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DE" w:rsidRDefault="00083D21" w:rsidP="001B37F5">
      <w:pPr>
        <w:jc w:val="center"/>
        <w:rPr>
          <w:rFonts w:ascii="Calibri" w:eastAsia="Calibri" w:hAnsi="Calibri"/>
          <w:noProof/>
          <w:sz w:val="44"/>
          <w:szCs w:val="44"/>
        </w:rPr>
      </w:pPr>
      <w:r>
        <w:rPr>
          <w:rFonts w:ascii="Calibri" w:eastAsia="Calibri" w:hAnsi="Calibri"/>
          <w:noProof/>
          <w:sz w:val="44"/>
          <w:szCs w:val="44"/>
        </w:rPr>
        <w:drawing>
          <wp:inline distT="0" distB="0" distL="0" distR="0">
            <wp:extent cx="469265" cy="548640"/>
            <wp:effectExtent l="0" t="0" r="698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F5" w:rsidRPr="001B37F5" w:rsidRDefault="001B37F5" w:rsidP="001B37F5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948DE" w:rsidRPr="00E948DE" w:rsidRDefault="00E948DE" w:rsidP="001B37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48DE">
        <w:rPr>
          <w:rFonts w:eastAsia="Calibri"/>
          <w:b/>
          <w:sz w:val="28"/>
          <w:szCs w:val="28"/>
          <w:lang w:eastAsia="en-US"/>
        </w:rPr>
        <w:t>АДМИНИСТРАЦИЯ ЦИМЛЯНСКОГО РАЙОНА</w:t>
      </w:r>
    </w:p>
    <w:p w:rsidR="00E948DE" w:rsidRPr="00E948DE" w:rsidRDefault="00E948DE" w:rsidP="001B3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48DE" w:rsidRPr="00E948DE" w:rsidRDefault="00E948DE" w:rsidP="001B37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48D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948DE" w:rsidRPr="00E948DE" w:rsidRDefault="00E948DE" w:rsidP="001B37F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E948DE" w:rsidRPr="00E52639" w:rsidTr="00E52639">
        <w:tc>
          <w:tcPr>
            <w:tcW w:w="3284" w:type="dxa"/>
            <w:shd w:val="clear" w:color="auto" w:fill="auto"/>
          </w:tcPr>
          <w:p w:rsidR="00E948DE" w:rsidRPr="00E52639" w:rsidRDefault="00083D21" w:rsidP="00EA1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1B37F5">
              <w:rPr>
                <w:rFonts w:eastAsia="Calibri"/>
                <w:sz w:val="28"/>
                <w:szCs w:val="28"/>
                <w:lang w:eastAsia="en-US"/>
              </w:rPr>
              <w:t>.02.</w:t>
            </w:r>
            <w:r w:rsidR="00E948DE" w:rsidRPr="00E5263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A159B"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E948DE" w:rsidRPr="00E5263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84" w:type="dxa"/>
            <w:shd w:val="clear" w:color="auto" w:fill="auto"/>
          </w:tcPr>
          <w:p w:rsidR="00E948DE" w:rsidRPr="00E52639" w:rsidRDefault="001B37F5" w:rsidP="00EA1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№</w:t>
            </w:r>
            <w:r w:rsidR="00083D21">
              <w:rPr>
                <w:rFonts w:eastAsia="Calibri"/>
                <w:sz w:val="28"/>
                <w:szCs w:val="28"/>
                <w:lang w:eastAsia="en-US"/>
              </w:rPr>
              <w:t xml:space="preserve"> 81</w:t>
            </w:r>
          </w:p>
        </w:tc>
        <w:tc>
          <w:tcPr>
            <w:tcW w:w="3285" w:type="dxa"/>
            <w:shd w:val="clear" w:color="auto" w:fill="auto"/>
          </w:tcPr>
          <w:p w:rsidR="00E948DE" w:rsidRPr="00E52639" w:rsidRDefault="00E948DE" w:rsidP="001B37F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52639">
              <w:rPr>
                <w:rFonts w:eastAsia="Calibri"/>
                <w:sz w:val="28"/>
                <w:szCs w:val="28"/>
                <w:lang w:eastAsia="en-US"/>
              </w:rPr>
              <w:t>г. Цимлянск</w:t>
            </w:r>
          </w:p>
        </w:tc>
      </w:tr>
    </w:tbl>
    <w:p w:rsidR="00E948DE" w:rsidRPr="00E948DE" w:rsidRDefault="00E948DE" w:rsidP="001B37F5">
      <w:pPr>
        <w:rPr>
          <w:rFonts w:eastAsia="Calibri"/>
          <w:b/>
          <w:sz w:val="28"/>
          <w:szCs w:val="28"/>
          <w:lang w:eastAsia="en-US"/>
        </w:rPr>
      </w:pPr>
    </w:p>
    <w:p w:rsidR="00E948DE" w:rsidRPr="00E948DE" w:rsidRDefault="00E948DE" w:rsidP="001B37F5">
      <w:pPr>
        <w:rPr>
          <w:rFonts w:eastAsia="Calibri"/>
          <w:sz w:val="28"/>
          <w:szCs w:val="28"/>
          <w:lang w:eastAsia="en-US"/>
        </w:rPr>
      </w:pPr>
      <w:r w:rsidRPr="00E948DE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E948DE" w:rsidRPr="00E948DE" w:rsidRDefault="00E948DE" w:rsidP="00E948DE">
      <w:pPr>
        <w:rPr>
          <w:rFonts w:eastAsia="Calibri"/>
          <w:sz w:val="28"/>
          <w:szCs w:val="28"/>
          <w:lang w:eastAsia="en-US"/>
        </w:rPr>
      </w:pPr>
      <w:r w:rsidRPr="00E948DE">
        <w:rPr>
          <w:rFonts w:eastAsia="Calibri"/>
          <w:sz w:val="28"/>
          <w:szCs w:val="28"/>
          <w:lang w:eastAsia="en-US"/>
        </w:rPr>
        <w:t>Администрации Цимлянского района</w:t>
      </w:r>
    </w:p>
    <w:p w:rsidR="00E948DE" w:rsidRPr="00E948DE" w:rsidRDefault="00302A5C" w:rsidP="00E948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A170F">
        <w:rPr>
          <w:rFonts w:eastAsia="Calibri"/>
          <w:sz w:val="28"/>
          <w:szCs w:val="28"/>
          <w:lang w:eastAsia="en-US"/>
        </w:rPr>
        <w:t>т 15.10.2013</w:t>
      </w:r>
      <w:r w:rsidR="00E948DE" w:rsidRPr="00E948DE">
        <w:rPr>
          <w:rFonts w:eastAsia="Calibri"/>
          <w:sz w:val="28"/>
          <w:szCs w:val="28"/>
          <w:lang w:eastAsia="en-US"/>
        </w:rPr>
        <w:t xml:space="preserve"> № 1213 «Об утверждении</w:t>
      </w:r>
    </w:p>
    <w:p w:rsidR="00E948DE" w:rsidRPr="00E948DE" w:rsidRDefault="000A170F" w:rsidP="00E948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E948DE" w:rsidRPr="00E948DE">
        <w:rPr>
          <w:rFonts w:eastAsia="Calibri"/>
          <w:sz w:val="28"/>
          <w:szCs w:val="28"/>
          <w:lang w:eastAsia="en-US"/>
        </w:rPr>
        <w:t>униципальной программы Цимлянского района</w:t>
      </w:r>
    </w:p>
    <w:p w:rsidR="00E948DE" w:rsidRPr="00E948DE" w:rsidRDefault="00E948DE" w:rsidP="00E948DE">
      <w:pPr>
        <w:rPr>
          <w:rFonts w:eastAsia="Calibri"/>
          <w:sz w:val="28"/>
          <w:szCs w:val="28"/>
          <w:lang w:eastAsia="en-US"/>
        </w:rPr>
      </w:pPr>
      <w:r w:rsidRPr="00E948DE">
        <w:rPr>
          <w:rFonts w:eastAsia="Calibri"/>
          <w:sz w:val="28"/>
          <w:szCs w:val="28"/>
          <w:lang w:eastAsia="en-US"/>
        </w:rPr>
        <w:t>«Информационное сообщество»</w:t>
      </w:r>
    </w:p>
    <w:p w:rsidR="00E948DE" w:rsidRPr="00E948DE" w:rsidRDefault="00E948DE" w:rsidP="00E948DE">
      <w:pPr>
        <w:rPr>
          <w:rFonts w:eastAsia="Calibri"/>
          <w:sz w:val="28"/>
          <w:szCs w:val="28"/>
          <w:lang w:eastAsia="en-US"/>
        </w:rPr>
      </w:pPr>
    </w:p>
    <w:p w:rsidR="00E948DE" w:rsidRPr="00E948DE" w:rsidRDefault="00E948DE" w:rsidP="000A170F">
      <w:pPr>
        <w:jc w:val="both"/>
        <w:rPr>
          <w:rFonts w:eastAsia="Calibri"/>
          <w:sz w:val="28"/>
          <w:szCs w:val="28"/>
          <w:lang w:eastAsia="en-US"/>
        </w:rPr>
      </w:pPr>
      <w:r w:rsidRPr="00E948DE">
        <w:rPr>
          <w:rFonts w:eastAsia="Calibri"/>
          <w:sz w:val="28"/>
          <w:szCs w:val="28"/>
          <w:lang w:eastAsia="en-US"/>
        </w:rPr>
        <w:tab/>
        <w:t>В соответствии с постановлением Администрации Цимлянского района от 12.09.2013 № 1084 «Об утверждении порядка разработки, реализации и оценки эффективности муниципальных программ Цимлянского района, решением Собрани</w:t>
      </w:r>
      <w:r w:rsidR="00302A5C">
        <w:rPr>
          <w:rFonts w:eastAsia="Calibri"/>
          <w:sz w:val="28"/>
          <w:szCs w:val="28"/>
          <w:lang w:eastAsia="en-US"/>
        </w:rPr>
        <w:t>я</w:t>
      </w:r>
      <w:r w:rsidRPr="00E948DE">
        <w:rPr>
          <w:rFonts w:eastAsia="Calibri"/>
          <w:sz w:val="28"/>
          <w:szCs w:val="28"/>
          <w:lang w:eastAsia="en-US"/>
        </w:rPr>
        <w:t xml:space="preserve"> депутатов Цимлянского района от 26.12.2017 № 115 «О бюджете Цимлянского района на 2018 и плановый период 2019 и 2020 годов»</w:t>
      </w:r>
      <w:r w:rsidR="00302A5C">
        <w:rPr>
          <w:rFonts w:eastAsia="Calibri"/>
          <w:sz w:val="28"/>
          <w:szCs w:val="28"/>
          <w:lang w:eastAsia="en-US"/>
        </w:rPr>
        <w:t>,</w:t>
      </w:r>
    </w:p>
    <w:p w:rsidR="00E948DE" w:rsidRPr="00E948DE" w:rsidRDefault="00E948DE" w:rsidP="000A170F">
      <w:pPr>
        <w:jc w:val="both"/>
        <w:rPr>
          <w:rFonts w:eastAsia="Calibri"/>
          <w:sz w:val="28"/>
          <w:szCs w:val="28"/>
          <w:lang w:eastAsia="en-US"/>
        </w:rPr>
      </w:pPr>
    </w:p>
    <w:p w:rsidR="00E948DE" w:rsidRDefault="00E948DE" w:rsidP="00E948DE">
      <w:pPr>
        <w:jc w:val="center"/>
        <w:rPr>
          <w:rFonts w:eastAsia="Calibri"/>
          <w:sz w:val="28"/>
          <w:szCs w:val="28"/>
          <w:lang w:eastAsia="en-US"/>
        </w:rPr>
      </w:pPr>
      <w:r w:rsidRPr="00E948DE">
        <w:rPr>
          <w:rFonts w:eastAsia="Calibri"/>
          <w:sz w:val="28"/>
          <w:szCs w:val="28"/>
          <w:lang w:eastAsia="en-US"/>
        </w:rPr>
        <w:t>ПОСТАНОВЛЯЮ:</w:t>
      </w:r>
    </w:p>
    <w:p w:rsidR="00E948DE" w:rsidRPr="00E948DE" w:rsidRDefault="00E948DE" w:rsidP="00E948DE">
      <w:pPr>
        <w:jc w:val="center"/>
        <w:rPr>
          <w:rFonts w:eastAsia="Calibri"/>
          <w:sz w:val="28"/>
          <w:szCs w:val="28"/>
          <w:lang w:eastAsia="en-US"/>
        </w:rPr>
      </w:pPr>
    </w:p>
    <w:p w:rsidR="00E948DE" w:rsidRPr="00E948DE" w:rsidRDefault="00E948DE" w:rsidP="00E948DE">
      <w:pPr>
        <w:jc w:val="both"/>
        <w:rPr>
          <w:rFonts w:eastAsia="Calibri"/>
          <w:sz w:val="28"/>
          <w:szCs w:val="28"/>
          <w:lang w:eastAsia="en-US"/>
        </w:rPr>
      </w:pPr>
      <w:r w:rsidRPr="00E948DE">
        <w:rPr>
          <w:rFonts w:eastAsia="Calibri"/>
          <w:sz w:val="28"/>
          <w:szCs w:val="28"/>
          <w:lang w:eastAsia="en-US"/>
        </w:rPr>
        <w:tab/>
        <w:t>1. Внести в приложение к постановлению Администрации Цимлянского района от 15.10.2013 №1213 «Об утверждении муниципальной программы Цимлянского района «Информационное общество» изменения, согласно приложению.</w:t>
      </w:r>
    </w:p>
    <w:p w:rsidR="00E948DE" w:rsidRPr="00E948DE" w:rsidRDefault="00E948DE" w:rsidP="00E948DE">
      <w:pPr>
        <w:jc w:val="both"/>
        <w:rPr>
          <w:rFonts w:eastAsia="Calibri"/>
          <w:sz w:val="28"/>
          <w:szCs w:val="28"/>
          <w:lang w:eastAsia="en-US"/>
        </w:rPr>
      </w:pPr>
      <w:r w:rsidRPr="00E948DE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E948D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948DE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Цимлянского района по экономике и финансовым вопросам.</w:t>
      </w:r>
    </w:p>
    <w:p w:rsidR="00E948DE" w:rsidRPr="00E948DE" w:rsidRDefault="00E948DE" w:rsidP="00E948DE">
      <w:pPr>
        <w:jc w:val="both"/>
        <w:rPr>
          <w:rFonts w:eastAsia="Calibri"/>
          <w:sz w:val="28"/>
          <w:szCs w:val="28"/>
          <w:lang w:eastAsia="en-US"/>
        </w:rPr>
      </w:pPr>
    </w:p>
    <w:p w:rsidR="00E948DE" w:rsidRDefault="00E948DE" w:rsidP="00E948DE">
      <w:pPr>
        <w:jc w:val="both"/>
        <w:rPr>
          <w:rFonts w:eastAsia="Calibri"/>
          <w:sz w:val="28"/>
          <w:szCs w:val="28"/>
          <w:lang w:eastAsia="en-US"/>
        </w:rPr>
      </w:pPr>
    </w:p>
    <w:p w:rsidR="00E948DE" w:rsidRDefault="00E948DE" w:rsidP="00E948DE">
      <w:pPr>
        <w:jc w:val="both"/>
        <w:rPr>
          <w:rFonts w:eastAsia="Calibri"/>
          <w:sz w:val="28"/>
          <w:szCs w:val="28"/>
          <w:lang w:eastAsia="en-US"/>
        </w:rPr>
      </w:pPr>
    </w:p>
    <w:p w:rsidR="001B37F5" w:rsidRPr="00E948DE" w:rsidRDefault="001B37F5" w:rsidP="00E948D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E948DE" w:rsidRPr="00E52639" w:rsidTr="00E52639">
        <w:tc>
          <w:tcPr>
            <w:tcW w:w="5495" w:type="dxa"/>
            <w:shd w:val="clear" w:color="auto" w:fill="auto"/>
          </w:tcPr>
          <w:p w:rsidR="00EA159B" w:rsidRDefault="00E948DE" w:rsidP="00E948D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52639">
              <w:rPr>
                <w:rFonts w:eastAsia="Calibri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E52639">
              <w:rPr>
                <w:rFonts w:eastAsia="Calibri"/>
                <w:sz w:val="28"/>
                <w:szCs w:val="28"/>
                <w:lang w:eastAsia="en-US"/>
              </w:rPr>
              <w:t xml:space="preserve"> обязанности Главы</w:t>
            </w:r>
          </w:p>
          <w:p w:rsidR="00E948DE" w:rsidRPr="00E52639" w:rsidRDefault="00E948DE" w:rsidP="00E948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2639">
              <w:rPr>
                <w:rFonts w:eastAsia="Calibri"/>
                <w:sz w:val="28"/>
                <w:szCs w:val="28"/>
                <w:lang w:eastAsia="en-US"/>
              </w:rPr>
              <w:t>Администрации Цимлянского района</w:t>
            </w:r>
          </w:p>
        </w:tc>
        <w:tc>
          <w:tcPr>
            <w:tcW w:w="4358" w:type="dxa"/>
            <w:shd w:val="clear" w:color="auto" w:fill="auto"/>
          </w:tcPr>
          <w:p w:rsidR="001B37F5" w:rsidRDefault="001B37F5" w:rsidP="00E5263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48DE" w:rsidRPr="00E52639" w:rsidRDefault="00E948DE" w:rsidP="00E5263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52639">
              <w:rPr>
                <w:rFonts w:eastAsia="Calibri"/>
                <w:sz w:val="28"/>
                <w:szCs w:val="28"/>
                <w:lang w:eastAsia="en-US"/>
              </w:rPr>
              <w:t xml:space="preserve">А. И. </w:t>
            </w:r>
            <w:proofErr w:type="spellStart"/>
            <w:r w:rsidRPr="00E52639">
              <w:rPr>
                <w:rFonts w:eastAsia="Calibri"/>
                <w:sz w:val="28"/>
                <w:szCs w:val="28"/>
                <w:lang w:eastAsia="en-US"/>
              </w:rPr>
              <w:t>Высочин</w:t>
            </w:r>
            <w:proofErr w:type="spellEnd"/>
          </w:p>
        </w:tc>
      </w:tr>
    </w:tbl>
    <w:p w:rsidR="00E948DE" w:rsidRPr="00E948DE" w:rsidRDefault="00E948DE" w:rsidP="00E948DE">
      <w:pPr>
        <w:jc w:val="both"/>
        <w:rPr>
          <w:rFonts w:eastAsia="Calibri"/>
          <w:sz w:val="28"/>
          <w:szCs w:val="28"/>
          <w:lang w:eastAsia="en-US"/>
        </w:rPr>
      </w:pPr>
    </w:p>
    <w:p w:rsidR="00E948DE" w:rsidRDefault="00E948DE" w:rsidP="00E948DE">
      <w:pPr>
        <w:jc w:val="both"/>
        <w:rPr>
          <w:rFonts w:eastAsia="Calibri"/>
          <w:sz w:val="28"/>
          <w:szCs w:val="28"/>
          <w:lang w:eastAsia="en-US"/>
        </w:rPr>
      </w:pPr>
    </w:p>
    <w:p w:rsidR="001B37F5" w:rsidRDefault="001B37F5" w:rsidP="00E948DE">
      <w:pPr>
        <w:jc w:val="both"/>
        <w:rPr>
          <w:rFonts w:eastAsia="Calibri"/>
          <w:sz w:val="28"/>
          <w:szCs w:val="28"/>
          <w:lang w:eastAsia="en-US"/>
        </w:rPr>
      </w:pPr>
    </w:p>
    <w:p w:rsidR="001B37F5" w:rsidRPr="00E948DE" w:rsidRDefault="001B37F5" w:rsidP="00E948DE">
      <w:pPr>
        <w:jc w:val="both"/>
        <w:rPr>
          <w:rFonts w:eastAsia="Calibri"/>
          <w:sz w:val="28"/>
          <w:szCs w:val="28"/>
          <w:lang w:eastAsia="en-US"/>
        </w:rPr>
      </w:pPr>
    </w:p>
    <w:p w:rsidR="00E948DE" w:rsidRPr="00E948DE" w:rsidRDefault="00E948DE" w:rsidP="00E948DE">
      <w:pPr>
        <w:jc w:val="both"/>
        <w:rPr>
          <w:rFonts w:eastAsia="Calibri"/>
          <w:sz w:val="28"/>
          <w:szCs w:val="28"/>
          <w:lang w:eastAsia="en-US"/>
        </w:rPr>
      </w:pPr>
    </w:p>
    <w:p w:rsidR="00E948DE" w:rsidRPr="00E948DE" w:rsidRDefault="00E948DE" w:rsidP="00E948DE">
      <w:pPr>
        <w:jc w:val="both"/>
        <w:rPr>
          <w:rFonts w:eastAsia="Calibri"/>
          <w:lang w:eastAsia="en-US"/>
        </w:rPr>
      </w:pPr>
      <w:r w:rsidRPr="00E948DE">
        <w:rPr>
          <w:rFonts w:eastAsia="Calibri"/>
          <w:lang w:eastAsia="en-US"/>
        </w:rPr>
        <w:t xml:space="preserve">Постановление вносит </w:t>
      </w:r>
    </w:p>
    <w:p w:rsidR="00E948DE" w:rsidRPr="00E948DE" w:rsidRDefault="00E948DE" w:rsidP="00E948DE">
      <w:pPr>
        <w:jc w:val="both"/>
        <w:rPr>
          <w:rFonts w:eastAsia="Calibri"/>
          <w:lang w:eastAsia="en-US"/>
        </w:rPr>
      </w:pPr>
      <w:r w:rsidRPr="00E948DE">
        <w:rPr>
          <w:rFonts w:eastAsia="Calibri"/>
          <w:lang w:eastAsia="en-US"/>
        </w:rPr>
        <w:t>МАУ МФЦ Цимлянского</w:t>
      </w:r>
    </w:p>
    <w:p w:rsidR="00E948DE" w:rsidRPr="00E948DE" w:rsidRDefault="00E948DE" w:rsidP="00E948DE">
      <w:pPr>
        <w:jc w:val="both"/>
        <w:rPr>
          <w:rFonts w:eastAsia="Calibri"/>
          <w:lang w:eastAsia="en-US"/>
        </w:rPr>
      </w:pPr>
      <w:r w:rsidRPr="00E948DE">
        <w:rPr>
          <w:rFonts w:eastAsia="Calibri"/>
          <w:lang w:eastAsia="en-US"/>
        </w:rPr>
        <w:t>Района</w:t>
      </w:r>
    </w:p>
    <w:p w:rsidR="00E948DE" w:rsidRPr="00E948DE" w:rsidRDefault="00E948DE" w:rsidP="0035075B">
      <w:pPr>
        <w:pStyle w:val="a5"/>
        <w:ind w:firstLine="0"/>
        <w:rPr>
          <w:sz w:val="20"/>
        </w:rPr>
      </w:pPr>
    </w:p>
    <w:p w:rsidR="006D62CA" w:rsidRPr="00C433F1" w:rsidRDefault="006D62CA" w:rsidP="00812802">
      <w:pPr>
        <w:pageBreakBefore/>
        <w:autoSpaceDE w:val="0"/>
        <w:autoSpaceDN w:val="0"/>
        <w:adjustRightInd w:val="0"/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lastRenderedPageBreak/>
        <w:t>Прило</w:t>
      </w:r>
      <w:bookmarkStart w:id="0" w:name="_GoBack"/>
      <w:bookmarkEnd w:id="0"/>
      <w:r w:rsidRPr="00C433F1">
        <w:rPr>
          <w:kern w:val="2"/>
          <w:sz w:val="28"/>
          <w:szCs w:val="28"/>
        </w:rPr>
        <w:t xml:space="preserve">жение </w:t>
      </w:r>
    </w:p>
    <w:p w:rsidR="006D62CA" w:rsidRPr="00C433F1" w:rsidRDefault="006D62CA" w:rsidP="00812802">
      <w:pPr>
        <w:autoSpaceDE w:val="0"/>
        <w:autoSpaceDN w:val="0"/>
        <w:adjustRightInd w:val="0"/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>к постановлению</w:t>
      </w:r>
    </w:p>
    <w:p w:rsidR="006D62CA" w:rsidRPr="00C433F1" w:rsidRDefault="006D62CA" w:rsidP="00812802">
      <w:pPr>
        <w:autoSpaceDE w:val="0"/>
        <w:autoSpaceDN w:val="0"/>
        <w:adjustRightInd w:val="0"/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6D62CA" w:rsidRPr="00C433F1" w:rsidRDefault="006D62CA" w:rsidP="00812802">
      <w:pPr>
        <w:autoSpaceDE w:val="0"/>
        <w:autoSpaceDN w:val="0"/>
        <w:adjustRightInd w:val="0"/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6D62CA" w:rsidRPr="000F3274" w:rsidRDefault="004454CE" w:rsidP="00812802">
      <w:pPr>
        <w:ind w:left="6237"/>
        <w:jc w:val="right"/>
        <w:rPr>
          <w:sz w:val="28"/>
        </w:rPr>
      </w:pPr>
      <w:r>
        <w:rPr>
          <w:sz w:val="28"/>
        </w:rPr>
        <w:t>о</w:t>
      </w:r>
      <w:r w:rsidR="006D62CA" w:rsidRPr="000F3274">
        <w:rPr>
          <w:sz w:val="28"/>
        </w:rPr>
        <w:t>т</w:t>
      </w:r>
      <w:r w:rsidR="001B37F5">
        <w:rPr>
          <w:sz w:val="28"/>
        </w:rPr>
        <w:t xml:space="preserve"> </w:t>
      </w:r>
      <w:r w:rsidR="00083D21">
        <w:rPr>
          <w:sz w:val="28"/>
        </w:rPr>
        <w:t>19</w:t>
      </w:r>
      <w:r w:rsidR="001B37F5">
        <w:rPr>
          <w:sz w:val="28"/>
        </w:rPr>
        <w:t xml:space="preserve">.02.2018 </w:t>
      </w:r>
      <w:r w:rsidR="006D62CA" w:rsidRPr="000F3274">
        <w:rPr>
          <w:sz w:val="28"/>
        </w:rPr>
        <w:t xml:space="preserve">№ </w:t>
      </w:r>
      <w:r w:rsidR="00083D21">
        <w:rPr>
          <w:sz w:val="28"/>
        </w:rPr>
        <w:t>81</w:t>
      </w:r>
    </w:p>
    <w:p w:rsidR="006D62CA" w:rsidRPr="00C433F1" w:rsidRDefault="006D62CA" w:rsidP="006D62CA">
      <w:pPr>
        <w:autoSpaceDE w:val="0"/>
        <w:autoSpaceDN w:val="0"/>
        <w:adjustRightInd w:val="0"/>
        <w:contextualSpacing/>
        <w:jc w:val="center"/>
        <w:rPr>
          <w:caps/>
          <w:kern w:val="2"/>
          <w:sz w:val="28"/>
          <w:szCs w:val="28"/>
        </w:rPr>
      </w:pPr>
      <w:r w:rsidRPr="00C433F1">
        <w:rPr>
          <w:caps/>
          <w:kern w:val="2"/>
          <w:sz w:val="28"/>
          <w:szCs w:val="28"/>
        </w:rPr>
        <w:t>ИЗМЕНЕНИЯ,</w:t>
      </w:r>
    </w:p>
    <w:p w:rsidR="006D62CA" w:rsidRPr="00C433F1" w:rsidRDefault="006D62CA" w:rsidP="006D62CA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 xml:space="preserve">вносимые в приложение 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к постановлению </w:t>
      </w:r>
      <w:r>
        <w:rPr>
          <w:kern w:val="2"/>
          <w:sz w:val="28"/>
          <w:szCs w:val="28"/>
        </w:rPr>
        <w:t>Администрации Цимлянского района</w:t>
      </w:r>
      <w:r w:rsidRPr="00C433F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15.10</w:t>
      </w:r>
      <w:r w:rsidRPr="00C433F1">
        <w:rPr>
          <w:kern w:val="2"/>
          <w:sz w:val="28"/>
          <w:szCs w:val="28"/>
        </w:rPr>
        <w:t xml:space="preserve">.2013 № </w:t>
      </w:r>
      <w:r>
        <w:rPr>
          <w:kern w:val="2"/>
          <w:sz w:val="28"/>
          <w:szCs w:val="28"/>
        </w:rPr>
        <w:t>1213</w:t>
      </w:r>
      <w:r w:rsidRPr="00C433F1">
        <w:rPr>
          <w:kern w:val="2"/>
          <w:sz w:val="28"/>
          <w:szCs w:val="28"/>
        </w:rPr>
        <w:t xml:space="preserve"> «Об утверждении </w:t>
      </w:r>
      <w:r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Информационное общество</w:t>
      </w:r>
      <w:r w:rsidRPr="00C433F1">
        <w:rPr>
          <w:kern w:val="2"/>
          <w:sz w:val="28"/>
          <w:szCs w:val="28"/>
        </w:rPr>
        <w:t xml:space="preserve">» </w:t>
      </w:r>
    </w:p>
    <w:p w:rsidR="006D62CA" w:rsidRDefault="006D62CA" w:rsidP="008B7F43">
      <w:pPr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8B7F43" w:rsidRDefault="008B7F43" w:rsidP="001B37F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программы» раздела «Паспорт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Информационное общество</w:t>
      </w:r>
      <w:r w:rsidRPr="00C433F1">
        <w:rPr>
          <w:kern w:val="2"/>
          <w:sz w:val="28"/>
          <w:szCs w:val="28"/>
        </w:rPr>
        <w:t>» изложить в редакции:</w:t>
      </w:r>
    </w:p>
    <w:p w:rsidR="001B37F5" w:rsidRPr="00C433F1" w:rsidRDefault="001B37F5" w:rsidP="001B37F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 w:rsidR="008B7F43" w:rsidRPr="00C433F1" w:rsidTr="004C3CEE">
        <w:trPr>
          <w:trHeight w:val="1698"/>
        </w:trPr>
        <w:tc>
          <w:tcPr>
            <w:tcW w:w="2197" w:type="dxa"/>
          </w:tcPr>
          <w:p w:rsidR="008B7F43" w:rsidRPr="00C433F1" w:rsidRDefault="008B7F43" w:rsidP="004C3CE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426" w:type="dxa"/>
          </w:tcPr>
          <w:p w:rsidR="008B7F43" w:rsidRPr="00C433F1" w:rsidRDefault="008B7F43" w:rsidP="004C3CEE">
            <w:pPr>
              <w:jc w:val="center"/>
              <w:rPr>
                <w:kern w:val="2"/>
                <w:sz w:val="28"/>
                <w:szCs w:val="28"/>
              </w:rPr>
            </w:pPr>
            <w:r w:rsidRPr="00C433F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8" w:type="dxa"/>
          </w:tcPr>
          <w:p w:rsidR="008B7F43" w:rsidRPr="00CC5A1F" w:rsidRDefault="008B7F43" w:rsidP="004C3C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Источником финансирования Программы являются средства местного, областного и федерального бюджетов, общий объем финансирования </w:t>
            </w:r>
            <w:r w:rsidRPr="00812802">
              <w:rPr>
                <w:sz w:val="28"/>
                <w:szCs w:val="28"/>
              </w:rPr>
              <w:t xml:space="preserve">Программы составляет </w:t>
            </w:r>
            <w:r w:rsidR="00581E33">
              <w:rPr>
                <w:sz w:val="28"/>
                <w:szCs w:val="28"/>
              </w:rPr>
              <w:t xml:space="preserve"> </w:t>
            </w:r>
            <w:r w:rsidR="007B7C0F">
              <w:rPr>
                <w:sz w:val="28"/>
                <w:szCs w:val="28"/>
              </w:rPr>
              <w:t>36262,2</w:t>
            </w:r>
            <w:r w:rsidRPr="0081280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CC5A1F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t>по годам: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 xml:space="preserve">4389,7 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2015 год –  </w:t>
            </w:r>
            <w:r>
              <w:rPr>
                <w:rFonts w:ascii="Times New Roman" w:hAnsi="Times New Roman" w:cs="Times New Roman"/>
                <w:sz w:val="28"/>
              </w:rPr>
              <w:t>5192,5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2016 </w:t>
            </w:r>
            <w:r w:rsidRPr="00812802">
              <w:rPr>
                <w:rFonts w:ascii="Times New Roman" w:hAnsi="Times New Roman" w:cs="Times New Roman"/>
                <w:sz w:val="28"/>
              </w:rPr>
              <w:t>год –  4579,6</w:t>
            </w:r>
            <w:r w:rsidR="001678F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2802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812802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812802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2017 год –  </w:t>
            </w:r>
            <w:r w:rsidR="00755670">
              <w:rPr>
                <w:rFonts w:ascii="Times New Roman" w:hAnsi="Times New Roman" w:cs="Times New Roman"/>
                <w:sz w:val="28"/>
              </w:rPr>
              <w:t>5040,0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F2765">
              <w:rPr>
                <w:rFonts w:ascii="Times New Roman" w:hAnsi="Times New Roman" w:cs="Times New Roman"/>
                <w:sz w:val="28"/>
              </w:rPr>
              <w:t xml:space="preserve">2018 год –  </w:t>
            </w:r>
            <w:r w:rsidR="00581E33" w:rsidRPr="00CF2765">
              <w:rPr>
                <w:rFonts w:ascii="Times New Roman" w:hAnsi="Times New Roman" w:cs="Times New Roman"/>
                <w:sz w:val="28"/>
              </w:rPr>
              <w:t>57</w:t>
            </w:r>
            <w:r w:rsidR="00CF2765" w:rsidRPr="00CF2765">
              <w:rPr>
                <w:rFonts w:ascii="Times New Roman" w:hAnsi="Times New Roman" w:cs="Times New Roman"/>
                <w:sz w:val="28"/>
              </w:rPr>
              <w:t>65,7</w:t>
            </w:r>
            <w:r w:rsidRPr="00CF2765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F2765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F2765">
              <w:rPr>
                <w:rFonts w:ascii="Times New Roman" w:hAnsi="Times New Roman" w:cs="Times New Roman"/>
                <w:sz w:val="28"/>
              </w:rPr>
              <w:t>ублей</w:t>
            </w:r>
            <w:r w:rsidRPr="00C3139F">
              <w:rPr>
                <w:rFonts w:ascii="Times New Roman" w:hAnsi="Times New Roman" w:cs="Times New Roman"/>
                <w:sz w:val="28"/>
              </w:rPr>
              <w:t>.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2019 год –  </w:t>
            </w:r>
            <w:r w:rsidR="007B7C0F">
              <w:rPr>
                <w:rFonts w:ascii="Times New Roman" w:hAnsi="Times New Roman" w:cs="Times New Roman"/>
                <w:sz w:val="28"/>
              </w:rPr>
              <w:t>5591,1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2020 год –  </w:t>
            </w:r>
            <w:r w:rsidR="007B7C0F">
              <w:rPr>
                <w:rFonts w:ascii="Times New Roman" w:hAnsi="Times New Roman" w:cs="Times New Roman"/>
                <w:sz w:val="28"/>
              </w:rPr>
              <w:t>5703,6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rPr>
                <w:sz w:val="28"/>
                <w:szCs w:val="28"/>
              </w:rPr>
            </w:pPr>
            <w:r w:rsidRPr="00C3139F">
              <w:rPr>
                <w:sz w:val="28"/>
                <w:szCs w:val="28"/>
              </w:rPr>
              <w:t>В том числе за счет местного бюджета: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>2014 год –  3605,3 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2015 год –  </w:t>
            </w:r>
            <w:r>
              <w:rPr>
                <w:rFonts w:ascii="Times New Roman" w:hAnsi="Times New Roman" w:cs="Times New Roman"/>
                <w:sz w:val="28"/>
              </w:rPr>
              <w:t>4366,6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2016 год </w:t>
            </w:r>
            <w:r w:rsidRPr="00812802">
              <w:rPr>
                <w:rFonts w:ascii="Times New Roman" w:hAnsi="Times New Roman" w:cs="Times New Roman"/>
                <w:sz w:val="28"/>
              </w:rPr>
              <w:t xml:space="preserve">–  </w:t>
            </w:r>
            <w:r w:rsidR="00812802" w:rsidRPr="00812802">
              <w:rPr>
                <w:rFonts w:ascii="Times New Roman" w:hAnsi="Times New Roman" w:cs="Times New Roman"/>
                <w:sz w:val="28"/>
              </w:rPr>
              <w:t>4449</w:t>
            </w:r>
            <w:r w:rsidRPr="00812802">
              <w:rPr>
                <w:rFonts w:ascii="Times New Roman" w:hAnsi="Times New Roman" w:cs="Times New Roman"/>
                <w:sz w:val="28"/>
              </w:rPr>
              <w:t>,9 тыс</w:t>
            </w:r>
            <w:proofErr w:type="gramStart"/>
            <w:r w:rsidRPr="00812802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812802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2017 год –  </w:t>
            </w:r>
            <w:r w:rsidR="001678F4">
              <w:rPr>
                <w:rFonts w:ascii="Times New Roman" w:hAnsi="Times New Roman" w:cs="Times New Roman"/>
                <w:sz w:val="28"/>
              </w:rPr>
              <w:t>4</w:t>
            </w:r>
            <w:r w:rsidR="00755670">
              <w:rPr>
                <w:rFonts w:ascii="Times New Roman" w:hAnsi="Times New Roman" w:cs="Times New Roman"/>
                <w:sz w:val="28"/>
              </w:rPr>
              <w:t>917,4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2018 год –  </w:t>
            </w:r>
            <w:r w:rsidR="00CF2765">
              <w:rPr>
                <w:rFonts w:ascii="Times New Roman" w:hAnsi="Times New Roman" w:cs="Times New Roman"/>
                <w:sz w:val="28"/>
              </w:rPr>
              <w:t>5638,4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2019 год –  </w:t>
            </w:r>
            <w:r w:rsidR="007B7C0F">
              <w:rPr>
                <w:rFonts w:ascii="Times New Roman" w:hAnsi="Times New Roman" w:cs="Times New Roman"/>
                <w:sz w:val="28"/>
              </w:rPr>
              <w:t>5463,8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C3139F">
              <w:rPr>
                <w:rFonts w:ascii="Times New Roman" w:hAnsi="Times New Roman" w:cs="Times New Roman"/>
                <w:sz w:val="28"/>
              </w:rPr>
              <w:t xml:space="preserve">2020 год –  </w:t>
            </w:r>
            <w:r w:rsidR="007B7C0F">
              <w:rPr>
                <w:rFonts w:ascii="Times New Roman" w:hAnsi="Times New Roman" w:cs="Times New Roman"/>
                <w:sz w:val="28"/>
              </w:rPr>
              <w:t>5572,5</w:t>
            </w:r>
            <w:r w:rsidRPr="00C3139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C3139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C3139F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C3139F" w:rsidRDefault="008B7F43" w:rsidP="004C3CEE">
            <w:pPr>
              <w:rPr>
                <w:sz w:val="28"/>
                <w:szCs w:val="28"/>
              </w:rPr>
            </w:pPr>
            <w:r w:rsidRPr="00C3139F">
              <w:rPr>
                <w:sz w:val="28"/>
                <w:szCs w:val="28"/>
              </w:rPr>
              <w:t>В том числе за счет областного бюджета:</w:t>
            </w:r>
          </w:p>
          <w:p w:rsidR="008B7F43" w:rsidRPr="00C3139F" w:rsidRDefault="008B7F43" w:rsidP="004C3CEE">
            <w:pPr>
              <w:rPr>
                <w:sz w:val="28"/>
                <w:szCs w:val="28"/>
              </w:rPr>
            </w:pPr>
            <w:r w:rsidRPr="00C3139F">
              <w:rPr>
                <w:sz w:val="28"/>
                <w:szCs w:val="28"/>
              </w:rPr>
              <w:t xml:space="preserve">2014 год –  </w:t>
            </w:r>
            <w:r w:rsidR="007B7C0F">
              <w:rPr>
                <w:sz w:val="28"/>
                <w:szCs w:val="28"/>
              </w:rPr>
              <w:t xml:space="preserve"> </w:t>
            </w:r>
            <w:r w:rsidRPr="00C3139F">
              <w:rPr>
                <w:sz w:val="28"/>
                <w:szCs w:val="28"/>
              </w:rPr>
              <w:t>119,5 тыс</w:t>
            </w:r>
            <w:proofErr w:type="gramStart"/>
            <w:r w:rsidRPr="00C3139F">
              <w:rPr>
                <w:sz w:val="28"/>
                <w:szCs w:val="28"/>
              </w:rPr>
              <w:t>.р</w:t>
            </w:r>
            <w:proofErr w:type="gramEnd"/>
            <w:r w:rsidRPr="00C3139F">
              <w:rPr>
                <w:sz w:val="28"/>
                <w:szCs w:val="28"/>
              </w:rPr>
              <w:t>ублей;</w:t>
            </w:r>
          </w:p>
          <w:p w:rsidR="008B7F43" w:rsidRPr="00C3139F" w:rsidRDefault="008B7F43" w:rsidP="004C3CEE">
            <w:pPr>
              <w:rPr>
                <w:sz w:val="28"/>
                <w:szCs w:val="28"/>
              </w:rPr>
            </w:pPr>
            <w:r w:rsidRPr="00C3139F">
              <w:rPr>
                <w:sz w:val="28"/>
                <w:szCs w:val="28"/>
              </w:rPr>
              <w:t xml:space="preserve">2015 год –   </w:t>
            </w:r>
            <w:r>
              <w:rPr>
                <w:sz w:val="28"/>
                <w:szCs w:val="28"/>
              </w:rPr>
              <w:t>75,9</w:t>
            </w:r>
            <w:r w:rsidRPr="00C3139F">
              <w:rPr>
                <w:sz w:val="28"/>
                <w:szCs w:val="28"/>
              </w:rPr>
              <w:t xml:space="preserve"> тыс</w:t>
            </w:r>
            <w:proofErr w:type="gramStart"/>
            <w:r w:rsidRPr="00C3139F">
              <w:rPr>
                <w:sz w:val="28"/>
                <w:szCs w:val="28"/>
              </w:rPr>
              <w:t>.р</w:t>
            </w:r>
            <w:proofErr w:type="gramEnd"/>
            <w:r w:rsidRPr="00C3139F">
              <w:rPr>
                <w:sz w:val="28"/>
                <w:szCs w:val="28"/>
              </w:rPr>
              <w:t>ублей;</w:t>
            </w:r>
          </w:p>
          <w:p w:rsidR="008B7F43" w:rsidRPr="00C3139F" w:rsidRDefault="008B7F43" w:rsidP="004C3CEE">
            <w:pPr>
              <w:rPr>
                <w:sz w:val="28"/>
                <w:szCs w:val="28"/>
              </w:rPr>
            </w:pPr>
            <w:r w:rsidRPr="00C3139F">
              <w:rPr>
                <w:sz w:val="28"/>
                <w:szCs w:val="28"/>
              </w:rPr>
              <w:t xml:space="preserve">2016 год </w:t>
            </w:r>
            <w:r w:rsidRPr="0017133F">
              <w:rPr>
                <w:sz w:val="28"/>
                <w:szCs w:val="28"/>
              </w:rPr>
              <w:t>–   129,7 тыс</w:t>
            </w:r>
            <w:proofErr w:type="gramStart"/>
            <w:r w:rsidRPr="0017133F">
              <w:rPr>
                <w:sz w:val="28"/>
                <w:szCs w:val="28"/>
              </w:rPr>
              <w:t>.р</w:t>
            </w:r>
            <w:proofErr w:type="gramEnd"/>
            <w:r w:rsidRPr="0017133F">
              <w:rPr>
                <w:sz w:val="28"/>
                <w:szCs w:val="28"/>
              </w:rPr>
              <w:t>ублей.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 w:rsidRPr="00C3139F">
              <w:rPr>
                <w:sz w:val="28"/>
                <w:szCs w:val="28"/>
              </w:rPr>
              <w:t xml:space="preserve">2017 год –   </w:t>
            </w:r>
            <w:r w:rsidR="00F8652C">
              <w:rPr>
                <w:sz w:val="28"/>
                <w:szCs w:val="28"/>
              </w:rPr>
              <w:t>122,6</w:t>
            </w:r>
            <w:r w:rsidRPr="00C3139F">
              <w:rPr>
                <w:sz w:val="28"/>
                <w:szCs w:val="28"/>
              </w:rPr>
              <w:t xml:space="preserve"> тыс</w:t>
            </w:r>
            <w:proofErr w:type="gramStart"/>
            <w:r w:rsidRPr="00C3139F">
              <w:rPr>
                <w:sz w:val="28"/>
                <w:szCs w:val="28"/>
              </w:rPr>
              <w:t>.р</w:t>
            </w:r>
            <w:proofErr w:type="gramEnd"/>
            <w:r w:rsidRPr="00C3139F">
              <w:rPr>
                <w:sz w:val="28"/>
                <w:szCs w:val="28"/>
              </w:rPr>
              <w:t>ублей.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 w:rsidRPr="00CF2765">
              <w:rPr>
                <w:sz w:val="28"/>
                <w:szCs w:val="28"/>
              </w:rPr>
              <w:t xml:space="preserve">2018 год –   </w:t>
            </w:r>
            <w:r w:rsidR="00581E33" w:rsidRPr="00CF2765">
              <w:rPr>
                <w:sz w:val="28"/>
                <w:szCs w:val="28"/>
              </w:rPr>
              <w:t>127,3</w:t>
            </w:r>
            <w:r w:rsidRPr="00CF2765">
              <w:rPr>
                <w:sz w:val="28"/>
                <w:szCs w:val="28"/>
              </w:rPr>
              <w:t xml:space="preserve"> тыс</w:t>
            </w:r>
            <w:proofErr w:type="gramStart"/>
            <w:r w:rsidRPr="00CC5A1F">
              <w:rPr>
                <w:sz w:val="28"/>
                <w:szCs w:val="28"/>
              </w:rPr>
              <w:t>.р</w:t>
            </w:r>
            <w:proofErr w:type="gramEnd"/>
            <w:r w:rsidRPr="00CC5A1F">
              <w:rPr>
                <w:sz w:val="28"/>
                <w:szCs w:val="28"/>
              </w:rPr>
              <w:t>ублей.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C5A1F">
              <w:rPr>
                <w:sz w:val="28"/>
                <w:szCs w:val="28"/>
              </w:rPr>
              <w:t xml:space="preserve"> год –   </w:t>
            </w:r>
            <w:r w:rsidR="007B7C0F">
              <w:rPr>
                <w:sz w:val="28"/>
                <w:szCs w:val="28"/>
              </w:rPr>
              <w:t>127,3</w:t>
            </w:r>
            <w:r w:rsidR="00F8652C">
              <w:rPr>
                <w:sz w:val="28"/>
                <w:szCs w:val="28"/>
              </w:rPr>
              <w:t xml:space="preserve"> </w:t>
            </w:r>
            <w:r w:rsidRPr="00CC5A1F">
              <w:rPr>
                <w:sz w:val="28"/>
                <w:szCs w:val="28"/>
              </w:rPr>
              <w:t>тыс</w:t>
            </w:r>
            <w:proofErr w:type="gramStart"/>
            <w:r w:rsidRPr="00CC5A1F">
              <w:rPr>
                <w:sz w:val="28"/>
                <w:szCs w:val="28"/>
              </w:rPr>
              <w:t>.р</w:t>
            </w:r>
            <w:proofErr w:type="gramEnd"/>
            <w:r w:rsidRPr="00CC5A1F">
              <w:rPr>
                <w:sz w:val="28"/>
                <w:szCs w:val="28"/>
              </w:rPr>
              <w:t>ублей.</w:t>
            </w:r>
          </w:p>
          <w:p w:rsidR="008B7F43" w:rsidRDefault="008B7F43" w:rsidP="004C3CEE">
            <w:pPr>
              <w:rPr>
                <w:sz w:val="28"/>
                <w:szCs w:val="28"/>
              </w:rPr>
            </w:pPr>
            <w:r w:rsidRPr="00CC5A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CC5A1F">
              <w:rPr>
                <w:sz w:val="28"/>
                <w:szCs w:val="28"/>
              </w:rPr>
              <w:t xml:space="preserve"> год –   </w:t>
            </w:r>
            <w:r w:rsidR="007B7C0F">
              <w:rPr>
                <w:sz w:val="28"/>
                <w:szCs w:val="28"/>
              </w:rPr>
              <w:t>131,1</w:t>
            </w:r>
            <w:r w:rsidR="00756179">
              <w:rPr>
                <w:sz w:val="28"/>
                <w:szCs w:val="28"/>
              </w:rPr>
              <w:t xml:space="preserve"> </w:t>
            </w:r>
            <w:r w:rsidRPr="00CC5A1F">
              <w:rPr>
                <w:sz w:val="28"/>
                <w:szCs w:val="28"/>
              </w:rPr>
              <w:t>тыс</w:t>
            </w:r>
            <w:proofErr w:type="gramStart"/>
            <w:r w:rsidRPr="00CC5A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8B7F43" w:rsidRDefault="008B7F43" w:rsidP="004C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федерального бюджета: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 w:rsidRPr="00CC5A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CC5A1F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664,9</w:t>
            </w:r>
            <w:r w:rsidRPr="00CC5A1F">
              <w:rPr>
                <w:sz w:val="28"/>
                <w:szCs w:val="28"/>
              </w:rPr>
              <w:t xml:space="preserve"> тыс</w:t>
            </w:r>
            <w:proofErr w:type="gramStart"/>
            <w:r w:rsidRPr="00CC5A1F">
              <w:rPr>
                <w:sz w:val="28"/>
                <w:szCs w:val="28"/>
              </w:rPr>
              <w:t>.р</w:t>
            </w:r>
            <w:proofErr w:type="gramEnd"/>
            <w:r w:rsidRPr="00CC5A1F">
              <w:rPr>
                <w:sz w:val="28"/>
                <w:szCs w:val="28"/>
              </w:rPr>
              <w:t>ублей;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 w:rsidRPr="00CC5A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C5A1F">
              <w:rPr>
                <w:sz w:val="28"/>
                <w:szCs w:val="28"/>
              </w:rPr>
              <w:t xml:space="preserve"> </w:t>
            </w:r>
            <w:r w:rsidRPr="00D465FF">
              <w:rPr>
                <w:sz w:val="28"/>
                <w:szCs w:val="28"/>
              </w:rPr>
              <w:t xml:space="preserve">год –   </w:t>
            </w:r>
            <w:r>
              <w:rPr>
                <w:sz w:val="28"/>
                <w:szCs w:val="28"/>
              </w:rPr>
              <w:t>750,0</w:t>
            </w:r>
            <w:r w:rsidRPr="00D465FF">
              <w:rPr>
                <w:sz w:val="28"/>
                <w:szCs w:val="28"/>
              </w:rPr>
              <w:t xml:space="preserve"> тыс</w:t>
            </w:r>
            <w:proofErr w:type="gramStart"/>
            <w:r w:rsidRPr="00D465FF">
              <w:rPr>
                <w:sz w:val="28"/>
                <w:szCs w:val="28"/>
              </w:rPr>
              <w:t>.</w:t>
            </w:r>
            <w:r w:rsidRPr="00CC5A1F">
              <w:rPr>
                <w:sz w:val="28"/>
                <w:szCs w:val="28"/>
              </w:rPr>
              <w:t>р</w:t>
            </w:r>
            <w:proofErr w:type="gramEnd"/>
            <w:r w:rsidRPr="00CC5A1F">
              <w:rPr>
                <w:sz w:val="28"/>
                <w:szCs w:val="28"/>
              </w:rPr>
              <w:t>ублей;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 w:rsidRPr="00C3139F">
              <w:rPr>
                <w:sz w:val="28"/>
                <w:szCs w:val="28"/>
              </w:rPr>
              <w:lastRenderedPageBreak/>
              <w:t>2016 год –   0,0 тыс</w:t>
            </w:r>
            <w:proofErr w:type="gramStart"/>
            <w:r w:rsidRPr="00C3139F">
              <w:rPr>
                <w:sz w:val="28"/>
                <w:szCs w:val="28"/>
              </w:rPr>
              <w:t>.р</w:t>
            </w:r>
            <w:proofErr w:type="gramEnd"/>
            <w:r w:rsidRPr="00C3139F">
              <w:rPr>
                <w:sz w:val="28"/>
                <w:szCs w:val="28"/>
              </w:rPr>
              <w:t>ублей.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 w:rsidRPr="00CC5A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A1F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0,0</w:t>
            </w:r>
            <w:r w:rsidRPr="00CC5A1F">
              <w:rPr>
                <w:sz w:val="28"/>
                <w:szCs w:val="28"/>
              </w:rPr>
              <w:t xml:space="preserve"> тыс</w:t>
            </w:r>
            <w:proofErr w:type="gramStart"/>
            <w:r w:rsidRPr="00CC5A1F">
              <w:rPr>
                <w:sz w:val="28"/>
                <w:szCs w:val="28"/>
              </w:rPr>
              <w:t>.р</w:t>
            </w:r>
            <w:proofErr w:type="gramEnd"/>
            <w:r w:rsidRPr="00CC5A1F">
              <w:rPr>
                <w:sz w:val="28"/>
                <w:szCs w:val="28"/>
              </w:rPr>
              <w:t>ублей.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 w:rsidRPr="00CC5A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A1F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0,0</w:t>
            </w:r>
            <w:r w:rsidRPr="00CC5A1F">
              <w:rPr>
                <w:sz w:val="28"/>
                <w:szCs w:val="28"/>
              </w:rPr>
              <w:t xml:space="preserve"> тыс</w:t>
            </w:r>
            <w:proofErr w:type="gramStart"/>
            <w:r w:rsidRPr="00CC5A1F">
              <w:rPr>
                <w:sz w:val="28"/>
                <w:szCs w:val="28"/>
              </w:rPr>
              <w:t>.р</w:t>
            </w:r>
            <w:proofErr w:type="gramEnd"/>
            <w:r w:rsidRPr="00CC5A1F">
              <w:rPr>
                <w:sz w:val="28"/>
                <w:szCs w:val="28"/>
              </w:rPr>
              <w:t>ублей.</w:t>
            </w:r>
          </w:p>
          <w:p w:rsidR="008B7F43" w:rsidRPr="00CC5A1F" w:rsidRDefault="008B7F43" w:rsidP="004C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C5A1F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0,0</w:t>
            </w:r>
            <w:r w:rsidRPr="00CC5A1F">
              <w:rPr>
                <w:sz w:val="28"/>
                <w:szCs w:val="28"/>
              </w:rPr>
              <w:t xml:space="preserve"> тыс</w:t>
            </w:r>
            <w:proofErr w:type="gramStart"/>
            <w:r w:rsidRPr="00CC5A1F">
              <w:rPr>
                <w:sz w:val="28"/>
                <w:szCs w:val="28"/>
              </w:rPr>
              <w:t>.р</w:t>
            </w:r>
            <w:proofErr w:type="gramEnd"/>
            <w:r w:rsidRPr="00CC5A1F">
              <w:rPr>
                <w:sz w:val="28"/>
                <w:szCs w:val="28"/>
              </w:rPr>
              <w:t>ублей.</w:t>
            </w:r>
          </w:p>
          <w:p w:rsidR="008B7F43" w:rsidRPr="000B3240" w:rsidRDefault="008B7F43" w:rsidP="000B3240">
            <w:pPr>
              <w:rPr>
                <w:sz w:val="28"/>
                <w:szCs w:val="28"/>
              </w:rPr>
            </w:pPr>
            <w:r w:rsidRPr="00CC5A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CC5A1F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0,0</w:t>
            </w:r>
            <w:r w:rsidRPr="00CC5A1F">
              <w:rPr>
                <w:sz w:val="28"/>
                <w:szCs w:val="28"/>
              </w:rPr>
              <w:t xml:space="preserve"> тыс</w:t>
            </w:r>
            <w:proofErr w:type="gramStart"/>
            <w:r w:rsidRPr="00CC5A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</w:tbl>
    <w:p w:rsidR="008B7F43" w:rsidRPr="00C433F1" w:rsidRDefault="008B7F43" w:rsidP="008B7F4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2</w:t>
      </w:r>
      <w:r w:rsidRPr="00C433F1">
        <w:rPr>
          <w:kern w:val="2"/>
          <w:sz w:val="28"/>
          <w:szCs w:val="28"/>
        </w:rPr>
        <w:t>.</w:t>
      </w:r>
      <w:r>
        <w:rPr>
          <w:sz w:val="28"/>
          <w:szCs w:val="28"/>
        </w:rPr>
        <w:t xml:space="preserve"> Строку  Раздела 3.</w:t>
      </w:r>
      <w:r w:rsidRPr="00B052A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Информационное общество</w:t>
      </w:r>
      <w:r w:rsidRPr="00C433F1">
        <w:rPr>
          <w:kern w:val="2"/>
          <w:sz w:val="28"/>
          <w:szCs w:val="28"/>
        </w:rPr>
        <w:t>» изложить в редакции:</w:t>
      </w:r>
    </w:p>
    <w:p w:rsidR="008B7F43" w:rsidRPr="00EB16AC" w:rsidRDefault="008B7F43" w:rsidP="008B7F43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EB16AC">
        <w:rPr>
          <w:rFonts w:ascii="Times New Roman" w:hAnsi="Times New Roman" w:cs="Times New Roman"/>
          <w:sz w:val="28"/>
        </w:rPr>
        <w:t xml:space="preserve">Общий объем финансирования Программы составляет </w:t>
      </w:r>
      <w:r w:rsidR="007B7C0F">
        <w:rPr>
          <w:rFonts w:ascii="Times New Roman" w:hAnsi="Times New Roman" w:cs="Times New Roman"/>
          <w:sz w:val="28"/>
        </w:rPr>
        <w:t xml:space="preserve">36262,2 </w:t>
      </w:r>
      <w:r w:rsidRPr="0017133F">
        <w:rPr>
          <w:rFonts w:ascii="Times New Roman" w:hAnsi="Times New Roman" w:cs="Times New Roman"/>
          <w:sz w:val="28"/>
        </w:rPr>
        <w:t>тыс</w:t>
      </w:r>
      <w:proofErr w:type="gramStart"/>
      <w:r w:rsidRPr="00EB16AC">
        <w:rPr>
          <w:rFonts w:ascii="Times New Roman" w:hAnsi="Times New Roman" w:cs="Times New Roman"/>
          <w:sz w:val="28"/>
        </w:rPr>
        <w:t>.р</w:t>
      </w:r>
      <w:proofErr w:type="gramEnd"/>
      <w:r w:rsidRPr="00EB16AC">
        <w:rPr>
          <w:rFonts w:ascii="Times New Roman" w:hAnsi="Times New Roman" w:cs="Times New Roman"/>
          <w:sz w:val="28"/>
        </w:rPr>
        <w:t xml:space="preserve">ублей, в том числе по годам: </w:t>
      </w:r>
    </w:p>
    <w:p w:rsidR="008B7F43" w:rsidRPr="000B3240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0B3240">
        <w:rPr>
          <w:rFonts w:ascii="Times New Roman" w:hAnsi="Times New Roman" w:cs="Times New Roman"/>
          <w:sz w:val="28"/>
        </w:rPr>
        <w:t>2014 год –  4389,7  тыс</w:t>
      </w:r>
      <w:proofErr w:type="gramStart"/>
      <w:r w:rsidRPr="000B3240">
        <w:rPr>
          <w:rFonts w:ascii="Times New Roman" w:hAnsi="Times New Roman" w:cs="Times New Roman"/>
          <w:sz w:val="28"/>
        </w:rPr>
        <w:t>.р</w:t>
      </w:r>
      <w:proofErr w:type="gramEnd"/>
      <w:r w:rsidRPr="000B3240">
        <w:rPr>
          <w:rFonts w:ascii="Times New Roman" w:hAnsi="Times New Roman" w:cs="Times New Roman"/>
          <w:sz w:val="28"/>
        </w:rPr>
        <w:t>ублей;</w:t>
      </w:r>
    </w:p>
    <w:p w:rsidR="008B7F43" w:rsidRPr="000B3240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0B3240">
        <w:rPr>
          <w:rFonts w:ascii="Times New Roman" w:hAnsi="Times New Roman" w:cs="Times New Roman"/>
          <w:sz w:val="28"/>
        </w:rPr>
        <w:t>2015 год –  5192,5 тыс</w:t>
      </w:r>
      <w:proofErr w:type="gramStart"/>
      <w:r w:rsidRPr="000B3240">
        <w:rPr>
          <w:rFonts w:ascii="Times New Roman" w:hAnsi="Times New Roman" w:cs="Times New Roman"/>
          <w:sz w:val="28"/>
        </w:rPr>
        <w:t>.р</w:t>
      </w:r>
      <w:proofErr w:type="gramEnd"/>
      <w:r w:rsidRPr="000B3240">
        <w:rPr>
          <w:rFonts w:ascii="Times New Roman" w:hAnsi="Times New Roman" w:cs="Times New Roman"/>
          <w:sz w:val="28"/>
        </w:rPr>
        <w:t>ублей;</w:t>
      </w:r>
    </w:p>
    <w:p w:rsidR="008B7F43" w:rsidRPr="000B3240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0B3240">
        <w:rPr>
          <w:rFonts w:ascii="Times New Roman" w:hAnsi="Times New Roman" w:cs="Times New Roman"/>
          <w:sz w:val="28"/>
        </w:rPr>
        <w:t>2016 год –  4579,6 тыс</w:t>
      </w:r>
      <w:proofErr w:type="gramStart"/>
      <w:r w:rsidRPr="000B3240">
        <w:rPr>
          <w:rFonts w:ascii="Times New Roman" w:hAnsi="Times New Roman" w:cs="Times New Roman"/>
          <w:sz w:val="28"/>
        </w:rPr>
        <w:t>.р</w:t>
      </w:r>
      <w:proofErr w:type="gramEnd"/>
      <w:r w:rsidRPr="000B3240">
        <w:rPr>
          <w:rFonts w:ascii="Times New Roman" w:hAnsi="Times New Roman" w:cs="Times New Roman"/>
          <w:sz w:val="28"/>
        </w:rPr>
        <w:t>ублей.</w:t>
      </w:r>
    </w:p>
    <w:p w:rsidR="008B7F43" w:rsidRPr="000B3240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0B3240">
        <w:rPr>
          <w:rFonts w:ascii="Times New Roman" w:hAnsi="Times New Roman" w:cs="Times New Roman"/>
          <w:sz w:val="28"/>
        </w:rPr>
        <w:t xml:space="preserve">2017 год –  </w:t>
      </w:r>
      <w:r w:rsidR="00755670">
        <w:rPr>
          <w:rFonts w:ascii="Times New Roman" w:hAnsi="Times New Roman" w:cs="Times New Roman"/>
          <w:sz w:val="28"/>
        </w:rPr>
        <w:t>5040,0</w:t>
      </w:r>
      <w:r w:rsidRPr="000B3240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0B3240">
        <w:rPr>
          <w:rFonts w:ascii="Times New Roman" w:hAnsi="Times New Roman" w:cs="Times New Roman"/>
          <w:sz w:val="28"/>
        </w:rPr>
        <w:t>.р</w:t>
      </w:r>
      <w:proofErr w:type="gramEnd"/>
      <w:r w:rsidRPr="000B3240">
        <w:rPr>
          <w:rFonts w:ascii="Times New Roman" w:hAnsi="Times New Roman" w:cs="Times New Roman"/>
          <w:sz w:val="28"/>
        </w:rPr>
        <w:t>ублей.</w:t>
      </w:r>
    </w:p>
    <w:p w:rsidR="008B7F43" w:rsidRPr="000B3240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0B3240">
        <w:rPr>
          <w:rFonts w:ascii="Times New Roman" w:hAnsi="Times New Roman" w:cs="Times New Roman"/>
          <w:sz w:val="28"/>
        </w:rPr>
        <w:t xml:space="preserve">2018 год –  </w:t>
      </w:r>
      <w:r w:rsidR="00CF2765">
        <w:rPr>
          <w:rFonts w:ascii="Times New Roman" w:hAnsi="Times New Roman" w:cs="Times New Roman"/>
          <w:sz w:val="28"/>
        </w:rPr>
        <w:t>5765,7</w:t>
      </w:r>
      <w:r w:rsidRPr="000B3240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0B3240">
        <w:rPr>
          <w:rFonts w:ascii="Times New Roman" w:hAnsi="Times New Roman" w:cs="Times New Roman"/>
          <w:sz w:val="28"/>
        </w:rPr>
        <w:t>.р</w:t>
      </w:r>
      <w:proofErr w:type="gramEnd"/>
      <w:r w:rsidRPr="000B3240">
        <w:rPr>
          <w:rFonts w:ascii="Times New Roman" w:hAnsi="Times New Roman" w:cs="Times New Roman"/>
          <w:sz w:val="28"/>
        </w:rPr>
        <w:t>ублей.</w:t>
      </w:r>
    </w:p>
    <w:p w:rsidR="008B7F43" w:rsidRPr="000B3240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0B3240">
        <w:rPr>
          <w:rFonts w:ascii="Times New Roman" w:hAnsi="Times New Roman" w:cs="Times New Roman"/>
          <w:sz w:val="28"/>
        </w:rPr>
        <w:t xml:space="preserve">2019 год –  </w:t>
      </w:r>
      <w:r w:rsidR="007B7C0F">
        <w:rPr>
          <w:rFonts w:ascii="Times New Roman" w:hAnsi="Times New Roman" w:cs="Times New Roman"/>
          <w:sz w:val="28"/>
        </w:rPr>
        <w:t xml:space="preserve">5591,1 </w:t>
      </w:r>
      <w:r w:rsidRPr="000B3240">
        <w:rPr>
          <w:rFonts w:ascii="Times New Roman" w:hAnsi="Times New Roman" w:cs="Times New Roman"/>
          <w:sz w:val="28"/>
        </w:rPr>
        <w:t>тыс</w:t>
      </w:r>
      <w:proofErr w:type="gramStart"/>
      <w:r w:rsidRPr="000B3240">
        <w:rPr>
          <w:rFonts w:ascii="Times New Roman" w:hAnsi="Times New Roman" w:cs="Times New Roman"/>
          <w:sz w:val="28"/>
        </w:rPr>
        <w:t>.р</w:t>
      </w:r>
      <w:proofErr w:type="gramEnd"/>
      <w:r w:rsidRPr="000B3240">
        <w:rPr>
          <w:rFonts w:ascii="Times New Roman" w:hAnsi="Times New Roman" w:cs="Times New Roman"/>
          <w:sz w:val="28"/>
        </w:rPr>
        <w:t>ублей.</w:t>
      </w:r>
    </w:p>
    <w:p w:rsidR="008B7F43" w:rsidRDefault="008B7F43" w:rsidP="00DF548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0B3240">
        <w:rPr>
          <w:rFonts w:ascii="Times New Roman" w:hAnsi="Times New Roman" w:cs="Times New Roman"/>
          <w:sz w:val="28"/>
        </w:rPr>
        <w:t xml:space="preserve">2020 год –  </w:t>
      </w:r>
      <w:r w:rsidR="007B7C0F">
        <w:rPr>
          <w:rFonts w:ascii="Times New Roman" w:hAnsi="Times New Roman" w:cs="Times New Roman"/>
          <w:sz w:val="28"/>
        </w:rPr>
        <w:t>5703,6</w:t>
      </w:r>
      <w:r w:rsidR="00DF548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DF5483">
        <w:rPr>
          <w:rFonts w:ascii="Times New Roman" w:hAnsi="Times New Roman" w:cs="Times New Roman"/>
          <w:sz w:val="28"/>
        </w:rPr>
        <w:t>.р</w:t>
      </w:r>
      <w:proofErr w:type="gramEnd"/>
      <w:r w:rsidR="00DF5483">
        <w:rPr>
          <w:rFonts w:ascii="Times New Roman" w:hAnsi="Times New Roman" w:cs="Times New Roman"/>
          <w:sz w:val="28"/>
        </w:rPr>
        <w:t>ублей.</w:t>
      </w:r>
    </w:p>
    <w:p w:rsidR="008B7F43" w:rsidRPr="00DF5483" w:rsidRDefault="00DF5483" w:rsidP="00DF548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</w:t>
      </w:r>
      <w:r w:rsidR="008B7F43">
        <w:rPr>
          <w:sz w:val="28"/>
        </w:rPr>
        <w:t xml:space="preserve"> 3. </w:t>
      </w:r>
      <w:r w:rsidR="008B7F43" w:rsidRPr="00C433F1">
        <w:rPr>
          <w:kern w:val="2"/>
          <w:sz w:val="28"/>
          <w:szCs w:val="28"/>
        </w:rPr>
        <w:t xml:space="preserve">Строку «Ресурсное обеспечение </w:t>
      </w:r>
      <w:r w:rsidR="008B7F43">
        <w:rPr>
          <w:kern w:val="2"/>
          <w:sz w:val="28"/>
          <w:szCs w:val="28"/>
        </w:rPr>
        <w:t>подп</w:t>
      </w:r>
      <w:r w:rsidR="008B7F43" w:rsidRPr="00C433F1">
        <w:rPr>
          <w:kern w:val="2"/>
          <w:sz w:val="28"/>
          <w:szCs w:val="28"/>
        </w:rPr>
        <w:t>рограммы» раздела</w:t>
      </w:r>
      <w:r w:rsidR="008B7F43">
        <w:rPr>
          <w:kern w:val="2"/>
          <w:sz w:val="28"/>
          <w:szCs w:val="28"/>
        </w:rPr>
        <w:t xml:space="preserve"> 6.</w:t>
      </w:r>
      <w:r w:rsidR="008B7F43" w:rsidRPr="00C433F1">
        <w:rPr>
          <w:kern w:val="2"/>
          <w:sz w:val="28"/>
          <w:szCs w:val="28"/>
        </w:rPr>
        <w:t xml:space="preserve"> «Паспорт </w:t>
      </w:r>
      <w:r w:rsidR="008B7F43">
        <w:rPr>
          <w:kern w:val="2"/>
          <w:sz w:val="28"/>
          <w:szCs w:val="28"/>
        </w:rPr>
        <w:t>подп</w:t>
      </w:r>
      <w:r w:rsidR="008B7F43" w:rsidRPr="00C433F1">
        <w:rPr>
          <w:kern w:val="2"/>
          <w:sz w:val="28"/>
          <w:szCs w:val="28"/>
        </w:rPr>
        <w:t>рограммы  «</w:t>
      </w:r>
      <w:r w:rsidR="008B7F43">
        <w:rPr>
          <w:kern w:val="2"/>
          <w:sz w:val="28"/>
          <w:szCs w:val="28"/>
        </w:rPr>
        <w:t>Оптимизация и повышение качества предоставления государственных и муниципальных услуг на базе МАУ МФЦ Цимлянского района</w:t>
      </w:r>
      <w:r w:rsidR="008B7F43" w:rsidRPr="00C433F1">
        <w:rPr>
          <w:kern w:val="2"/>
          <w:sz w:val="28"/>
          <w:szCs w:val="28"/>
        </w:rPr>
        <w:t>»</w:t>
      </w:r>
      <w:r w:rsidR="008B7F43">
        <w:rPr>
          <w:kern w:val="2"/>
          <w:sz w:val="28"/>
          <w:szCs w:val="28"/>
        </w:rPr>
        <w:t xml:space="preserve"> Муниципальной программы Цимлянского района</w:t>
      </w:r>
      <w:r w:rsidR="008B7F43" w:rsidRPr="00C433F1">
        <w:rPr>
          <w:kern w:val="2"/>
          <w:sz w:val="28"/>
          <w:szCs w:val="28"/>
        </w:rPr>
        <w:t xml:space="preserve"> «</w:t>
      </w:r>
      <w:r w:rsidR="008B7F43">
        <w:rPr>
          <w:kern w:val="2"/>
          <w:sz w:val="28"/>
          <w:szCs w:val="28"/>
        </w:rPr>
        <w:t>Информационное общество</w:t>
      </w:r>
      <w:r w:rsidR="008B7F43" w:rsidRPr="00C433F1">
        <w:rPr>
          <w:kern w:val="2"/>
          <w:sz w:val="28"/>
          <w:szCs w:val="28"/>
        </w:rPr>
        <w:t>»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6"/>
        <w:gridCol w:w="423"/>
        <w:gridCol w:w="7153"/>
      </w:tblGrid>
      <w:tr w:rsidR="008B7F43" w:rsidRPr="00C433F1" w:rsidTr="004C3CEE">
        <w:trPr>
          <w:trHeight w:val="3540"/>
        </w:trPr>
        <w:tc>
          <w:tcPr>
            <w:tcW w:w="2200" w:type="dxa"/>
          </w:tcPr>
          <w:p w:rsidR="008B7F43" w:rsidRPr="00C433F1" w:rsidRDefault="008B7F43" w:rsidP="004C3CE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27" w:type="dxa"/>
          </w:tcPr>
          <w:p w:rsidR="008B7F43" w:rsidRPr="00C433F1" w:rsidRDefault="008B7F43" w:rsidP="004C3CEE">
            <w:pPr>
              <w:jc w:val="center"/>
              <w:rPr>
                <w:kern w:val="2"/>
                <w:sz w:val="28"/>
                <w:szCs w:val="28"/>
              </w:rPr>
            </w:pPr>
            <w:r w:rsidRPr="00C433F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9" w:type="dxa"/>
          </w:tcPr>
          <w:p w:rsidR="008B7F43" w:rsidRPr="00634818" w:rsidRDefault="008B7F43" w:rsidP="004C3C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Источником финансирования подпрограммы являются средства местного и областного бюджетов, общий объем финансирования </w:t>
            </w:r>
            <w:r w:rsidRPr="007A53C4">
              <w:rPr>
                <w:sz w:val="28"/>
                <w:szCs w:val="28"/>
              </w:rPr>
              <w:t xml:space="preserve">подпрограммы составляет </w:t>
            </w:r>
            <w:r w:rsidR="007B7C0F">
              <w:rPr>
                <w:sz w:val="28"/>
                <w:szCs w:val="28"/>
              </w:rPr>
              <w:t>36204,1</w:t>
            </w:r>
            <w:r>
              <w:rPr>
                <w:sz w:val="28"/>
                <w:szCs w:val="28"/>
              </w:rPr>
              <w:t xml:space="preserve"> </w:t>
            </w:r>
            <w:r w:rsidRPr="00634818">
              <w:rPr>
                <w:sz w:val="28"/>
                <w:szCs w:val="28"/>
              </w:rPr>
              <w:t>тыс</w:t>
            </w:r>
            <w:proofErr w:type="gramStart"/>
            <w:r w:rsidRPr="00634818">
              <w:rPr>
                <w:sz w:val="28"/>
                <w:szCs w:val="28"/>
              </w:rPr>
              <w:t>.р</w:t>
            </w:r>
            <w:proofErr w:type="gramEnd"/>
            <w:r w:rsidRPr="00634818">
              <w:rPr>
                <w:sz w:val="28"/>
                <w:szCs w:val="28"/>
              </w:rPr>
              <w:t xml:space="preserve">ублей, в том числе по годам: 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 xml:space="preserve">4374,8 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Pr="00D465FF">
              <w:rPr>
                <w:rFonts w:ascii="Times New Roman" w:hAnsi="Times New Roman" w:cs="Times New Roman"/>
                <w:sz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</w:rPr>
              <w:t>5156,4</w:t>
            </w:r>
            <w:r w:rsidRPr="00D465F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D465F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D465FF">
              <w:rPr>
                <w:rFonts w:ascii="Times New Roman" w:hAnsi="Times New Roman" w:cs="Times New Roman"/>
                <w:sz w:val="28"/>
              </w:rPr>
              <w:t>ублей</w:t>
            </w:r>
            <w:r w:rsidRPr="00731201">
              <w:rPr>
                <w:rFonts w:ascii="Times New Roman" w:hAnsi="Times New Roman" w:cs="Times New Roman"/>
                <w:sz w:val="28"/>
              </w:rPr>
              <w:t>;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 w:rsidR="0017133F" w:rsidRPr="0017133F">
              <w:rPr>
                <w:rFonts w:ascii="Times New Roman" w:hAnsi="Times New Roman" w:cs="Times New Roman"/>
                <w:sz w:val="28"/>
              </w:rPr>
              <w:t>4572</w:t>
            </w:r>
            <w:r w:rsidRPr="0017133F">
              <w:rPr>
                <w:rFonts w:ascii="Times New Roman" w:hAnsi="Times New Roman" w:cs="Times New Roman"/>
                <w:sz w:val="28"/>
              </w:rPr>
              <w:t>,5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год –  </w:t>
            </w:r>
            <w:r w:rsidR="00755670">
              <w:rPr>
                <w:rFonts w:ascii="Times New Roman" w:hAnsi="Times New Roman" w:cs="Times New Roman"/>
                <w:sz w:val="28"/>
              </w:rPr>
              <w:t>5040,0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 xml:space="preserve">8 год –  </w:t>
            </w:r>
            <w:r w:rsidR="00CF2765">
              <w:rPr>
                <w:rFonts w:ascii="Times New Roman" w:hAnsi="Times New Roman" w:cs="Times New Roman"/>
                <w:sz w:val="28"/>
              </w:rPr>
              <w:t>5765,7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 w:rsidR="007B7C0F">
              <w:rPr>
                <w:rFonts w:ascii="Times New Roman" w:hAnsi="Times New Roman" w:cs="Times New Roman"/>
                <w:sz w:val="28"/>
              </w:rPr>
              <w:t>5591,1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756179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 w:rsidR="007B7C0F">
              <w:rPr>
                <w:rFonts w:ascii="Times New Roman" w:hAnsi="Times New Roman" w:cs="Times New Roman"/>
                <w:sz w:val="28"/>
              </w:rPr>
              <w:t>5703,6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Default="008B7F43" w:rsidP="004C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местного бюджета: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 xml:space="preserve">3605,3 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>4366,6</w:t>
            </w:r>
            <w:r w:rsidRPr="00D465F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D465F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D465FF">
              <w:rPr>
                <w:rFonts w:ascii="Times New Roman" w:hAnsi="Times New Roman" w:cs="Times New Roman"/>
                <w:sz w:val="28"/>
              </w:rPr>
              <w:t>ублей</w:t>
            </w:r>
            <w:r w:rsidRPr="00731201">
              <w:rPr>
                <w:rFonts w:ascii="Times New Roman" w:hAnsi="Times New Roman" w:cs="Times New Roman"/>
                <w:sz w:val="28"/>
              </w:rPr>
              <w:t>;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 w:rsidR="0017133F" w:rsidRPr="0017133F">
              <w:rPr>
                <w:rFonts w:ascii="Times New Roman" w:hAnsi="Times New Roman" w:cs="Times New Roman"/>
                <w:sz w:val="28"/>
              </w:rPr>
              <w:t>4449</w:t>
            </w:r>
            <w:r w:rsidRPr="0017133F">
              <w:rPr>
                <w:rFonts w:ascii="Times New Roman" w:hAnsi="Times New Roman" w:cs="Times New Roman"/>
                <w:sz w:val="28"/>
              </w:rPr>
              <w:t>,9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год –  </w:t>
            </w:r>
            <w:r w:rsidR="00C10401">
              <w:rPr>
                <w:rFonts w:ascii="Times New Roman" w:hAnsi="Times New Roman" w:cs="Times New Roman"/>
                <w:sz w:val="28"/>
              </w:rPr>
              <w:t>4</w:t>
            </w:r>
            <w:r w:rsidR="007A53C4">
              <w:rPr>
                <w:rFonts w:ascii="Times New Roman" w:hAnsi="Times New Roman" w:cs="Times New Roman"/>
                <w:sz w:val="28"/>
              </w:rPr>
              <w:t xml:space="preserve">917,4 </w:t>
            </w:r>
            <w:r w:rsidRPr="00731201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 xml:space="preserve">8 год –  </w:t>
            </w:r>
            <w:r w:rsidR="00CF2765">
              <w:rPr>
                <w:rFonts w:ascii="Times New Roman" w:hAnsi="Times New Roman" w:cs="Times New Roman"/>
                <w:sz w:val="28"/>
              </w:rPr>
              <w:t>5638,4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 w:rsidR="007B7C0F">
              <w:rPr>
                <w:rFonts w:ascii="Times New Roman" w:hAnsi="Times New Roman" w:cs="Times New Roman"/>
                <w:sz w:val="28"/>
              </w:rPr>
              <w:t>5463,8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 w:rsidR="007B7C0F">
              <w:rPr>
                <w:rFonts w:ascii="Times New Roman" w:hAnsi="Times New Roman" w:cs="Times New Roman"/>
                <w:sz w:val="28"/>
              </w:rPr>
              <w:t>5572,5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Default="008B7F43" w:rsidP="004C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областного бюджета: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 xml:space="preserve">104,6 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Pr="00D465FF">
              <w:rPr>
                <w:rFonts w:ascii="Times New Roman" w:hAnsi="Times New Roman" w:cs="Times New Roman"/>
                <w:sz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</w:rPr>
              <w:t>39,8</w:t>
            </w:r>
            <w:r w:rsidRPr="00D465F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D465F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D465FF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Pr="0017133F">
              <w:rPr>
                <w:rFonts w:ascii="Times New Roman" w:hAnsi="Times New Roman" w:cs="Times New Roman"/>
                <w:sz w:val="28"/>
              </w:rPr>
              <w:t>–  122,6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2017 год –  </w:t>
            </w:r>
            <w:r w:rsidR="00C10401">
              <w:rPr>
                <w:rFonts w:ascii="Times New Roman" w:hAnsi="Times New Roman" w:cs="Times New Roman"/>
                <w:sz w:val="28"/>
              </w:rPr>
              <w:t>122,6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 xml:space="preserve">8 год –  </w:t>
            </w:r>
            <w:r w:rsidR="004C1E11" w:rsidRPr="004C1E11">
              <w:rPr>
                <w:rFonts w:ascii="Times New Roman" w:hAnsi="Times New Roman" w:cs="Times New Roman"/>
                <w:sz w:val="28"/>
              </w:rPr>
              <w:t>127,3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 w:rsidR="007B7C0F">
              <w:rPr>
                <w:rFonts w:ascii="Times New Roman" w:hAnsi="Times New Roman" w:cs="Times New Roman"/>
                <w:sz w:val="28"/>
              </w:rPr>
              <w:t>127,3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 w:rsidR="007B7C0F">
              <w:rPr>
                <w:rFonts w:ascii="Times New Roman" w:hAnsi="Times New Roman" w:cs="Times New Roman"/>
                <w:sz w:val="28"/>
              </w:rPr>
              <w:t>131,1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Default="008B7F43" w:rsidP="004C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федерального бюджета: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 xml:space="preserve">664,9 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Pr="00D465FF">
              <w:rPr>
                <w:rFonts w:ascii="Times New Roman" w:hAnsi="Times New Roman" w:cs="Times New Roman"/>
                <w:sz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</w:rPr>
              <w:t>750,0</w:t>
            </w:r>
            <w:r w:rsidRPr="00D465FF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D465F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D465FF">
              <w:rPr>
                <w:rFonts w:ascii="Times New Roman" w:hAnsi="Times New Roman" w:cs="Times New Roman"/>
                <w:sz w:val="28"/>
              </w:rPr>
              <w:t>ублей;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>0,0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год –  0,0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8 год –  0,0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Pr="00731201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>0,0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Default="008B7F43" w:rsidP="004C3CE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31201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</w:rPr>
              <w:t>0,0</w:t>
            </w:r>
            <w:r w:rsidRPr="00731201">
              <w:rPr>
                <w:rFonts w:ascii="Times New Roman" w:hAnsi="Times New Roman" w:cs="Times New Roman"/>
                <w:sz w:val="28"/>
              </w:rPr>
              <w:t xml:space="preserve"> тыс</w:t>
            </w:r>
            <w:proofErr w:type="gramStart"/>
            <w:r w:rsidRPr="0073120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31201">
              <w:rPr>
                <w:rFonts w:ascii="Times New Roman" w:hAnsi="Times New Roman" w:cs="Times New Roman"/>
                <w:sz w:val="28"/>
              </w:rPr>
              <w:t>ублей.</w:t>
            </w:r>
          </w:p>
          <w:p w:rsidR="008B7F43" w:rsidRDefault="008B7F43" w:rsidP="004C3CEE">
            <w:pPr>
              <w:rPr>
                <w:sz w:val="28"/>
                <w:szCs w:val="28"/>
              </w:rPr>
            </w:pPr>
          </w:p>
        </w:tc>
      </w:tr>
    </w:tbl>
    <w:p w:rsidR="00DF5483" w:rsidRPr="00DF5483" w:rsidRDefault="008B7F43" w:rsidP="00812802">
      <w:pPr>
        <w:autoSpaceDE w:val="0"/>
        <w:autoSpaceDN w:val="0"/>
        <w:adjustRightInd w:val="0"/>
        <w:rPr>
          <w:sz w:val="28"/>
        </w:rPr>
      </w:pPr>
      <w:r>
        <w:rPr>
          <w:kern w:val="2"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Строку  Раздела 6.4.</w:t>
      </w:r>
      <w:r w:rsidRPr="00B052AA">
        <w:rPr>
          <w:kern w:val="2"/>
          <w:sz w:val="28"/>
          <w:szCs w:val="28"/>
        </w:rPr>
        <w:t xml:space="preserve"> </w:t>
      </w:r>
      <w:r w:rsidRPr="00C433F1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Информация по ресурсному обеспечению</w:t>
      </w:r>
      <w:r w:rsidR="008128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подпрограммы муниципальной программы</w:t>
      </w:r>
      <w:r w:rsidRPr="00C433F1">
        <w:rPr>
          <w:kern w:val="2"/>
          <w:sz w:val="28"/>
          <w:szCs w:val="28"/>
        </w:rPr>
        <w:t>» изложить в редакции:</w:t>
      </w:r>
      <w:r w:rsidR="00812802">
        <w:rPr>
          <w:kern w:val="2"/>
          <w:sz w:val="28"/>
          <w:szCs w:val="28"/>
        </w:rPr>
        <w:t xml:space="preserve"> </w:t>
      </w:r>
      <w:r w:rsidRPr="00EB16AC">
        <w:rPr>
          <w:sz w:val="28"/>
        </w:rPr>
        <w:t xml:space="preserve">Общий объем финансирования </w:t>
      </w:r>
      <w:r>
        <w:rPr>
          <w:sz w:val="28"/>
        </w:rPr>
        <w:t>подп</w:t>
      </w:r>
      <w:r w:rsidRPr="00EB16AC">
        <w:rPr>
          <w:sz w:val="28"/>
        </w:rPr>
        <w:t xml:space="preserve">рограммы составляет </w:t>
      </w:r>
      <w:r w:rsidR="007B7C0F">
        <w:rPr>
          <w:sz w:val="28"/>
        </w:rPr>
        <w:t>36204,1</w:t>
      </w:r>
      <w:r w:rsidRPr="0017133F">
        <w:rPr>
          <w:sz w:val="28"/>
        </w:rPr>
        <w:t xml:space="preserve"> тыс</w:t>
      </w:r>
      <w:proofErr w:type="gramStart"/>
      <w:r w:rsidRPr="0017133F">
        <w:rPr>
          <w:sz w:val="28"/>
        </w:rPr>
        <w:t>.р</w:t>
      </w:r>
      <w:proofErr w:type="gramEnd"/>
      <w:r w:rsidRPr="0017133F">
        <w:rPr>
          <w:sz w:val="28"/>
        </w:rPr>
        <w:t>ублей, в том числе по годам:</w:t>
      </w:r>
    </w:p>
    <w:p w:rsidR="008B7F43" w:rsidRPr="0017133F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17133F">
        <w:rPr>
          <w:rFonts w:ascii="Times New Roman" w:hAnsi="Times New Roman" w:cs="Times New Roman"/>
          <w:sz w:val="28"/>
        </w:rPr>
        <w:t>2014 год –  4374,8  тыс</w:t>
      </w:r>
      <w:proofErr w:type="gramStart"/>
      <w:r w:rsidRPr="0017133F">
        <w:rPr>
          <w:rFonts w:ascii="Times New Roman" w:hAnsi="Times New Roman" w:cs="Times New Roman"/>
          <w:sz w:val="28"/>
        </w:rPr>
        <w:t>.р</w:t>
      </w:r>
      <w:proofErr w:type="gramEnd"/>
      <w:r w:rsidRPr="0017133F">
        <w:rPr>
          <w:rFonts w:ascii="Times New Roman" w:hAnsi="Times New Roman" w:cs="Times New Roman"/>
          <w:sz w:val="28"/>
        </w:rPr>
        <w:t>ублей;</w:t>
      </w:r>
    </w:p>
    <w:p w:rsidR="008B7F43" w:rsidRPr="0017133F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17133F">
        <w:rPr>
          <w:rFonts w:ascii="Times New Roman" w:hAnsi="Times New Roman" w:cs="Times New Roman"/>
          <w:sz w:val="28"/>
        </w:rPr>
        <w:t>2015 год –  5156,4 тыс</w:t>
      </w:r>
      <w:proofErr w:type="gramStart"/>
      <w:r w:rsidRPr="0017133F">
        <w:rPr>
          <w:rFonts w:ascii="Times New Roman" w:hAnsi="Times New Roman" w:cs="Times New Roman"/>
          <w:sz w:val="28"/>
        </w:rPr>
        <w:t>.р</w:t>
      </w:r>
      <w:proofErr w:type="gramEnd"/>
      <w:r w:rsidRPr="0017133F">
        <w:rPr>
          <w:rFonts w:ascii="Times New Roman" w:hAnsi="Times New Roman" w:cs="Times New Roman"/>
          <w:sz w:val="28"/>
        </w:rPr>
        <w:t>ублей;</w:t>
      </w:r>
    </w:p>
    <w:p w:rsidR="008B7F43" w:rsidRPr="0017133F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17133F">
        <w:rPr>
          <w:rFonts w:ascii="Times New Roman" w:hAnsi="Times New Roman" w:cs="Times New Roman"/>
          <w:sz w:val="28"/>
        </w:rPr>
        <w:t>2016 год –  4572,5 тыс</w:t>
      </w:r>
      <w:proofErr w:type="gramStart"/>
      <w:r w:rsidRPr="0017133F">
        <w:rPr>
          <w:rFonts w:ascii="Times New Roman" w:hAnsi="Times New Roman" w:cs="Times New Roman"/>
          <w:sz w:val="28"/>
        </w:rPr>
        <w:t>.р</w:t>
      </w:r>
      <w:proofErr w:type="gramEnd"/>
      <w:r w:rsidRPr="0017133F">
        <w:rPr>
          <w:rFonts w:ascii="Times New Roman" w:hAnsi="Times New Roman" w:cs="Times New Roman"/>
          <w:sz w:val="28"/>
        </w:rPr>
        <w:t>ублей.</w:t>
      </w:r>
    </w:p>
    <w:p w:rsidR="008B7F43" w:rsidRPr="00170551" w:rsidRDefault="008B7F43" w:rsidP="008B7F43">
      <w:pPr>
        <w:pStyle w:val="ConsPlusCell"/>
        <w:jc w:val="center"/>
        <w:rPr>
          <w:rFonts w:ascii="Times New Roman" w:hAnsi="Times New Roman" w:cs="Times New Roman"/>
          <w:color w:val="000000"/>
          <w:sz w:val="28"/>
        </w:rPr>
      </w:pPr>
      <w:r w:rsidRPr="00170551">
        <w:rPr>
          <w:rFonts w:ascii="Times New Roman" w:hAnsi="Times New Roman" w:cs="Times New Roman"/>
          <w:color w:val="000000"/>
          <w:sz w:val="28"/>
        </w:rPr>
        <w:t xml:space="preserve">2017 год –  </w:t>
      </w:r>
      <w:r w:rsidR="00524179" w:rsidRPr="00170551">
        <w:rPr>
          <w:rFonts w:ascii="Times New Roman" w:hAnsi="Times New Roman" w:cs="Times New Roman"/>
          <w:color w:val="000000"/>
          <w:sz w:val="28"/>
        </w:rPr>
        <w:t>5040,0</w:t>
      </w:r>
      <w:r w:rsidRPr="00170551">
        <w:rPr>
          <w:rFonts w:ascii="Times New Roman" w:hAnsi="Times New Roman" w:cs="Times New Roman"/>
          <w:color w:val="000000"/>
          <w:sz w:val="28"/>
        </w:rPr>
        <w:t xml:space="preserve"> тыс</w:t>
      </w:r>
      <w:proofErr w:type="gramStart"/>
      <w:r w:rsidRPr="00170551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Pr="00170551">
        <w:rPr>
          <w:rFonts w:ascii="Times New Roman" w:hAnsi="Times New Roman" w:cs="Times New Roman"/>
          <w:color w:val="000000"/>
          <w:sz w:val="28"/>
        </w:rPr>
        <w:t>ублей.</w:t>
      </w:r>
    </w:p>
    <w:p w:rsidR="008B7F43" w:rsidRPr="00157DC5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157DC5">
        <w:rPr>
          <w:rFonts w:ascii="Times New Roman" w:hAnsi="Times New Roman" w:cs="Times New Roman"/>
          <w:sz w:val="28"/>
        </w:rPr>
        <w:t xml:space="preserve">2018 год –  </w:t>
      </w:r>
      <w:r w:rsidR="00CF2765">
        <w:rPr>
          <w:rFonts w:ascii="Times New Roman" w:hAnsi="Times New Roman" w:cs="Times New Roman"/>
          <w:sz w:val="28"/>
        </w:rPr>
        <w:t>5765,7</w:t>
      </w:r>
      <w:r w:rsidRPr="00157DC5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157DC5">
        <w:rPr>
          <w:rFonts w:ascii="Times New Roman" w:hAnsi="Times New Roman" w:cs="Times New Roman"/>
          <w:sz w:val="28"/>
        </w:rPr>
        <w:t>.р</w:t>
      </w:r>
      <w:proofErr w:type="gramEnd"/>
      <w:r w:rsidRPr="00157DC5">
        <w:rPr>
          <w:rFonts w:ascii="Times New Roman" w:hAnsi="Times New Roman" w:cs="Times New Roman"/>
          <w:sz w:val="28"/>
        </w:rPr>
        <w:t>ублей.</w:t>
      </w:r>
    </w:p>
    <w:p w:rsidR="008B7F43" w:rsidRPr="00157DC5" w:rsidRDefault="008B7F43" w:rsidP="008B7F43">
      <w:pPr>
        <w:pStyle w:val="ConsPlusCell"/>
        <w:jc w:val="center"/>
        <w:rPr>
          <w:rFonts w:ascii="Times New Roman" w:hAnsi="Times New Roman" w:cs="Times New Roman"/>
          <w:sz w:val="28"/>
        </w:rPr>
      </w:pPr>
      <w:r w:rsidRPr="00157DC5">
        <w:rPr>
          <w:rFonts w:ascii="Times New Roman" w:hAnsi="Times New Roman" w:cs="Times New Roman"/>
          <w:sz w:val="28"/>
        </w:rPr>
        <w:t xml:space="preserve">2019 год –  </w:t>
      </w:r>
      <w:r w:rsidR="007B7C0F">
        <w:rPr>
          <w:rFonts w:ascii="Times New Roman" w:hAnsi="Times New Roman" w:cs="Times New Roman"/>
          <w:sz w:val="28"/>
        </w:rPr>
        <w:t>5591,1</w:t>
      </w:r>
      <w:r w:rsidRPr="00157DC5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157DC5">
        <w:rPr>
          <w:rFonts w:ascii="Times New Roman" w:hAnsi="Times New Roman" w:cs="Times New Roman"/>
          <w:sz w:val="28"/>
        </w:rPr>
        <w:t>.р</w:t>
      </w:r>
      <w:proofErr w:type="gramEnd"/>
      <w:r w:rsidRPr="00157DC5">
        <w:rPr>
          <w:rFonts w:ascii="Times New Roman" w:hAnsi="Times New Roman" w:cs="Times New Roman"/>
          <w:sz w:val="28"/>
        </w:rPr>
        <w:t>ублей.</w:t>
      </w:r>
    </w:p>
    <w:p w:rsidR="00DF5483" w:rsidRPr="00DF5483" w:rsidRDefault="008B7F43" w:rsidP="00DF548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57DC5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7B7C0F">
        <w:rPr>
          <w:rFonts w:ascii="Times New Roman" w:hAnsi="Times New Roman" w:cs="Times New Roman"/>
          <w:sz w:val="28"/>
          <w:szCs w:val="28"/>
        </w:rPr>
        <w:t>5703,6</w:t>
      </w:r>
      <w:r w:rsidRPr="00157D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57D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7DC5">
        <w:rPr>
          <w:rFonts w:ascii="Times New Roman" w:hAnsi="Times New Roman" w:cs="Times New Roman"/>
          <w:sz w:val="28"/>
          <w:szCs w:val="28"/>
        </w:rPr>
        <w:t>ублей.</w:t>
      </w:r>
    </w:p>
    <w:p w:rsidR="00D424AB" w:rsidRPr="00DF5483" w:rsidRDefault="008B7F43" w:rsidP="00DF5483">
      <w:pPr>
        <w:pStyle w:val="ConsPlusCell"/>
        <w:rPr>
          <w:rFonts w:ascii="Times New Roman" w:hAnsi="Times New Roman" w:cs="Times New Roman"/>
          <w:sz w:val="28"/>
          <w:szCs w:val="28"/>
        </w:rPr>
        <w:sectPr w:rsidR="00D424AB" w:rsidRPr="00DF5483" w:rsidSect="00E947B4">
          <w:footerReference w:type="even" r:id="rId10"/>
          <w:footerReference w:type="default" r:id="rId11"/>
          <w:type w:val="continuous"/>
          <w:pgSz w:w="11907" w:h="16840" w:code="9"/>
          <w:pgMar w:top="1134" w:right="851" w:bottom="1134" w:left="1418" w:header="720" w:footer="720" w:gutter="0"/>
          <w:cols w:space="720"/>
          <w:docGrid w:linePitch="272"/>
        </w:sectPr>
      </w:pPr>
      <w:r>
        <w:rPr>
          <w:rFonts w:ascii="Times New Roman" w:hAnsi="Times New Roman"/>
          <w:kern w:val="2"/>
          <w:sz w:val="28"/>
          <w:szCs w:val="28"/>
        </w:rPr>
        <w:t>5</w:t>
      </w:r>
      <w:r w:rsidR="001F273D" w:rsidRPr="001F273D">
        <w:rPr>
          <w:rFonts w:ascii="Times New Roman" w:hAnsi="Times New Roman"/>
          <w:kern w:val="2"/>
          <w:sz w:val="28"/>
          <w:szCs w:val="28"/>
        </w:rPr>
        <w:t xml:space="preserve">. Приложение № </w:t>
      </w:r>
      <w:r w:rsidR="001F273D">
        <w:rPr>
          <w:rFonts w:ascii="Times New Roman" w:hAnsi="Times New Roman"/>
          <w:kern w:val="2"/>
          <w:sz w:val="28"/>
          <w:szCs w:val="28"/>
        </w:rPr>
        <w:t>3</w:t>
      </w:r>
      <w:r w:rsidR="001F273D" w:rsidRPr="001F273D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Цимлянского района «Информационное общество» изложить в редакции</w:t>
      </w:r>
      <w:r w:rsidR="00DF5483">
        <w:rPr>
          <w:rFonts w:ascii="Times New Roman" w:hAnsi="Times New Roman" w:cs="Times New Roman"/>
          <w:sz w:val="28"/>
          <w:szCs w:val="28"/>
        </w:rPr>
        <w:t>.</w:t>
      </w:r>
    </w:p>
    <w:p w:rsidR="001F273D" w:rsidRPr="001F273D" w:rsidRDefault="001F273D" w:rsidP="00C900F8">
      <w:pPr>
        <w:pStyle w:val="ConsPlusCell"/>
        <w:tabs>
          <w:tab w:val="left" w:pos="14601"/>
        </w:tabs>
        <w:ind w:left="720"/>
        <w:rPr>
          <w:rFonts w:ascii="Times New Roman" w:hAnsi="Times New Roman"/>
          <w:sz w:val="28"/>
        </w:rPr>
      </w:pPr>
      <w:r w:rsidRPr="001F273D"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1F273D" w:rsidRPr="001F273D" w:rsidRDefault="001F273D" w:rsidP="001F27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 xml:space="preserve">Расходы местного бюджета на реализацию </w:t>
      </w:r>
    </w:p>
    <w:p w:rsidR="001F273D" w:rsidRPr="001F273D" w:rsidRDefault="001F273D" w:rsidP="001F27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 xml:space="preserve"> муниципальной программы</w:t>
      </w:r>
    </w:p>
    <w:p w:rsidR="001F273D" w:rsidRDefault="001F273D" w:rsidP="001F273D">
      <w:pPr>
        <w:widowControl w:val="0"/>
        <w:autoSpaceDE w:val="0"/>
        <w:autoSpaceDN w:val="0"/>
        <w:adjustRightInd w:val="0"/>
        <w:jc w:val="center"/>
      </w:pPr>
    </w:p>
    <w:tbl>
      <w:tblPr>
        <w:tblW w:w="15840" w:type="dxa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2437"/>
        <w:gridCol w:w="1883"/>
        <w:gridCol w:w="900"/>
        <w:gridCol w:w="720"/>
        <w:gridCol w:w="1600"/>
        <w:gridCol w:w="709"/>
        <w:gridCol w:w="992"/>
        <w:gridCol w:w="992"/>
        <w:gridCol w:w="851"/>
        <w:gridCol w:w="850"/>
        <w:gridCol w:w="846"/>
        <w:gridCol w:w="900"/>
        <w:gridCol w:w="900"/>
      </w:tblGrid>
      <w:tr w:rsidR="001F273D" w:rsidTr="008D35D1">
        <w:trPr>
          <w:trHeight w:val="7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ведомственной целевой программы,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anchor="Par866#Par866" w:history="1"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13" w:anchor="Par867#Par867" w:history="1"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1F273D" w:rsidTr="008D35D1">
        <w:trPr>
          <w:trHeight w:val="12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D" w:rsidRDefault="001F273D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D" w:rsidRDefault="001F273D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D" w:rsidRDefault="001F27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F273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F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273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1F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7E1002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E100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654350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654350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654350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3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F273D" w:rsidTr="008D35D1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7E1002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654350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654350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654350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D" w:rsidRPr="001F273D" w:rsidRDefault="001F2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7C0F" w:rsidTr="008D35D1">
        <w:trPr>
          <w:trHeight w:val="56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Цимлянского района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4" w:anchor="Par868#Par868" w:history="1"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1F273D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1F273D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7E1002" w:rsidRDefault="007B7C0F" w:rsidP="002B680F">
            <w:pPr>
              <w:rPr>
                <w:color w:val="000000"/>
                <w:sz w:val="24"/>
                <w:szCs w:val="24"/>
              </w:rPr>
            </w:pPr>
            <w:r w:rsidRPr="007E100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79</w:t>
            </w:r>
            <w:r w:rsidRPr="007E1002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654350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5765,7</w:t>
            </w:r>
          </w:p>
          <w:p w:rsidR="007B7C0F" w:rsidRPr="00654350" w:rsidRDefault="007B7C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654350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C16D6C">
              <w:rPr>
                <w:sz w:val="24"/>
                <w:szCs w:val="24"/>
              </w:rPr>
              <w:t>5703,6</w:t>
            </w:r>
          </w:p>
        </w:tc>
      </w:tr>
      <w:tr w:rsidR="007B7C0F" w:rsidTr="008D35D1">
        <w:trPr>
          <w:trHeight w:val="4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0F" w:rsidRDefault="007B7C0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0F" w:rsidRDefault="007B7C0F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1F273D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>
              <w:rPr>
                <w:sz w:val="24"/>
                <w:szCs w:val="24"/>
              </w:rPr>
              <w:t>5156,4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7E1002" w:rsidRDefault="007B7C0F" w:rsidP="002B68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4572</w:t>
            </w:r>
            <w:r w:rsidRPr="007E100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654350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8A2C8D">
              <w:rPr>
                <w:sz w:val="24"/>
                <w:szCs w:val="24"/>
              </w:rPr>
              <w:t>5765,7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BE7D88">
              <w:rPr>
                <w:sz w:val="24"/>
                <w:szCs w:val="24"/>
              </w:rPr>
              <w:t>5591,1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C16D6C">
              <w:rPr>
                <w:sz w:val="24"/>
                <w:szCs w:val="24"/>
              </w:rPr>
              <w:t>5703,6</w:t>
            </w:r>
          </w:p>
        </w:tc>
      </w:tr>
      <w:tr w:rsidR="007B7C0F" w:rsidTr="008D35D1">
        <w:trPr>
          <w:trHeight w:val="4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0F" w:rsidRDefault="007B7C0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0F" w:rsidRDefault="007B7C0F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МФЦ Цимлянского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1F273D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>
              <w:rPr>
                <w:sz w:val="24"/>
                <w:szCs w:val="24"/>
              </w:rPr>
              <w:t>4406,4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7E1002" w:rsidRDefault="007B7C0F" w:rsidP="002B68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4572</w:t>
            </w:r>
            <w:r w:rsidRPr="007E100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654350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8A2C8D">
              <w:rPr>
                <w:sz w:val="24"/>
                <w:szCs w:val="24"/>
              </w:rPr>
              <w:t>5765,7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BE7D88">
              <w:rPr>
                <w:sz w:val="24"/>
                <w:szCs w:val="24"/>
              </w:rPr>
              <w:t>5591,1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C16D6C">
              <w:rPr>
                <w:sz w:val="24"/>
                <w:szCs w:val="24"/>
              </w:rPr>
              <w:t>5703,6</w:t>
            </w:r>
          </w:p>
        </w:tc>
      </w:tr>
      <w:tr w:rsidR="003A4714" w:rsidTr="008D35D1">
        <w:trPr>
          <w:trHeight w:val="4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4" w:rsidRDefault="003A471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4" w:rsidRDefault="003A471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Цимлянского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1F273D" w:rsidRDefault="003A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FE5F97" w:rsidRDefault="003A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7E1002" w:rsidRDefault="003A4714">
            <w:pPr>
              <w:rPr>
                <w:sz w:val="24"/>
                <w:szCs w:val="24"/>
              </w:rPr>
            </w:pPr>
            <w:r w:rsidRPr="007E1002">
              <w:rPr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654350" w:rsidRDefault="003A4714">
            <w:pPr>
              <w:rPr>
                <w:sz w:val="24"/>
                <w:szCs w:val="24"/>
              </w:rPr>
            </w:pPr>
            <w:r w:rsidRPr="00654350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A447B9"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654350" w:rsidRDefault="003A4714"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1F273D" w:rsidRDefault="003A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4714" w:rsidTr="00DF5483">
        <w:trPr>
          <w:trHeight w:val="139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«Оптимизация и повышение качества предоставления государственных 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МАУ МФЦ Цимлянского района»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1F273D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4374,8</w:t>
            </w:r>
          </w:p>
          <w:p w:rsidR="003A4714" w:rsidRPr="001F273D" w:rsidRDefault="003A4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r>
              <w:rPr>
                <w:sz w:val="24"/>
                <w:szCs w:val="24"/>
              </w:rPr>
              <w:t>5156,4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7E1002" w:rsidRDefault="003A4714" w:rsidP="002B68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4572</w:t>
            </w:r>
            <w:r w:rsidRPr="007E100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654350" w:rsidRDefault="003A47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Default="003A4714">
            <w:r w:rsidRPr="008A2C8D">
              <w:rPr>
                <w:sz w:val="24"/>
                <w:szCs w:val="24"/>
              </w:rPr>
              <w:t>5765,7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654350" w:rsidRDefault="007B7C0F">
            <w:r>
              <w:rPr>
                <w:sz w:val="24"/>
                <w:szCs w:val="24"/>
              </w:rPr>
              <w:t>5591,1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4" w:rsidRPr="001F273D" w:rsidRDefault="007B7C0F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5703,6</w:t>
            </w:r>
          </w:p>
        </w:tc>
      </w:tr>
      <w:tr w:rsidR="007B7C0F" w:rsidTr="008D35D1">
        <w:trPr>
          <w:trHeight w:val="15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0F" w:rsidRDefault="007B7C0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0F" w:rsidRDefault="007B7C0F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МФЦ Цимлянского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7E1002" w:rsidRDefault="007B7C0F" w:rsidP="002B68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4572</w:t>
            </w:r>
            <w:r w:rsidRPr="007E1002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654350" w:rsidRDefault="007B7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 w:rsidP="003A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5765,7</w:t>
            </w:r>
          </w:p>
          <w:p w:rsidR="007B7C0F" w:rsidRPr="00654350" w:rsidRDefault="007B7C0F" w:rsidP="00180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6B3F38">
              <w:rPr>
                <w:sz w:val="24"/>
                <w:szCs w:val="24"/>
              </w:rPr>
              <w:t>5591,1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1F273D" w:rsidRDefault="007B7C0F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5703,6</w:t>
            </w:r>
          </w:p>
        </w:tc>
      </w:tr>
      <w:tr w:rsidR="007B7C0F" w:rsidTr="008D35D1">
        <w:trPr>
          <w:trHeight w:val="44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jc w:val="both"/>
              <w:rPr>
                <w:color w:val="000000"/>
                <w:sz w:val="24"/>
                <w:szCs w:val="24"/>
              </w:rPr>
            </w:pPr>
            <w:r>
              <w:lastRenderedPageBreak/>
              <w:t>Основное мероприятие 1.4.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jc w:val="both"/>
              <w:rPr>
                <w:color w:val="000000"/>
                <w:sz w:val="24"/>
                <w:szCs w:val="24"/>
              </w:rPr>
            </w:pPr>
            <w:r>
              <w:t>Обеспечение предоставления государственных и муниципальных услуг Муниципальным автономным учреждением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4374,8</w:t>
            </w:r>
          </w:p>
          <w:p w:rsidR="007B7C0F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>
              <w:rPr>
                <w:sz w:val="24"/>
                <w:szCs w:val="24"/>
              </w:rPr>
              <w:t>5156,4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7E1002" w:rsidRDefault="007B7C0F" w:rsidP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654350" w:rsidRDefault="007B7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 w:rsidP="003A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5765,7</w:t>
            </w:r>
          </w:p>
          <w:p w:rsidR="007B7C0F" w:rsidRPr="00654350" w:rsidRDefault="007B7C0F" w:rsidP="00180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Default="007B7C0F">
            <w:r w:rsidRPr="006B3F38">
              <w:rPr>
                <w:sz w:val="24"/>
                <w:szCs w:val="24"/>
              </w:rPr>
              <w:t>5591,1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F" w:rsidRPr="001F273D" w:rsidRDefault="007B7C0F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5703,6</w:t>
            </w:r>
          </w:p>
        </w:tc>
      </w:tr>
      <w:tr w:rsidR="000436F2" w:rsidTr="008D35D1">
        <w:trPr>
          <w:trHeight w:val="41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="003A2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7D6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7E1002" w:rsidRDefault="009455B9" w:rsidP="007E1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654350" w:rsidRDefault="0094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654350" w:rsidRDefault="009455B9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654350" w:rsidRDefault="009455B9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1F273D" w:rsidRDefault="009455B9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85D77" w:rsidTr="008D35D1">
        <w:trPr>
          <w:trHeight w:val="41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7E1002" w:rsidRDefault="000B4F6F" w:rsidP="007E1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654350" w:rsidRDefault="0094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654350" w:rsidRDefault="003A4714" w:rsidP="0018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654350" w:rsidRDefault="007B7C0F" w:rsidP="0018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16087" w:rsidP="00C16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5565,8</w:t>
            </w:r>
          </w:p>
        </w:tc>
      </w:tr>
      <w:tr w:rsidR="000436F2" w:rsidTr="008D35D1">
        <w:trPr>
          <w:trHeight w:val="3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FA5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FA5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FA5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11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7E1002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654350" w:rsidRDefault="000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654350" w:rsidRDefault="000436F2" w:rsidP="00180ADD">
            <w:pPr>
              <w:rPr>
                <w:sz w:val="24"/>
                <w:szCs w:val="24"/>
              </w:rPr>
            </w:pPr>
            <w:r w:rsidRPr="0065435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Pr="00654350" w:rsidRDefault="000436F2" w:rsidP="00180ADD">
            <w:pPr>
              <w:rPr>
                <w:sz w:val="24"/>
                <w:szCs w:val="24"/>
              </w:rPr>
            </w:pPr>
            <w:r w:rsidRPr="0065435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8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5D77" w:rsidTr="008D35D1">
        <w:trPr>
          <w:trHeight w:val="3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7D6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7D6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7D6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7D6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7D6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7E1002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654350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654350" w:rsidRDefault="00C85D77" w:rsidP="00180A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654350" w:rsidRDefault="00C85D77" w:rsidP="00180A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 w:rsidP="00180ADD">
            <w:pPr>
              <w:rPr>
                <w:sz w:val="24"/>
                <w:szCs w:val="24"/>
              </w:rPr>
            </w:pPr>
          </w:p>
        </w:tc>
      </w:tr>
      <w:tr w:rsidR="008D35D1" w:rsidTr="008D35D1">
        <w:trPr>
          <w:trHeight w:val="3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0330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CF46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CF46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3A4714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7B7C0F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7B7C0F" w:rsidP="0018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8D35D1" w:rsidTr="008D35D1">
        <w:trPr>
          <w:trHeight w:val="3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0330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0B4F6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CF46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3A4714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7B7C0F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7B7C0F" w:rsidP="0018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A5910" w:rsidTr="008D35D1">
        <w:trPr>
          <w:trHeight w:val="28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>
            <w:pPr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10" w:rsidRDefault="00FA5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 w:rsidP="00126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 w:rsidP="00126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 w:rsidP="007D66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66C1"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 w:rsidP="001267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 w:rsidP="00180ADD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 w:rsidP="00180ADD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 w:rsidP="0018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5910" w:rsidTr="008D35D1">
        <w:trPr>
          <w:trHeight w:val="29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>
            <w:pPr>
              <w:jc w:val="both"/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 w:rsidP="00126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 w:rsidP="00126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 w:rsidP="001267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 w:rsidP="001267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 w:rsidP="00180ADD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Pr="00D912A5" w:rsidRDefault="00FA5910" w:rsidP="00180ADD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0" w:rsidRDefault="00FA5910" w:rsidP="0018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5D77" w:rsidTr="008D35D1">
        <w:trPr>
          <w:trHeight w:val="29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jc w:val="both"/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7D6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7D6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1" w:rsidRPr="00D912A5" w:rsidRDefault="007D66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  <w:r w:rsidR="008D35D1"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7402</w:t>
            </w:r>
            <w:r w:rsidR="00B1452A"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D912A5" w:rsidRDefault="000330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D912A5" w:rsidRDefault="00C85D7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D912A5" w:rsidRDefault="00C85D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D912A5" w:rsidRDefault="00CF46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D912A5" w:rsidRDefault="00CF46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D912A5" w:rsidRDefault="00CF4687" w:rsidP="00180ADD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Pr="00D912A5" w:rsidRDefault="00CF4687" w:rsidP="00180ADD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7" w:rsidRDefault="00C85D77" w:rsidP="00180ADD">
            <w:pPr>
              <w:rPr>
                <w:sz w:val="24"/>
                <w:szCs w:val="24"/>
              </w:rPr>
            </w:pPr>
          </w:p>
        </w:tc>
      </w:tr>
      <w:tr w:rsidR="008D35D1" w:rsidTr="007A53C4">
        <w:trPr>
          <w:trHeight w:val="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jc w:val="both"/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141007360</w:t>
            </w:r>
            <w:r w:rsidR="00B1452A"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0330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CF46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CF46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CF4687" w:rsidP="00180ADD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CF4687" w:rsidP="00180ADD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 w:rsidP="00180ADD">
            <w:pPr>
              <w:rPr>
                <w:sz w:val="24"/>
                <w:szCs w:val="24"/>
              </w:rPr>
            </w:pPr>
          </w:p>
        </w:tc>
      </w:tr>
      <w:tr w:rsidR="008D35D1" w:rsidTr="008D35D1">
        <w:trPr>
          <w:trHeight w:val="29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jc w:val="both"/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033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033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033027" w:rsidP="000330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0330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033027">
            <w:pPr>
              <w:rPr>
                <w:color w:val="000000"/>
                <w:sz w:val="24"/>
                <w:szCs w:val="24"/>
              </w:rPr>
            </w:pPr>
            <w:r w:rsidRPr="00D912A5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 w:rsidP="00180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Pr="00D912A5" w:rsidRDefault="008D35D1" w:rsidP="00180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1" w:rsidRDefault="008D35D1" w:rsidP="00180ADD">
            <w:pPr>
              <w:rPr>
                <w:sz w:val="24"/>
                <w:szCs w:val="24"/>
              </w:rPr>
            </w:pPr>
          </w:p>
        </w:tc>
      </w:tr>
      <w:tr w:rsidR="002B680F" w:rsidTr="008D35D1">
        <w:trPr>
          <w:trHeight w:val="29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jc w:val="both"/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 w:rsidP="00033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Pr="00654350" w:rsidRDefault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Pr="00654350" w:rsidRDefault="002B680F" w:rsidP="00180A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Pr="00654350" w:rsidRDefault="002B680F" w:rsidP="00180A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F" w:rsidRDefault="002B680F" w:rsidP="00180ADD">
            <w:pPr>
              <w:rPr>
                <w:sz w:val="24"/>
                <w:szCs w:val="24"/>
              </w:rPr>
            </w:pPr>
          </w:p>
        </w:tc>
      </w:tr>
      <w:tr w:rsidR="009A0A80" w:rsidTr="00DF5483">
        <w:trPr>
          <w:trHeight w:val="87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80" w:rsidRDefault="009A0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80" w:rsidRDefault="009A0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7" w:rsidRDefault="009A0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МФЦ Цимлянского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9A0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9A0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9A0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9A0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9A0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Default="008D35D1">
            <w:r>
              <w:rPr>
                <w:sz w:val="24"/>
                <w:szCs w:val="24"/>
              </w:rPr>
              <w:t>4406,4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7E1002" w:rsidRDefault="002B680F" w:rsidP="002B6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  <w:r w:rsidR="007E1002" w:rsidRPr="007E10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654350" w:rsidRDefault="00083DFA" w:rsidP="00083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654350" w:rsidRDefault="003A4714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654350" w:rsidRDefault="007B7C0F" w:rsidP="00180A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0" w:rsidRPr="001F273D" w:rsidRDefault="007B7C0F" w:rsidP="0075617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5703,6</w:t>
            </w:r>
          </w:p>
        </w:tc>
      </w:tr>
      <w:tr w:rsidR="00C3705D" w:rsidTr="008D35D1">
        <w:trPr>
          <w:trHeight w:val="13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05D" w:rsidRDefault="00C370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05D" w:rsidRPr="00DF5483" w:rsidRDefault="00C3705D">
            <w:pPr>
              <w:rPr>
                <w:sz w:val="24"/>
                <w:szCs w:val="24"/>
              </w:rPr>
            </w:pPr>
            <w:r w:rsidRPr="009A0A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</w:t>
            </w:r>
            <w:r w:rsidRPr="009A0A80">
              <w:rPr>
                <w:sz w:val="24"/>
                <w:szCs w:val="24"/>
              </w:rPr>
              <w:t>информационных технологий»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9A0A80">
              <w:rPr>
                <w:sz w:val="24"/>
                <w:szCs w:val="24"/>
              </w:rPr>
              <w:t>Цимлянского района «Информационное общество»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5D" w:rsidRDefault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Цимлянского района.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Pr="007E1002" w:rsidRDefault="0094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Pr="00654350" w:rsidRDefault="00E0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Pr="00654350" w:rsidRDefault="00C3705D" w:rsidP="00180ADD">
            <w:pPr>
              <w:rPr>
                <w:sz w:val="24"/>
                <w:szCs w:val="24"/>
              </w:rPr>
            </w:pPr>
            <w:r w:rsidRPr="0065435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Pr="00654350" w:rsidRDefault="00C3705D" w:rsidP="00180ADD">
            <w:pPr>
              <w:rPr>
                <w:sz w:val="24"/>
                <w:szCs w:val="24"/>
              </w:rPr>
            </w:pPr>
            <w:r w:rsidRPr="0065435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 w:rsidP="0018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05D" w:rsidTr="0017133F">
        <w:trPr>
          <w:trHeight w:val="96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D" w:rsidRDefault="00C370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D" w:rsidRPr="009A0A80" w:rsidRDefault="00C3705D" w:rsidP="009A0A80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621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621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E" w:rsidRDefault="0062119E" w:rsidP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62119E" w:rsidP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 w:rsidP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 w:rsidP="00C370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Pr="007E1002" w:rsidRDefault="0062119E" w:rsidP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 w:rsidP="00C37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 w:rsidP="00180A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 w:rsidP="00180A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D" w:rsidRDefault="00C3705D" w:rsidP="00180ADD">
            <w:pPr>
              <w:rPr>
                <w:sz w:val="24"/>
                <w:szCs w:val="24"/>
              </w:rPr>
            </w:pPr>
          </w:p>
        </w:tc>
      </w:tr>
    </w:tbl>
    <w:p w:rsidR="00A474D9" w:rsidRDefault="00A474D9" w:rsidP="004D2A0E">
      <w:pPr>
        <w:pStyle w:val="ConsPlusCell"/>
        <w:rPr>
          <w:rFonts w:ascii="Times New Roman" w:hAnsi="Times New Roman" w:cs="Times New Roman"/>
          <w:sz w:val="28"/>
        </w:rPr>
      </w:pPr>
    </w:p>
    <w:p w:rsidR="00B81D09" w:rsidRPr="00546738" w:rsidRDefault="00B81D09" w:rsidP="00B81D09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6.</w:t>
      </w:r>
      <w:r w:rsidRPr="001D423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</w:t>
      </w:r>
      <w:r w:rsidRPr="00C433F1">
        <w:rPr>
          <w:kern w:val="2"/>
          <w:sz w:val="28"/>
          <w:szCs w:val="28"/>
        </w:rPr>
        <w:t>риложени</w:t>
      </w:r>
      <w:r>
        <w:rPr>
          <w:kern w:val="2"/>
          <w:sz w:val="28"/>
          <w:szCs w:val="28"/>
        </w:rPr>
        <w:t>е</w:t>
      </w:r>
      <w:r w:rsidRPr="00C433F1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4</w:t>
      </w:r>
      <w:r w:rsidRPr="00C433F1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 xml:space="preserve">Муниципальной программе Цимлянского района </w:t>
      </w:r>
      <w:r w:rsidRPr="00C433F1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C433F1">
        <w:rPr>
          <w:kern w:val="2"/>
          <w:sz w:val="28"/>
          <w:szCs w:val="28"/>
        </w:rPr>
        <w:t>» изложить в редакции:</w:t>
      </w:r>
    </w:p>
    <w:p w:rsidR="00B81D09" w:rsidRPr="0068148A" w:rsidRDefault="00B81D09" w:rsidP="00B81D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148A">
        <w:rPr>
          <w:sz w:val="24"/>
          <w:szCs w:val="24"/>
        </w:rPr>
        <w:t>Расходы</w:t>
      </w:r>
    </w:p>
    <w:p w:rsidR="00B81D09" w:rsidRPr="0068148A" w:rsidRDefault="00B81D09" w:rsidP="00B81D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148A">
        <w:rPr>
          <w:sz w:val="24"/>
          <w:szCs w:val="24"/>
        </w:rPr>
        <w:t xml:space="preserve">местного бюджета, федерального и областного бюджетов. </w:t>
      </w:r>
    </w:p>
    <w:p w:rsidR="00B81D09" w:rsidRPr="0068148A" w:rsidRDefault="00B81D09" w:rsidP="00B81D09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8148A">
        <w:rPr>
          <w:rFonts w:ascii="Times New Roman" w:hAnsi="Times New Roman" w:cs="Times New Roman"/>
          <w:sz w:val="24"/>
          <w:szCs w:val="24"/>
        </w:rPr>
        <w:t>и внебюджетных источников на реализацию муниципальной программы.</w:t>
      </w:r>
    </w:p>
    <w:tbl>
      <w:tblPr>
        <w:tblW w:w="0" w:type="auto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520"/>
        <w:gridCol w:w="1620"/>
        <w:gridCol w:w="1260"/>
        <w:gridCol w:w="1260"/>
        <w:gridCol w:w="1260"/>
        <w:gridCol w:w="1199"/>
        <w:gridCol w:w="1050"/>
        <w:gridCol w:w="1050"/>
      </w:tblGrid>
      <w:tr w:rsidR="00B81D09" w:rsidRPr="00546738" w:rsidTr="00D455B5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546738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программы,</w:t>
            </w:r>
          </w:p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r w:rsidR="001B37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1B37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программы, подпрограммы Муниципальной программы</w:t>
            </w:r>
          </w:p>
        </w:tc>
        <w:tc>
          <w:tcPr>
            <w:tcW w:w="8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B81D09" w:rsidRPr="00546738" w:rsidTr="00D455B5">
        <w:trPr>
          <w:trHeight w:val="1248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2014  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B81D09" w:rsidRPr="00546738" w:rsidTr="00D455B5">
        <w:trPr>
          <w:trHeight w:val="297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D09" w:rsidRPr="00546738" w:rsidTr="00D455B5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«Информационное общество»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080FC0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080FC0" w:rsidP="0008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Default="00083DFA" w:rsidP="00D455B5">
            <w:r>
              <w:rPr>
                <w:sz w:val="24"/>
                <w:szCs w:val="24"/>
              </w:rPr>
              <w:t>5040,0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3A4714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5765,7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7B7C0F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7B7C0F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5703,6</w:t>
            </w:r>
          </w:p>
        </w:tc>
      </w:tr>
      <w:tr w:rsidR="00B81D09" w:rsidRPr="00546738" w:rsidTr="00D455B5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hyperlink w:anchor="Par981" w:history="1">
              <w:r w:rsidRPr="00546738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3605,3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080FC0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080FC0" w:rsidP="0008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4449,</w:t>
            </w:r>
            <w:r w:rsidR="00334828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Default="009455B9" w:rsidP="00D455B5">
            <w:r>
              <w:rPr>
                <w:sz w:val="24"/>
                <w:szCs w:val="24"/>
              </w:rPr>
              <w:t>4917,4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3A4714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5638,4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7B7C0F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7B7C0F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5572,5</w:t>
            </w:r>
          </w:p>
        </w:tc>
      </w:tr>
      <w:tr w:rsidR="00B81D09" w:rsidRPr="00546738" w:rsidTr="00D455B5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080FC0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Default="00B81D09" w:rsidP="00D455B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D09" w:rsidRPr="00546738" w:rsidTr="00D455B5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119,5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080FC0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080FC0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Default="009455B9" w:rsidP="00D455B5">
            <w:r>
              <w:t>122,6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3A4714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7B7C0F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7B7C0F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131,1</w:t>
            </w:r>
          </w:p>
        </w:tc>
      </w:tr>
      <w:tr w:rsidR="00B81D09" w:rsidRPr="00546738" w:rsidTr="00D455B5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Default="00B81D09" w:rsidP="00D455B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D09" w:rsidRPr="00546738" w:rsidTr="00D455B5">
        <w:trPr>
          <w:trHeight w:val="44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080FC0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080FC0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Default="00083DFA" w:rsidP="00D455B5">
            <w:r>
              <w:rPr>
                <w:sz w:val="24"/>
                <w:szCs w:val="24"/>
              </w:rPr>
              <w:t>5040,0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Default="003A4714" w:rsidP="00D455B5">
            <w:r>
              <w:rPr>
                <w:sz w:val="22"/>
                <w:szCs w:val="22"/>
              </w:rPr>
              <w:t>5765,7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7B7C0F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7B7C0F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5703,6</w:t>
            </w:r>
          </w:p>
        </w:tc>
      </w:tr>
      <w:tr w:rsidR="00B81D09" w:rsidRPr="00546738" w:rsidTr="00D455B5">
        <w:trPr>
          <w:trHeight w:val="358"/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hyperlink w:anchor="Par981" w:history="1">
              <w:r w:rsidRPr="00546738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3605,3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080FC0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Default="00080FC0" w:rsidP="00D455B5">
            <w:r>
              <w:rPr>
                <w:sz w:val="24"/>
                <w:szCs w:val="24"/>
              </w:rPr>
              <w:t>4449,9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Default="005E1333" w:rsidP="00D455B5">
            <w:r>
              <w:rPr>
                <w:sz w:val="24"/>
                <w:szCs w:val="24"/>
              </w:rPr>
              <w:t>4</w:t>
            </w:r>
            <w:r w:rsidR="00083DFA">
              <w:rPr>
                <w:sz w:val="24"/>
                <w:szCs w:val="24"/>
              </w:rPr>
              <w:t>917,4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Default="003A4714" w:rsidP="00D455B5">
            <w:r>
              <w:rPr>
                <w:sz w:val="22"/>
                <w:szCs w:val="22"/>
              </w:rPr>
              <w:t>5638,4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7B7C0F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7B7C0F" w:rsidP="00D4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5572,5</w:t>
            </w:r>
          </w:p>
        </w:tc>
      </w:tr>
      <w:tr w:rsidR="00B81D09" w:rsidRPr="00546738" w:rsidTr="00D455B5">
        <w:trPr>
          <w:trHeight w:val="291"/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1D09" w:rsidRPr="00546738" w:rsidTr="00D455B5">
        <w:trPr>
          <w:trHeight w:val="267"/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D912A5" w:rsidRDefault="00080FC0" w:rsidP="00D455B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D912A5" w:rsidRDefault="00080FC0" w:rsidP="00D455B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D912A5" w:rsidRDefault="005E1333" w:rsidP="005E133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2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D912A5" w:rsidRDefault="003A4714" w:rsidP="00D455B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D912A5" w:rsidRDefault="007B7C0F" w:rsidP="00D455B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7B7C0F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131,1</w:t>
            </w:r>
          </w:p>
        </w:tc>
      </w:tr>
      <w:tr w:rsidR="00B81D09" w:rsidRPr="00546738" w:rsidTr="00D455B5">
        <w:trPr>
          <w:trHeight w:val="440"/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D09" w:rsidRPr="00546738" w:rsidTr="00D455B5">
        <w:trPr>
          <w:trHeight w:val="321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«Развитие информационных технологий»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334828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1D09" w:rsidRPr="00546738" w:rsidTr="00D455B5">
        <w:trPr>
          <w:trHeight w:val="284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D09" w:rsidRPr="00546738" w:rsidTr="00D455B5">
        <w:trPr>
          <w:trHeight w:val="402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D09" w:rsidRPr="00546738" w:rsidTr="00D455B5">
        <w:trPr>
          <w:trHeight w:val="271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334828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1D09" w:rsidRPr="00546738" w:rsidTr="00D455B5">
        <w:trPr>
          <w:trHeight w:val="44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6738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09" w:rsidRPr="00546738" w:rsidRDefault="00B81D09" w:rsidP="00D45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273D" w:rsidRDefault="001F273D" w:rsidP="001B37F5">
      <w:pPr>
        <w:tabs>
          <w:tab w:val="left" w:pos="21972"/>
        </w:tabs>
        <w:jc w:val="both"/>
        <w:rPr>
          <w:kern w:val="2"/>
          <w:sz w:val="24"/>
          <w:szCs w:val="24"/>
        </w:rPr>
      </w:pPr>
    </w:p>
    <w:p w:rsidR="001B37F5" w:rsidRDefault="001B37F5" w:rsidP="001B37F5">
      <w:pPr>
        <w:tabs>
          <w:tab w:val="left" w:pos="21972"/>
        </w:tabs>
        <w:jc w:val="both"/>
        <w:rPr>
          <w:kern w:val="2"/>
          <w:sz w:val="24"/>
          <w:szCs w:val="24"/>
        </w:rPr>
      </w:pPr>
    </w:p>
    <w:p w:rsidR="001B37F5" w:rsidRPr="001B37F5" w:rsidRDefault="001B37F5" w:rsidP="001B37F5">
      <w:pPr>
        <w:tabs>
          <w:tab w:val="left" w:pos="21972"/>
        </w:tabs>
        <w:jc w:val="both"/>
        <w:rPr>
          <w:kern w:val="2"/>
          <w:sz w:val="16"/>
          <w:szCs w:val="16"/>
        </w:rPr>
      </w:pPr>
    </w:p>
    <w:p w:rsidR="001B37F5" w:rsidRPr="00B81D09" w:rsidRDefault="001B37F5" w:rsidP="001B37F5">
      <w:pPr>
        <w:tabs>
          <w:tab w:val="left" w:pos="21972"/>
        </w:tabs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Верно: управляющий делами                                                                                                                               Н.Н. </w:t>
      </w:r>
      <w:proofErr w:type="spellStart"/>
      <w:r>
        <w:rPr>
          <w:kern w:val="2"/>
          <w:sz w:val="24"/>
          <w:szCs w:val="24"/>
        </w:rPr>
        <w:t>Бурунина</w:t>
      </w:r>
      <w:proofErr w:type="spellEnd"/>
    </w:p>
    <w:sectPr w:rsidR="001B37F5" w:rsidRPr="00B81D09" w:rsidSect="001B37F5">
      <w:pgSz w:w="16840" w:h="11907" w:orient="landscape" w:code="9"/>
      <w:pgMar w:top="1134" w:right="851" w:bottom="79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EA" w:rsidRDefault="00EB6EEA">
      <w:r>
        <w:separator/>
      </w:r>
    </w:p>
  </w:endnote>
  <w:endnote w:type="continuationSeparator" w:id="0">
    <w:p w:rsidR="00EB6EEA" w:rsidRDefault="00EB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E3" w:rsidRDefault="00122FE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FE3" w:rsidRDefault="00122FE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E3" w:rsidRDefault="00122FE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159B">
      <w:rPr>
        <w:rStyle w:val="ab"/>
        <w:noProof/>
      </w:rPr>
      <w:t>7</w:t>
    </w:r>
    <w:r>
      <w:rPr>
        <w:rStyle w:val="ab"/>
      </w:rPr>
      <w:fldChar w:fldCharType="end"/>
    </w:r>
  </w:p>
  <w:p w:rsidR="003D482F" w:rsidRPr="003D482F" w:rsidRDefault="003D482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EA" w:rsidRDefault="00EB6EEA">
      <w:r>
        <w:separator/>
      </w:r>
    </w:p>
  </w:footnote>
  <w:footnote w:type="continuationSeparator" w:id="0">
    <w:p w:rsidR="00EB6EEA" w:rsidRDefault="00EB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928F0"/>
    <w:multiLevelType w:val="multilevel"/>
    <w:tmpl w:val="93802E7A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184421F"/>
    <w:multiLevelType w:val="multilevel"/>
    <w:tmpl w:val="A5728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862F3B"/>
    <w:multiLevelType w:val="hybridMultilevel"/>
    <w:tmpl w:val="47E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21674"/>
    <w:multiLevelType w:val="hybridMultilevel"/>
    <w:tmpl w:val="AEE8AA0A"/>
    <w:lvl w:ilvl="0" w:tplc="534E4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ED2874"/>
    <w:multiLevelType w:val="hybridMultilevel"/>
    <w:tmpl w:val="A2AC3FA2"/>
    <w:lvl w:ilvl="0" w:tplc="D16820B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B125E"/>
    <w:multiLevelType w:val="multilevel"/>
    <w:tmpl w:val="8E3E6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7">
    <w:nsid w:val="09BC2F54"/>
    <w:multiLevelType w:val="hybridMultilevel"/>
    <w:tmpl w:val="59A6AAD2"/>
    <w:lvl w:ilvl="0" w:tplc="A6ACBC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67B7F"/>
    <w:multiLevelType w:val="multilevel"/>
    <w:tmpl w:val="3280C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9">
    <w:nsid w:val="0B167E69"/>
    <w:multiLevelType w:val="hybridMultilevel"/>
    <w:tmpl w:val="82FA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03499"/>
    <w:multiLevelType w:val="hybridMultilevel"/>
    <w:tmpl w:val="42924A58"/>
    <w:lvl w:ilvl="0" w:tplc="7C625738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95BE8"/>
    <w:multiLevelType w:val="hybridMultilevel"/>
    <w:tmpl w:val="196CA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D862C7"/>
    <w:multiLevelType w:val="multilevel"/>
    <w:tmpl w:val="78B8D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>
    <w:nsid w:val="13392764"/>
    <w:multiLevelType w:val="hybridMultilevel"/>
    <w:tmpl w:val="D2AA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83726"/>
    <w:multiLevelType w:val="multilevel"/>
    <w:tmpl w:val="DD025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F6F2099"/>
    <w:multiLevelType w:val="hybridMultilevel"/>
    <w:tmpl w:val="89D6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B2009"/>
    <w:multiLevelType w:val="multilevel"/>
    <w:tmpl w:val="4BC8A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C977D6"/>
    <w:multiLevelType w:val="multilevel"/>
    <w:tmpl w:val="501489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8">
    <w:nsid w:val="21131092"/>
    <w:multiLevelType w:val="hybridMultilevel"/>
    <w:tmpl w:val="C8B675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1144048"/>
    <w:multiLevelType w:val="hybridMultilevel"/>
    <w:tmpl w:val="31B07B88"/>
    <w:lvl w:ilvl="0" w:tplc="F4642B3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A484D"/>
    <w:multiLevelType w:val="hybridMultilevel"/>
    <w:tmpl w:val="015EED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6C936B0"/>
    <w:multiLevelType w:val="multilevel"/>
    <w:tmpl w:val="F3FA7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3">
    <w:nsid w:val="284E0481"/>
    <w:multiLevelType w:val="hybridMultilevel"/>
    <w:tmpl w:val="E8CE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06513F"/>
    <w:multiLevelType w:val="hybridMultilevel"/>
    <w:tmpl w:val="7ACA00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F5751"/>
    <w:multiLevelType w:val="multilevel"/>
    <w:tmpl w:val="16728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30BD0024"/>
    <w:multiLevelType w:val="hybridMultilevel"/>
    <w:tmpl w:val="92DEE710"/>
    <w:lvl w:ilvl="0" w:tplc="DBE6BB4E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8D41B4"/>
    <w:multiLevelType w:val="hybridMultilevel"/>
    <w:tmpl w:val="BFF47012"/>
    <w:lvl w:ilvl="0" w:tplc="5888B038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B5C693A"/>
    <w:multiLevelType w:val="hybridMultilevel"/>
    <w:tmpl w:val="C5DAF450"/>
    <w:lvl w:ilvl="0" w:tplc="D4C415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3C0A78FE"/>
    <w:multiLevelType w:val="hybridMultilevel"/>
    <w:tmpl w:val="A43C023A"/>
    <w:lvl w:ilvl="0" w:tplc="98C8B55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4C3949"/>
    <w:multiLevelType w:val="multilevel"/>
    <w:tmpl w:val="501489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2">
    <w:nsid w:val="5CB4377C"/>
    <w:multiLevelType w:val="hybridMultilevel"/>
    <w:tmpl w:val="561CD3BE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E872153"/>
    <w:multiLevelType w:val="hybridMultilevel"/>
    <w:tmpl w:val="8966750C"/>
    <w:lvl w:ilvl="0" w:tplc="E5885892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75B31"/>
    <w:multiLevelType w:val="multilevel"/>
    <w:tmpl w:val="F3FA7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66983059"/>
    <w:multiLevelType w:val="hybridMultilevel"/>
    <w:tmpl w:val="04DE03B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6A2726CD"/>
    <w:multiLevelType w:val="hybridMultilevel"/>
    <w:tmpl w:val="9880D6A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6DF06934"/>
    <w:multiLevelType w:val="hybridMultilevel"/>
    <w:tmpl w:val="45F0754E"/>
    <w:lvl w:ilvl="0" w:tplc="09DEF0B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32EC2"/>
    <w:multiLevelType w:val="hybridMultilevel"/>
    <w:tmpl w:val="FF76D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AF58D3"/>
    <w:multiLevelType w:val="multilevel"/>
    <w:tmpl w:val="AC1E6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0">
    <w:nsid w:val="75102BDF"/>
    <w:multiLevelType w:val="hybridMultilevel"/>
    <w:tmpl w:val="9A08A4C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>
    <w:nsid w:val="7BC87E4C"/>
    <w:multiLevelType w:val="hybridMultilevel"/>
    <w:tmpl w:val="E3C6D568"/>
    <w:lvl w:ilvl="0" w:tplc="74902A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C76640"/>
    <w:multiLevelType w:val="hybridMultilevel"/>
    <w:tmpl w:val="E38CF27C"/>
    <w:lvl w:ilvl="0" w:tplc="076AD0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34"/>
  </w:num>
  <w:num w:numId="8">
    <w:abstractNumId w:val="25"/>
  </w:num>
  <w:num w:numId="9">
    <w:abstractNumId w:val="21"/>
  </w:num>
  <w:num w:numId="10">
    <w:abstractNumId w:val="17"/>
  </w:num>
  <w:num w:numId="11">
    <w:abstractNumId w:val="5"/>
  </w:num>
  <w:num w:numId="12">
    <w:abstractNumId w:val="8"/>
  </w:num>
  <w:num w:numId="13">
    <w:abstractNumId w:val="39"/>
  </w:num>
  <w:num w:numId="14">
    <w:abstractNumId w:val="6"/>
  </w:num>
  <w:num w:numId="15">
    <w:abstractNumId w:val="31"/>
  </w:num>
  <w:num w:numId="16">
    <w:abstractNumId w:val="28"/>
  </w:num>
  <w:num w:numId="17">
    <w:abstractNumId w:val="29"/>
  </w:num>
  <w:num w:numId="18">
    <w:abstractNumId w:val="41"/>
  </w:num>
  <w:num w:numId="19">
    <w:abstractNumId w:val="15"/>
  </w:num>
  <w:num w:numId="20">
    <w:abstractNumId w:val="27"/>
  </w:num>
  <w:num w:numId="21">
    <w:abstractNumId w:val="30"/>
  </w:num>
  <w:num w:numId="22">
    <w:abstractNumId w:val="12"/>
  </w:num>
  <w:num w:numId="23">
    <w:abstractNumId w:val="10"/>
  </w:num>
  <w:num w:numId="24">
    <w:abstractNumId w:val="19"/>
  </w:num>
  <w:num w:numId="25">
    <w:abstractNumId w:val="37"/>
  </w:num>
  <w:num w:numId="26">
    <w:abstractNumId w:val="32"/>
  </w:num>
  <w:num w:numId="27">
    <w:abstractNumId w:val="14"/>
  </w:num>
  <w:num w:numId="28">
    <w:abstractNumId w:val="16"/>
  </w:num>
  <w:num w:numId="29">
    <w:abstractNumId w:val="2"/>
  </w:num>
  <w:num w:numId="30">
    <w:abstractNumId w:val="1"/>
  </w:num>
  <w:num w:numId="31">
    <w:abstractNumId w:val="26"/>
  </w:num>
  <w:num w:numId="32">
    <w:abstractNumId w:val="3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0"/>
  </w:num>
  <w:num w:numId="36">
    <w:abstractNumId w:val="35"/>
  </w:num>
  <w:num w:numId="37">
    <w:abstractNumId w:val="20"/>
  </w:num>
  <w:num w:numId="38">
    <w:abstractNumId w:val="18"/>
  </w:num>
  <w:num w:numId="39">
    <w:abstractNumId w:val="11"/>
  </w:num>
  <w:num w:numId="40">
    <w:abstractNumId w:val="38"/>
  </w:num>
  <w:num w:numId="41">
    <w:abstractNumId w:val="9"/>
  </w:num>
  <w:num w:numId="42">
    <w:abstractNumId w:val="3"/>
  </w:num>
  <w:num w:numId="43">
    <w:abstractNumId w:val="23"/>
  </w:num>
  <w:num w:numId="44">
    <w:abstractNumId w:val="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10"/>
    <w:rsid w:val="00003B0D"/>
    <w:rsid w:val="000067D7"/>
    <w:rsid w:val="00033027"/>
    <w:rsid w:val="00041A16"/>
    <w:rsid w:val="00042414"/>
    <w:rsid w:val="000436F2"/>
    <w:rsid w:val="000437CB"/>
    <w:rsid w:val="000459F8"/>
    <w:rsid w:val="00052C30"/>
    <w:rsid w:val="000553CB"/>
    <w:rsid w:val="00055658"/>
    <w:rsid w:val="00062AAF"/>
    <w:rsid w:val="00066844"/>
    <w:rsid w:val="000676E0"/>
    <w:rsid w:val="00070673"/>
    <w:rsid w:val="00072471"/>
    <w:rsid w:val="00073812"/>
    <w:rsid w:val="00080FC0"/>
    <w:rsid w:val="000813B6"/>
    <w:rsid w:val="000819BD"/>
    <w:rsid w:val="00083D21"/>
    <w:rsid w:val="00083DFA"/>
    <w:rsid w:val="000866E3"/>
    <w:rsid w:val="00094BF7"/>
    <w:rsid w:val="000A170F"/>
    <w:rsid w:val="000A1D2A"/>
    <w:rsid w:val="000A6888"/>
    <w:rsid w:val="000B1E8F"/>
    <w:rsid w:val="000B3240"/>
    <w:rsid w:val="000B4EB6"/>
    <w:rsid w:val="000B4F6F"/>
    <w:rsid w:val="000C11CF"/>
    <w:rsid w:val="000C5C74"/>
    <w:rsid w:val="000D08B2"/>
    <w:rsid w:val="000D157C"/>
    <w:rsid w:val="000E1E20"/>
    <w:rsid w:val="000E5F10"/>
    <w:rsid w:val="000F06A4"/>
    <w:rsid w:val="000F078A"/>
    <w:rsid w:val="000F5F69"/>
    <w:rsid w:val="0010321F"/>
    <w:rsid w:val="001146D8"/>
    <w:rsid w:val="001148D7"/>
    <w:rsid w:val="001157AE"/>
    <w:rsid w:val="00120EC6"/>
    <w:rsid w:val="00122FE3"/>
    <w:rsid w:val="00123292"/>
    <w:rsid w:val="00123961"/>
    <w:rsid w:val="00125E96"/>
    <w:rsid w:val="001267FA"/>
    <w:rsid w:val="001312D1"/>
    <w:rsid w:val="0013133D"/>
    <w:rsid w:val="001329BF"/>
    <w:rsid w:val="001532E8"/>
    <w:rsid w:val="00153E1D"/>
    <w:rsid w:val="001540BC"/>
    <w:rsid w:val="00157DC5"/>
    <w:rsid w:val="001622DD"/>
    <w:rsid w:val="001678F4"/>
    <w:rsid w:val="00170551"/>
    <w:rsid w:val="0017133F"/>
    <w:rsid w:val="00180ADD"/>
    <w:rsid w:val="00184E27"/>
    <w:rsid w:val="0019006B"/>
    <w:rsid w:val="001922D4"/>
    <w:rsid w:val="0019306B"/>
    <w:rsid w:val="001969E4"/>
    <w:rsid w:val="001A0C17"/>
    <w:rsid w:val="001A1B4E"/>
    <w:rsid w:val="001A49DD"/>
    <w:rsid w:val="001A7BFD"/>
    <w:rsid w:val="001B37F5"/>
    <w:rsid w:val="001B592D"/>
    <w:rsid w:val="001B61C1"/>
    <w:rsid w:val="001B7CF6"/>
    <w:rsid w:val="001C1398"/>
    <w:rsid w:val="001D423C"/>
    <w:rsid w:val="001E7D7F"/>
    <w:rsid w:val="001F084A"/>
    <w:rsid w:val="001F273D"/>
    <w:rsid w:val="001F48CB"/>
    <w:rsid w:val="001F5743"/>
    <w:rsid w:val="002015E3"/>
    <w:rsid w:val="00203618"/>
    <w:rsid w:val="00204667"/>
    <w:rsid w:val="002052ED"/>
    <w:rsid w:val="00206936"/>
    <w:rsid w:val="0020740E"/>
    <w:rsid w:val="00213005"/>
    <w:rsid w:val="00223BD0"/>
    <w:rsid w:val="00223FCB"/>
    <w:rsid w:val="002271C5"/>
    <w:rsid w:val="00227415"/>
    <w:rsid w:val="002373A7"/>
    <w:rsid w:val="00237AB0"/>
    <w:rsid w:val="0024187C"/>
    <w:rsid w:val="002428A4"/>
    <w:rsid w:val="00253935"/>
    <w:rsid w:val="00257360"/>
    <w:rsid w:val="0026768C"/>
    <w:rsid w:val="00270905"/>
    <w:rsid w:val="00271B35"/>
    <w:rsid w:val="00273ED2"/>
    <w:rsid w:val="0027683B"/>
    <w:rsid w:val="00290E92"/>
    <w:rsid w:val="0029470B"/>
    <w:rsid w:val="002957A0"/>
    <w:rsid w:val="00295864"/>
    <w:rsid w:val="002A642E"/>
    <w:rsid w:val="002B15BD"/>
    <w:rsid w:val="002B22E6"/>
    <w:rsid w:val="002B2EFD"/>
    <w:rsid w:val="002B5BB9"/>
    <w:rsid w:val="002B680F"/>
    <w:rsid w:val="002B6AE4"/>
    <w:rsid w:val="002C1953"/>
    <w:rsid w:val="002C219C"/>
    <w:rsid w:val="002C2DF4"/>
    <w:rsid w:val="002C35BB"/>
    <w:rsid w:val="002C640A"/>
    <w:rsid w:val="002C6C4B"/>
    <w:rsid w:val="002D01A9"/>
    <w:rsid w:val="002D180B"/>
    <w:rsid w:val="002D319D"/>
    <w:rsid w:val="002D404A"/>
    <w:rsid w:val="002D4449"/>
    <w:rsid w:val="002E4312"/>
    <w:rsid w:val="002F4D57"/>
    <w:rsid w:val="00302A5C"/>
    <w:rsid w:val="00305371"/>
    <w:rsid w:val="00307755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34828"/>
    <w:rsid w:val="0035075B"/>
    <w:rsid w:val="00350EC9"/>
    <w:rsid w:val="003551F3"/>
    <w:rsid w:val="00361865"/>
    <w:rsid w:val="003629F0"/>
    <w:rsid w:val="00373B82"/>
    <w:rsid w:val="00377D53"/>
    <w:rsid w:val="003821C4"/>
    <w:rsid w:val="00387896"/>
    <w:rsid w:val="00390582"/>
    <w:rsid w:val="00391B60"/>
    <w:rsid w:val="003969F0"/>
    <w:rsid w:val="003A2D2B"/>
    <w:rsid w:val="003A4714"/>
    <w:rsid w:val="003B0B63"/>
    <w:rsid w:val="003D1FAB"/>
    <w:rsid w:val="003D482F"/>
    <w:rsid w:val="003D4D68"/>
    <w:rsid w:val="003E664B"/>
    <w:rsid w:val="003F0051"/>
    <w:rsid w:val="003F1149"/>
    <w:rsid w:val="00400F10"/>
    <w:rsid w:val="00407D2F"/>
    <w:rsid w:val="004111BA"/>
    <w:rsid w:val="0042489B"/>
    <w:rsid w:val="00425525"/>
    <w:rsid w:val="00426AB4"/>
    <w:rsid w:val="00427B3E"/>
    <w:rsid w:val="004454CE"/>
    <w:rsid w:val="004459D2"/>
    <w:rsid w:val="004511C4"/>
    <w:rsid w:val="004576CA"/>
    <w:rsid w:val="004647D8"/>
    <w:rsid w:val="00473AC2"/>
    <w:rsid w:val="00476F55"/>
    <w:rsid w:val="00481B18"/>
    <w:rsid w:val="004912A7"/>
    <w:rsid w:val="00492AA0"/>
    <w:rsid w:val="00496401"/>
    <w:rsid w:val="004A073A"/>
    <w:rsid w:val="004A094F"/>
    <w:rsid w:val="004A54EB"/>
    <w:rsid w:val="004B5BC3"/>
    <w:rsid w:val="004B692F"/>
    <w:rsid w:val="004C18B2"/>
    <w:rsid w:val="004C1E11"/>
    <w:rsid w:val="004C3CEE"/>
    <w:rsid w:val="004D189D"/>
    <w:rsid w:val="004D1F5B"/>
    <w:rsid w:val="004D240E"/>
    <w:rsid w:val="004D2A0E"/>
    <w:rsid w:val="004D355F"/>
    <w:rsid w:val="004D5252"/>
    <w:rsid w:val="004E0A59"/>
    <w:rsid w:val="004E5DC7"/>
    <w:rsid w:val="004F0ED4"/>
    <w:rsid w:val="004F0F7E"/>
    <w:rsid w:val="004F125C"/>
    <w:rsid w:val="004F4CBB"/>
    <w:rsid w:val="005005B9"/>
    <w:rsid w:val="005033F0"/>
    <w:rsid w:val="005061EF"/>
    <w:rsid w:val="00506383"/>
    <w:rsid w:val="00514FF4"/>
    <w:rsid w:val="00523E32"/>
    <w:rsid w:val="00524179"/>
    <w:rsid w:val="00532224"/>
    <w:rsid w:val="00532989"/>
    <w:rsid w:val="005338C0"/>
    <w:rsid w:val="00536003"/>
    <w:rsid w:val="005402F4"/>
    <w:rsid w:val="0054101F"/>
    <w:rsid w:val="005444FE"/>
    <w:rsid w:val="00544BB6"/>
    <w:rsid w:val="00544D31"/>
    <w:rsid w:val="00546738"/>
    <w:rsid w:val="005603D2"/>
    <w:rsid w:val="00564B81"/>
    <w:rsid w:val="0057575C"/>
    <w:rsid w:val="00576191"/>
    <w:rsid w:val="00577970"/>
    <w:rsid w:val="00581E33"/>
    <w:rsid w:val="00584659"/>
    <w:rsid w:val="00587FCD"/>
    <w:rsid w:val="005A1DBB"/>
    <w:rsid w:val="005A5CE4"/>
    <w:rsid w:val="005A6DEA"/>
    <w:rsid w:val="005B36F1"/>
    <w:rsid w:val="005B6E7B"/>
    <w:rsid w:val="005C42CB"/>
    <w:rsid w:val="005D7087"/>
    <w:rsid w:val="005D7D52"/>
    <w:rsid w:val="005E1333"/>
    <w:rsid w:val="005E2AA8"/>
    <w:rsid w:val="005E5AEB"/>
    <w:rsid w:val="005F3D68"/>
    <w:rsid w:val="006000DD"/>
    <w:rsid w:val="00613351"/>
    <w:rsid w:val="0061542A"/>
    <w:rsid w:val="0062119E"/>
    <w:rsid w:val="00633558"/>
    <w:rsid w:val="00641743"/>
    <w:rsid w:val="006464BD"/>
    <w:rsid w:val="006529FA"/>
    <w:rsid w:val="006536EC"/>
    <w:rsid w:val="00654350"/>
    <w:rsid w:val="006558C4"/>
    <w:rsid w:val="006570D5"/>
    <w:rsid w:val="0066751B"/>
    <w:rsid w:val="006675DE"/>
    <w:rsid w:val="00670976"/>
    <w:rsid w:val="00672FB0"/>
    <w:rsid w:val="00675529"/>
    <w:rsid w:val="00675F62"/>
    <w:rsid w:val="00680CE4"/>
    <w:rsid w:val="0068148A"/>
    <w:rsid w:val="006827A9"/>
    <w:rsid w:val="00684E0A"/>
    <w:rsid w:val="00691BA1"/>
    <w:rsid w:val="006B19AA"/>
    <w:rsid w:val="006B451E"/>
    <w:rsid w:val="006C46BF"/>
    <w:rsid w:val="006C6287"/>
    <w:rsid w:val="006D088E"/>
    <w:rsid w:val="006D2BB2"/>
    <w:rsid w:val="006D62CA"/>
    <w:rsid w:val="006D6326"/>
    <w:rsid w:val="006D6B30"/>
    <w:rsid w:val="006E093B"/>
    <w:rsid w:val="006F2812"/>
    <w:rsid w:val="00706882"/>
    <w:rsid w:val="007072DE"/>
    <w:rsid w:val="0072516A"/>
    <w:rsid w:val="00725843"/>
    <w:rsid w:val="007267D9"/>
    <w:rsid w:val="007307AE"/>
    <w:rsid w:val="0073091A"/>
    <w:rsid w:val="00731201"/>
    <w:rsid w:val="00735B3A"/>
    <w:rsid w:val="00736452"/>
    <w:rsid w:val="007376C5"/>
    <w:rsid w:val="00741F33"/>
    <w:rsid w:val="00745ABF"/>
    <w:rsid w:val="00755670"/>
    <w:rsid w:val="0075617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712"/>
    <w:rsid w:val="00777E43"/>
    <w:rsid w:val="0078182E"/>
    <w:rsid w:val="00783B99"/>
    <w:rsid w:val="00787558"/>
    <w:rsid w:val="007930A2"/>
    <w:rsid w:val="0079517D"/>
    <w:rsid w:val="00795E41"/>
    <w:rsid w:val="007A4730"/>
    <w:rsid w:val="007A53C4"/>
    <w:rsid w:val="007A7C89"/>
    <w:rsid w:val="007B4135"/>
    <w:rsid w:val="007B63DF"/>
    <w:rsid w:val="007B76E1"/>
    <w:rsid w:val="007B78A5"/>
    <w:rsid w:val="007B7C0F"/>
    <w:rsid w:val="007C082C"/>
    <w:rsid w:val="007C2D29"/>
    <w:rsid w:val="007C411B"/>
    <w:rsid w:val="007C5A7C"/>
    <w:rsid w:val="007C71A7"/>
    <w:rsid w:val="007D5F7E"/>
    <w:rsid w:val="007D66C1"/>
    <w:rsid w:val="007E1002"/>
    <w:rsid w:val="007E2897"/>
    <w:rsid w:val="007F6167"/>
    <w:rsid w:val="00800B3A"/>
    <w:rsid w:val="00801C7C"/>
    <w:rsid w:val="008067EB"/>
    <w:rsid w:val="00807445"/>
    <w:rsid w:val="00811E78"/>
    <w:rsid w:val="00812802"/>
    <w:rsid w:val="008134D6"/>
    <w:rsid w:val="00817E06"/>
    <w:rsid w:val="00821817"/>
    <w:rsid w:val="00825C91"/>
    <w:rsid w:val="00827C83"/>
    <w:rsid w:val="00850ECB"/>
    <w:rsid w:val="0085109E"/>
    <w:rsid w:val="008531DF"/>
    <w:rsid w:val="00853CD2"/>
    <w:rsid w:val="00856CE1"/>
    <w:rsid w:val="00864DE4"/>
    <w:rsid w:val="00865921"/>
    <w:rsid w:val="008663E7"/>
    <w:rsid w:val="00870975"/>
    <w:rsid w:val="008764FF"/>
    <w:rsid w:val="00876A1E"/>
    <w:rsid w:val="008808F0"/>
    <w:rsid w:val="0089074D"/>
    <w:rsid w:val="00894987"/>
    <w:rsid w:val="008B7F43"/>
    <w:rsid w:val="008C03F6"/>
    <w:rsid w:val="008C0DF9"/>
    <w:rsid w:val="008D1142"/>
    <w:rsid w:val="008D35D1"/>
    <w:rsid w:val="008E038E"/>
    <w:rsid w:val="008E4E52"/>
    <w:rsid w:val="008E4F7F"/>
    <w:rsid w:val="008E5322"/>
    <w:rsid w:val="008E7746"/>
    <w:rsid w:val="008F27E5"/>
    <w:rsid w:val="008F2EAA"/>
    <w:rsid w:val="008F619D"/>
    <w:rsid w:val="009004EE"/>
    <w:rsid w:val="00911C3F"/>
    <w:rsid w:val="0091308C"/>
    <w:rsid w:val="00913DFD"/>
    <w:rsid w:val="00920540"/>
    <w:rsid w:val="00935666"/>
    <w:rsid w:val="00936DE3"/>
    <w:rsid w:val="00936F4D"/>
    <w:rsid w:val="00937094"/>
    <w:rsid w:val="00944C99"/>
    <w:rsid w:val="00945130"/>
    <w:rsid w:val="009455B9"/>
    <w:rsid w:val="009550E1"/>
    <w:rsid w:val="0096697E"/>
    <w:rsid w:val="00975A79"/>
    <w:rsid w:val="00982DC4"/>
    <w:rsid w:val="009865B2"/>
    <w:rsid w:val="00987DEB"/>
    <w:rsid w:val="00993EF4"/>
    <w:rsid w:val="009A0A80"/>
    <w:rsid w:val="009A0D9A"/>
    <w:rsid w:val="009A2761"/>
    <w:rsid w:val="009A4F82"/>
    <w:rsid w:val="009A4F9F"/>
    <w:rsid w:val="009B11E4"/>
    <w:rsid w:val="009B723C"/>
    <w:rsid w:val="009C4C69"/>
    <w:rsid w:val="009C6BB5"/>
    <w:rsid w:val="009C758D"/>
    <w:rsid w:val="009D1E2B"/>
    <w:rsid w:val="009D24B3"/>
    <w:rsid w:val="009D682E"/>
    <w:rsid w:val="009F28F8"/>
    <w:rsid w:val="009F53FC"/>
    <w:rsid w:val="00A028D8"/>
    <w:rsid w:val="00A07B9B"/>
    <w:rsid w:val="00A15CB9"/>
    <w:rsid w:val="00A171CA"/>
    <w:rsid w:val="00A21D35"/>
    <w:rsid w:val="00A23923"/>
    <w:rsid w:val="00A25BC8"/>
    <w:rsid w:val="00A30373"/>
    <w:rsid w:val="00A447B9"/>
    <w:rsid w:val="00A474D9"/>
    <w:rsid w:val="00A54221"/>
    <w:rsid w:val="00A564C6"/>
    <w:rsid w:val="00A64977"/>
    <w:rsid w:val="00A65DD7"/>
    <w:rsid w:val="00A66741"/>
    <w:rsid w:val="00A667B1"/>
    <w:rsid w:val="00A761D6"/>
    <w:rsid w:val="00A8030E"/>
    <w:rsid w:val="00A806B6"/>
    <w:rsid w:val="00A9194E"/>
    <w:rsid w:val="00A96BC7"/>
    <w:rsid w:val="00AA0CA0"/>
    <w:rsid w:val="00AA3407"/>
    <w:rsid w:val="00AA3C82"/>
    <w:rsid w:val="00AA7EF5"/>
    <w:rsid w:val="00AB32C0"/>
    <w:rsid w:val="00AB5B8E"/>
    <w:rsid w:val="00AB7762"/>
    <w:rsid w:val="00AB7966"/>
    <w:rsid w:val="00AC06AE"/>
    <w:rsid w:val="00AC4B59"/>
    <w:rsid w:val="00AC539A"/>
    <w:rsid w:val="00AD2E19"/>
    <w:rsid w:val="00AE4733"/>
    <w:rsid w:val="00AF0E38"/>
    <w:rsid w:val="00AF1AFD"/>
    <w:rsid w:val="00B01499"/>
    <w:rsid w:val="00B03D20"/>
    <w:rsid w:val="00B052AA"/>
    <w:rsid w:val="00B07138"/>
    <w:rsid w:val="00B07968"/>
    <w:rsid w:val="00B107B6"/>
    <w:rsid w:val="00B1452A"/>
    <w:rsid w:val="00B226AF"/>
    <w:rsid w:val="00B27189"/>
    <w:rsid w:val="00B30178"/>
    <w:rsid w:val="00B36F56"/>
    <w:rsid w:val="00B438BC"/>
    <w:rsid w:val="00B473A7"/>
    <w:rsid w:val="00B52C2C"/>
    <w:rsid w:val="00B53093"/>
    <w:rsid w:val="00B538A6"/>
    <w:rsid w:val="00B55DFE"/>
    <w:rsid w:val="00B56AAF"/>
    <w:rsid w:val="00B60AAE"/>
    <w:rsid w:val="00B625CB"/>
    <w:rsid w:val="00B67094"/>
    <w:rsid w:val="00B67297"/>
    <w:rsid w:val="00B714D4"/>
    <w:rsid w:val="00B77947"/>
    <w:rsid w:val="00B81D09"/>
    <w:rsid w:val="00B865AD"/>
    <w:rsid w:val="00B9373A"/>
    <w:rsid w:val="00B95C76"/>
    <w:rsid w:val="00B960B2"/>
    <w:rsid w:val="00BA0F1D"/>
    <w:rsid w:val="00BA2E04"/>
    <w:rsid w:val="00BA37F7"/>
    <w:rsid w:val="00BB227E"/>
    <w:rsid w:val="00BC48A0"/>
    <w:rsid w:val="00BC4AB6"/>
    <w:rsid w:val="00BD713C"/>
    <w:rsid w:val="00BE04BD"/>
    <w:rsid w:val="00BF279A"/>
    <w:rsid w:val="00C032D9"/>
    <w:rsid w:val="00C10401"/>
    <w:rsid w:val="00C10A10"/>
    <w:rsid w:val="00C13B30"/>
    <w:rsid w:val="00C16087"/>
    <w:rsid w:val="00C171DF"/>
    <w:rsid w:val="00C213F4"/>
    <w:rsid w:val="00C230A2"/>
    <w:rsid w:val="00C30713"/>
    <w:rsid w:val="00C3139F"/>
    <w:rsid w:val="00C327FC"/>
    <w:rsid w:val="00C3705D"/>
    <w:rsid w:val="00C422AC"/>
    <w:rsid w:val="00C43085"/>
    <w:rsid w:val="00C433F1"/>
    <w:rsid w:val="00C470D7"/>
    <w:rsid w:val="00C47957"/>
    <w:rsid w:val="00C55779"/>
    <w:rsid w:val="00C55AE7"/>
    <w:rsid w:val="00C56ED2"/>
    <w:rsid w:val="00C6505B"/>
    <w:rsid w:val="00C71B9F"/>
    <w:rsid w:val="00C74E48"/>
    <w:rsid w:val="00C84BA5"/>
    <w:rsid w:val="00C856F2"/>
    <w:rsid w:val="00C85D77"/>
    <w:rsid w:val="00C900F8"/>
    <w:rsid w:val="00C904E9"/>
    <w:rsid w:val="00CA0062"/>
    <w:rsid w:val="00CA2BAF"/>
    <w:rsid w:val="00CB13AC"/>
    <w:rsid w:val="00CB22E0"/>
    <w:rsid w:val="00CB26E4"/>
    <w:rsid w:val="00CB7B5C"/>
    <w:rsid w:val="00CD2CEC"/>
    <w:rsid w:val="00CD3069"/>
    <w:rsid w:val="00CD43B1"/>
    <w:rsid w:val="00CD6D86"/>
    <w:rsid w:val="00CD7EDD"/>
    <w:rsid w:val="00CE0CD6"/>
    <w:rsid w:val="00CE10F3"/>
    <w:rsid w:val="00CE354A"/>
    <w:rsid w:val="00CE3C40"/>
    <w:rsid w:val="00CE5989"/>
    <w:rsid w:val="00CF2765"/>
    <w:rsid w:val="00CF2DFE"/>
    <w:rsid w:val="00CF4687"/>
    <w:rsid w:val="00CF491D"/>
    <w:rsid w:val="00D22D84"/>
    <w:rsid w:val="00D23405"/>
    <w:rsid w:val="00D27895"/>
    <w:rsid w:val="00D30EB6"/>
    <w:rsid w:val="00D36073"/>
    <w:rsid w:val="00D424AB"/>
    <w:rsid w:val="00D455B5"/>
    <w:rsid w:val="00D465FF"/>
    <w:rsid w:val="00D60444"/>
    <w:rsid w:val="00D63175"/>
    <w:rsid w:val="00D65AD2"/>
    <w:rsid w:val="00D729C7"/>
    <w:rsid w:val="00D83387"/>
    <w:rsid w:val="00D8360E"/>
    <w:rsid w:val="00D84291"/>
    <w:rsid w:val="00D84383"/>
    <w:rsid w:val="00D852C3"/>
    <w:rsid w:val="00D912A5"/>
    <w:rsid w:val="00D96828"/>
    <w:rsid w:val="00DA13BE"/>
    <w:rsid w:val="00DA1FC6"/>
    <w:rsid w:val="00DA6DD2"/>
    <w:rsid w:val="00DA79D4"/>
    <w:rsid w:val="00DB5BB9"/>
    <w:rsid w:val="00DB659F"/>
    <w:rsid w:val="00DC5709"/>
    <w:rsid w:val="00DD0E01"/>
    <w:rsid w:val="00DD5623"/>
    <w:rsid w:val="00DD7AC6"/>
    <w:rsid w:val="00DE1E9F"/>
    <w:rsid w:val="00DE37C1"/>
    <w:rsid w:val="00DE405F"/>
    <w:rsid w:val="00DF0355"/>
    <w:rsid w:val="00DF5483"/>
    <w:rsid w:val="00DF56E6"/>
    <w:rsid w:val="00E002E7"/>
    <w:rsid w:val="00E06DD0"/>
    <w:rsid w:val="00E23832"/>
    <w:rsid w:val="00E27B99"/>
    <w:rsid w:val="00E36B39"/>
    <w:rsid w:val="00E36FB7"/>
    <w:rsid w:val="00E37C66"/>
    <w:rsid w:val="00E52639"/>
    <w:rsid w:val="00E52A55"/>
    <w:rsid w:val="00E5304D"/>
    <w:rsid w:val="00E5503D"/>
    <w:rsid w:val="00E56ECE"/>
    <w:rsid w:val="00E64F00"/>
    <w:rsid w:val="00E65F05"/>
    <w:rsid w:val="00E6731C"/>
    <w:rsid w:val="00E75C8C"/>
    <w:rsid w:val="00E766DA"/>
    <w:rsid w:val="00E813B5"/>
    <w:rsid w:val="00E835D5"/>
    <w:rsid w:val="00E87EDF"/>
    <w:rsid w:val="00E91489"/>
    <w:rsid w:val="00E93240"/>
    <w:rsid w:val="00E947B4"/>
    <w:rsid w:val="00E948DE"/>
    <w:rsid w:val="00EA159B"/>
    <w:rsid w:val="00EA2CEE"/>
    <w:rsid w:val="00EA4566"/>
    <w:rsid w:val="00EA6C99"/>
    <w:rsid w:val="00EB30A4"/>
    <w:rsid w:val="00EB5717"/>
    <w:rsid w:val="00EB6088"/>
    <w:rsid w:val="00EB6EEA"/>
    <w:rsid w:val="00EB7C45"/>
    <w:rsid w:val="00EC25AE"/>
    <w:rsid w:val="00ED0FB0"/>
    <w:rsid w:val="00ED3016"/>
    <w:rsid w:val="00ED36A1"/>
    <w:rsid w:val="00ED550D"/>
    <w:rsid w:val="00ED67BC"/>
    <w:rsid w:val="00EE0E7F"/>
    <w:rsid w:val="00EE192F"/>
    <w:rsid w:val="00EF0B99"/>
    <w:rsid w:val="00F033DC"/>
    <w:rsid w:val="00F06C16"/>
    <w:rsid w:val="00F12027"/>
    <w:rsid w:val="00F125C0"/>
    <w:rsid w:val="00F15545"/>
    <w:rsid w:val="00F1773A"/>
    <w:rsid w:val="00F20EAC"/>
    <w:rsid w:val="00F3339A"/>
    <w:rsid w:val="00F550C0"/>
    <w:rsid w:val="00F5626E"/>
    <w:rsid w:val="00F56D05"/>
    <w:rsid w:val="00F61FDE"/>
    <w:rsid w:val="00F70F4D"/>
    <w:rsid w:val="00F810AD"/>
    <w:rsid w:val="00F82185"/>
    <w:rsid w:val="00F8503A"/>
    <w:rsid w:val="00F8652C"/>
    <w:rsid w:val="00F87543"/>
    <w:rsid w:val="00F91762"/>
    <w:rsid w:val="00F92101"/>
    <w:rsid w:val="00F94839"/>
    <w:rsid w:val="00FA2968"/>
    <w:rsid w:val="00FA3D30"/>
    <w:rsid w:val="00FA5910"/>
    <w:rsid w:val="00FA7B28"/>
    <w:rsid w:val="00FB2416"/>
    <w:rsid w:val="00FB2774"/>
    <w:rsid w:val="00FB2945"/>
    <w:rsid w:val="00FB62D3"/>
    <w:rsid w:val="00FD4998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00F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link w:val="3"/>
    <w:rsid w:val="00400F10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400F1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locked/>
    <w:rsid w:val="00400F10"/>
    <w:rPr>
      <w:sz w:val="28"/>
    </w:rPr>
  </w:style>
  <w:style w:type="character" w:customStyle="1" w:styleId="a4">
    <w:name w:val="Основной текст Знак"/>
    <w:link w:val="a3"/>
    <w:locked/>
    <w:rsid w:val="00400F10"/>
    <w:rPr>
      <w:sz w:val="28"/>
    </w:rPr>
  </w:style>
  <w:style w:type="character" w:customStyle="1" w:styleId="a6">
    <w:name w:val="Основной текст с отступом Знак"/>
    <w:link w:val="a5"/>
    <w:locked/>
    <w:rsid w:val="00400F10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400F10"/>
  </w:style>
  <w:style w:type="character" w:customStyle="1" w:styleId="aa">
    <w:name w:val="Верхний колонтитул Знак"/>
    <w:link w:val="a9"/>
    <w:locked/>
    <w:rsid w:val="00400F10"/>
  </w:style>
  <w:style w:type="character" w:styleId="ac">
    <w:name w:val="Hyperlink"/>
    <w:rsid w:val="00400F10"/>
    <w:rPr>
      <w:rFonts w:cs="Times New Roman"/>
      <w:color w:val="0000FF"/>
      <w:u w:val="single"/>
    </w:rPr>
  </w:style>
  <w:style w:type="character" w:styleId="ad">
    <w:name w:val="FollowedHyperlink"/>
    <w:rsid w:val="00400F10"/>
    <w:rPr>
      <w:rFonts w:cs="Times New Roman"/>
      <w:color w:val="800080"/>
      <w:u w:val="single"/>
    </w:rPr>
  </w:style>
  <w:style w:type="paragraph" w:styleId="ae">
    <w:name w:val="Title"/>
    <w:basedOn w:val="a"/>
    <w:link w:val="af"/>
    <w:qFormat/>
    <w:rsid w:val="00400F10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rsid w:val="00400F10"/>
    <w:rPr>
      <w:sz w:val="24"/>
      <w:szCs w:val="24"/>
    </w:rPr>
  </w:style>
  <w:style w:type="paragraph" w:styleId="21">
    <w:name w:val="Body Text 2"/>
    <w:basedOn w:val="a"/>
    <w:link w:val="22"/>
    <w:rsid w:val="00400F10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400F10"/>
    <w:rPr>
      <w:color w:val="FF0000"/>
      <w:sz w:val="24"/>
      <w:szCs w:val="24"/>
    </w:rPr>
  </w:style>
  <w:style w:type="paragraph" w:styleId="31">
    <w:name w:val="Body Text 3"/>
    <w:basedOn w:val="a"/>
    <w:link w:val="32"/>
    <w:rsid w:val="00400F10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rsid w:val="00400F10"/>
    <w:rPr>
      <w:sz w:val="28"/>
      <w:szCs w:val="28"/>
    </w:rPr>
  </w:style>
  <w:style w:type="paragraph" w:styleId="23">
    <w:name w:val="Body Text Indent 2"/>
    <w:basedOn w:val="a"/>
    <w:link w:val="24"/>
    <w:rsid w:val="00400F10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400F10"/>
    <w:rPr>
      <w:rFonts w:ascii="Calibri" w:hAnsi="Calibri"/>
      <w:sz w:val="28"/>
      <w:szCs w:val="28"/>
    </w:rPr>
  </w:style>
  <w:style w:type="paragraph" w:styleId="33">
    <w:name w:val="Body Text Indent 3"/>
    <w:basedOn w:val="a"/>
    <w:link w:val="34"/>
    <w:rsid w:val="00400F1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400F10"/>
    <w:rPr>
      <w:sz w:val="16"/>
      <w:szCs w:val="16"/>
    </w:rPr>
  </w:style>
  <w:style w:type="paragraph" w:styleId="af0">
    <w:name w:val="Balloon Text"/>
    <w:basedOn w:val="a"/>
    <w:link w:val="af1"/>
    <w:rsid w:val="00400F1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00F10"/>
    <w:rPr>
      <w:rFonts w:ascii="Tahoma" w:hAnsi="Tahoma"/>
      <w:sz w:val="16"/>
      <w:szCs w:val="16"/>
    </w:rPr>
  </w:style>
  <w:style w:type="paragraph" w:styleId="af2">
    <w:name w:val="No Spacing"/>
    <w:qFormat/>
    <w:rsid w:val="00400F10"/>
    <w:rPr>
      <w:rFonts w:ascii="Calibri" w:hAnsi="Calibri"/>
      <w:sz w:val="22"/>
      <w:szCs w:val="22"/>
    </w:rPr>
  </w:style>
  <w:style w:type="paragraph" w:styleId="af3">
    <w:name w:val="List Paragraph"/>
    <w:basedOn w:val="a"/>
    <w:qFormat/>
    <w:rsid w:val="00400F10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0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0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0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400F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400F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rsid w:val="00400F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00F1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00F1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00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00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00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400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00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00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semiHidden/>
    <w:rsid w:val="00400F10"/>
    <w:rPr>
      <w:sz w:val="22"/>
    </w:rPr>
  </w:style>
  <w:style w:type="character" w:customStyle="1" w:styleId="af5">
    <w:name w:val="Гипертекстовая ссылка"/>
    <w:rsid w:val="00400F10"/>
    <w:rPr>
      <w:color w:val="106BBE"/>
      <w:sz w:val="26"/>
    </w:rPr>
  </w:style>
  <w:style w:type="table" w:styleId="af6">
    <w:name w:val="Table Grid"/>
    <w:basedOn w:val="a1"/>
    <w:rsid w:val="0040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rsid w:val="00400F1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400F10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400F10"/>
    <w:rPr>
      <w:b/>
      <w:bCs/>
    </w:rPr>
  </w:style>
  <w:style w:type="numbering" w:customStyle="1" w:styleId="14">
    <w:name w:val="Нет списка1"/>
    <w:next w:val="a2"/>
    <w:semiHidden/>
    <w:unhideWhenUsed/>
    <w:rsid w:val="00400F10"/>
  </w:style>
  <w:style w:type="numbering" w:customStyle="1" w:styleId="26">
    <w:name w:val="Нет списка2"/>
    <w:next w:val="a2"/>
    <w:semiHidden/>
    <w:unhideWhenUsed/>
    <w:rsid w:val="00400F10"/>
  </w:style>
  <w:style w:type="numbering" w:customStyle="1" w:styleId="35">
    <w:name w:val="Нет списка3"/>
    <w:next w:val="a2"/>
    <w:semiHidden/>
    <w:unhideWhenUsed/>
    <w:rsid w:val="00400F10"/>
  </w:style>
  <w:style w:type="numbering" w:customStyle="1" w:styleId="110">
    <w:name w:val="Нет списка11"/>
    <w:next w:val="a2"/>
    <w:semiHidden/>
    <w:unhideWhenUsed/>
    <w:rsid w:val="00400F10"/>
  </w:style>
  <w:style w:type="numbering" w:customStyle="1" w:styleId="211">
    <w:name w:val="Нет списка21"/>
    <w:next w:val="a2"/>
    <w:semiHidden/>
    <w:unhideWhenUsed/>
    <w:rsid w:val="00400F10"/>
  </w:style>
  <w:style w:type="paragraph" w:styleId="af8">
    <w:name w:val="Document Map"/>
    <w:basedOn w:val="a"/>
    <w:semiHidden/>
    <w:rsid w:val="00B865AD"/>
    <w:pPr>
      <w:shd w:val="clear" w:color="auto" w:fill="000080"/>
    </w:pPr>
    <w:rPr>
      <w:rFonts w:ascii="Tahoma" w:hAnsi="Tahoma" w:cs="Tahoma"/>
    </w:rPr>
  </w:style>
  <w:style w:type="paragraph" w:customStyle="1" w:styleId="af9">
    <w:name w:val="Знак"/>
    <w:basedOn w:val="a"/>
    <w:autoRedefine/>
    <w:rsid w:val="006675D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a">
    <w:name w:val=" Знак Знак Знак Знак Знак Знак Знак Знак Знак Знак Знак Знак Знак"/>
    <w:basedOn w:val="a"/>
    <w:rsid w:val="001D42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1F27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Цитата1"/>
    <w:basedOn w:val="a"/>
    <w:rsid w:val="000436F2"/>
    <w:pPr>
      <w:suppressAutoHyphens/>
      <w:ind w:left="-105" w:right="-108"/>
      <w:jc w:val="center"/>
    </w:pPr>
    <w:rPr>
      <w:sz w:val="24"/>
      <w:szCs w:val="24"/>
      <w:lang w:eastAsia="ar-SA"/>
    </w:rPr>
  </w:style>
  <w:style w:type="table" w:customStyle="1" w:styleId="36">
    <w:name w:val="Сетка таблицы3"/>
    <w:basedOn w:val="a1"/>
    <w:next w:val="af6"/>
    <w:uiPriority w:val="59"/>
    <w:rsid w:val="00E948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00F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link w:val="3"/>
    <w:rsid w:val="00400F10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400F1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locked/>
    <w:rsid w:val="00400F10"/>
    <w:rPr>
      <w:sz w:val="28"/>
    </w:rPr>
  </w:style>
  <w:style w:type="character" w:customStyle="1" w:styleId="a4">
    <w:name w:val="Основной текст Знак"/>
    <w:link w:val="a3"/>
    <w:locked/>
    <w:rsid w:val="00400F10"/>
    <w:rPr>
      <w:sz w:val="28"/>
    </w:rPr>
  </w:style>
  <w:style w:type="character" w:customStyle="1" w:styleId="a6">
    <w:name w:val="Основной текст с отступом Знак"/>
    <w:link w:val="a5"/>
    <w:locked/>
    <w:rsid w:val="00400F10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400F10"/>
  </w:style>
  <w:style w:type="character" w:customStyle="1" w:styleId="aa">
    <w:name w:val="Верхний колонтитул Знак"/>
    <w:link w:val="a9"/>
    <w:locked/>
    <w:rsid w:val="00400F10"/>
  </w:style>
  <w:style w:type="character" w:styleId="ac">
    <w:name w:val="Hyperlink"/>
    <w:rsid w:val="00400F10"/>
    <w:rPr>
      <w:rFonts w:cs="Times New Roman"/>
      <w:color w:val="0000FF"/>
      <w:u w:val="single"/>
    </w:rPr>
  </w:style>
  <w:style w:type="character" w:styleId="ad">
    <w:name w:val="FollowedHyperlink"/>
    <w:rsid w:val="00400F10"/>
    <w:rPr>
      <w:rFonts w:cs="Times New Roman"/>
      <w:color w:val="800080"/>
      <w:u w:val="single"/>
    </w:rPr>
  </w:style>
  <w:style w:type="paragraph" w:styleId="ae">
    <w:name w:val="Title"/>
    <w:basedOn w:val="a"/>
    <w:link w:val="af"/>
    <w:qFormat/>
    <w:rsid w:val="00400F10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rsid w:val="00400F10"/>
    <w:rPr>
      <w:sz w:val="24"/>
      <w:szCs w:val="24"/>
    </w:rPr>
  </w:style>
  <w:style w:type="paragraph" w:styleId="21">
    <w:name w:val="Body Text 2"/>
    <w:basedOn w:val="a"/>
    <w:link w:val="22"/>
    <w:rsid w:val="00400F10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400F10"/>
    <w:rPr>
      <w:color w:val="FF0000"/>
      <w:sz w:val="24"/>
      <w:szCs w:val="24"/>
    </w:rPr>
  </w:style>
  <w:style w:type="paragraph" w:styleId="31">
    <w:name w:val="Body Text 3"/>
    <w:basedOn w:val="a"/>
    <w:link w:val="32"/>
    <w:rsid w:val="00400F10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rsid w:val="00400F10"/>
    <w:rPr>
      <w:sz w:val="28"/>
      <w:szCs w:val="28"/>
    </w:rPr>
  </w:style>
  <w:style w:type="paragraph" w:styleId="23">
    <w:name w:val="Body Text Indent 2"/>
    <w:basedOn w:val="a"/>
    <w:link w:val="24"/>
    <w:rsid w:val="00400F10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400F10"/>
    <w:rPr>
      <w:rFonts w:ascii="Calibri" w:hAnsi="Calibri"/>
      <w:sz w:val="28"/>
      <w:szCs w:val="28"/>
    </w:rPr>
  </w:style>
  <w:style w:type="paragraph" w:styleId="33">
    <w:name w:val="Body Text Indent 3"/>
    <w:basedOn w:val="a"/>
    <w:link w:val="34"/>
    <w:rsid w:val="00400F1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400F10"/>
    <w:rPr>
      <w:sz w:val="16"/>
      <w:szCs w:val="16"/>
    </w:rPr>
  </w:style>
  <w:style w:type="paragraph" w:styleId="af0">
    <w:name w:val="Balloon Text"/>
    <w:basedOn w:val="a"/>
    <w:link w:val="af1"/>
    <w:rsid w:val="00400F1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00F10"/>
    <w:rPr>
      <w:rFonts w:ascii="Tahoma" w:hAnsi="Tahoma"/>
      <w:sz w:val="16"/>
      <w:szCs w:val="16"/>
    </w:rPr>
  </w:style>
  <w:style w:type="paragraph" w:styleId="af2">
    <w:name w:val="No Spacing"/>
    <w:qFormat/>
    <w:rsid w:val="00400F10"/>
    <w:rPr>
      <w:rFonts w:ascii="Calibri" w:hAnsi="Calibri"/>
      <w:sz w:val="22"/>
      <w:szCs w:val="22"/>
    </w:rPr>
  </w:style>
  <w:style w:type="paragraph" w:styleId="af3">
    <w:name w:val="List Paragraph"/>
    <w:basedOn w:val="a"/>
    <w:qFormat/>
    <w:rsid w:val="00400F10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0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0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0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400F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400F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rsid w:val="00400F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00F1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00F1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00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00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00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00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400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00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00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semiHidden/>
    <w:rsid w:val="00400F10"/>
    <w:rPr>
      <w:sz w:val="22"/>
    </w:rPr>
  </w:style>
  <w:style w:type="character" w:customStyle="1" w:styleId="af5">
    <w:name w:val="Гипертекстовая ссылка"/>
    <w:rsid w:val="00400F10"/>
    <w:rPr>
      <w:color w:val="106BBE"/>
      <w:sz w:val="26"/>
    </w:rPr>
  </w:style>
  <w:style w:type="table" w:styleId="af6">
    <w:name w:val="Table Grid"/>
    <w:basedOn w:val="a1"/>
    <w:rsid w:val="0040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rsid w:val="00400F1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400F10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400F10"/>
    <w:rPr>
      <w:b/>
      <w:bCs/>
    </w:rPr>
  </w:style>
  <w:style w:type="numbering" w:customStyle="1" w:styleId="14">
    <w:name w:val="Нет списка1"/>
    <w:next w:val="a2"/>
    <w:semiHidden/>
    <w:unhideWhenUsed/>
    <w:rsid w:val="00400F10"/>
  </w:style>
  <w:style w:type="numbering" w:customStyle="1" w:styleId="26">
    <w:name w:val="Нет списка2"/>
    <w:next w:val="a2"/>
    <w:semiHidden/>
    <w:unhideWhenUsed/>
    <w:rsid w:val="00400F10"/>
  </w:style>
  <w:style w:type="numbering" w:customStyle="1" w:styleId="35">
    <w:name w:val="Нет списка3"/>
    <w:next w:val="a2"/>
    <w:semiHidden/>
    <w:unhideWhenUsed/>
    <w:rsid w:val="00400F10"/>
  </w:style>
  <w:style w:type="numbering" w:customStyle="1" w:styleId="110">
    <w:name w:val="Нет списка11"/>
    <w:next w:val="a2"/>
    <w:semiHidden/>
    <w:unhideWhenUsed/>
    <w:rsid w:val="00400F10"/>
  </w:style>
  <w:style w:type="numbering" w:customStyle="1" w:styleId="211">
    <w:name w:val="Нет списка21"/>
    <w:next w:val="a2"/>
    <w:semiHidden/>
    <w:unhideWhenUsed/>
    <w:rsid w:val="00400F10"/>
  </w:style>
  <w:style w:type="paragraph" w:styleId="af8">
    <w:name w:val="Document Map"/>
    <w:basedOn w:val="a"/>
    <w:semiHidden/>
    <w:rsid w:val="00B865AD"/>
    <w:pPr>
      <w:shd w:val="clear" w:color="auto" w:fill="000080"/>
    </w:pPr>
    <w:rPr>
      <w:rFonts w:ascii="Tahoma" w:hAnsi="Tahoma" w:cs="Tahoma"/>
    </w:rPr>
  </w:style>
  <w:style w:type="paragraph" w:customStyle="1" w:styleId="af9">
    <w:name w:val="Знак"/>
    <w:basedOn w:val="a"/>
    <w:autoRedefine/>
    <w:rsid w:val="006675D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a">
    <w:name w:val=" Знак Знак Знак Знак Знак Знак Знак Знак Знак Знак Знак Знак Знак"/>
    <w:basedOn w:val="a"/>
    <w:rsid w:val="001D42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1F27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Цитата1"/>
    <w:basedOn w:val="a"/>
    <w:rsid w:val="000436F2"/>
    <w:pPr>
      <w:suppressAutoHyphens/>
      <w:ind w:left="-105" w:right="-108"/>
      <w:jc w:val="center"/>
    </w:pPr>
    <w:rPr>
      <w:sz w:val="24"/>
      <w:szCs w:val="24"/>
      <w:lang w:eastAsia="ar-SA"/>
    </w:rPr>
  </w:style>
  <w:style w:type="table" w:customStyle="1" w:styleId="36">
    <w:name w:val="Сетка таблицы3"/>
    <w:basedOn w:val="a1"/>
    <w:next w:val="af6"/>
    <w:uiPriority w:val="59"/>
    <w:rsid w:val="00E948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7;&#1072;&#1084;_&#1043;\&#1043;&#1052;&#1047;%202013\&#1062;&#1077;&#1083;&#1077;&#1074;&#1072;&#1103;%20&#1087;&#1088;&#1086;&#1075;&#1088;&#1072;&#1084;&#1084;&#1072;\&#1055;&#1088;&#1080;&#1083;&#1086;&#1078;&#1077;&#1085;&#1080;&#1103;%20&#1055;&#1054;&#1044;&#1055;&#1056;&#1054;&#1043;&#1056;&#1040;&#1052;&#1052;&#1040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7;&#1072;&#1084;_&#1043;\&#1043;&#1052;&#1047;%202013\&#1062;&#1077;&#1083;&#1077;&#1074;&#1072;&#1103;%20&#1087;&#1088;&#1086;&#1075;&#1088;&#1072;&#1084;&#1084;&#1072;\&#1055;&#1088;&#1080;&#1083;&#1086;&#1078;&#1077;&#1085;&#1080;&#1103;%20&#1055;&#1054;&#1044;&#1055;&#1056;&#1054;&#1043;&#1056;&#1040;&#1052;&#1052;&#104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file:///C:\Users\&#1047;&#1072;&#1084;_&#1043;\&#1043;&#1052;&#1047;%202013\&#1062;&#1077;&#1083;&#1077;&#1074;&#1072;&#1103;%20&#1087;&#1088;&#1086;&#1075;&#1088;&#1072;&#1084;&#1084;&#1072;\&#1055;&#1088;&#1080;&#1083;&#1086;&#1078;&#1077;&#1085;&#1080;&#1103;%20&#1055;&#1054;&#1044;&#1055;&#1056;&#1054;&#1043;&#1056;&#1040;&#1052;&#1052;&#1040;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723D-F5F4-4DA3-91B7-9DF0AE23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9858</CharactersWithSpaces>
  <SharedDoc>false</SharedDoc>
  <HLinks>
    <vt:vector size="30" baseType="variant"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3540017</vt:i4>
      </vt:variant>
      <vt:variant>
        <vt:i4>6</vt:i4>
      </vt:variant>
      <vt:variant>
        <vt:i4>0</vt:i4>
      </vt:variant>
      <vt:variant>
        <vt:i4>5</vt:i4>
      </vt:variant>
      <vt:variant>
        <vt:lpwstr>../../../ГМЗ 2013/Целевая программа/Приложения ПОДПРОГРАММА.doc</vt:lpwstr>
      </vt:variant>
      <vt:variant>
        <vt:lpwstr>Par868#Par868</vt:lpwstr>
      </vt:variant>
      <vt:variant>
        <vt:i4>3736625</vt:i4>
      </vt:variant>
      <vt:variant>
        <vt:i4>3</vt:i4>
      </vt:variant>
      <vt:variant>
        <vt:i4>0</vt:i4>
      </vt:variant>
      <vt:variant>
        <vt:i4>5</vt:i4>
      </vt:variant>
      <vt:variant>
        <vt:lpwstr>../../../ГМЗ 2013/Целевая программа/Приложения ПОДПРОГРАММА.doc</vt:lpwstr>
      </vt:variant>
      <vt:variant>
        <vt:lpwstr>Par867#Par867</vt:lpwstr>
      </vt:variant>
      <vt:variant>
        <vt:i4>3671089</vt:i4>
      </vt:variant>
      <vt:variant>
        <vt:i4>0</vt:i4>
      </vt:variant>
      <vt:variant>
        <vt:i4>0</vt:i4>
      </vt:variant>
      <vt:variant>
        <vt:i4>5</vt:i4>
      </vt:variant>
      <vt:variant>
        <vt:lpwstr>../../../ГМЗ 2013/Целевая программа/Приложения ПОДПРОГРАММА.doc</vt:lpwstr>
      </vt:variant>
      <vt:variant>
        <vt:lpwstr>Par866#Par866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Зам_Г</cp:lastModifiedBy>
  <cp:revision>2</cp:revision>
  <cp:lastPrinted>2018-02-19T11:44:00Z</cp:lastPrinted>
  <dcterms:created xsi:type="dcterms:W3CDTF">2018-02-19T11:47:00Z</dcterms:created>
  <dcterms:modified xsi:type="dcterms:W3CDTF">2018-02-19T11:47:00Z</dcterms:modified>
</cp:coreProperties>
</file>