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55" w:rsidRDefault="00EB25E1" w:rsidP="00D85B55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55" w:rsidRDefault="00D85B55" w:rsidP="00D85B55">
      <w:pPr>
        <w:pStyle w:val="ae"/>
        <w:ind w:right="-604"/>
        <w:jc w:val="center"/>
      </w:pPr>
    </w:p>
    <w:p w:rsidR="00D85B55" w:rsidRDefault="00D85B55" w:rsidP="00D85B55">
      <w:pPr>
        <w:pStyle w:val="ae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C5703" w:rsidRDefault="000C5703" w:rsidP="00D85B55">
      <w:pPr>
        <w:pStyle w:val="ae"/>
        <w:ind w:right="-604"/>
        <w:jc w:val="center"/>
        <w:rPr>
          <w:rFonts w:ascii="Times New Roman" w:hAnsi="Times New Roman"/>
          <w:b/>
          <w:bCs/>
          <w:sz w:val="28"/>
        </w:rPr>
      </w:pPr>
    </w:p>
    <w:p w:rsidR="00D85B55" w:rsidRDefault="00D85B55" w:rsidP="00D85B55">
      <w:pPr>
        <w:pStyle w:val="ae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85B55" w:rsidRDefault="00D85B55" w:rsidP="00D85B55">
      <w:pPr>
        <w:rPr>
          <w:sz w:val="28"/>
          <w:szCs w:val="28"/>
        </w:rPr>
      </w:pPr>
    </w:p>
    <w:p w:rsidR="00D85B55" w:rsidRDefault="00EB25E1" w:rsidP="00D85B55">
      <w:pPr>
        <w:rPr>
          <w:sz w:val="28"/>
          <w:szCs w:val="28"/>
        </w:rPr>
      </w:pPr>
      <w:r>
        <w:rPr>
          <w:sz w:val="28"/>
        </w:rPr>
        <w:t>01</w:t>
      </w:r>
      <w:r w:rsidR="000C5703">
        <w:rPr>
          <w:sz w:val="28"/>
        </w:rPr>
        <w:t>.0</w:t>
      </w:r>
      <w:r>
        <w:rPr>
          <w:sz w:val="28"/>
        </w:rPr>
        <w:t>2</w:t>
      </w:r>
      <w:r w:rsidR="000C5703">
        <w:rPr>
          <w:sz w:val="28"/>
        </w:rPr>
        <w:t>.</w:t>
      </w:r>
      <w:r w:rsidR="00E36BC7">
        <w:rPr>
          <w:sz w:val="28"/>
        </w:rPr>
        <w:t>2018</w:t>
      </w:r>
      <w:r w:rsidR="00D85B55">
        <w:rPr>
          <w:sz w:val="28"/>
        </w:rPr>
        <w:tab/>
      </w:r>
      <w:r w:rsidR="00EF627C">
        <w:rPr>
          <w:sz w:val="28"/>
        </w:rPr>
        <w:t xml:space="preserve">                                             </w:t>
      </w:r>
      <w:r w:rsidR="00D85B55">
        <w:rPr>
          <w:sz w:val="28"/>
        </w:rPr>
        <w:t xml:space="preserve">№ </w:t>
      </w:r>
      <w:r>
        <w:rPr>
          <w:sz w:val="28"/>
        </w:rPr>
        <w:t>31</w:t>
      </w:r>
      <w:r w:rsidR="00D85B55">
        <w:rPr>
          <w:sz w:val="28"/>
        </w:rPr>
        <w:tab/>
      </w:r>
      <w:r w:rsidR="00D85B55">
        <w:rPr>
          <w:sz w:val="28"/>
        </w:rPr>
        <w:tab/>
      </w:r>
      <w:r w:rsidR="00EF627C">
        <w:rPr>
          <w:sz w:val="28"/>
        </w:rPr>
        <w:t xml:space="preserve">                         </w:t>
      </w:r>
      <w:r w:rsidR="00D85B55">
        <w:rPr>
          <w:sz w:val="28"/>
        </w:rPr>
        <w:t>г. Цимлянск</w:t>
      </w:r>
    </w:p>
    <w:p w:rsidR="00E723C0" w:rsidRPr="000C5703" w:rsidRDefault="00E723C0" w:rsidP="00EB25E1">
      <w:pPr>
        <w:pStyle w:val="ae"/>
        <w:tabs>
          <w:tab w:val="left" w:pos="567"/>
        </w:tabs>
        <w:ind w:right="-604"/>
        <w:rPr>
          <w:b/>
          <w:color w:val="auto"/>
          <w:sz w:val="28"/>
          <w:szCs w:val="28"/>
          <w:u w:val="single"/>
        </w:rPr>
      </w:pPr>
    </w:p>
    <w:p w:rsidR="00E36BC7" w:rsidRDefault="00E36BC7" w:rsidP="00A634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36BC7" w:rsidRDefault="00E36BC7" w:rsidP="00A63400">
      <w:pPr>
        <w:rPr>
          <w:sz w:val="28"/>
        </w:rPr>
      </w:pPr>
      <w:r>
        <w:rPr>
          <w:sz w:val="28"/>
        </w:rPr>
        <w:t xml:space="preserve">Администрации Цимлянского района </w:t>
      </w:r>
    </w:p>
    <w:p w:rsidR="00E36BC7" w:rsidRDefault="00E36BC7" w:rsidP="00A63400">
      <w:pPr>
        <w:rPr>
          <w:sz w:val="28"/>
        </w:rPr>
      </w:pPr>
      <w:r>
        <w:rPr>
          <w:sz w:val="28"/>
        </w:rPr>
        <w:t>05.12.2012 № 1601«О нормативах финансовых</w:t>
      </w:r>
    </w:p>
    <w:p w:rsidR="00CF0669" w:rsidRDefault="00A63400" w:rsidP="00A63400">
      <w:pPr>
        <w:rPr>
          <w:sz w:val="28"/>
        </w:rPr>
      </w:pPr>
      <w:r w:rsidRPr="00A63400">
        <w:rPr>
          <w:sz w:val="28"/>
        </w:rPr>
        <w:t xml:space="preserve">затрат на капитальный ремонт, ремонт, </w:t>
      </w:r>
    </w:p>
    <w:p w:rsidR="00CF0669" w:rsidRDefault="00A63400" w:rsidP="00A63400">
      <w:pPr>
        <w:rPr>
          <w:sz w:val="28"/>
        </w:rPr>
      </w:pPr>
      <w:r w:rsidRPr="00A63400">
        <w:rPr>
          <w:sz w:val="28"/>
        </w:rPr>
        <w:t xml:space="preserve">содержание автомобильных дорог </w:t>
      </w:r>
    </w:p>
    <w:p w:rsidR="00CF0669" w:rsidRDefault="00A63400" w:rsidP="00A63400">
      <w:pPr>
        <w:rPr>
          <w:sz w:val="28"/>
        </w:rPr>
      </w:pPr>
      <w:r w:rsidRPr="00A63400">
        <w:rPr>
          <w:sz w:val="28"/>
        </w:rPr>
        <w:t xml:space="preserve">общего пользования </w:t>
      </w:r>
      <w:r w:rsidR="00CF0669">
        <w:rPr>
          <w:sz w:val="28"/>
        </w:rPr>
        <w:t>местного</w:t>
      </w:r>
      <w:r w:rsidRPr="00A63400">
        <w:rPr>
          <w:sz w:val="28"/>
        </w:rPr>
        <w:t xml:space="preserve"> значения </w:t>
      </w:r>
    </w:p>
    <w:p w:rsidR="00CF0669" w:rsidRDefault="00A63400" w:rsidP="00A63400">
      <w:pPr>
        <w:rPr>
          <w:sz w:val="28"/>
        </w:rPr>
      </w:pPr>
      <w:r w:rsidRPr="00A63400">
        <w:rPr>
          <w:sz w:val="28"/>
        </w:rPr>
        <w:t xml:space="preserve">и </w:t>
      </w:r>
      <w:proofErr w:type="gramStart"/>
      <w:r w:rsidRPr="00A63400">
        <w:rPr>
          <w:sz w:val="28"/>
        </w:rPr>
        <w:t>правилах</w:t>
      </w:r>
      <w:proofErr w:type="gramEnd"/>
      <w:r w:rsidRPr="00A63400">
        <w:rPr>
          <w:sz w:val="28"/>
        </w:rPr>
        <w:t xml:space="preserve"> расчета размера ассигнований</w:t>
      </w:r>
    </w:p>
    <w:p w:rsidR="00A63400" w:rsidRPr="00A63400" w:rsidRDefault="00CF0669" w:rsidP="00A63400">
      <w:pPr>
        <w:rPr>
          <w:sz w:val="28"/>
        </w:rPr>
      </w:pPr>
      <w:r>
        <w:rPr>
          <w:sz w:val="28"/>
        </w:rPr>
        <w:t>местного</w:t>
      </w:r>
      <w:r w:rsidR="00A63400" w:rsidRPr="00A63400">
        <w:rPr>
          <w:sz w:val="28"/>
        </w:rPr>
        <w:t xml:space="preserve"> бюджета на указанные цели</w:t>
      </w:r>
      <w:r w:rsidR="00E36BC7">
        <w:rPr>
          <w:sz w:val="28"/>
        </w:rPr>
        <w:t>»</w:t>
      </w:r>
    </w:p>
    <w:p w:rsidR="009E3FBD" w:rsidRDefault="00DC3A33" w:rsidP="00D85B55">
      <w:pPr>
        <w:pStyle w:val="Postan"/>
        <w:tabs>
          <w:tab w:val="left" w:pos="9900"/>
        </w:tabs>
        <w:ind w:right="21"/>
        <w:jc w:val="both"/>
      </w:pPr>
      <w:r>
        <w:rPr>
          <w:rFonts w:ascii="Arial" w:hAnsi="Arial" w:cs="Arial"/>
          <w:sz w:val="26"/>
          <w:szCs w:val="26"/>
        </w:rPr>
        <w:br/>
      </w:r>
      <w:r w:rsidRPr="00DC3A33">
        <w:rPr>
          <w:szCs w:val="28"/>
        </w:rPr>
        <w:t>    </w:t>
      </w:r>
      <w:r w:rsidR="00CF0669" w:rsidRPr="00E85F55">
        <w:t xml:space="preserve">В </w:t>
      </w:r>
      <w:r w:rsidR="00E36BC7">
        <w:t>целях утверждения норматива  финансовых затрат на содержание автомобильных дорог общего пользования местного значения на 2018 год,</w:t>
      </w:r>
    </w:p>
    <w:p w:rsidR="00E36BC7" w:rsidRDefault="00E36BC7" w:rsidP="00D85B55">
      <w:pPr>
        <w:pStyle w:val="Postan"/>
        <w:tabs>
          <w:tab w:val="left" w:pos="9900"/>
        </w:tabs>
        <w:ind w:right="21"/>
        <w:jc w:val="both"/>
        <w:rPr>
          <w:szCs w:val="28"/>
        </w:rPr>
      </w:pPr>
    </w:p>
    <w:p w:rsidR="009B6BE2" w:rsidRDefault="009B6BE2" w:rsidP="00F63B75">
      <w:pPr>
        <w:pStyle w:val="Postan"/>
        <w:tabs>
          <w:tab w:val="left" w:pos="9900"/>
        </w:tabs>
        <w:ind w:left="-180" w:right="21" w:firstLine="540"/>
        <w:rPr>
          <w:szCs w:val="28"/>
        </w:rPr>
      </w:pPr>
      <w:r w:rsidRPr="00FE2DD3">
        <w:rPr>
          <w:szCs w:val="28"/>
        </w:rPr>
        <w:t>ПОСТАНОВЛЯЮ:</w:t>
      </w:r>
    </w:p>
    <w:p w:rsidR="009E3FBD" w:rsidRDefault="009E3FBD" w:rsidP="00F63B75">
      <w:pPr>
        <w:pStyle w:val="Postan"/>
        <w:tabs>
          <w:tab w:val="left" w:pos="9900"/>
        </w:tabs>
        <w:ind w:left="-180" w:right="21" w:firstLine="540"/>
        <w:rPr>
          <w:szCs w:val="28"/>
        </w:rPr>
      </w:pPr>
    </w:p>
    <w:p w:rsidR="00031F66" w:rsidRPr="00E85F55" w:rsidRDefault="00031F66" w:rsidP="00031F66">
      <w:pPr>
        <w:ind w:firstLine="709"/>
        <w:jc w:val="both"/>
        <w:rPr>
          <w:sz w:val="28"/>
        </w:rPr>
      </w:pPr>
      <w:r w:rsidRPr="00E85F55">
        <w:rPr>
          <w:sz w:val="28"/>
        </w:rPr>
        <w:t>1.</w:t>
      </w:r>
      <w:r>
        <w:rPr>
          <w:sz w:val="28"/>
        </w:rPr>
        <w:t> </w:t>
      </w:r>
      <w:r w:rsidR="00E36BC7">
        <w:rPr>
          <w:sz w:val="28"/>
        </w:rPr>
        <w:t xml:space="preserve">Внести в постановление Администрации Цимлянского района от 05.12.2012 № 1601 «О нормативах финансовых затрат на </w:t>
      </w:r>
      <w:r w:rsidRPr="00E85F55">
        <w:rPr>
          <w:sz w:val="28"/>
        </w:rPr>
        <w:t xml:space="preserve">капитальный ремонт, ремонт, содержание автомобильных дорог общего </w:t>
      </w:r>
      <w:r>
        <w:rPr>
          <w:sz w:val="28"/>
        </w:rPr>
        <w:t>местного</w:t>
      </w:r>
      <w:r w:rsidRPr="00E85F55">
        <w:rPr>
          <w:sz w:val="28"/>
        </w:rPr>
        <w:t xml:space="preserve"> значения </w:t>
      </w:r>
      <w:r w:rsidR="00E36BC7">
        <w:rPr>
          <w:sz w:val="28"/>
        </w:rPr>
        <w:t>и правилах расчета размера ассигнований местного бюджета на указанные цели» изменения</w:t>
      </w:r>
      <w:r w:rsidR="000C5703">
        <w:rPr>
          <w:sz w:val="28"/>
        </w:rPr>
        <w:t>,</w:t>
      </w:r>
      <w:r w:rsidR="00E36BC7">
        <w:rPr>
          <w:sz w:val="28"/>
        </w:rPr>
        <w:t xml:space="preserve">  согласно  приложению.</w:t>
      </w:r>
    </w:p>
    <w:p w:rsidR="00A356FD" w:rsidRDefault="00E36BC7" w:rsidP="00A356FD">
      <w:pPr>
        <w:autoSpaceDE w:val="0"/>
        <w:autoSpaceDN w:val="0"/>
        <w:adjustRightInd w:val="0"/>
        <w:spacing w:line="26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2</w:t>
      </w:r>
      <w:r w:rsidR="00031F66" w:rsidRPr="00E85F55">
        <w:rPr>
          <w:sz w:val="28"/>
        </w:rPr>
        <w:t>.</w:t>
      </w:r>
      <w:r w:rsidR="00031F66">
        <w:rPr>
          <w:sz w:val="28"/>
        </w:rPr>
        <w:t> </w:t>
      </w:r>
      <w:r w:rsidR="005C0C01" w:rsidRPr="00411E24">
        <w:rPr>
          <w:sz w:val="28"/>
          <w:szCs w:val="28"/>
        </w:rPr>
        <w:t xml:space="preserve">Контроль за </w:t>
      </w:r>
      <w:proofErr w:type="spellStart"/>
      <w:r w:rsidR="005C0C01" w:rsidRPr="00411E24">
        <w:rPr>
          <w:sz w:val="28"/>
          <w:szCs w:val="28"/>
        </w:rPr>
        <w:t>выполнениемпостановлениявозложить</w:t>
      </w:r>
      <w:proofErr w:type="spellEnd"/>
      <w:r w:rsidR="005C0C01" w:rsidRPr="00411E24">
        <w:rPr>
          <w:sz w:val="28"/>
          <w:szCs w:val="28"/>
        </w:rPr>
        <w:t xml:space="preserve"> на </w:t>
      </w:r>
      <w:r w:rsidR="005C0C01">
        <w:rPr>
          <w:sz w:val="28"/>
          <w:szCs w:val="28"/>
        </w:rPr>
        <w:br/>
        <w:t xml:space="preserve">заместителя Главы Администрации Цимлянского района </w:t>
      </w:r>
      <w:r>
        <w:rPr>
          <w:sz w:val="28"/>
          <w:szCs w:val="28"/>
        </w:rPr>
        <w:t>по строительству, ЖКХ и архитектуре.</w:t>
      </w:r>
    </w:p>
    <w:p w:rsidR="005C0C01" w:rsidRDefault="005C0C01" w:rsidP="005C0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E3FBD" w:rsidRPr="00411E24" w:rsidRDefault="009E3FBD" w:rsidP="005C0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1F66" w:rsidRPr="00E85F55" w:rsidRDefault="00031F66" w:rsidP="00031F66">
      <w:pPr>
        <w:rPr>
          <w:sz w:val="28"/>
        </w:rPr>
      </w:pPr>
    </w:p>
    <w:p w:rsidR="000C5703" w:rsidRDefault="009E3FBD" w:rsidP="000C5703">
      <w:pPr>
        <w:jc w:val="both"/>
        <w:rPr>
          <w:sz w:val="28"/>
          <w:szCs w:val="28"/>
        </w:rPr>
      </w:pPr>
      <w:r w:rsidRPr="003576E7">
        <w:rPr>
          <w:sz w:val="28"/>
          <w:szCs w:val="28"/>
        </w:rPr>
        <w:t xml:space="preserve">Исполняющий </w:t>
      </w:r>
      <w:proofErr w:type="spellStart"/>
      <w:r w:rsidRPr="003576E7">
        <w:rPr>
          <w:sz w:val="28"/>
          <w:szCs w:val="28"/>
        </w:rPr>
        <w:t>обязанности</w:t>
      </w:r>
      <w:r w:rsidR="00E36BC7">
        <w:rPr>
          <w:sz w:val="28"/>
          <w:szCs w:val="28"/>
        </w:rPr>
        <w:t>Главы</w:t>
      </w:r>
      <w:proofErr w:type="spellEnd"/>
      <w:r w:rsidR="00E36BC7">
        <w:rPr>
          <w:sz w:val="28"/>
          <w:szCs w:val="28"/>
        </w:rPr>
        <w:t xml:space="preserve"> </w:t>
      </w:r>
    </w:p>
    <w:p w:rsidR="009E3FBD" w:rsidRPr="003576E7" w:rsidRDefault="00E36BC7" w:rsidP="000C57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r w:rsidR="009E3FBD" w:rsidRPr="003576E7">
        <w:rPr>
          <w:sz w:val="28"/>
          <w:szCs w:val="28"/>
        </w:rPr>
        <w:t>Цимлянского</w:t>
      </w:r>
      <w:proofErr w:type="spellEnd"/>
      <w:r w:rsidR="009E3FBD" w:rsidRPr="003576E7">
        <w:rPr>
          <w:sz w:val="28"/>
          <w:szCs w:val="28"/>
        </w:rPr>
        <w:t xml:space="preserve"> района</w:t>
      </w:r>
      <w:r w:rsidR="009E3FBD" w:rsidRPr="003576E7">
        <w:rPr>
          <w:sz w:val="28"/>
          <w:szCs w:val="28"/>
        </w:rPr>
        <w:tab/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Высочин</w:t>
      </w:r>
      <w:proofErr w:type="spellEnd"/>
    </w:p>
    <w:p w:rsidR="00031F66" w:rsidRDefault="00031F66" w:rsidP="00031F66">
      <w:pPr>
        <w:rPr>
          <w:sz w:val="28"/>
        </w:rPr>
      </w:pPr>
    </w:p>
    <w:p w:rsidR="00E36BC7" w:rsidRDefault="00E36BC7" w:rsidP="00031F66">
      <w:pPr>
        <w:rPr>
          <w:sz w:val="28"/>
        </w:rPr>
      </w:pPr>
    </w:p>
    <w:p w:rsidR="000C5703" w:rsidRDefault="000C5703" w:rsidP="00031F66">
      <w:pPr>
        <w:rPr>
          <w:sz w:val="28"/>
        </w:rPr>
      </w:pPr>
    </w:p>
    <w:p w:rsidR="00E36BC7" w:rsidRDefault="00E36BC7" w:rsidP="00031F66">
      <w:pPr>
        <w:rPr>
          <w:sz w:val="28"/>
        </w:rPr>
      </w:pPr>
    </w:p>
    <w:p w:rsidR="00E36BC7" w:rsidRPr="000C5703" w:rsidRDefault="00E36BC7" w:rsidP="00031F66">
      <w:pPr>
        <w:rPr>
          <w:sz w:val="18"/>
          <w:szCs w:val="18"/>
        </w:rPr>
      </w:pPr>
      <w:r w:rsidRPr="000C5703">
        <w:rPr>
          <w:sz w:val="18"/>
          <w:szCs w:val="18"/>
        </w:rPr>
        <w:t>Постановление вносит</w:t>
      </w:r>
    </w:p>
    <w:p w:rsidR="00E36BC7" w:rsidRPr="000C5703" w:rsidRDefault="00E36BC7" w:rsidP="00031F66">
      <w:pPr>
        <w:rPr>
          <w:sz w:val="18"/>
          <w:szCs w:val="18"/>
        </w:rPr>
      </w:pPr>
      <w:r w:rsidRPr="000C5703">
        <w:rPr>
          <w:sz w:val="18"/>
          <w:szCs w:val="18"/>
        </w:rPr>
        <w:t xml:space="preserve">отдел </w:t>
      </w:r>
      <w:proofErr w:type="gramStart"/>
      <w:r w:rsidRPr="000C5703">
        <w:rPr>
          <w:sz w:val="18"/>
          <w:szCs w:val="18"/>
        </w:rPr>
        <w:t>коммунальной</w:t>
      </w:r>
      <w:proofErr w:type="gramEnd"/>
    </w:p>
    <w:p w:rsidR="00E36BC7" w:rsidRPr="000C5703" w:rsidRDefault="00E36BC7" w:rsidP="00031F66">
      <w:pPr>
        <w:rPr>
          <w:sz w:val="18"/>
          <w:szCs w:val="18"/>
        </w:rPr>
      </w:pPr>
      <w:r w:rsidRPr="000C5703">
        <w:rPr>
          <w:sz w:val="18"/>
          <w:szCs w:val="18"/>
        </w:rPr>
        <w:t>инфраструктуры и архитектуры</w:t>
      </w:r>
    </w:p>
    <w:p w:rsidR="00E36BC7" w:rsidRPr="000C5703" w:rsidRDefault="00E36BC7" w:rsidP="00031F66">
      <w:pPr>
        <w:rPr>
          <w:sz w:val="18"/>
          <w:szCs w:val="18"/>
        </w:rPr>
      </w:pPr>
      <w:r w:rsidRPr="000C5703">
        <w:rPr>
          <w:sz w:val="18"/>
          <w:szCs w:val="18"/>
        </w:rPr>
        <w:t>Администрации Цимлянского района</w:t>
      </w:r>
    </w:p>
    <w:p w:rsidR="005C0C01" w:rsidRPr="000C5703" w:rsidRDefault="005C0C01" w:rsidP="00031F66">
      <w:pPr>
        <w:rPr>
          <w:sz w:val="18"/>
          <w:szCs w:val="18"/>
        </w:rPr>
      </w:pPr>
    </w:p>
    <w:p w:rsidR="00A356FD" w:rsidRDefault="00A356FD" w:rsidP="005C0C0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C0C01" w:rsidRPr="00C41141" w:rsidRDefault="005C0C01" w:rsidP="009E3FBD">
      <w:pPr>
        <w:autoSpaceDE w:val="0"/>
        <w:autoSpaceDN w:val="0"/>
        <w:adjustRightInd w:val="0"/>
        <w:spacing w:line="262" w:lineRule="auto"/>
        <w:ind w:left="6237"/>
        <w:jc w:val="right"/>
        <w:outlineLvl w:val="0"/>
        <w:rPr>
          <w:sz w:val="28"/>
          <w:szCs w:val="28"/>
        </w:rPr>
      </w:pPr>
      <w:r w:rsidRPr="00C41141">
        <w:rPr>
          <w:sz w:val="28"/>
          <w:szCs w:val="28"/>
        </w:rPr>
        <w:lastRenderedPageBreak/>
        <w:t xml:space="preserve">Приложение к постановлению </w:t>
      </w:r>
    </w:p>
    <w:p w:rsidR="005C0C01" w:rsidRPr="00C41141" w:rsidRDefault="005C0C01" w:rsidP="009E3FBD">
      <w:pPr>
        <w:autoSpaceDE w:val="0"/>
        <w:autoSpaceDN w:val="0"/>
        <w:adjustRightInd w:val="0"/>
        <w:spacing w:line="262" w:lineRule="auto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5C0C01" w:rsidRPr="00990802" w:rsidRDefault="000C5703" w:rsidP="009E3FBD">
      <w:pPr>
        <w:autoSpaceDE w:val="0"/>
        <w:autoSpaceDN w:val="0"/>
        <w:adjustRightInd w:val="0"/>
        <w:spacing w:line="262" w:lineRule="auto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5E1">
        <w:rPr>
          <w:sz w:val="28"/>
          <w:szCs w:val="28"/>
        </w:rPr>
        <w:t>01.02.2018</w:t>
      </w:r>
      <w:bookmarkStart w:id="0" w:name="_GoBack"/>
      <w:bookmarkEnd w:id="0"/>
      <w:r w:rsidR="009E3FBD">
        <w:rPr>
          <w:sz w:val="28"/>
          <w:szCs w:val="28"/>
        </w:rPr>
        <w:t xml:space="preserve"> № </w:t>
      </w:r>
      <w:r w:rsidR="00EB25E1">
        <w:rPr>
          <w:sz w:val="28"/>
          <w:szCs w:val="28"/>
        </w:rPr>
        <w:t>31</w:t>
      </w:r>
    </w:p>
    <w:p w:rsidR="00031F66" w:rsidRPr="005E6FFA" w:rsidRDefault="00031F66" w:rsidP="009E3FBD">
      <w:pPr>
        <w:spacing w:line="235" w:lineRule="auto"/>
      </w:pPr>
    </w:p>
    <w:p w:rsidR="00031F66" w:rsidRPr="00E85F55" w:rsidRDefault="00E36BC7" w:rsidP="00031F66">
      <w:pPr>
        <w:spacing w:line="235" w:lineRule="auto"/>
        <w:jc w:val="center"/>
        <w:rPr>
          <w:sz w:val="28"/>
        </w:rPr>
      </w:pPr>
      <w:r>
        <w:rPr>
          <w:sz w:val="28"/>
        </w:rPr>
        <w:t>ИЗМЕНЕНИЯ,</w:t>
      </w:r>
    </w:p>
    <w:p w:rsidR="00031F66" w:rsidRPr="005E6FFA" w:rsidRDefault="00E36BC7" w:rsidP="00031F66">
      <w:pPr>
        <w:spacing w:line="235" w:lineRule="auto"/>
      </w:pPr>
      <w:r>
        <w:rPr>
          <w:sz w:val="28"/>
        </w:rPr>
        <w:t xml:space="preserve">вносимые в постановление Администрации Цимлянского района от 05.12.2012 № 1601 «О нормативах финансовых затрат на </w:t>
      </w:r>
      <w:r w:rsidRPr="00E85F55">
        <w:rPr>
          <w:sz w:val="28"/>
        </w:rPr>
        <w:t xml:space="preserve">капитальный ремонт, ремонт, содержание автомобильных дорог общего </w:t>
      </w:r>
      <w:r>
        <w:rPr>
          <w:sz w:val="28"/>
        </w:rPr>
        <w:t>местного</w:t>
      </w:r>
      <w:r w:rsidRPr="00E85F55">
        <w:rPr>
          <w:sz w:val="28"/>
        </w:rPr>
        <w:t xml:space="preserve"> значения </w:t>
      </w:r>
      <w:r>
        <w:rPr>
          <w:sz w:val="28"/>
        </w:rPr>
        <w:t>и правилах расчета размера ассигнований местного бюджета на указанные цели</w:t>
      </w:r>
      <w:r w:rsidR="000C5703">
        <w:rPr>
          <w:sz w:val="28"/>
        </w:rPr>
        <w:t>»</w:t>
      </w:r>
    </w:p>
    <w:p w:rsidR="00031F66" w:rsidRPr="005E6FFA" w:rsidRDefault="00031F66" w:rsidP="00031F66">
      <w:pPr>
        <w:spacing w:line="235" w:lineRule="auto"/>
      </w:pPr>
    </w:p>
    <w:p w:rsidR="00E36BC7" w:rsidRDefault="00E36BC7" w:rsidP="00E36BC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1. Пункт 3 постановления дополнить словами:</w:t>
      </w:r>
    </w:p>
    <w:p w:rsidR="000C3587" w:rsidRDefault="00E36BC7" w:rsidP="00E36BC7">
      <w:pPr>
        <w:spacing w:line="235" w:lineRule="auto"/>
        <w:rPr>
          <w:sz w:val="28"/>
        </w:rPr>
      </w:pPr>
      <w:r>
        <w:rPr>
          <w:sz w:val="28"/>
        </w:rPr>
        <w:t xml:space="preserve"> «Коэффициент-дефлятор (Применяемый индекс потребительских цен) на</w:t>
      </w:r>
      <w:r w:rsidR="001F0D73">
        <w:rPr>
          <w:sz w:val="28"/>
        </w:rPr>
        <w:t xml:space="preserve"> 2018 год принять равным</w:t>
      </w:r>
      <w:proofErr w:type="gramStart"/>
      <w:r w:rsidR="001F0D73">
        <w:rPr>
          <w:sz w:val="28"/>
        </w:rPr>
        <w:t xml:space="preserve"> К</w:t>
      </w:r>
      <w:proofErr w:type="gramEnd"/>
      <w:r w:rsidR="001F0D73">
        <w:rPr>
          <w:sz w:val="28"/>
        </w:rPr>
        <w:t xml:space="preserve"> деф=1</w:t>
      </w:r>
      <w:r>
        <w:rPr>
          <w:sz w:val="28"/>
        </w:rPr>
        <w:t>,0</w:t>
      </w:r>
      <w:r w:rsidR="001F0D73">
        <w:rPr>
          <w:sz w:val="28"/>
        </w:rPr>
        <w:t>44</w:t>
      </w:r>
      <w:r>
        <w:rPr>
          <w:sz w:val="28"/>
        </w:rPr>
        <w:t>»</w:t>
      </w:r>
      <w:r w:rsidR="000C3587">
        <w:rPr>
          <w:sz w:val="28"/>
        </w:rPr>
        <w:t>.</w:t>
      </w:r>
    </w:p>
    <w:p w:rsidR="00031F66" w:rsidRPr="00E85F55" w:rsidRDefault="000C3587" w:rsidP="00E36BC7">
      <w:pPr>
        <w:spacing w:line="235" w:lineRule="auto"/>
        <w:rPr>
          <w:sz w:val="28"/>
        </w:rPr>
      </w:pPr>
      <w:r>
        <w:rPr>
          <w:sz w:val="28"/>
        </w:rPr>
        <w:t xml:space="preserve">           2.В таблице №3 приложения №2</w:t>
      </w:r>
      <w:r w:rsidR="005661EA">
        <w:rPr>
          <w:sz w:val="28"/>
        </w:rPr>
        <w:t xml:space="preserve"> цифры «28,</w:t>
      </w:r>
      <w:r w:rsidR="001F0D73">
        <w:rPr>
          <w:sz w:val="28"/>
        </w:rPr>
        <w:t>18» заменить цифрами «1,98</w:t>
      </w:r>
      <w:r>
        <w:rPr>
          <w:sz w:val="28"/>
        </w:rPr>
        <w:t>».</w:t>
      </w:r>
      <w:r w:rsidR="00E36BC7">
        <w:rPr>
          <w:sz w:val="28"/>
        </w:rPr>
        <w:br/>
      </w:r>
    </w:p>
    <w:p w:rsidR="00031F66" w:rsidRPr="00E85F55" w:rsidRDefault="00031F66" w:rsidP="00031F66">
      <w:pPr>
        <w:spacing w:line="252" w:lineRule="auto"/>
        <w:rPr>
          <w:sz w:val="28"/>
        </w:rPr>
      </w:pPr>
    </w:p>
    <w:p w:rsidR="00031F66" w:rsidRDefault="00031F66" w:rsidP="00031F66">
      <w:pPr>
        <w:rPr>
          <w:sz w:val="28"/>
        </w:rPr>
      </w:pPr>
    </w:p>
    <w:p w:rsidR="005661EA" w:rsidRDefault="005661EA" w:rsidP="005661EA">
      <w:pPr>
        <w:rPr>
          <w:sz w:val="28"/>
        </w:rPr>
      </w:pPr>
    </w:p>
    <w:p w:rsidR="000C5703" w:rsidRDefault="000C5703" w:rsidP="005661EA">
      <w:pPr>
        <w:rPr>
          <w:sz w:val="28"/>
        </w:rPr>
      </w:pPr>
      <w:r>
        <w:rPr>
          <w:sz w:val="28"/>
        </w:rPr>
        <w:t xml:space="preserve">Верно: управляющий делами                                                          Н.Н. </w:t>
      </w:r>
      <w:proofErr w:type="spellStart"/>
      <w:r>
        <w:rPr>
          <w:sz w:val="28"/>
        </w:rPr>
        <w:t>Бурунина</w:t>
      </w:r>
      <w:proofErr w:type="spellEnd"/>
    </w:p>
    <w:p w:rsidR="00990802" w:rsidRPr="00411E24" w:rsidRDefault="00990802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sectPr w:rsidR="00990802" w:rsidRPr="00411E24" w:rsidSect="000C5703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8F" w:rsidRDefault="0005268F">
      <w:r>
        <w:separator/>
      </w:r>
    </w:p>
  </w:endnote>
  <w:endnote w:type="continuationSeparator" w:id="1">
    <w:p w:rsidR="0005268F" w:rsidRDefault="0005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1A" w:rsidRDefault="00685BD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56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61A" w:rsidRDefault="006356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1A" w:rsidRDefault="00685BD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56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27C">
      <w:rPr>
        <w:rStyle w:val="a7"/>
        <w:noProof/>
      </w:rPr>
      <w:t>1</w:t>
    </w:r>
    <w:r>
      <w:rPr>
        <w:rStyle w:val="a7"/>
      </w:rPr>
      <w:fldChar w:fldCharType="end"/>
    </w:r>
  </w:p>
  <w:p w:rsidR="0063561A" w:rsidRPr="00AA7B62" w:rsidRDefault="0063561A" w:rsidP="00F367EB">
    <w:pPr>
      <w:pStyle w:val="a5"/>
      <w:tabs>
        <w:tab w:val="clear" w:pos="4153"/>
        <w:tab w:val="clear" w:pos="8306"/>
        <w:tab w:val="left" w:pos="1260"/>
      </w:tabs>
      <w:ind w:right="360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8F" w:rsidRDefault="0005268F">
      <w:r>
        <w:separator/>
      </w:r>
    </w:p>
  </w:footnote>
  <w:footnote w:type="continuationSeparator" w:id="1">
    <w:p w:rsidR="0005268F" w:rsidRDefault="00052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1B2919D3"/>
    <w:multiLevelType w:val="hybridMultilevel"/>
    <w:tmpl w:val="D074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53"/>
    <w:rsid w:val="00003B0D"/>
    <w:rsid w:val="00005685"/>
    <w:rsid w:val="000067D7"/>
    <w:rsid w:val="0001141F"/>
    <w:rsid w:val="00012B28"/>
    <w:rsid w:val="00031F66"/>
    <w:rsid w:val="0003577D"/>
    <w:rsid w:val="00042414"/>
    <w:rsid w:val="000437CB"/>
    <w:rsid w:val="00045592"/>
    <w:rsid w:val="00051FE4"/>
    <w:rsid w:val="0005268F"/>
    <w:rsid w:val="000553CB"/>
    <w:rsid w:val="00055658"/>
    <w:rsid w:val="000565DE"/>
    <w:rsid w:val="00057C81"/>
    <w:rsid w:val="00066153"/>
    <w:rsid w:val="000676E0"/>
    <w:rsid w:val="00072471"/>
    <w:rsid w:val="00073812"/>
    <w:rsid w:val="00084889"/>
    <w:rsid w:val="00087C25"/>
    <w:rsid w:val="000906C2"/>
    <w:rsid w:val="000A1D2A"/>
    <w:rsid w:val="000A6888"/>
    <w:rsid w:val="000B03AB"/>
    <w:rsid w:val="000B1E8F"/>
    <w:rsid w:val="000B4EB6"/>
    <w:rsid w:val="000B6928"/>
    <w:rsid w:val="000C01E2"/>
    <w:rsid w:val="000C3587"/>
    <w:rsid w:val="000C4252"/>
    <w:rsid w:val="000C5703"/>
    <w:rsid w:val="000C6EC8"/>
    <w:rsid w:val="000D062E"/>
    <w:rsid w:val="000D08B2"/>
    <w:rsid w:val="000D157C"/>
    <w:rsid w:val="000D6DA2"/>
    <w:rsid w:val="000E1E20"/>
    <w:rsid w:val="000E3CE4"/>
    <w:rsid w:val="000E5F10"/>
    <w:rsid w:val="000F06A4"/>
    <w:rsid w:val="0010321F"/>
    <w:rsid w:val="00103681"/>
    <w:rsid w:val="00103DBE"/>
    <w:rsid w:val="00104EC3"/>
    <w:rsid w:val="001157AE"/>
    <w:rsid w:val="00117787"/>
    <w:rsid w:val="0012202E"/>
    <w:rsid w:val="00123961"/>
    <w:rsid w:val="001312D1"/>
    <w:rsid w:val="0013133D"/>
    <w:rsid w:val="001329BF"/>
    <w:rsid w:val="00153E1D"/>
    <w:rsid w:val="001540BC"/>
    <w:rsid w:val="001559A2"/>
    <w:rsid w:val="001613F4"/>
    <w:rsid w:val="00164976"/>
    <w:rsid w:val="001650DE"/>
    <w:rsid w:val="001825E1"/>
    <w:rsid w:val="00184E27"/>
    <w:rsid w:val="0019006B"/>
    <w:rsid w:val="0019306B"/>
    <w:rsid w:val="001962CD"/>
    <w:rsid w:val="001969E4"/>
    <w:rsid w:val="0019749D"/>
    <w:rsid w:val="001A0C17"/>
    <w:rsid w:val="001A49DD"/>
    <w:rsid w:val="001A7BFD"/>
    <w:rsid w:val="001B592D"/>
    <w:rsid w:val="001B61C1"/>
    <w:rsid w:val="001B66EF"/>
    <w:rsid w:val="001C10AE"/>
    <w:rsid w:val="001C1398"/>
    <w:rsid w:val="001C3D11"/>
    <w:rsid w:val="001E315A"/>
    <w:rsid w:val="001E7D7F"/>
    <w:rsid w:val="001F0D73"/>
    <w:rsid w:val="001F5743"/>
    <w:rsid w:val="00200A5D"/>
    <w:rsid w:val="002015E3"/>
    <w:rsid w:val="00201BAA"/>
    <w:rsid w:val="00203618"/>
    <w:rsid w:val="00204667"/>
    <w:rsid w:val="002052ED"/>
    <w:rsid w:val="00206936"/>
    <w:rsid w:val="0021736F"/>
    <w:rsid w:val="00223FCB"/>
    <w:rsid w:val="00227415"/>
    <w:rsid w:val="00231F76"/>
    <w:rsid w:val="0023439D"/>
    <w:rsid w:val="0024187C"/>
    <w:rsid w:val="002428A4"/>
    <w:rsid w:val="00253935"/>
    <w:rsid w:val="00254DFB"/>
    <w:rsid w:val="00257360"/>
    <w:rsid w:val="00264BAC"/>
    <w:rsid w:val="0026768C"/>
    <w:rsid w:val="0029031A"/>
    <w:rsid w:val="0029470B"/>
    <w:rsid w:val="002957A0"/>
    <w:rsid w:val="002A642E"/>
    <w:rsid w:val="002B15BD"/>
    <w:rsid w:val="002B5BB9"/>
    <w:rsid w:val="002B6AE4"/>
    <w:rsid w:val="002C2DF4"/>
    <w:rsid w:val="002D176D"/>
    <w:rsid w:val="002D180B"/>
    <w:rsid w:val="002D319D"/>
    <w:rsid w:val="002D404A"/>
    <w:rsid w:val="002E64A8"/>
    <w:rsid w:val="002F4D57"/>
    <w:rsid w:val="003044E9"/>
    <w:rsid w:val="00305371"/>
    <w:rsid w:val="003077EB"/>
    <w:rsid w:val="003104D2"/>
    <w:rsid w:val="00310A25"/>
    <w:rsid w:val="00310B50"/>
    <w:rsid w:val="00311C1E"/>
    <w:rsid w:val="003141A0"/>
    <w:rsid w:val="003263FF"/>
    <w:rsid w:val="00330C1E"/>
    <w:rsid w:val="00331003"/>
    <w:rsid w:val="00331E18"/>
    <w:rsid w:val="00331F49"/>
    <w:rsid w:val="00343022"/>
    <w:rsid w:val="00350EC9"/>
    <w:rsid w:val="003551F3"/>
    <w:rsid w:val="00361865"/>
    <w:rsid w:val="003629F0"/>
    <w:rsid w:val="00373B82"/>
    <w:rsid w:val="003821C4"/>
    <w:rsid w:val="00387896"/>
    <w:rsid w:val="003A120F"/>
    <w:rsid w:val="003B0B63"/>
    <w:rsid w:val="003D1FAB"/>
    <w:rsid w:val="003E2453"/>
    <w:rsid w:val="003F0051"/>
    <w:rsid w:val="003F1149"/>
    <w:rsid w:val="0040139B"/>
    <w:rsid w:val="00402AD9"/>
    <w:rsid w:val="004111BA"/>
    <w:rsid w:val="00413A5D"/>
    <w:rsid w:val="00420B66"/>
    <w:rsid w:val="0042489B"/>
    <w:rsid w:val="00427B3E"/>
    <w:rsid w:val="00432D1C"/>
    <w:rsid w:val="00433A16"/>
    <w:rsid w:val="00434884"/>
    <w:rsid w:val="004511C4"/>
    <w:rsid w:val="004576CA"/>
    <w:rsid w:val="00460F2F"/>
    <w:rsid w:val="00463202"/>
    <w:rsid w:val="004647D8"/>
    <w:rsid w:val="004761D9"/>
    <w:rsid w:val="00476F55"/>
    <w:rsid w:val="004805E8"/>
    <w:rsid w:val="00481B18"/>
    <w:rsid w:val="004912A7"/>
    <w:rsid w:val="00492AA0"/>
    <w:rsid w:val="00493C31"/>
    <w:rsid w:val="00496401"/>
    <w:rsid w:val="00497209"/>
    <w:rsid w:val="004A094F"/>
    <w:rsid w:val="004B3E93"/>
    <w:rsid w:val="004B5BC3"/>
    <w:rsid w:val="004B692F"/>
    <w:rsid w:val="004C08A5"/>
    <w:rsid w:val="004C18B2"/>
    <w:rsid w:val="004C4A6F"/>
    <w:rsid w:val="004D1F5B"/>
    <w:rsid w:val="004D240E"/>
    <w:rsid w:val="004D355F"/>
    <w:rsid w:val="004E0A59"/>
    <w:rsid w:val="004E52E2"/>
    <w:rsid w:val="004E5DC7"/>
    <w:rsid w:val="004F0F7E"/>
    <w:rsid w:val="004F125C"/>
    <w:rsid w:val="004F3CA7"/>
    <w:rsid w:val="004F4CBB"/>
    <w:rsid w:val="005033F0"/>
    <w:rsid w:val="00514FF4"/>
    <w:rsid w:val="00517466"/>
    <w:rsid w:val="00523E32"/>
    <w:rsid w:val="00525D66"/>
    <w:rsid w:val="00526096"/>
    <w:rsid w:val="00535C28"/>
    <w:rsid w:val="00544BB6"/>
    <w:rsid w:val="005661EA"/>
    <w:rsid w:val="00567054"/>
    <w:rsid w:val="005672BA"/>
    <w:rsid w:val="0057575C"/>
    <w:rsid w:val="00577970"/>
    <w:rsid w:val="00582BE0"/>
    <w:rsid w:val="00584659"/>
    <w:rsid w:val="0058540D"/>
    <w:rsid w:val="00585C02"/>
    <w:rsid w:val="00585F16"/>
    <w:rsid w:val="005A1DBB"/>
    <w:rsid w:val="005A576E"/>
    <w:rsid w:val="005A5CE4"/>
    <w:rsid w:val="005A6DEA"/>
    <w:rsid w:val="005B10F3"/>
    <w:rsid w:val="005C0C01"/>
    <w:rsid w:val="005C42CB"/>
    <w:rsid w:val="005D1444"/>
    <w:rsid w:val="005D7087"/>
    <w:rsid w:val="005D7D52"/>
    <w:rsid w:val="005E5AEB"/>
    <w:rsid w:val="005F74D4"/>
    <w:rsid w:val="006000DD"/>
    <w:rsid w:val="006209EE"/>
    <w:rsid w:val="00631B1D"/>
    <w:rsid w:val="006321C9"/>
    <w:rsid w:val="00633558"/>
    <w:rsid w:val="006344E1"/>
    <w:rsid w:val="0063561A"/>
    <w:rsid w:val="006464BD"/>
    <w:rsid w:val="006536EC"/>
    <w:rsid w:val="006558C4"/>
    <w:rsid w:val="00672FB0"/>
    <w:rsid w:val="00673654"/>
    <w:rsid w:val="00675529"/>
    <w:rsid w:val="006807F7"/>
    <w:rsid w:val="00680CE4"/>
    <w:rsid w:val="00681B43"/>
    <w:rsid w:val="006827A9"/>
    <w:rsid w:val="00684E0A"/>
    <w:rsid w:val="00685BD4"/>
    <w:rsid w:val="006878E1"/>
    <w:rsid w:val="00696B4B"/>
    <w:rsid w:val="006A0C40"/>
    <w:rsid w:val="006B451E"/>
    <w:rsid w:val="006C46BF"/>
    <w:rsid w:val="006D088E"/>
    <w:rsid w:val="006D6326"/>
    <w:rsid w:val="0071105B"/>
    <w:rsid w:val="00712F2A"/>
    <w:rsid w:val="0072516A"/>
    <w:rsid w:val="007259E1"/>
    <w:rsid w:val="0073091A"/>
    <w:rsid w:val="00734701"/>
    <w:rsid w:val="00734A06"/>
    <w:rsid w:val="00736452"/>
    <w:rsid w:val="00741F33"/>
    <w:rsid w:val="007421C9"/>
    <w:rsid w:val="00745ABF"/>
    <w:rsid w:val="00761249"/>
    <w:rsid w:val="007619C8"/>
    <w:rsid w:val="00762138"/>
    <w:rsid w:val="00762A67"/>
    <w:rsid w:val="00762CA9"/>
    <w:rsid w:val="0076534B"/>
    <w:rsid w:val="007668BA"/>
    <w:rsid w:val="00767AD2"/>
    <w:rsid w:val="00770279"/>
    <w:rsid w:val="0077138D"/>
    <w:rsid w:val="00772A35"/>
    <w:rsid w:val="00772BF3"/>
    <w:rsid w:val="00775BD1"/>
    <w:rsid w:val="00776086"/>
    <w:rsid w:val="00776AE8"/>
    <w:rsid w:val="0078182E"/>
    <w:rsid w:val="00783B99"/>
    <w:rsid w:val="00787558"/>
    <w:rsid w:val="00794982"/>
    <w:rsid w:val="00795E41"/>
    <w:rsid w:val="007A4730"/>
    <w:rsid w:val="007A5EE1"/>
    <w:rsid w:val="007A7C89"/>
    <w:rsid w:val="007B4135"/>
    <w:rsid w:val="007B63DF"/>
    <w:rsid w:val="007C2D29"/>
    <w:rsid w:val="007C411B"/>
    <w:rsid w:val="007D0B43"/>
    <w:rsid w:val="007D4EFA"/>
    <w:rsid w:val="007E2897"/>
    <w:rsid w:val="007F3FB4"/>
    <w:rsid w:val="007F6167"/>
    <w:rsid w:val="00807445"/>
    <w:rsid w:val="008118EA"/>
    <w:rsid w:val="00825C91"/>
    <w:rsid w:val="00832B42"/>
    <w:rsid w:val="00833A8A"/>
    <w:rsid w:val="0084164C"/>
    <w:rsid w:val="00843E4A"/>
    <w:rsid w:val="0085109E"/>
    <w:rsid w:val="008531DF"/>
    <w:rsid w:val="00853CD2"/>
    <w:rsid w:val="00864DE4"/>
    <w:rsid w:val="00865921"/>
    <w:rsid w:val="008663E7"/>
    <w:rsid w:val="00870975"/>
    <w:rsid w:val="008712D0"/>
    <w:rsid w:val="008764FF"/>
    <w:rsid w:val="0089074D"/>
    <w:rsid w:val="00894987"/>
    <w:rsid w:val="008C03F6"/>
    <w:rsid w:val="008C0DF9"/>
    <w:rsid w:val="008E5322"/>
    <w:rsid w:val="008E5F57"/>
    <w:rsid w:val="008E7746"/>
    <w:rsid w:val="008F0937"/>
    <w:rsid w:val="008F2EAA"/>
    <w:rsid w:val="008F619D"/>
    <w:rsid w:val="0090003E"/>
    <w:rsid w:val="0090338D"/>
    <w:rsid w:val="00903802"/>
    <w:rsid w:val="00911C3F"/>
    <w:rsid w:val="0091308C"/>
    <w:rsid w:val="00915BBB"/>
    <w:rsid w:val="00920540"/>
    <w:rsid w:val="00923ADC"/>
    <w:rsid w:val="009270F8"/>
    <w:rsid w:val="00930DE1"/>
    <w:rsid w:val="00935666"/>
    <w:rsid w:val="00936DE3"/>
    <w:rsid w:val="00936F4D"/>
    <w:rsid w:val="00944C99"/>
    <w:rsid w:val="00945130"/>
    <w:rsid w:val="0095038D"/>
    <w:rsid w:val="009550E1"/>
    <w:rsid w:val="0096697E"/>
    <w:rsid w:val="00970524"/>
    <w:rsid w:val="00973679"/>
    <w:rsid w:val="00975A79"/>
    <w:rsid w:val="00975CD1"/>
    <w:rsid w:val="00982DC4"/>
    <w:rsid w:val="00982E87"/>
    <w:rsid w:val="00990802"/>
    <w:rsid w:val="00993EF4"/>
    <w:rsid w:val="009A14BB"/>
    <w:rsid w:val="009A2761"/>
    <w:rsid w:val="009A4F9F"/>
    <w:rsid w:val="009B11E4"/>
    <w:rsid w:val="009B49AD"/>
    <w:rsid w:val="009B6BE2"/>
    <w:rsid w:val="009C2AA2"/>
    <w:rsid w:val="009C4664"/>
    <w:rsid w:val="009C6BB5"/>
    <w:rsid w:val="009C758D"/>
    <w:rsid w:val="009D682E"/>
    <w:rsid w:val="009D684B"/>
    <w:rsid w:val="009E3FBD"/>
    <w:rsid w:val="009E407D"/>
    <w:rsid w:val="009F28F8"/>
    <w:rsid w:val="009F53FC"/>
    <w:rsid w:val="00A028D8"/>
    <w:rsid w:val="00A21D35"/>
    <w:rsid w:val="00A23923"/>
    <w:rsid w:val="00A30373"/>
    <w:rsid w:val="00A356FD"/>
    <w:rsid w:val="00A36045"/>
    <w:rsid w:val="00A4247C"/>
    <w:rsid w:val="00A45B8F"/>
    <w:rsid w:val="00A54221"/>
    <w:rsid w:val="00A63400"/>
    <w:rsid w:val="00A64977"/>
    <w:rsid w:val="00A66741"/>
    <w:rsid w:val="00A667B1"/>
    <w:rsid w:val="00A71F2F"/>
    <w:rsid w:val="00A72801"/>
    <w:rsid w:val="00A74773"/>
    <w:rsid w:val="00A761D6"/>
    <w:rsid w:val="00A8030E"/>
    <w:rsid w:val="00A806B6"/>
    <w:rsid w:val="00A9003C"/>
    <w:rsid w:val="00A90377"/>
    <w:rsid w:val="00A9194E"/>
    <w:rsid w:val="00A920E8"/>
    <w:rsid w:val="00A938FA"/>
    <w:rsid w:val="00A94104"/>
    <w:rsid w:val="00AA0CA0"/>
    <w:rsid w:val="00AA5F4E"/>
    <w:rsid w:val="00AA7B62"/>
    <w:rsid w:val="00AA7EF5"/>
    <w:rsid w:val="00AB32C0"/>
    <w:rsid w:val="00AB5B8E"/>
    <w:rsid w:val="00AC06AE"/>
    <w:rsid w:val="00AC4B59"/>
    <w:rsid w:val="00AC539A"/>
    <w:rsid w:val="00AE5E11"/>
    <w:rsid w:val="00AE5FA4"/>
    <w:rsid w:val="00AF1AFD"/>
    <w:rsid w:val="00B01499"/>
    <w:rsid w:val="00B03D20"/>
    <w:rsid w:val="00B07968"/>
    <w:rsid w:val="00B13EC0"/>
    <w:rsid w:val="00B145DF"/>
    <w:rsid w:val="00B226AF"/>
    <w:rsid w:val="00B23992"/>
    <w:rsid w:val="00B36A30"/>
    <w:rsid w:val="00B36F56"/>
    <w:rsid w:val="00B40B96"/>
    <w:rsid w:val="00B53093"/>
    <w:rsid w:val="00B538A6"/>
    <w:rsid w:val="00B55DFE"/>
    <w:rsid w:val="00B56AAF"/>
    <w:rsid w:val="00B60AAE"/>
    <w:rsid w:val="00B625CB"/>
    <w:rsid w:val="00B64EB7"/>
    <w:rsid w:val="00B7480B"/>
    <w:rsid w:val="00B77947"/>
    <w:rsid w:val="00B90FA3"/>
    <w:rsid w:val="00B92197"/>
    <w:rsid w:val="00B9373A"/>
    <w:rsid w:val="00B960B2"/>
    <w:rsid w:val="00BA0F1D"/>
    <w:rsid w:val="00BA2E04"/>
    <w:rsid w:val="00BA37F7"/>
    <w:rsid w:val="00BC48A0"/>
    <w:rsid w:val="00BD2E13"/>
    <w:rsid w:val="00BE04BD"/>
    <w:rsid w:val="00BF279A"/>
    <w:rsid w:val="00C10A10"/>
    <w:rsid w:val="00C1144D"/>
    <w:rsid w:val="00C171DF"/>
    <w:rsid w:val="00C213F4"/>
    <w:rsid w:val="00C230A2"/>
    <w:rsid w:val="00C32346"/>
    <w:rsid w:val="00C327A8"/>
    <w:rsid w:val="00C327FC"/>
    <w:rsid w:val="00C34403"/>
    <w:rsid w:val="00C4069D"/>
    <w:rsid w:val="00C422AC"/>
    <w:rsid w:val="00C43085"/>
    <w:rsid w:val="00C470D7"/>
    <w:rsid w:val="00C47957"/>
    <w:rsid w:val="00C56ED2"/>
    <w:rsid w:val="00C65157"/>
    <w:rsid w:val="00C71B9F"/>
    <w:rsid w:val="00C84BA5"/>
    <w:rsid w:val="00C904E9"/>
    <w:rsid w:val="00CA0062"/>
    <w:rsid w:val="00CB13AC"/>
    <w:rsid w:val="00CB22E0"/>
    <w:rsid w:val="00CB26E4"/>
    <w:rsid w:val="00CB273B"/>
    <w:rsid w:val="00CB7B5C"/>
    <w:rsid w:val="00CC19CD"/>
    <w:rsid w:val="00CD3069"/>
    <w:rsid w:val="00CE0CD6"/>
    <w:rsid w:val="00CE354A"/>
    <w:rsid w:val="00CE3C40"/>
    <w:rsid w:val="00CF0669"/>
    <w:rsid w:val="00CF2DFE"/>
    <w:rsid w:val="00CF491D"/>
    <w:rsid w:val="00D10556"/>
    <w:rsid w:val="00D22D84"/>
    <w:rsid w:val="00D249B1"/>
    <w:rsid w:val="00D24E98"/>
    <w:rsid w:val="00D27895"/>
    <w:rsid w:val="00D3325F"/>
    <w:rsid w:val="00D36073"/>
    <w:rsid w:val="00D44E37"/>
    <w:rsid w:val="00D470C9"/>
    <w:rsid w:val="00D60444"/>
    <w:rsid w:val="00D6221E"/>
    <w:rsid w:val="00D62BC9"/>
    <w:rsid w:val="00D65AD2"/>
    <w:rsid w:val="00D83387"/>
    <w:rsid w:val="00D8360E"/>
    <w:rsid w:val="00D84291"/>
    <w:rsid w:val="00D852C3"/>
    <w:rsid w:val="00D85B55"/>
    <w:rsid w:val="00D962EA"/>
    <w:rsid w:val="00D96828"/>
    <w:rsid w:val="00DA13BE"/>
    <w:rsid w:val="00DA3ADC"/>
    <w:rsid w:val="00DA5BA4"/>
    <w:rsid w:val="00DA79D4"/>
    <w:rsid w:val="00DB47B4"/>
    <w:rsid w:val="00DB53D0"/>
    <w:rsid w:val="00DB5BB9"/>
    <w:rsid w:val="00DB63DB"/>
    <w:rsid w:val="00DB659F"/>
    <w:rsid w:val="00DC27F8"/>
    <w:rsid w:val="00DC3A33"/>
    <w:rsid w:val="00DC5709"/>
    <w:rsid w:val="00DC57AD"/>
    <w:rsid w:val="00DC5FCD"/>
    <w:rsid w:val="00DD5623"/>
    <w:rsid w:val="00DD7AC6"/>
    <w:rsid w:val="00DE1E9F"/>
    <w:rsid w:val="00DE37C1"/>
    <w:rsid w:val="00DE405F"/>
    <w:rsid w:val="00DF0355"/>
    <w:rsid w:val="00DF33B0"/>
    <w:rsid w:val="00DF6BBF"/>
    <w:rsid w:val="00E07B94"/>
    <w:rsid w:val="00E106DB"/>
    <w:rsid w:val="00E2080F"/>
    <w:rsid w:val="00E23832"/>
    <w:rsid w:val="00E27B99"/>
    <w:rsid w:val="00E304E6"/>
    <w:rsid w:val="00E36B39"/>
    <w:rsid w:val="00E36BC7"/>
    <w:rsid w:val="00E36FB7"/>
    <w:rsid w:val="00E47CAD"/>
    <w:rsid w:val="00E51C03"/>
    <w:rsid w:val="00E52A55"/>
    <w:rsid w:val="00E52CF7"/>
    <w:rsid w:val="00E56ECE"/>
    <w:rsid w:val="00E65F05"/>
    <w:rsid w:val="00E6731C"/>
    <w:rsid w:val="00E70209"/>
    <w:rsid w:val="00E723C0"/>
    <w:rsid w:val="00E747D8"/>
    <w:rsid w:val="00E75C8C"/>
    <w:rsid w:val="00E766DA"/>
    <w:rsid w:val="00E77BA5"/>
    <w:rsid w:val="00E813B5"/>
    <w:rsid w:val="00E835D5"/>
    <w:rsid w:val="00EA2CEE"/>
    <w:rsid w:val="00EA4566"/>
    <w:rsid w:val="00EA6C99"/>
    <w:rsid w:val="00EB0758"/>
    <w:rsid w:val="00EB25E1"/>
    <w:rsid w:val="00EB30A4"/>
    <w:rsid w:val="00EB6088"/>
    <w:rsid w:val="00EB7B3E"/>
    <w:rsid w:val="00EB7C45"/>
    <w:rsid w:val="00ED0FB0"/>
    <w:rsid w:val="00ED3016"/>
    <w:rsid w:val="00ED36A1"/>
    <w:rsid w:val="00ED550D"/>
    <w:rsid w:val="00ED67BC"/>
    <w:rsid w:val="00EE125D"/>
    <w:rsid w:val="00EE192F"/>
    <w:rsid w:val="00EE30A0"/>
    <w:rsid w:val="00EE75DA"/>
    <w:rsid w:val="00EF627C"/>
    <w:rsid w:val="00F033DC"/>
    <w:rsid w:val="00F06BC0"/>
    <w:rsid w:val="00F06C16"/>
    <w:rsid w:val="00F15545"/>
    <w:rsid w:val="00F20EAC"/>
    <w:rsid w:val="00F27D6D"/>
    <w:rsid w:val="00F367EB"/>
    <w:rsid w:val="00F5626E"/>
    <w:rsid w:val="00F61FDE"/>
    <w:rsid w:val="00F63B75"/>
    <w:rsid w:val="00F70F4D"/>
    <w:rsid w:val="00F7394D"/>
    <w:rsid w:val="00F810AD"/>
    <w:rsid w:val="00F82185"/>
    <w:rsid w:val="00F83341"/>
    <w:rsid w:val="00F8503A"/>
    <w:rsid w:val="00F87543"/>
    <w:rsid w:val="00F92101"/>
    <w:rsid w:val="00F95930"/>
    <w:rsid w:val="00FA1580"/>
    <w:rsid w:val="00FA2968"/>
    <w:rsid w:val="00FA3D30"/>
    <w:rsid w:val="00FA7B28"/>
    <w:rsid w:val="00FB2416"/>
    <w:rsid w:val="00FB2774"/>
    <w:rsid w:val="00FB2945"/>
    <w:rsid w:val="00FC43BF"/>
    <w:rsid w:val="00FE4BB6"/>
    <w:rsid w:val="00FE557C"/>
    <w:rsid w:val="00FE7DD8"/>
    <w:rsid w:val="00FF1E52"/>
    <w:rsid w:val="00FF1EF1"/>
    <w:rsid w:val="00FF52B6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4"/>
  </w:style>
  <w:style w:type="paragraph" w:styleId="1">
    <w:name w:val="heading 1"/>
    <w:basedOn w:val="a"/>
    <w:next w:val="a"/>
    <w:qFormat/>
    <w:rsid w:val="00685B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85B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BD4"/>
    <w:rPr>
      <w:sz w:val="28"/>
    </w:rPr>
  </w:style>
  <w:style w:type="paragraph" w:styleId="a4">
    <w:name w:val="Body Text Indent"/>
    <w:basedOn w:val="a"/>
    <w:rsid w:val="00685BD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85BD4"/>
    <w:pPr>
      <w:jc w:val="center"/>
    </w:pPr>
    <w:rPr>
      <w:sz w:val="28"/>
    </w:rPr>
  </w:style>
  <w:style w:type="paragraph" w:styleId="a5">
    <w:name w:val="footer"/>
    <w:basedOn w:val="a"/>
    <w:rsid w:val="00685BD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85BD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85BD4"/>
  </w:style>
  <w:style w:type="character" w:styleId="a8">
    <w:name w:val="Hyperlink"/>
    <w:rsid w:val="003E2453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3E245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3E24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rsid w:val="003E2453"/>
    <w:rPr>
      <w:color w:val="008000"/>
    </w:rPr>
  </w:style>
  <w:style w:type="character" w:customStyle="1" w:styleId="ac">
    <w:name w:val="Цветовое выделение"/>
    <w:rsid w:val="003E2453"/>
    <w:rPr>
      <w:b/>
      <w:bCs/>
      <w:color w:val="000080"/>
    </w:rPr>
  </w:style>
  <w:style w:type="paragraph" w:customStyle="1" w:styleId="ad">
    <w:basedOn w:val="a"/>
    <w:rsid w:val="009B6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ubheader">
    <w:name w:val="subheader"/>
    <w:basedOn w:val="a"/>
    <w:rsid w:val="00B921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e">
    <w:name w:val="Plain Text"/>
    <w:basedOn w:val="a"/>
    <w:rsid w:val="00F06BC0"/>
    <w:rPr>
      <w:rFonts w:ascii="Courier New" w:hAnsi="Courier New"/>
      <w:color w:val="000000"/>
    </w:rPr>
  </w:style>
  <w:style w:type="paragraph" w:styleId="af">
    <w:name w:val="Normal (Web)"/>
    <w:basedOn w:val="a"/>
    <w:rsid w:val="00832B42"/>
    <w:pPr>
      <w:textAlignment w:val="top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62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sid w:val="003E2453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3E245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3E24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rsid w:val="003E2453"/>
    <w:rPr>
      <w:color w:val="008000"/>
    </w:rPr>
  </w:style>
  <w:style w:type="character" w:customStyle="1" w:styleId="ac">
    <w:name w:val="Цветовое выделение"/>
    <w:rsid w:val="003E2453"/>
    <w:rPr>
      <w:b/>
      <w:bCs/>
      <w:color w:val="000080"/>
    </w:rPr>
  </w:style>
  <w:style w:type="paragraph" w:customStyle="1" w:styleId="ad">
    <w:basedOn w:val="a"/>
    <w:rsid w:val="009B6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ubheader">
    <w:name w:val="subheader"/>
    <w:basedOn w:val="a"/>
    <w:rsid w:val="00B921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e">
    <w:name w:val="Plain Text"/>
    <w:basedOn w:val="a"/>
    <w:rsid w:val="00F06BC0"/>
    <w:rPr>
      <w:rFonts w:ascii="Courier New" w:hAnsi="Courier New"/>
      <w:color w:val="000000"/>
    </w:rPr>
  </w:style>
  <w:style w:type="paragraph" w:styleId="af">
    <w:name w:val="Normal (Web)"/>
    <w:basedOn w:val="a"/>
    <w:rsid w:val="00832B42"/>
    <w:pPr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monova_LI\&#1056;&#1072;&#1073;&#1086;&#1095;&#1080;&#1081;%20&#1089;&#1090;&#1086;&#1083;\&#1044;&#1040;&#1064;&#1040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Елена</cp:lastModifiedBy>
  <cp:revision>3</cp:revision>
  <cp:lastPrinted>2018-02-01T06:05:00Z</cp:lastPrinted>
  <dcterms:created xsi:type="dcterms:W3CDTF">2018-02-01T06:06:00Z</dcterms:created>
  <dcterms:modified xsi:type="dcterms:W3CDTF">2018-02-22T08:07:00Z</dcterms:modified>
</cp:coreProperties>
</file>