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F1" w:rsidRDefault="00C01AF1" w:rsidP="00C01AF1">
      <w:pPr>
        <w:pStyle w:val="af4"/>
        <w:ind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8950" cy="56324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AF1" w:rsidRDefault="00C01AF1" w:rsidP="00C01AF1">
      <w:pPr>
        <w:pStyle w:val="af4"/>
        <w:ind w:right="-604"/>
        <w:jc w:val="center"/>
      </w:pPr>
    </w:p>
    <w:p w:rsidR="00C01AF1" w:rsidRDefault="00C01AF1" w:rsidP="00C01AF1">
      <w:pPr>
        <w:pStyle w:val="af4"/>
        <w:ind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C01AF1" w:rsidRDefault="00C01AF1" w:rsidP="00C01AF1">
      <w:pPr>
        <w:pStyle w:val="af4"/>
        <w:ind w:right="-604"/>
        <w:jc w:val="center"/>
        <w:rPr>
          <w:rFonts w:ascii="Times New Roman" w:hAnsi="Times New Roman"/>
          <w:b/>
          <w:sz w:val="28"/>
        </w:rPr>
      </w:pPr>
    </w:p>
    <w:p w:rsidR="00C01AF1" w:rsidRDefault="00C01AF1" w:rsidP="00C01AF1">
      <w:pPr>
        <w:pStyle w:val="af4"/>
        <w:ind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8375CD" w:rsidRDefault="008375CD" w:rsidP="008375CD">
      <w:pPr>
        <w:rPr>
          <w:b/>
          <w:kern w:val="2"/>
          <w:sz w:val="16"/>
          <w:szCs w:val="16"/>
        </w:rPr>
      </w:pPr>
      <w:r>
        <w:rPr>
          <w:b/>
          <w:kern w:val="2"/>
          <w:sz w:val="16"/>
          <w:szCs w:val="16"/>
        </w:rPr>
        <w:t xml:space="preserve"> </w:t>
      </w:r>
    </w:p>
    <w:p w:rsidR="00174628" w:rsidRPr="008375CD" w:rsidRDefault="008375CD" w:rsidP="008375CD">
      <w:pPr>
        <w:rPr>
          <w:kern w:val="2"/>
          <w:sz w:val="28"/>
          <w:szCs w:val="28"/>
        </w:rPr>
      </w:pPr>
      <w:r w:rsidRPr="008375CD">
        <w:rPr>
          <w:kern w:val="2"/>
          <w:sz w:val="16"/>
          <w:szCs w:val="16"/>
        </w:rPr>
        <w:t xml:space="preserve">                       </w:t>
      </w:r>
      <w:r>
        <w:rPr>
          <w:kern w:val="2"/>
          <w:sz w:val="28"/>
          <w:szCs w:val="28"/>
        </w:rPr>
        <w:t>23</w:t>
      </w:r>
      <w:r w:rsidRPr="008375CD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01.2017</w:t>
      </w:r>
      <w:r w:rsidRPr="008375CD">
        <w:rPr>
          <w:kern w:val="2"/>
          <w:sz w:val="28"/>
          <w:szCs w:val="28"/>
        </w:rPr>
        <w:t xml:space="preserve">                            </w:t>
      </w:r>
      <w:r>
        <w:rPr>
          <w:kern w:val="2"/>
          <w:sz w:val="28"/>
          <w:szCs w:val="28"/>
        </w:rPr>
        <w:t xml:space="preserve">   </w:t>
      </w:r>
      <w:r w:rsidRPr="008375CD">
        <w:rPr>
          <w:kern w:val="2"/>
          <w:sz w:val="28"/>
          <w:szCs w:val="28"/>
        </w:rPr>
        <w:t xml:space="preserve">       </w:t>
      </w:r>
      <w:r w:rsidR="002A7392" w:rsidRPr="008375CD">
        <w:rPr>
          <w:kern w:val="2"/>
          <w:sz w:val="28"/>
          <w:szCs w:val="28"/>
        </w:rPr>
        <w:t xml:space="preserve">№34      </w:t>
      </w:r>
    </w:p>
    <w:p w:rsidR="00C01AF1" w:rsidRPr="008375CD" w:rsidRDefault="00C01AF1" w:rsidP="002032A3">
      <w:pPr>
        <w:jc w:val="center"/>
        <w:rPr>
          <w:kern w:val="2"/>
          <w:sz w:val="28"/>
          <w:szCs w:val="28"/>
        </w:rPr>
      </w:pPr>
    </w:p>
    <w:p w:rsidR="00C01AF1" w:rsidRPr="002032A3" w:rsidRDefault="00C01AF1" w:rsidP="002032A3">
      <w:pPr>
        <w:jc w:val="center"/>
        <w:rPr>
          <w:b/>
          <w:kern w:val="2"/>
          <w:sz w:val="28"/>
          <w:szCs w:val="28"/>
        </w:rPr>
      </w:pPr>
    </w:p>
    <w:p w:rsidR="00C01AF1" w:rsidRPr="002A7392" w:rsidRDefault="00B202B0" w:rsidP="002A7392">
      <w:pPr>
        <w:suppressAutoHyphens/>
        <w:rPr>
          <w:kern w:val="2"/>
          <w:sz w:val="28"/>
          <w:szCs w:val="28"/>
        </w:rPr>
      </w:pPr>
      <w:r w:rsidRPr="002A7392">
        <w:rPr>
          <w:kern w:val="2"/>
          <w:sz w:val="28"/>
          <w:szCs w:val="28"/>
        </w:rPr>
        <w:t>О П</w:t>
      </w:r>
      <w:r w:rsidR="00B215D4" w:rsidRPr="002A7392">
        <w:rPr>
          <w:kern w:val="2"/>
          <w:sz w:val="28"/>
          <w:szCs w:val="28"/>
        </w:rPr>
        <w:t xml:space="preserve">лане мероприятий </w:t>
      </w:r>
      <w:r w:rsidR="00106915" w:rsidRPr="002A7392">
        <w:rPr>
          <w:kern w:val="2"/>
          <w:sz w:val="28"/>
          <w:szCs w:val="28"/>
        </w:rPr>
        <w:br/>
      </w:r>
      <w:r w:rsidR="00B215D4" w:rsidRPr="002A7392">
        <w:rPr>
          <w:kern w:val="2"/>
          <w:sz w:val="28"/>
          <w:szCs w:val="28"/>
        </w:rPr>
        <w:t xml:space="preserve">на 2017 – 2018 годы по реализации в </w:t>
      </w:r>
      <w:r w:rsidR="00C01AF1" w:rsidRPr="002A7392">
        <w:rPr>
          <w:kern w:val="2"/>
          <w:sz w:val="28"/>
          <w:szCs w:val="28"/>
        </w:rPr>
        <w:t xml:space="preserve">Цимлянском районе </w:t>
      </w:r>
    </w:p>
    <w:p w:rsidR="00B215D4" w:rsidRPr="002A7392" w:rsidRDefault="00B215D4" w:rsidP="002A7392">
      <w:pPr>
        <w:suppressAutoHyphens/>
        <w:rPr>
          <w:kern w:val="2"/>
          <w:sz w:val="28"/>
          <w:szCs w:val="28"/>
        </w:rPr>
      </w:pPr>
      <w:r w:rsidRPr="002A7392">
        <w:rPr>
          <w:kern w:val="2"/>
          <w:sz w:val="28"/>
          <w:szCs w:val="28"/>
        </w:rPr>
        <w:t xml:space="preserve">Стратегии государственной национальной </w:t>
      </w:r>
      <w:r w:rsidR="00106915" w:rsidRPr="002A7392">
        <w:rPr>
          <w:kern w:val="2"/>
          <w:sz w:val="28"/>
          <w:szCs w:val="28"/>
        </w:rPr>
        <w:br/>
      </w:r>
      <w:r w:rsidRPr="002A7392">
        <w:rPr>
          <w:kern w:val="2"/>
          <w:sz w:val="28"/>
          <w:szCs w:val="28"/>
        </w:rPr>
        <w:t>политики Российской Федерации на период до 2025 года</w:t>
      </w:r>
    </w:p>
    <w:p w:rsidR="00B215D4" w:rsidRPr="00174628" w:rsidRDefault="00B215D4" w:rsidP="002032A3">
      <w:pPr>
        <w:suppressAutoHyphens/>
        <w:rPr>
          <w:kern w:val="2"/>
          <w:sz w:val="16"/>
          <w:szCs w:val="16"/>
        </w:rPr>
      </w:pPr>
    </w:p>
    <w:p w:rsidR="00174628" w:rsidRPr="002032A3" w:rsidRDefault="00174628" w:rsidP="002032A3">
      <w:pPr>
        <w:suppressAutoHyphens/>
        <w:rPr>
          <w:kern w:val="2"/>
          <w:sz w:val="28"/>
          <w:szCs w:val="28"/>
        </w:rPr>
      </w:pPr>
    </w:p>
    <w:p w:rsidR="00C01AF1" w:rsidRDefault="00B215D4" w:rsidP="00C01AF1">
      <w:pPr>
        <w:ind w:firstLine="547"/>
        <w:jc w:val="both"/>
        <w:rPr>
          <w:kern w:val="2"/>
          <w:sz w:val="28"/>
          <w:szCs w:val="28"/>
        </w:rPr>
      </w:pPr>
      <w:r w:rsidRPr="002032A3">
        <w:rPr>
          <w:kern w:val="2"/>
          <w:sz w:val="28"/>
          <w:szCs w:val="28"/>
        </w:rPr>
        <w:t xml:space="preserve">В соответствии с распоряжением Правительства Российской Федерации </w:t>
      </w:r>
      <w:r w:rsidR="00106915">
        <w:rPr>
          <w:kern w:val="2"/>
          <w:sz w:val="28"/>
          <w:szCs w:val="28"/>
        </w:rPr>
        <w:br/>
      </w:r>
      <w:r w:rsidRPr="002032A3">
        <w:rPr>
          <w:kern w:val="2"/>
          <w:sz w:val="28"/>
          <w:szCs w:val="28"/>
        </w:rPr>
        <w:t xml:space="preserve">от 23.12.2015 № 2648-р </w:t>
      </w:r>
    </w:p>
    <w:p w:rsidR="00C01AF1" w:rsidRDefault="00C01AF1" w:rsidP="00C01AF1">
      <w:pPr>
        <w:ind w:firstLine="547"/>
        <w:jc w:val="center"/>
        <w:rPr>
          <w:kern w:val="2"/>
          <w:sz w:val="28"/>
          <w:szCs w:val="28"/>
        </w:rPr>
      </w:pPr>
    </w:p>
    <w:p w:rsidR="00C01AF1" w:rsidRDefault="00C01AF1" w:rsidP="00C01AF1">
      <w:pPr>
        <w:ind w:firstLine="547"/>
        <w:jc w:val="center"/>
        <w:rPr>
          <w:rStyle w:val="blk"/>
          <w:sz w:val="26"/>
          <w:szCs w:val="26"/>
        </w:rPr>
      </w:pPr>
      <w:r w:rsidRPr="007B3281">
        <w:rPr>
          <w:rStyle w:val="blk"/>
          <w:sz w:val="26"/>
          <w:szCs w:val="26"/>
        </w:rPr>
        <w:t>ПОСТАНОВЛЯЮ:</w:t>
      </w:r>
    </w:p>
    <w:p w:rsidR="00C01AF1" w:rsidRDefault="00C01AF1" w:rsidP="00C01AF1">
      <w:pPr>
        <w:ind w:firstLine="547"/>
        <w:jc w:val="center"/>
        <w:rPr>
          <w:rStyle w:val="blk"/>
          <w:sz w:val="26"/>
          <w:szCs w:val="26"/>
        </w:rPr>
      </w:pPr>
    </w:p>
    <w:p w:rsidR="00B215D4" w:rsidRPr="002032A3" w:rsidRDefault="00B215D4" w:rsidP="002032A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B215D4" w:rsidRPr="002032A3" w:rsidRDefault="00B215D4" w:rsidP="002032A3">
      <w:pPr>
        <w:suppressAutoHyphens/>
        <w:ind w:firstLine="709"/>
        <w:jc w:val="both"/>
        <w:rPr>
          <w:kern w:val="2"/>
          <w:sz w:val="28"/>
          <w:szCs w:val="28"/>
        </w:rPr>
      </w:pPr>
      <w:r w:rsidRPr="002032A3">
        <w:rPr>
          <w:kern w:val="2"/>
          <w:sz w:val="28"/>
          <w:szCs w:val="28"/>
        </w:rPr>
        <w:t>1.</w:t>
      </w:r>
      <w:r w:rsidR="00106915">
        <w:rPr>
          <w:kern w:val="2"/>
          <w:sz w:val="28"/>
          <w:szCs w:val="28"/>
        </w:rPr>
        <w:t> </w:t>
      </w:r>
      <w:r w:rsidR="00C70BAE">
        <w:rPr>
          <w:kern w:val="2"/>
          <w:sz w:val="28"/>
          <w:szCs w:val="28"/>
        </w:rPr>
        <w:t>Утвердить П</w:t>
      </w:r>
      <w:r w:rsidRPr="002032A3">
        <w:rPr>
          <w:kern w:val="2"/>
          <w:sz w:val="28"/>
          <w:szCs w:val="28"/>
        </w:rPr>
        <w:t>лан мероприятий на 2017</w:t>
      </w:r>
      <w:r w:rsidR="00F17FA5">
        <w:rPr>
          <w:kern w:val="2"/>
          <w:sz w:val="28"/>
          <w:szCs w:val="28"/>
        </w:rPr>
        <w:t> </w:t>
      </w:r>
      <w:r w:rsidRPr="002032A3">
        <w:rPr>
          <w:kern w:val="2"/>
          <w:sz w:val="28"/>
          <w:szCs w:val="28"/>
        </w:rPr>
        <w:t>–</w:t>
      </w:r>
      <w:r w:rsidR="00F17FA5">
        <w:rPr>
          <w:kern w:val="2"/>
          <w:sz w:val="28"/>
          <w:szCs w:val="28"/>
        </w:rPr>
        <w:t> </w:t>
      </w:r>
      <w:r w:rsidRPr="002032A3">
        <w:rPr>
          <w:kern w:val="2"/>
          <w:sz w:val="28"/>
          <w:szCs w:val="28"/>
        </w:rPr>
        <w:t xml:space="preserve">2018 годы по реализации </w:t>
      </w:r>
      <w:r w:rsidR="00A45122">
        <w:rPr>
          <w:kern w:val="2"/>
          <w:sz w:val="28"/>
          <w:szCs w:val="28"/>
        </w:rPr>
        <w:br/>
      </w:r>
      <w:r w:rsidRPr="002032A3">
        <w:rPr>
          <w:kern w:val="2"/>
          <w:sz w:val="28"/>
          <w:szCs w:val="28"/>
        </w:rPr>
        <w:t xml:space="preserve">в </w:t>
      </w:r>
      <w:r w:rsidR="004B5651">
        <w:rPr>
          <w:kern w:val="2"/>
          <w:sz w:val="28"/>
          <w:szCs w:val="28"/>
        </w:rPr>
        <w:t>Цимлянском районе</w:t>
      </w:r>
      <w:r w:rsidRPr="002032A3">
        <w:rPr>
          <w:kern w:val="2"/>
          <w:sz w:val="28"/>
          <w:szCs w:val="28"/>
        </w:rPr>
        <w:t xml:space="preserve"> Стратегии государственной национальной политики Российской Федерации на период до 2025 года согласно приложению № 1.</w:t>
      </w:r>
    </w:p>
    <w:p w:rsidR="00B215D4" w:rsidRPr="002032A3" w:rsidRDefault="00C01AF1" w:rsidP="002032A3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B215D4" w:rsidRPr="002032A3">
        <w:rPr>
          <w:kern w:val="2"/>
          <w:sz w:val="28"/>
          <w:szCs w:val="28"/>
        </w:rPr>
        <w:t>.</w:t>
      </w:r>
      <w:r w:rsidR="00106915">
        <w:rPr>
          <w:kern w:val="2"/>
          <w:sz w:val="28"/>
          <w:szCs w:val="28"/>
        </w:rPr>
        <w:t> </w:t>
      </w:r>
      <w:r w:rsidR="00B215D4" w:rsidRPr="002032A3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215D4" w:rsidRPr="002032A3" w:rsidRDefault="00C01AF1" w:rsidP="002032A3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B215D4" w:rsidRPr="002032A3">
        <w:rPr>
          <w:kern w:val="2"/>
          <w:sz w:val="28"/>
          <w:szCs w:val="28"/>
        </w:rPr>
        <w:t>.</w:t>
      </w:r>
      <w:r w:rsidR="00106915">
        <w:rPr>
          <w:kern w:val="2"/>
          <w:sz w:val="28"/>
          <w:szCs w:val="28"/>
        </w:rPr>
        <w:t> </w:t>
      </w:r>
      <w:r w:rsidR="00B215D4" w:rsidRPr="002032A3">
        <w:rPr>
          <w:kern w:val="2"/>
          <w:sz w:val="28"/>
          <w:szCs w:val="28"/>
        </w:rPr>
        <w:t xml:space="preserve">Контроль за выполнением </w:t>
      </w:r>
      <w:r w:rsidR="00B202B0">
        <w:rPr>
          <w:kern w:val="2"/>
          <w:sz w:val="28"/>
          <w:szCs w:val="28"/>
        </w:rPr>
        <w:t xml:space="preserve">настоящего </w:t>
      </w:r>
      <w:r w:rsidR="00B215D4" w:rsidRPr="002032A3">
        <w:rPr>
          <w:kern w:val="2"/>
          <w:sz w:val="28"/>
          <w:szCs w:val="28"/>
        </w:rPr>
        <w:t xml:space="preserve">постановления возложить </w:t>
      </w:r>
      <w:r w:rsidR="00B202B0">
        <w:rPr>
          <w:kern w:val="2"/>
          <w:sz w:val="28"/>
          <w:szCs w:val="28"/>
        </w:rPr>
        <w:br/>
      </w:r>
      <w:r w:rsidR="00B215D4" w:rsidRPr="002032A3">
        <w:rPr>
          <w:kern w:val="2"/>
          <w:sz w:val="28"/>
          <w:szCs w:val="28"/>
        </w:rPr>
        <w:t xml:space="preserve">на заместителя </w:t>
      </w:r>
      <w:r>
        <w:rPr>
          <w:kern w:val="2"/>
          <w:sz w:val="28"/>
          <w:szCs w:val="28"/>
        </w:rPr>
        <w:t>Главы Администрации Цимлянского района по социальной сфере С.Н.Кузину.</w:t>
      </w:r>
    </w:p>
    <w:p w:rsidR="00B215D4" w:rsidRPr="002032A3" w:rsidRDefault="00B215D4" w:rsidP="002032A3">
      <w:pPr>
        <w:suppressAutoHyphens/>
        <w:rPr>
          <w:kern w:val="2"/>
          <w:sz w:val="28"/>
          <w:szCs w:val="28"/>
        </w:rPr>
      </w:pPr>
    </w:p>
    <w:p w:rsidR="00B215D4" w:rsidRPr="002032A3" w:rsidRDefault="00B215D4" w:rsidP="002032A3">
      <w:pPr>
        <w:suppressAutoHyphens/>
        <w:rPr>
          <w:kern w:val="2"/>
          <w:sz w:val="28"/>
          <w:szCs w:val="28"/>
        </w:rPr>
      </w:pPr>
    </w:p>
    <w:p w:rsidR="00C01AF1" w:rsidRPr="00B71349" w:rsidRDefault="00C01AF1" w:rsidP="00C01AF1">
      <w:pPr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        </w:t>
      </w:r>
      <w:r w:rsidRPr="00B71349">
        <w:rPr>
          <w:rStyle w:val="blk"/>
          <w:sz w:val="26"/>
          <w:szCs w:val="26"/>
        </w:rPr>
        <w:t xml:space="preserve">Глава Администрации </w:t>
      </w:r>
    </w:p>
    <w:p w:rsidR="00C01AF1" w:rsidRDefault="00C01AF1" w:rsidP="00C01AF1">
      <w:pPr>
        <w:rPr>
          <w:rStyle w:val="blk"/>
          <w:sz w:val="26"/>
          <w:szCs w:val="26"/>
        </w:rPr>
      </w:pPr>
      <w:r w:rsidRPr="00B71349">
        <w:rPr>
          <w:rStyle w:val="blk"/>
          <w:sz w:val="26"/>
          <w:szCs w:val="26"/>
        </w:rPr>
        <w:t xml:space="preserve">         </w:t>
      </w:r>
      <w:r>
        <w:rPr>
          <w:rStyle w:val="blk"/>
          <w:sz w:val="26"/>
          <w:szCs w:val="26"/>
        </w:rPr>
        <w:t>Цимлянско</w:t>
      </w:r>
      <w:r w:rsidRPr="00B71349">
        <w:rPr>
          <w:rStyle w:val="blk"/>
          <w:sz w:val="26"/>
          <w:szCs w:val="26"/>
        </w:rPr>
        <w:t xml:space="preserve">го района                             </w:t>
      </w:r>
      <w:r>
        <w:rPr>
          <w:rStyle w:val="blk"/>
          <w:sz w:val="26"/>
          <w:szCs w:val="26"/>
        </w:rPr>
        <w:t xml:space="preserve">                               А.К.Садымов</w:t>
      </w:r>
    </w:p>
    <w:p w:rsidR="00C01AF1" w:rsidRDefault="00C01AF1" w:rsidP="00C01AF1">
      <w:pPr>
        <w:rPr>
          <w:rStyle w:val="blk"/>
          <w:sz w:val="26"/>
          <w:szCs w:val="26"/>
        </w:rPr>
      </w:pPr>
    </w:p>
    <w:p w:rsidR="004B5651" w:rsidRDefault="004B5651" w:rsidP="00C01AF1">
      <w:pPr>
        <w:rPr>
          <w:rStyle w:val="blk"/>
          <w:sz w:val="26"/>
          <w:szCs w:val="26"/>
        </w:rPr>
      </w:pPr>
    </w:p>
    <w:p w:rsidR="004B5651" w:rsidRDefault="004B5651" w:rsidP="00C01AF1">
      <w:pPr>
        <w:rPr>
          <w:rStyle w:val="blk"/>
          <w:sz w:val="26"/>
          <w:szCs w:val="26"/>
        </w:rPr>
      </w:pPr>
    </w:p>
    <w:p w:rsidR="004B5651" w:rsidRDefault="004B5651" w:rsidP="00C01AF1">
      <w:pPr>
        <w:rPr>
          <w:rStyle w:val="blk"/>
          <w:sz w:val="26"/>
          <w:szCs w:val="26"/>
        </w:rPr>
      </w:pPr>
    </w:p>
    <w:p w:rsidR="004B5651" w:rsidRDefault="004B5651" w:rsidP="00C01AF1">
      <w:pPr>
        <w:rPr>
          <w:rStyle w:val="blk"/>
          <w:sz w:val="26"/>
          <w:szCs w:val="26"/>
        </w:rPr>
      </w:pPr>
    </w:p>
    <w:p w:rsidR="00C01AF1" w:rsidRDefault="00C01AF1" w:rsidP="00C01AF1">
      <w:pPr>
        <w:rPr>
          <w:rStyle w:val="blk"/>
          <w:sz w:val="26"/>
          <w:szCs w:val="26"/>
        </w:rPr>
      </w:pPr>
    </w:p>
    <w:p w:rsidR="00C01AF1" w:rsidRDefault="00C01AF1" w:rsidP="00C01AF1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П</w:t>
      </w:r>
      <w:r w:rsidRPr="00B71349">
        <w:rPr>
          <w:bCs/>
        </w:rPr>
        <w:t>остановлени</w:t>
      </w:r>
      <w:r>
        <w:rPr>
          <w:bCs/>
        </w:rPr>
        <w:t>е</w:t>
      </w:r>
      <w:r w:rsidRPr="00B71349">
        <w:rPr>
          <w:bCs/>
        </w:rPr>
        <w:t xml:space="preserve"> вносит</w:t>
      </w:r>
    </w:p>
    <w:p w:rsidR="00C01AF1" w:rsidRDefault="00C01AF1" w:rsidP="00C01AF1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Заместитель Главы Администрации</w:t>
      </w:r>
    </w:p>
    <w:p w:rsidR="00C01AF1" w:rsidRDefault="00C01AF1" w:rsidP="00C01AF1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Цимлянского района по социальной сфере</w:t>
      </w:r>
    </w:p>
    <w:p w:rsidR="00C01AF1" w:rsidRPr="00B71349" w:rsidRDefault="00C01AF1" w:rsidP="00C01AF1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Кузина С.Н.</w:t>
      </w:r>
    </w:p>
    <w:p w:rsidR="00C01AF1" w:rsidRDefault="00C01AF1" w:rsidP="00C01AF1">
      <w:pPr>
        <w:rPr>
          <w:sz w:val="28"/>
          <w:szCs w:val="28"/>
        </w:rPr>
      </w:pPr>
    </w:p>
    <w:p w:rsidR="00B215D4" w:rsidRPr="00C01AF1" w:rsidRDefault="00B215D4" w:rsidP="002032A3">
      <w:pPr>
        <w:rPr>
          <w:sz w:val="28"/>
        </w:rPr>
        <w:sectPr w:rsidR="00B215D4" w:rsidRPr="00C01AF1" w:rsidSect="002032A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B215D4" w:rsidRPr="002032A3" w:rsidRDefault="00B215D4" w:rsidP="009E36A3">
      <w:pPr>
        <w:suppressAutoHyphens/>
        <w:spacing w:line="223" w:lineRule="auto"/>
        <w:ind w:left="10773"/>
        <w:jc w:val="center"/>
        <w:rPr>
          <w:kern w:val="2"/>
          <w:sz w:val="28"/>
          <w:szCs w:val="28"/>
        </w:rPr>
      </w:pPr>
      <w:r w:rsidRPr="002032A3">
        <w:rPr>
          <w:kern w:val="2"/>
          <w:sz w:val="28"/>
          <w:szCs w:val="28"/>
        </w:rPr>
        <w:lastRenderedPageBreak/>
        <w:t>Приложение № 1</w:t>
      </w:r>
    </w:p>
    <w:p w:rsidR="00B215D4" w:rsidRPr="002032A3" w:rsidRDefault="00B215D4" w:rsidP="00650A16">
      <w:pPr>
        <w:suppressAutoHyphens/>
        <w:spacing w:line="223" w:lineRule="auto"/>
        <w:ind w:left="10773"/>
        <w:jc w:val="center"/>
        <w:rPr>
          <w:kern w:val="2"/>
          <w:sz w:val="28"/>
          <w:szCs w:val="28"/>
        </w:rPr>
      </w:pPr>
      <w:r w:rsidRPr="002032A3">
        <w:rPr>
          <w:kern w:val="2"/>
          <w:sz w:val="28"/>
          <w:szCs w:val="28"/>
        </w:rPr>
        <w:t>к постановлению</w:t>
      </w:r>
      <w:r w:rsidRPr="002032A3">
        <w:rPr>
          <w:kern w:val="2"/>
          <w:sz w:val="28"/>
          <w:szCs w:val="28"/>
        </w:rPr>
        <w:br/>
      </w:r>
      <w:r w:rsidR="00650A16">
        <w:rPr>
          <w:kern w:val="2"/>
          <w:sz w:val="28"/>
          <w:szCs w:val="28"/>
        </w:rPr>
        <w:t>Администрации Цимлянского района</w:t>
      </w:r>
    </w:p>
    <w:p w:rsidR="00C75AF3" w:rsidRPr="0038399E" w:rsidRDefault="00C75AF3" w:rsidP="009E36A3">
      <w:pPr>
        <w:spacing w:line="223" w:lineRule="auto"/>
        <w:ind w:left="10773"/>
        <w:jc w:val="center"/>
        <w:rPr>
          <w:sz w:val="28"/>
        </w:rPr>
      </w:pPr>
      <w:r w:rsidRPr="0038399E">
        <w:rPr>
          <w:sz w:val="28"/>
        </w:rPr>
        <w:t>от __________ № _____</w:t>
      </w:r>
    </w:p>
    <w:p w:rsidR="00B215D4" w:rsidRPr="002032A3" w:rsidRDefault="00B215D4" w:rsidP="009E36A3">
      <w:pPr>
        <w:suppressAutoHyphens/>
        <w:spacing w:line="223" w:lineRule="auto"/>
        <w:rPr>
          <w:kern w:val="2"/>
          <w:sz w:val="28"/>
          <w:szCs w:val="28"/>
        </w:rPr>
      </w:pPr>
    </w:p>
    <w:p w:rsidR="00B215D4" w:rsidRPr="002032A3" w:rsidRDefault="00B215D4" w:rsidP="009E36A3">
      <w:pPr>
        <w:suppressAutoHyphens/>
        <w:spacing w:line="223" w:lineRule="auto"/>
        <w:jc w:val="center"/>
        <w:rPr>
          <w:kern w:val="2"/>
          <w:sz w:val="28"/>
          <w:szCs w:val="28"/>
        </w:rPr>
      </w:pPr>
      <w:r w:rsidRPr="002032A3">
        <w:rPr>
          <w:kern w:val="2"/>
          <w:sz w:val="28"/>
          <w:szCs w:val="28"/>
        </w:rPr>
        <w:t>ПЛАН</w:t>
      </w:r>
      <w:r w:rsidRPr="002032A3">
        <w:rPr>
          <w:kern w:val="2"/>
          <w:sz w:val="28"/>
          <w:szCs w:val="28"/>
        </w:rPr>
        <w:br/>
        <w:t xml:space="preserve">мероприятий на 2017 – 2018 годы по реализации в </w:t>
      </w:r>
      <w:r w:rsidR="004B5651">
        <w:rPr>
          <w:kern w:val="2"/>
          <w:sz w:val="28"/>
          <w:szCs w:val="28"/>
        </w:rPr>
        <w:t>Цимлянском районе</w:t>
      </w:r>
    </w:p>
    <w:p w:rsidR="00B215D4" w:rsidRPr="002032A3" w:rsidRDefault="00B215D4" w:rsidP="009E36A3">
      <w:pPr>
        <w:suppressAutoHyphens/>
        <w:spacing w:line="223" w:lineRule="auto"/>
        <w:jc w:val="center"/>
        <w:rPr>
          <w:kern w:val="2"/>
          <w:sz w:val="28"/>
          <w:szCs w:val="28"/>
        </w:rPr>
      </w:pPr>
      <w:r w:rsidRPr="002032A3">
        <w:rPr>
          <w:kern w:val="2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B215D4" w:rsidRPr="002032A3" w:rsidRDefault="00B215D4" w:rsidP="009E36A3">
      <w:pPr>
        <w:spacing w:line="223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"/>
        <w:gridCol w:w="2372"/>
        <w:gridCol w:w="1535"/>
        <w:gridCol w:w="2371"/>
        <w:gridCol w:w="1695"/>
        <w:gridCol w:w="2071"/>
        <w:gridCol w:w="2232"/>
        <w:gridCol w:w="1954"/>
      </w:tblGrid>
      <w:tr w:rsidR="00B215D4" w:rsidRPr="002032A3" w:rsidTr="002032A3">
        <w:tc>
          <w:tcPr>
            <w:tcW w:w="848" w:type="dxa"/>
            <w:hideMark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№</w:t>
            </w:r>
          </w:p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2395" w:type="dxa"/>
            <w:hideMark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49" w:type="dxa"/>
            <w:hideMark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Срок </w:t>
            </w:r>
            <w:r w:rsidR="00C7331F" w:rsidRPr="002032A3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2394" w:type="dxa"/>
            <w:hideMark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1711" w:type="dxa"/>
            <w:hideMark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Источник </w:t>
            </w:r>
            <w:r w:rsidR="00C7331F" w:rsidRPr="002032A3">
              <w:rPr>
                <w:kern w:val="2"/>
                <w:sz w:val="28"/>
                <w:szCs w:val="28"/>
              </w:rPr>
              <w:t>финансирования</w:t>
            </w:r>
          </w:p>
        </w:tc>
        <w:tc>
          <w:tcPr>
            <w:tcW w:w="2091" w:type="dxa"/>
            <w:hideMark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Задача мероприятия</w:t>
            </w:r>
          </w:p>
        </w:tc>
        <w:tc>
          <w:tcPr>
            <w:tcW w:w="2253" w:type="dxa"/>
            <w:hideMark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Индикатор (количествен-</w:t>
            </w:r>
          </w:p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ный или качественный) для контроля исполнения мероприятий</w:t>
            </w:r>
          </w:p>
        </w:tc>
        <w:tc>
          <w:tcPr>
            <w:tcW w:w="1972" w:type="dxa"/>
            <w:hideMark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Документ, </w:t>
            </w:r>
            <w:r w:rsidR="00C7331F" w:rsidRPr="002032A3">
              <w:rPr>
                <w:kern w:val="2"/>
                <w:sz w:val="28"/>
                <w:szCs w:val="28"/>
              </w:rPr>
              <w:t>подтверждающий</w:t>
            </w:r>
            <w:r w:rsidRPr="002032A3">
              <w:rPr>
                <w:kern w:val="2"/>
                <w:sz w:val="28"/>
                <w:szCs w:val="28"/>
              </w:rPr>
              <w:t xml:space="preserve"> исполнение мероприятий</w:t>
            </w:r>
          </w:p>
        </w:tc>
      </w:tr>
    </w:tbl>
    <w:p w:rsidR="00B215D4" w:rsidRPr="00AC041A" w:rsidRDefault="00B215D4" w:rsidP="009E36A3">
      <w:pPr>
        <w:spacing w:line="223" w:lineRule="auto"/>
        <w:rPr>
          <w:kern w:val="2"/>
          <w:sz w:val="2"/>
          <w:szCs w:val="2"/>
        </w:rPr>
      </w:pPr>
    </w:p>
    <w:tbl>
      <w:tblPr>
        <w:tblStyle w:val="ae"/>
        <w:tblW w:w="5000" w:type="pct"/>
        <w:tblLayout w:type="fixed"/>
        <w:tblLook w:val="04A0"/>
      </w:tblPr>
      <w:tblGrid>
        <w:gridCol w:w="841"/>
        <w:gridCol w:w="2372"/>
        <w:gridCol w:w="1535"/>
        <w:gridCol w:w="2371"/>
        <w:gridCol w:w="1695"/>
        <w:gridCol w:w="2071"/>
        <w:gridCol w:w="2232"/>
        <w:gridCol w:w="1954"/>
      </w:tblGrid>
      <w:tr w:rsidR="00B215D4" w:rsidRPr="002032A3" w:rsidTr="002D7537">
        <w:trPr>
          <w:tblHeader/>
        </w:trPr>
        <w:tc>
          <w:tcPr>
            <w:tcW w:w="841" w:type="dxa"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2032A3">
              <w:rPr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2032A3">
              <w:rPr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2371" w:type="dxa"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2032A3">
              <w:rPr>
                <w:bCs/>
                <w:kern w:val="2"/>
                <w:sz w:val="28"/>
                <w:szCs w:val="28"/>
              </w:rPr>
              <w:t>4</w:t>
            </w:r>
          </w:p>
        </w:tc>
        <w:tc>
          <w:tcPr>
            <w:tcW w:w="1695" w:type="dxa"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2032A3">
              <w:rPr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2071" w:type="dxa"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2032A3">
              <w:rPr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2032A3">
              <w:rPr>
                <w:bCs/>
                <w:kern w:val="2"/>
                <w:sz w:val="28"/>
                <w:szCs w:val="28"/>
              </w:rPr>
              <w:t>7</w:t>
            </w:r>
          </w:p>
        </w:tc>
        <w:tc>
          <w:tcPr>
            <w:tcW w:w="1954" w:type="dxa"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2032A3">
              <w:rPr>
                <w:bCs/>
                <w:kern w:val="2"/>
                <w:sz w:val="28"/>
                <w:szCs w:val="28"/>
              </w:rPr>
              <w:t>8</w:t>
            </w:r>
          </w:p>
        </w:tc>
      </w:tr>
      <w:tr w:rsidR="00B215D4" w:rsidRPr="002032A3" w:rsidTr="002D7537">
        <w:tc>
          <w:tcPr>
            <w:tcW w:w="15071" w:type="dxa"/>
            <w:gridSpan w:val="8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bCs/>
                <w:kern w:val="2"/>
                <w:sz w:val="28"/>
                <w:szCs w:val="28"/>
              </w:rPr>
              <w:t xml:space="preserve">I. </w:t>
            </w:r>
            <w:r w:rsidRPr="002032A3">
              <w:rPr>
                <w:kern w:val="2"/>
                <w:sz w:val="28"/>
                <w:szCs w:val="28"/>
              </w:rPr>
              <w:t xml:space="preserve">Совершенствование государственного управления на территории </w:t>
            </w:r>
            <w:r w:rsidR="005A1347">
              <w:rPr>
                <w:kern w:val="2"/>
                <w:sz w:val="28"/>
                <w:szCs w:val="28"/>
              </w:rPr>
              <w:t>Цимлянского района</w:t>
            </w:r>
          </w:p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B215D4" w:rsidRPr="002032A3" w:rsidTr="002D7537">
        <w:tc>
          <w:tcPr>
            <w:tcW w:w="841" w:type="dxa"/>
            <w:hideMark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1.5.</w:t>
            </w:r>
          </w:p>
        </w:tc>
        <w:tc>
          <w:tcPr>
            <w:tcW w:w="2372" w:type="dxa"/>
            <w:hideMark/>
          </w:tcPr>
          <w:p w:rsidR="00B215D4" w:rsidRPr="002032A3" w:rsidRDefault="00B215D4" w:rsidP="004B565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Проведение семинаров-совещаний работников органов и учреждений культуры (клубов, библиотек, музеев, национальных </w:t>
            </w:r>
            <w:r w:rsidRPr="002032A3">
              <w:rPr>
                <w:kern w:val="2"/>
                <w:sz w:val="28"/>
                <w:szCs w:val="28"/>
              </w:rPr>
              <w:lastRenderedPageBreak/>
              <w:t xml:space="preserve">культурных центров) по вопросам укрепления единства российской нации и этнокультурного развития народов России, проживающих в </w:t>
            </w:r>
            <w:r w:rsidR="004B5651">
              <w:rPr>
                <w:kern w:val="2"/>
                <w:sz w:val="28"/>
                <w:szCs w:val="28"/>
              </w:rPr>
              <w:t>Цимлянском районе</w:t>
            </w:r>
          </w:p>
        </w:tc>
        <w:tc>
          <w:tcPr>
            <w:tcW w:w="1535" w:type="dxa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371" w:type="dxa"/>
            <w:hideMark/>
          </w:tcPr>
          <w:p w:rsidR="00B215D4" w:rsidRPr="002032A3" w:rsidRDefault="00C55F90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культуры Администрации Цимлянского района</w:t>
            </w:r>
          </w:p>
        </w:tc>
        <w:tc>
          <w:tcPr>
            <w:tcW w:w="1695" w:type="dxa"/>
            <w:hideMark/>
          </w:tcPr>
          <w:p w:rsidR="00B215D4" w:rsidRPr="002032A3" w:rsidRDefault="00C7331F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финансирование</w:t>
            </w:r>
            <w:r w:rsidR="004B5651" w:rsidRPr="002032A3">
              <w:rPr>
                <w:kern w:val="2"/>
                <w:sz w:val="28"/>
                <w:szCs w:val="28"/>
              </w:rPr>
              <w:t xml:space="preserve"> не требуется</w:t>
            </w:r>
          </w:p>
        </w:tc>
        <w:tc>
          <w:tcPr>
            <w:tcW w:w="2071" w:type="dxa"/>
            <w:hideMark/>
          </w:tcPr>
          <w:p w:rsidR="00B215D4" w:rsidRPr="002032A3" w:rsidRDefault="00C7331F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совершенст</w:t>
            </w:r>
            <w:r>
              <w:rPr>
                <w:kern w:val="2"/>
                <w:sz w:val="28"/>
                <w:szCs w:val="28"/>
              </w:rPr>
              <w:t>в</w:t>
            </w:r>
            <w:r w:rsidRPr="002032A3">
              <w:rPr>
                <w:kern w:val="2"/>
                <w:sz w:val="28"/>
                <w:szCs w:val="28"/>
              </w:rPr>
              <w:t>ование</w:t>
            </w:r>
            <w:r w:rsidR="00B215D4" w:rsidRPr="002032A3">
              <w:rPr>
                <w:kern w:val="2"/>
                <w:sz w:val="28"/>
                <w:szCs w:val="28"/>
              </w:rPr>
              <w:t xml:space="preserve"> механизмов реализации Стратегии </w:t>
            </w:r>
            <w:r w:rsidRPr="002032A3">
              <w:rPr>
                <w:kern w:val="2"/>
                <w:sz w:val="28"/>
                <w:szCs w:val="28"/>
              </w:rPr>
              <w:t>государст</w:t>
            </w:r>
            <w:r>
              <w:rPr>
                <w:kern w:val="2"/>
                <w:sz w:val="28"/>
                <w:szCs w:val="28"/>
              </w:rPr>
              <w:t>в</w:t>
            </w:r>
            <w:r w:rsidRPr="002032A3">
              <w:rPr>
                <w:kern w:val="2"/>
                <w:sz w:val="28"/>
                <w:szCs w:val="28"/>
              </w:rPr>
              <w:t>енной</w:t>
            </w:r>
            <w:r w:rsidR="00B215D4" w:rsidRPr="002032A3">
              <w:rPr>
                <w:kern w:val="2"/>
                <w:sz w:val="28"/>
                <w:szCs w:val="28"/>
              </w:rPr>
              <w:t xml:space="preserve"> национальной политики Российской Федерации</w:t>
            </w:r>
          </w:p>
        </w:tc>
        <w:tc>
          <w:tcPr>
            <w:tcW w:w="2232" w:type="dxa"/>
            <w:hideMark/>
          </w:tcPr>
          <w:p w:rsidR="00993659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ежегодное проведение </w:t>
            </w:r>
          </w:p>
          <w:p w:rsidR="00993659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не менее 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1 семинара-совещания</w:t>
            </w:r>
          </w:p>
        </w:tc>
        <w:tc>
          <w:tcPr>
            <w:tcW w:w="1954" w:type="dxa"/>
            <w:hideMark/>
          </w:tcPr>
          <w:p w:rsidR="00130370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аналитичес-кие отчеты на официальном сайте </w:t>
            </w:r>
            <w:r w:rsidR="004B5651">
              <w:rPr>
                <w:kern w:val="2"/>
                <w:sz w:val="28"/>
                <w:szCs w:val="28"/>
              </w:rPr>
              <w:t>Администрации Цимлянского района</w:t>
            </w:r>
            <w:r w:rsidRPr="002032A3">
              <w:rPr>
                <w:kern w:val="2"/>
                <w:sz w:val="28"/>
                <w:szCs w:val="28"/>
              </w:rPr>
              <w:t xml:space="preserve"> в </w:t>
            </w:r>
            <w:r w:rsidR="00C7331F" w:rsidRPr="002032A3">
              <w:rPr>
                <w:kern w:val="2"/>
                <w:sz w:val="28"/>
                <w:szCs w:val="28"/>
              </w:rPr>
              <w:t>информа</w:t>
            </w:r>
            <w:r w:rsidR="00C7331F">
              <w:rPr>
                <w:kern w:val="2"/>
                <w:sz w:val="28"/>
                <w:szCs w:val="28"/>
              </w:rPr>
              <w:t>ц</w:t>
            </w:r>
            <w:r w:rsidR="00C7331F" w:rsidRPr="002032A3">
              <w:rPr>
                <w:kern w:val="2"/>
                <w:sz w:val="28"/>
                <w:szCs w:val="28"/>
              </w:rPr>
              <w:t>ионно-телекоммуник</w:t>
            </w:r>
            <w:r w:rsidR="00C7331F" w:rsidRPr="002032A3">
              <w:rPr>
                <w:kern w:val="2"/>
                <w:sz w:val="28"/>
                <w:szCs w:val="28"/>
              </w:rPr>
              <w:lastRenderedPageBreak/>
              <w:t>ационной</w:t>
            </w:r>
            <w:r w:rsidRPr="002032A3">
              <w:rPr>
                <w:kern w:val="2"/>
                <w:sz w:val="28"/>
                <w:szCs w:val="28"/>
              </w:rPr>
              <w:t xml:space="preserve"> сети «Интернет» 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(в течение месяца после проведения мероприятия)</w:t>
            </w:r>
          </w:p>
        </w:tc>
      </w:tr>
      <w:tr w:rsidR="00B215D4" w:rsidRPr="002032A3" w:rsidTr="002D7537">
        <w:tc>
          <w:tcPr>
            <w:tcW w:w="15071" w:type="dxa"/>
            <w:gridSpan w:val="8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II. Обеспечение равноправия граждан, реализации их конституционных прав на</w:t>
            </w:r>
          </w:p>
          <w:p w:rsidR="00B215D4" w:rsidRPr="002032A3" w:rsidRDefault="00B215D4" w:rsidP="004B5651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территории </w:t>
            </w:r>
            <w:r w:rsidR="004B5651">
              <w:rPr>
                <w:kern w:val="2"/>
                <w:sz w:val="28"/>
                <w:szCs w:val="28"/>
              </w:rPr>
              <w:t>Цимлянского района</w:t>
            </w:r>
            <w:r w:rsidRPr="002032A3">
              <w:rPr>
                <w:kern w:val="2"/>
                <w:sz w:val="28"/>
                <w:szCs w:val="28"/>
              </w:rPr>
              <w:t xml:space="preserve"> в сфере государственной национальной политики Российской Федерации</w:t>
            </w:r>
          </w:p>
        </w:tc>
      </w:tr>
      <w:tr w:rsidR="00B215D4" w:rsidRPr="002032A3" w:rsidTr="002D7537">
        <w:tc>
          <w:tcPr>
            <w:tcW w:w="841" w:type="dxa"/>
            <w:hideMark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2.1.</w:t>
            </w:r>
          </w:p>
        </w:tc>
        <w:tc>
          <w:tcPr>
            <w:tcW w:w="2372" w:type="dxa"/>
            <w:hideMark/>
          </w:tcPr>
          <w:p w:rsidR="00593D9F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Мониторинг обращений граждан о фактах нарушения принципа равенства граждан независимо </w:t>
            </w:r>
          </w:p>
          <w:p w:rsidR="00593D9F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от расы, национальности, языка, отношения к религии, убеждений, принадлежности к общественным объединениям, </w:t>
            </w:r>
          </w:p>
          <w:p w:rsidR="00593D9F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 xml:space="preserve">а также других обстоятельств, </w:t>
            </w:r>
          </w:p>
          <w:p w:rsidR="00593D9F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 том числе при приеме на работу, при замещении должностей в </w:t>
            </w:r>
            <w:r w:rsidR="00C7331F" w:rsidRPr="002032A3">
              <w:rPr>
                <w:kern w:val="2"/>
                <w:sz w:val="28"/>
                <w:szCs w:val="28"/>
              </w:rPr>
              <w:t>правоохранительных</w:t>
            </w:r>
            <w:r w:rsidRPr="002032A3">
              <w:rPr>
                <w:kern w:val="2"/>
                <w:sz w:val="28"/>
                <w:szCs w:val="28"/>
              </w:rPr>
              <w:t xml:space="preserve"> органах </w:t>
            </w:r>
          </w:p>
          <w:p w:rsidR="00B215D4" w:rsidRPr="002032A3" w:rsidRDefault="00B215D4" w:rsidP="004B565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и в судебной системе</w:t>
            </w:r>
          </w:p>
        </w:tc>
        <w:tc>
          <w:tcPr>
            <w:tcW w:w="1535" w:type="dxa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71" w:type="dxa"/>
            <w:hideMark/>
          </w:tcPr>
          <w:p w:rsidR="00B215D4" w:rsidRPr="002032A3" w:rsidRDefault="004B5651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1695" w:type="dxa"/>
            <w:hideMark/>
          </w:tcPr>
          <w:p w:rsidR="00B215D4" w:rsidRPr="002032A3" w:rsidRDefault="00900510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финансирование</w:t>
            </w:r>
            <w:r w:rsidR="00B215D4" w:rsidRPr="002032A3">
              <w:rPr>
                <w:kern w:val="2"/>
                <w:sz w:val="28"/>
                <w:szCs w:val="28"/>
              </w:rPr>
              <w:t xml:space="preserve"> не требуется</w:t>
            </w:r>
          </w:p>
        </w:tc>
        <w:tc>
          <w:tcPr>
            <w:tcW w:w="2071" w:type="dxa"/>
            <w:hideMark/>
          </w:tcPr>
          <w:p w:rsidR="005B0D42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обеспечение реализации принципа равноправия граждан независимо </w:t>
            </w:r>
          </w:p>
          <w:p w:rsidR="00B215D4" w:rsidRPr="002032A3" w:rsidRDefault="00B215D4" w:rsidP="004B565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от расы, </w:t>
            </w:r>
            <w:r w:rsidR="00C7331F" w:rsidRPr="002032A3">
              <w:rPr>
                <w:kern w:val="2"/>
                <w:sz w:val="28"/>
                <w:szCs w:val="28"/>
              </w:rPr>
              <w:t>национальности</w:t>
            </w:r>
            <w:r w:rsidRPr="002032A3">
              <w:rPr>
                <w:kern w:val="2"/>
                <w:sz w:val="28"/>
                <w:szCs w:val="28"/>
              </w:rPr>
              <w:t xml:space="preserve">, языка, отношения к религии, убеждений, </w:t>
            </w:r>
            <w:r w:rsidR="00C7331F" w:rsidRPr="002032A3">
              <w:rPr>
                <w:kern w:val="2"/>
                <w:sz w:val="28"/>
                <w:szCs w:val="28"/>
              </w:rPr>
              <w:t>принадлеж</w:t>
            </w:r>
            <w:r w:rsidR="00C7331F">
              <w:rPr>
                <w:kern w:val="2"/>
                <w:sz w:val="28"/>
                <w:szCs w:val="28"/>
              </w:rPr>
              <w:t>н</w:t>
            </w:r>
            <w:r w:rsidR="00C7331F" w:rsidRPr="002032A3">
              <w:rPr>
                <w:kern w:val="2"/>
                <w:sz w:val="28"/>
                <w:szCs w:val="28"/>
              </w:rPr>
              <w:t>ости</w:t>
            </w:r>
            <w:r w:rsidRPr="002032A3">
              <w:rPr>
                <w:kern w:val="2"/>
                <w:sz w:val="28"/>
                <w:szCs w:val="28"/>
              </w:rPr>
              <w:t xml:space="preserve"> к общественным объединениям, </w:t>
            </w:r>
            <w:r w:rsidRPr="002032A3">
              <w:rPr>
                <w:kern w:val="2"/>
                <w:sz w:val="28"/>
                <w:szCs w:val="28"/>
              </w:rPr>
              <w:lastRenderedPageBreak/>
              <w:t>а также других обстоятельств при приеме на работу</w:t>
            </w:r>
          </w:p>
        </w:tc>
        <w:tc>
          <w:tcPr>
            <w:tcW w:w="2232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количество обращений граждан;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наличие (отсутствие) фактов нарушения принципа равенства граждан</w:t>
            </w:r>
          </w:p>
        </w:tc>
        <w:tc>
          <w:tcPr>
            <w:tcW w:w="1954" w:type="dxa"/>
            <w:hideMark/>
          </w:tcPr>
          <w:p w:rsidR="00130370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отчёт об исполнении (ежегодно, 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до 15 февраля года, следующего за отчетным)</w:t>
            </w:r>
          </w:p>
        </w:tc>
      </w:tr>
      <w:tr w:rsidR="00B215D4" w:rsidRPr="002032A3" w:rsidTr="002D7537">
        <w:tc>
          <w:tcPr>
            <w:tcW w:w="15071" w:type="dxa"/>
            <w:gridSpan w:val="8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III. Укрепление единства и духовной общности</w:t>
            </w:r>
          </w:p>
          <w:p w:rsidR="00B215D4" w:rsidRPr="002032A3" w:rsidRDefault="00B215D4" w:rsidP="004B5651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полиэтничного народа Российской Федерации на территории </w:t>
            </w:r>
            <w:r w:rsidR="004B5651">
              <w:rPr>
                <w:kern w:val="2"/>
                <w:sz w:val="28"/>
                <w:szCs w:val="28"/>
              </w:rPr>
              <w:t>Цимлянского района</w:t>
            </w:r>
          </w:p>
        </w:tc>
      </w:tr>
      <w:tr w:rsidR="00B215D4" w:rsidRPr="002032A3" w:rsidTr="002D7537">
        <w:tc>
          <w:tcPr>
            <w:tcW w:w="841" w:type="dxa"/>
            <w:hideMark/>
          </w:tcPr>
          <w:p w:rsidR="00B215D4" w:rsidRPr="00593D9F" w:rsidRDefault="00B215D4" w:rsidP="009E36A3">
            <w:pPr>
              <w:spacing w:line="223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93D9F">
              <w:rPr>
                <w:spacing w:val="-10"/>
                <w:kern w:val="2"/>
                <w:sz w:val="28"/>
                <w:szCs w:val="28"/>
              </w:rPr>
              <w:t>3.8.2.</w:t>
            </w:r>
          </w:p>
        </w:tc>
        <w:tc>
          <w:tcPr>
            <w:tcW w:w="2372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Дню славянской письменности и культуры</w:t>
            </w:r>
          </w:p>
        </w:tc>
        <w:tc>
          <w:tcPr>
            <w:tcW w:w="1535" w:type="dxa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2371" w:type="dxa"/>
            <w:hideMark/>
          </w:tcPr>
          <w:p w:rsidR="00B215D4" w:rsidRPr="002032A3" w:rsidRDefault="004B5651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образования Администрации Цимлянского района, отдел культуры Администрации Цимлянского района</w:t>
            </w:r>
          </w:p>
        </w:tc>
        <w:tc>
          <w:tcPr>
            <w:tcW w:w="1695" w:type="dxa"/>
            <w:hideMark/>
          </w:tcPr>
          <w:p w:rsidR="00B215D4" w:rsidRPr="002032A3" w:rsidRDefault="00B215D4" w:rsidP="004B5651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 пределах средств, </w:t>
            </w:r>
            <w:r w:rsidR="00900510" w:rsidRPr="002032A3">
              <w:rPr>
                <w:kern w:val="2"/>
                <w:sz w:val="28"/>
                <w:szCs w:val="28"/>
              </w:rPr>
              <w:t>предусмотренных</w:t>
            </w:r>
            <w:r w:rsidRPr="002032A3">
              <w:rPr>
                <w:kern w:val="2"/>
                <w:sz w:val="28"/>
                <w:szCs w:val="28"/>
              </w:rPr>
              <w:t xml:space="preserve"> в </w:t>
            </w:r>
            <w:r w:rsidR="004B5651">
              <w:rPr>
                <w:kern w:val="2"/>
                <w:sz w:val="28"/>
                <w:szCs w:val="28"/>
              </w:rPr>
              <w:t>бюджете Цимлянского района</w:t>
            </w:r>
          </w:p>
        </w:tc>
        <w:tc>
          <w:tcPr>
            <w:tcW w:w="2071" w:type="dxa"/>
            <w:hideMark/>
          </w:tcPr>
          <w:p w:rsidR="002561D0" w:rsidRPr="002032A3" w:rsidRDefault="00B215D4" w:rsidP="002561D0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поддержка и развитие </w:t>
            </w:r>
            <w:r w:rsidR="00C7331F" w:rsidRPr="002032A3">
              <w:rPr>
                <w:kern w:val="2"/>
                <w:sz w:val="28"/>
                <w:szCs w:val="28"/>
              </w:rPr>
              <w:t>государственного</w:t>
            </w:r>
            <w:r w:rsidRPr="002032A3">
              <w:rPr>
                <w:kern w:val="2"/>
                <w:sz w:val="28"/>
                <w:szCs w:val="28"/>
              </w:rPr>
              <w:t xml:space="preserve"> языка Российской Федерации и славянской культуры 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32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не менее 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250 участников</w:t>
            </w:r>
          </w:p>
        </w:tc>
        <w:tc>
          <w:tcPr>
            <w:tcW w:w="1954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отчеты о проделанной работе;</w:t>
            </w:r>
          </w:p>
          <w:p w:rsidR="00B215D4" w:rsidRPr="002032A3" w:rsidRDefault="00B215D4" w:rsidP="004B565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информация на </w:t>
            </w:r>
            <w:r w:rsidR="00C7331F" w:rsidRPr="002032A3">
              <w:rPr>
                <w:kern w:val="2"/>
                <w:sz w:val="28"/>
                <w:szCs w:val="28"/>
              </w:rPr>
              <w:t>официаль</w:t>
            </w:r>
            <w:r w:rsidR="00C7331F">
              <w:rPr>
                <w:kern w:val="2"/>
                <w:sz w:val="28"/>
                <w:szCs w:val="28"/>
              </w:rPr>
              <w:t>ном</w:t>
            </w:r>
            <w:r w:rsidRPr="002032A3">
              <w:rPr>
                <w:kern w:val="2"/>
                <w:sz w:val="28"/>
                <w:szCs w:val="28"/>
              </w:rPr>
              <w:t xml:space="preserve"> сайт</w:t>
            </w:r>
            <w:r w:rsidR="004B5651">
              <w:rPr>
                <w:kern w:val="2"/>
                <w:sz w:val="28"/>
                <w:szCs w:val="28"/>
              </w:rPr>
              <w:t>е Администрации Цимлянского района</w:t>
            </w:r>
            <w:r w:rsidRPr="002032A3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B215D4" w:rsidRPr="002032A3" w:rsidTr="002D7537">
        <w:tc>
          <w:tcPr>
            <w:tcW w:w="841" w:type="dxa"/>
            <w:hideMark/>
          </w:tcPr>
          <w:p w:rsidR="00B215D4" w:rsidRPr="00593D9F" w:rsidRDefault="00B215D4" w:rsidP="009E36A3">
            <w:pPr>
              <w:spacing w:line="223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93D9F">
              <w:rPr>
                <w:spacing w:val="-10"/>
                <w:kern w:val="2"/>
                <w:sz w:val="28"/>
                <w:szCs w:val="28"/>
              </w:rPr>
              <w:t>3.8.3.</w:t>
            </w:r>
          </w:p>
        </w:tc>
        <w:tc>
          <w:tcPr>
            <w:tcW w:w="2372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Дню народного единства</w:t>
            </w:r>
          </w:p>
        </w:tc>
        <w:tc>
          <w:tcPr>
            <w:tcW w:w="1535" w:type="dxa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2371" w:type="dxa"/>
            <w:hideMark/>
          </w:tcPr>
          <w:p w:rsidR="00B215D4" w:rsidRPr="002032A3" w:rsidRDefault="004B5651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1695" w:type="dxa"/>
            <w:hideMark/>
          </w:tcPr>
          <w:p w:rsidR="00B215D4" w:rsidRPr="002032A3" w:rsidRDefault="00B215D4" w:rsidP="004B5651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в пределах средств, преду</w:t>
            </w:r>
            <w:r w:rsidRPr="002032A3">
              <w:rPr>
                <w:kern w:val="2"/>
                <w:sz w:val="28"/>
                <w:szCs w:val="28"/>
              </w:rPr>
              <w:softHyphen/>
              <w:t xml:space="preserve">смотренных в  бюджете </w:t>
            </w:r>
            <w:r w:rsidR="004B5651">
              <w:rPr>
                <w:kern w:val="2"/>
                <w:sz w:val="28"/>
                <w:szCs w:val="28"/>
              </w:rPr>
              <w:t>Цимлянского района</w:t>
            </w:r>
          </w:p>
        </w:tc>
        <w:tc>
          <w:tcPr>
            <w:tcW w:w="2071" w:type="dxa"/>
            <w:hideMark/>
          </w:tcPr>
          <w:p w:rsidR="00E549A3" w:rsidRPr="002032A3" w:rsidRDefault="00B215D4" w:rsidP="00E549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обеспечение сохранения и приумножения духовного и культурного потенциала </w:t>
            </w:r>
            <w:r w:rsidR="00900510" w:rsidRPr="002032A3">
              <w:rPr>
                <w:kern w:val="2"/>
                <w:sz w:val="28"/>
                <w:szCs w:val="28"/>
              </w:rPr>
              <w:t>многонационального</w:t>
            </w:r>
            <w:r w:rsidRPr="002032A3">
              <w:rPr>
                <w:kern w:val="2"/>
                <w:sz w:val="28"/>
                <w:szCs w:val="28"/>
              </w:rPr>
              <w:t xml:space="preserve"> народа </w:t>
            </w:r>
            <w:r w:rsidRPr="002032A3">
              <w:rPr>
                <w:kern w:val="2"/>
                <w:sz w:val="28"/>
                <w:szCs w:val="28"/>
              </w:rPr>
              <w:lastRenderedPageBreak/>
              <w:t xml:space="preserve">Российской Федерации 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32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 xml:space="preserve">не менее 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250 участников</w:t>
            </w:r>
          </w:p>
        </w:tc>
        <w:tc>
          <w:tcPr>
            <w:tcW w:w="1954" w:type="dxa"/>
            <w:hideMark/>
          </w:tcPr>
          <w:p w:rsidR="002561D0" w:rsidRPr="002032A3" w:rsidRDefault="002561D0" w:rsidP="002561D0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отчеты о проделанной работе;</w:t>
            </w:r>
          </w:p>
          <w:p w:rsidR="00B215D4" w:rsidRPr="002032A3" w:rsidRDefault="002561D0" w:rsidP="002561D0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информация на </w:t>
            </w:r>
            <w:r w:rsidR="00900510" w:rsidRPr="002032A3">
              <w:rPr>
                <w:kern w:val="2"/>
                <w:sz w:val="28"/>
                <w:szCs w:val="28"/>
              </w:rPr>
              <w:t>официаль</w:t>
            </w:r>
            <w:r w:rsidR="00900510">
              <w:rPr>
                <w:kern w:val="2"/>
                <w:sz w:val="28"/>
                <w:szCs w:val="28"/>
              </w:rPr>
              <w:t>ном</w:t>
            </w:r>
            <w:r w:rsidRPr="002032A3">
              <w:rPr>
                <w:kern w:val="2"/>
                <w:sz w:val="28"/>
                <w:szCs w:val="28"/>
              </w:rPr>
              <w:t xml:space="preserve"> сайт</w:t>
            </w:r>
            <w:r>
              <w:rPr>
                <w:kern w:val="2"/>
                <w:sz w:val="28"/>
                <w:szCs w:val="28"/>
              </w:rPr>
              <w:t>е Администрац</w:t>
            </w:r>
            <w:r>
              <w:rPr>
                <w:kern w:val="2"/>
                <w:sz w:val="28"/>
                <w:szCs w:val="28"/>
              </w:rPr>
              <w:lastRenderedPageBreak/>
              <w:t>ии Цимлянского района</w:t>
            </w:r>
          </w:p>
        </w:tc>
      </w:tr>
      <w:tr w:rsidR="00B215D4" w:rsidRPr="002032A3" w:rsidTr="002D7537">
        <w:tc>
          <w:tcPr>
            <w:tcW w:w="841" w:type="dxa"/>
          </w:tcPr>
          <w:p w:rsidR="00B215D4" w:rsidRPr="00593D9F" w:rsidRDefault="00B215D4" w:rsidP="009E36A3">
            <w:pPr>
              <w:spacing w:line="223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93D9F">
              <w:rPr>
                <w:spacing w:val="-10"/>
                <w:kern w:val="2"/>
                <w:sz w:val="28"/>
                <w:szCs w:val="28"/>
              </w:rPr>
              <w:lastRenderedPageBreak/>
              <w:t>3.8.4.</w:t>
            </w:r>
          </w:p>
        </w:tc>
        <w:tc>
          <w:tcPr>
            <w:tcW w:w="2372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Дню Российского Флага</w:t>
            </w:r>
          </w:p>
        </w:tc>
        <w:tc>
          <w:tcPr>
            <w:tcW w:w="1535" w:type="dxa"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ежегодно,</w:t>
            </w:r>
          </w:p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август</w:t>
            </w:r>
          </w:p>
        </w:tc>
        <w:tc>
          <w:tcPr>
            <w:tcW w:w="2371" w:type="dxa"/>
          </w:tcPr>
          <w:p w:rsidR="00B215D4" w:rsidRPr="002032A3" w:rsidRDefault="00E549A3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1695" w:type="dxa"/>
          </w:tcPr>
          <w:p w:rsidR="00B215D4" w:rsidRPr="002032A3" w:rsidRDefault="00B215D4" w:rsidP="00E549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в предел</w:t>
            </w:r>
            <w:r w:rsidR="00E549A3">
              <w:rPr>
                <w:kern w:val="2"/>
                <w:sz w:val="28"/>
                <w:szCs w:val="28"/>
              </w:rPr>
              <w:t xml:space="preserve">ах средств, </w:t>
            </w:r>
            <w:r w:rsidR="00900510">
              <w:rPr>
                <w:kern w:val="2"/>
                <w:sz w:val="28"/>
                <w:szCs w:val="28"/>
              </w:rPr>
              <w:t>предусмотренных</w:t>
            </w:r>
            <w:r w:rsidR="00E549A3">
              <w:rPr>
                <w:kern w:val="2"/>
                <w:sz w:val="28"/>
                <w:szCs w:val="28"/>
              </w:rPr>
              <w:t xml:space="preserve"> в </w:t>
            </w:r>
            <w:r w:rsidRPr="002032A3">
              <w:rPr>
                <w:kern w:val="2"/>
                <w:sz w:val="28"/>
                <w:szCs w:val="28"/>
              </w:rPr>
              <w:t xml:space="preserve"> бюджете </w:t>
            </w:r>
            <w:r w:rsidR="00E549A3">
              <w:rPr>
                <w:kern w:val="2"/>
                <w:sz w:val="28"/>
                <w:szCs w:val="28"/>
              </w:rPr>
              <w:t>Цимлянского района</w:t>
            </w:r>
          </w:p>
        </w:tc>
        <w:tc>
          <w:tcPr>
            <w:tcW w:w="2071" w:type="dxa"/>
          </w:tcPr>
          <w:p w:rsidR="00B215D4" w:rsidRPr="002032A3" w:rsidRDefault="00B215D4" w:rsidP="00E549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воспитание патриотизма, укрепление активной гражданской позиции жителей </w:t>
            </w:r>
            <w:r w:rsidR="00E549A3">
              <w:rPr>
                <w:kern w:val="2"/>
                <w:sz w:val="28"/>
                <w:szCs w:val="28"/>
              </w:rPr>
              <w:t>Цимлянского района</w:t>
            </w:r>
          </w:p>
        </w:tc>
        <w:tc>
          <w:tcPr>
            <w:tcW w:w="2232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не менее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200 участников ежегодно</w:t>
            </w:r>
          </w:p>
        </w:tc>
        <w:tc>
          <w:tcPr>
            <w:tcW w:w="1954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отчет о проделанной работе</w:t>
            </w:r>
          </w:p>
        </w:tc>
      </w:tr>
      <w:tr w:rsidR="00B215D4" w:rsidRPr="002032A3" w:rsidTr="002D7537">
        <w:tc>
          <w:tcPr>
            <w:tcW w:w="841" w:type="dxa"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3.12.</w:t>
            </w:r>
          </w:p>
        </w:tc>
        <w:tc>
          <w:tcPr>
            <w:tcW w:w="2372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Организация и проведение областной акции, посвященной Дню солидар</w:t>
            </w:r>
            <w:r w:rsidR="00102721">
              <w:rPr>
                <w:kern w:val="2"/>
                <w:sz w:val="28"/>
                <w:szCs w:val="28"/>
              </w:rPr>
              <w:t>-</w:t>
            </w:r>
            <w:r w:rsidRPr="002032A3">
              <w:rPr>
                <w:kern w:val="2"/>
                <w:sz w:val="28"/>
                <w:szCs w:val="28"/>
              </w:rPr>
              <w:t>ности в борьбе с терроризмом</w:t>
            </w:r>
          </w:p>
        </w:tc>
        <w:tc>
          <w:tcPr>
            <w:tcW w:w="1535" w:type="dxa"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2371" w:type="dxa"/>
          </w:tcPr>
          <w:p w:rsidR="00B215D4" w:rsidRPr="002032A3" w:rsidRDefault="00E549A3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1695" w:type="dxa"/>
          </w:tcPr>
          <w:p w:rsidR="00B215D4" w:rsidRPr="002032A3" w:rsidRDefault="00E549A3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в предел</w:t>
            </w:r>
            <w:r>
              <w:rPr>
                <w:kern w:val="2"/>
                <w:sz w:val="28"/>
                <w:szCs w:val="28"/>
              </w:rPr>
              <w:t xml:space="preserve">ах средств, </w:t>
            </w:r>
            <w:r w:rsidR="00900510">
              <w:rPr>
                <w:kern w:val="2"/>
                <w:sz w:val="28"/>
                <w:szCs w:val="28"/>
              </w:rPr>
              <w:t>предусмотренных</w:t>
            </w:r>
            <w:r>
              <w:rPr>
                <w:kern w:val="2"/>
                <w:sz w:val="28"/>
                <w:szCs w:val="28"/>
              </w:rPr>
              <w:t xml:space="preserve"> в </w:t>
            </w:r>
            <w:r w:rsidRPr="002032A3">
              <w:rPr>
                <w:kern w:val="2"/>
                <w:sz w:val="28"/>
                <w:szCs w:val="28"/>
              </w:rPr>
              <w:t xml:space="preserve"> бюджете </w:t>
            </w:r>
            <w:r>
              <w:rPr>
                <w:kern w:val="2"/>
                <w:sz w:val="28"/>
                <w:szCs w:val="28"/>
              </w:rPr>
              <w:t>Цимлянского района</w:t>
            </w:r>
          </w:p>
        </w:tc>
        <w:tc>
          <w:tcPr>
            <w:tcW w:w="2071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формирование у молодежи установок по непринятию идеологии экстремизма и терроризма</w:t>
            </w:r>
          </w:p>
        </w:tc>
        <w:tc>
          <w:tcPr>
            <w:tcW w:w="2232" w:type="dxa"/>
          </w:tcPr>
          <w:p w:rsidR="00612564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участие </w:t>
            </w:r>
          </w:p>
          <w:p w:rsidR="00612564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не менее </w:t>
            </w:r>
          </w:p>
          <w:p w:rsidR="00B215D4" w:rsidRPr="002032A3" w:rsidRDefault="00B215D4" w:rsidP="00E549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500 человек</w:t>
            </w:r>
          </w:p>
        </w:tc>
        <w:tc>
          <w:tcPr>
            <w:tcW w:w="1954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отчет о проделанной работе</w:t>
            </w:r>
          </w:p>
        </w:tc>
      </w:tr>
      <w:tr w:rsidR="00B215D4" w:rsidRPr="002032A3" w:rsidTr="002D7537">
        <w:tc>
          <w:tcPr>
            <w:tcW w:w="841" w:type="dxa"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3.13.</w:t>
            </w:r>
          </w:p>
        </w:tc>
        <w:tc>
          <w:tcPr>
            <w:tcW w:w="2372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Организация и проведение областной акции «Декада толерантности»</w:t>
            </w:r>
          </w:p>
        </w:tc>
        <w:tc>
          <w:tcPr>
            <w:tcW w:w="1535" w:type="dxa"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2371" w:type="dxa"/>
          </w:tcPr>
          <w:p w:rsidR="00B215D4" w:rsidRPr="002032A3" w:rsidRDefault="00E549A3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1695" w:type="dxa"/>
          </w:tcPr>
          <w:p w:rsidR="00B215D4" w:rsidRPr="002032A3" w:rsidRDefault="00B215D4" w:rsidP="00E549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 пределах средств, </w:t>
            </w:r>
            <w:r w:rsidR="00900510" w:rsidRPr="002032A3">
              <w:rPr>
                <w:kern w:val="2"/>
                <w:sz w:val="28"/>
                <w:szCs w:val="28"/>
              </w:rPr>
              <w:t>предусмотренных</w:t>
            </w:r>
            <w:r w:rsidRPr="002032A3">
              <w:rPr>
                <w:kern w:val="2"/>
                <w:sz w:val="28"/>
                <w:szCs w:val="28"/>
              </w:rPr>
              <w:t xml:space="preserve"> в бюджете </w:t>
            </w:r>
            <w:r w:rsidR="00E549A3">
              <w:rPr>
                <w:kern w:val="2"/>
                <w:sz w:val="28"/>
                <w:szCs w:val="28"/>
              </w:rPr>
              <w:t>Цимлянского района</w:t>
            </w:r>
          </w:p>
        </w:tc>
        <w:tc>
          <w:tcPr>
            <w:tcW w:w="2071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привлечение внимания молодежи к важности (ценности) уважения других народов, культур, традиций</w:t>
            </w:r>
          </w:p>
        </w:tc>
        <w:tc>
          <w:tcPr>
            <w:tcW w:w="2232" w:type="dxa"/>
          </w:tcPr>
          <w:p w:rsidR="00612564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участие </w:t>
            </w:r>
          </w:p>
          <w:p w:rsidR="00612564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не менее </w:t>
            </w:r>
          </w:p>
          <w:p w:rsidR="00B215D4" w:rsidRPr="002032A3" w:rsidRDefault="00B215D4" w:rsidP="00E549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500 человек</w:t>
            </w:r>
          </w:p>
        </w:tc>
        <w:tc>
          <w:tcPr>
            <w:tcW w:w="1954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отчет о проделанной работе</w:t>
            </w:r>
          </w:p>
        </w:tc>
      </w:tr>
      <w:tr w:rsidR="00B215D4" w:rsidRPr="002032A3" w:rsidTr="002D7537">
        <w:tc>
          <w:tcPr>
            <w:tcW w:w="15071" w:type="dxa"/>
            <w:gridSpan w:val="8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IV. Обеспечение межэтнического согласия, гармонизации</w:t>
            </w:r>
          </w:p>
          <w:p w:rsidR="00B215D4" w:rsidRPr="002032A3" w:rsidRDefault="00B215D4" w:rsidP="00E549A3">
            <w:pPr>
              <w:spacing w:line="223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межэтнических отношений на территории </w:t>
            </w:r>
            <w:r w:rsidR="00E549A3">
              <w:rPr>
                <w:kern w:val="2"/>
                <w:sz w:val="28"/>
                <w:szCs w:val="28"/>
              </w:rPr>
              <w:t>Цимлянского района</w:t>
            </w:r>
          </w:p>
        </w:tc>
      </w:tr>
      <w:tr w:rsidR="00B215D4" w:rsidRPr="002032A3" w:rsidTr="002D7537">
        <w:tc>
          <w:tcPr>
            <w:tcW w:w="841" w:type="dxa"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2372" w:type="dxa"/>
          </w:tcPr>
          <w:p w:rsidR="00B215D4" w:rsidRPr="002032A3" w:rsidRDefault="00B215D4" w:rsidP="00E549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Организовать проведение </w:t>
            </w:r>
            <w:r w:rsidR="00C7331F" w:rsidRPr="002032A3">
              <w:rPr>
                <w:kern w:val="2"/>
                <w:sz w:val="28"/>
                <w:szCs w:val="28"/>
              </w:rPr>
              <w:t>профилактических</w:t>
            </w:r>
            <w:r w:rsidRPr="002032A3">
              <w:rPr>
                <w:kern w:val="2"/>
                <w:sz w:val="28"/>
                <w:szCs w:val="28"/>
              </w:rPr>
              <w:t xml:space="preserve"> занятий в образовательных </w:t>
            </w:r>
            <w:r w:rsidR="00E549A3">
              <w:rPr>
                <w:kern w:val="2"/>
                <w:sz w:val="28"/>
                <w:szCs w:val="28"/>
              </w:rPr>
              <w:t>учреждениях Цимлянского района</w:t>
            </w:r>
            <w:r w:rsidRPr="002032A3">
              <w:rPr>
                <w:kern w:val="2"/>
                <w:sz w:val="28"/>
                <w:szCs w:val="28"/>
              </w:rPr>
              <w:t xml:space="preserve"> на тему угрозы и профилактики религиозного и этнического экстремизма в молодежной среде</w:t>
            </w:r>
          </w:p>
        </w:tc>
        <w:tc>
          <w:tcPr>
            <w:tcW w:w="1535" w:type="dxa"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2107 – 2018 годы</w:t>
            </w:r>
          </w:p>
        </w:tc>
        <w:tc>
          <w:tcPr>
            <w:tcW w:w="2371" w:type="dxa"/>
          </w:tcPr>
          <w:p w:rsidR="00B215D4" w:rsidRPr="002032A3" w:rsidRDefault="0071361A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образования Администрации Цимлянского района</w:t>
            </w:r>
          </w:p>
        </w:tc>
        <w:tc>
          <w:tcPr>
            <w:tcW w:w="1695" w:type="dxa"/>
          </w:tcPr>
          <w:p w:rsidR="00B215D4" w:rsidRPr="002032A3" w:rsidRDefault="00900510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финансирование</w:t>
            </w:r>
            <w:r w:rsidR="00B215D4" w:rsidRPr="002032A3">
              <w:rPr>
                <w:kern w:val="2"/>
                <w:sz w:val="28"/>
                <w:szCs w:val="28"/>
              </w:rPr>
              <w:t xml:space="preserve"> не требуется</w:t>
            </w:r>
          </w:p>
        </w:tc>
        <w:tc>
          <w:tcPr>
            <w:tcW w:w="2071" w:type="dxa"/>
          </w:tcPr>
          <w:p w:rsidR="00B62056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профилактика экстремизма 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в среде учащихся;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гармонизация </w:t>
            </w:r>
            <w:r w:rsidR="00900510" w:rsidRPr="002032A3">
              <w:rPr>
                <w:kern w:val="2"/>
                <w:sz w:val="28"/>
                <w:szCs w:val="28"/>
              </w:rPr>
              <w:t>межэтни</w:t>
            </w:r>
            <w:r w:rsidR="00900510">
              <w:rPr>
                <w:kern w:val="2"/>
                <w:sz w:val="28"/>
                <w:szCs w:val="28"/>
              </w:rPr>
              <w:t>ч</w:t>
            </w:r>
            <w:r w:rsidR="00900510" w:rsidRPr="002032A3">
              <w:rPr>
                <w:kern w:val="2"/>
                <w:sz w:val="28"/>
                <w:szCs w:val="28"/>
              </w:rPr>
              <w:t>еских</w:t>
            </w:r>
            <w:r w:rsidRPr="002032A3">
              <w:rPr>
                <w:kern w:val="2"/>
                <w:sz w:val="28"/>
                <w:szCs w:val="28"/>
              </w:rPr>
              <w:t xml:space="preserve"> отношений</w:t>
            </w:r>
          </w:p>
        </w:tc>
        <w:tc>
          <w:tcPr>
            <w:tcW w:w="2232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954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отчет о проделанной работе</w:t>
            </w:r>
          </w:p>
        </w:tc>
      </w:tr>
      <w:tr w:rsidR="00B215D4" w:rsidRPr="002032A3" w:rsidTr="002D7537">
        <w:tc>
          <w:tcPr>
            <w:tcW w:w="841" w:type="dxa"/>
            <w:hideMark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4.3.</w:t>
            </w:r>
          </w:p>
        </w:tc>
        <w:tc>
          <w:tcPr>
            <w:tcW w:w="2372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Обеспечение </w:t>
            </w:r>
            <w:r w:rsidR="00C7331F" w:rsidRPr="002032A3">
              <w:rPr>
                <w:kern w:val="2"/>
                <w:sz w:val="28"/>
                <w:szCs w:val="28"/>
              </w:rPr>
              <w:t>функционирования</w:t>
            </w:r>
            <w:r w:rsidRPr="002032A3">
              <w:rPr>
                <w:kern w:val="2"/>
                <w:sz w:val="28"/>
                <w:szCs w:val="28"/>
              </w:rPr>
              <w:t xml:space="preserve"> и </w:t>
            </w:r>
            <w:r w:rsidR="00C7331F" w:rsidRPr="002032A3">
              <w:rPr>
                <w:kern w:val="2"/>
                <w:sz w:val="28"/>
                <w:szCs w:val="28"/>
              </w:rPr>
              <w:t>совер</w:t>
            </w:r>
            <w:r w:rsidR="00C7331F">
              <w:rPr>
                <w:kern w:val="2"/>
                <w:sz w:val="28"/>
                <w:szCs w:val="28"/>
              </w:rPr>
              <w:t>ш</w:t>
            </w:r>
            <w:r w:rsidR="00C7331F" w:rsidRPr="002032A3">
              <w:rPr>
                <w:kern w:val="2"/>
                <w:sz w:val="28"/>
                <w:szCs w:val="28"/>
              </w:rPr>
              <w:t>енствование</w:t>
            </w:r>
            <w:r w:rsidRPr="002032A3">
              <w:rPr>
                <w:kern w:val="2"/>
                <w:sz w:val="28"/>
                <w:szCs w:val="28"/>
              </w:rPr>
              <w:t xml:space="preserve"> системы мониторинга состояния </w:t>
            </w:r>
            <w:r w:rsidR="00C7331F" w:rsidRPr="002032A3">
              <w:rPr>
                <w:kern w:val="2"/>
                <w:sz w:val="28"/>
                <w:szCs w:val="28"/>
              </w:rPr>
              <w:t>межнациональных</w:t>
            </w:r>
            <w:r w:rsidRPr="002032A3">
              <w:rPr>
                <w:kern w:val="2"/>
                <w:sz w:val="28"/>
                <w:szCs w:val="28"/>
              </w:rPr>
              <w:t xml:space="preserve"> и </w:t>
            </w:r>
            <w:r w:rsidR="00C7331F" w:rsidRPr="002032A3">
              <w:rPr>
                <w:kern w:val="2"/>
                <w:sz w:val="28"/>
                <w:szCs w:val="28"/>
              </w:rPr>
              <w:t>меж</w:t>
            </w:r>
            <w:r w:rsidR="00C7331F">
              <w:rPr>
                <w:kern w:val="2"/>
                <w:sz w:val="28"/>
                <w:szCs w:val="28"/>
              </w:rPr>
              <w:t>к</w:t>
            </w:r>
            <w:r w:rsidR="00C7331F" w:rsidRPr="002032A3">
              <w:rPr>
                <w:kern w:val="2"/>
                <w:sz w:val="28"/>
                <w:szCs w:val="28"/>
              </w:rPr>
              <w:t>онфессиональн</w:t>
            </w:r>
            <w:r w:rsidR="00C7331F">
              <w:rPr>
                <w:kern w:val="2"/>
                <w:sz w:val="28"/>
                <w:szCs w:val="28"/>
              </w:rPr>
              <w:t>ы</w:t>
            </w:r>
            <w:r w:rsidR="00C7331F" w:rsidRPr="002032A3">
              <w:rPr>
                <w:kern w:val="2"/>
                <w:sz w:val="28"/>
                <w:szCs w:val="28"/>
              </w:rPr>
              <w:t>х</w:t>
            </w:r>
            <w:r w:rsidRPr="002032A3">
              <w:rPr>
                <w:kern w:val="2"/>
                <w:sz w:val="28"/>
                <w:szCs w:val="28"/>
              </w:rPr>
              <w:t xml:space="preserve"> отношений  и раннего предупреждения </w:t>
            </w:r>
            <w:r w:rsidR="00C7331F" w:rsidRPr="002032A3">
              <w:rPr>
                <w:kern w:val="2"/>
                <w:sz w:val="28"/>
                <w:szCs w:val="28"/>
              </w:rPr>
              <w:t>межнациональных</w:t>
            </w:r>
            <w:r w:rsidRPr="002032A3">
              <w:rPr>
                <w:kern w:val="2"/>
                <w:sz w:val="28"/>
                <w:szCs w:val="28"/>
              </w:rPr>
              <w:t xml:space="preserve"> конфликтов</w:t>
            </w:r>
          </w:p>
        </w:tc>
        <w:tc>
          <w:tcPr>
            <w:tcW w:w="1535" w:type="dxa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2371" w:type="dxa"/>
            <w:hideMark/>
          </w:tcPr>
          <w:p w:rsidR="00B215D4" w:rsidRPr="002032A3" w:rsidRDefault="0071361A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1695" w:type="dxa"/>
            <w:hideMark/>
          </w:tcPr>
          <w:p w:rsidR="00B215D4" w:rsidRPr="002032A3" w:rsidRDefault="00B215D4" w:rsidP="00900510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 пределах средств, </w:t>
            </w:r>
            <w:r w:rsidR="00900510" w:rsidRPr="002032A3">
              <w:rPr>
                <w:kern w:val="2"/>
                <w:sz w:val="28"/>
                <w:szCs w:val="28"/>
              </w:rPr>
              <w:t>предусмотренных</w:t>
            </w:r>
            <w:r w:rsidRPr="002032A3">
              <w:rPr>
                <w:kern w:val="2"/>
                <w:sz w:val="28"/>
                <w:szCs w:val="28"/>
              </w:rPr>
              <w:t xml:space="preserve"> в бюджете</w:t>
            </w:r>
            <w:r w:rsidR="00900510">
              <w:rPr>
                <w:kern w:val="2"/>
                <w:sz w:val="28"/>
                <w:szCs w:val="28"/>
              </w:rPr>
              <w:t xml:space="preserve"> Цимлянского района</w:t>
            </w:r>
            <w:r w:rsidRPr="002032A3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071" w:type="dxa"/>
            <w:hideMark/>
          </w:tcPr>
          <w:p w:rsidR="00B62056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автоматизация процесса оперативного мониторинга 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 сфере </w:t>
            </w:r>
            <w:r w:rsidR="00900510" w:rsidRPr="002032A3">
              <w:rPr>
                <w:kern w:val="2"/>
                <w:sz w:val="28"/>
                <w:szCs w:val="28"/>
              </w:rPr>
              <w:t>межнацио</w:t>
            </w:r>
            <w:r w:rsidR="00900510">
              <w:rPr>
                <w:kern w:val="2"/>
                <w:sz w:val="28"/>
                <w:szCs w:val="28"/>
              </w:rPr>
              <w:t>н</w:t>
            </w:r>
            <w:r w:rsidR="00900510" w:rsidRPr="002032A3">
              <w:rPr>
                <w:kern w:val="2"/>
                <w:sz w:val="28"/>
                <w:szCs w:val="28"/>
              </w:rPr>
              <w:t>альных</w:t>
            </w:r>
            <w:r w:rsidRPr="002032A3">
              <w:rPr>
                <w:kern w:val="2"/>
                <w:sz w:val="28"/>
                <w:szCs w:val="28"/>
              </w:rPr>
              <w:t xml:space="preserve"> и </w:t>
            </w:r>
            <w:r w:rsidR="00900510" w:rsidRPr="002032A3">
              <w:rPr>
                <w:kern w:val="2"/>
                <w:sz w:val="28"/>
                <w:szCs w:val="28"/>
              </w:rPr>
              <w:t>межконфессиональных</w:t>
            </w:r>
            <w:r w:rsidRPr="002032A3">
              <w:rPr>
                <w:kern w:val="2"/>
                <w:sz w:val="28"/>
                <w:szCs w:val="28"/>
              </w:rPr>
              <w:t xml:space="preserve"> отношений; 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32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динамика количества источников информации мониторинга;</w:t>
            </w:r>
          </w:p>
          <w:p w:rsidR="00B215D4" w:rsidRPr="002032A3" w:rsidRDefault="00B215D4" w:rsidP="00900510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количество выявленных и </w:t>
            </w:r>
            <w:r w:rsidR="00C7331F" w:rsidRPr="002032A3">
              <w:rPr>
                <w:kern w:val="2"/>
                <w:sz w:val="28"/>
                <w:szCs w:val="28"/>
              </w:rPr>
              <w:t>предотвращенных</w:t>
            </w:r>
            <w:r w:rsidRPr="002032A3">
              <w:rPr>
                <w:kern w:val="2"/>
                <w:sz w:val="28"/>
                <w:szCs w:val="28"/>
              </w:rPr>
              <w:t xml:space="preserve"> </w:t>
            </w:r>
            <w:r w:rsidR="00C7331F" w:rsidRPr="002032A3">
              <w:rPr>
                <w:kern w:val="2"/>
                <w:sz w:val="28"/>
                <w:szCs w:val="28"/>
              </w:rPr>
              <w:t>конфликт</w:t>
            </w:r>
            <w:r w:rsidR="00C7331F">
              <w:rPr>
                <w:kern w:val="2"/>
                <w:sz w:val="28"/>
                <w:szCs w:val="28"/>
              </w:rPr>
              <w:t>н</w:t>
            </w:r>
            <w:r w:rsidR="00C7331F" w:rsidRPr="002032A3">
              <w:rPr>
                <w:kern w:val="2"/>
                <w:sz w:val="28"/>
                <w:szCs w:val="28"/>
              </w:rPr>
              <w:t>ых</w:t>
            </w:r>
            <w:r w:rsidRPr="002032A3">
              <w:rPr>
                <w:kern w:val="2"/>
                <w:sz w:val="28"/>
                <w:szCs w:val="28"/>
              </w:rPr>
              <w:t xml:space="preserve"> и предкон</w:t>
            </w:r>
            <w:r w:rsidR="00612564">
              <w:rPr>
                <w:kern w:val="2"/>
                <w:sz w:val="28"/>
                <w:szCs w:val="28"/>
              </w:rPr>
              <w:t>-</w:t>
            </w:r>
            <w:r w:rsidRPr="002032A3">
              <w:rPr>
                <w:kern w:val="2"/>
                <w:sz w:val="28"/>
                <w:szCs w:val="28"/>
              </w:rPr>
              <w:t xml:space="preserve">фликтных ситуаций </w:t>
            </w:r>
          </w:p>
        </w:tc>
        <w:tc>
          <w:tcPr>
            <w:tcW w:w="1954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отчет о проделанной работе</w:t>
            </w:r>
          </w:p>
        </w:tc>
      </w:tr>
      <w:tr w:rsidR="00B215D4" w:rsidRPr="002032A3" w:rsidTr="002D7537">
        <w:tc>
          <w:tcPr>
            <w:tcW w:w="841" w:type="dxa"/>
            <w:hideMark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4.5.</w:t>
            </w:r>
          </w:p>
        </w:tc>
        <w:tc>
          <w:tcPr>
            <w:tcW w:w="2372" w:type="dxa"/>
            <w:hideMark/>
          </w:tcPr>
          <w:p w:rsidR="00B215D4" w:rsidRPr="002032A3" w:rsidRDefault="00B215D4" w:rsidP="00900510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Проведение </w:t>
            </w:r>
            <w:r w:rsidRPr="002032A3">
              <w:rPr>
                <w:kern w:val="2"/>
                <w:sz w:val="28"/>
                <w:szCs w:val="28"/>
              </w:rPr>
              <w:lastRenderedPageBreak/>
              <w:t xml:space="preserve">общественных слушаний, «круглых столов», научно-практических конференций по вопросам противодействия проявлениям ксенофобии и укрепления </w:t>
            </w:r>
            <w:r w:rsidR="00C7331F" w:rsidRPr="002032A3">
              <w:rPr>
                <w:kern w:val="2"/>
                <w:sz w:val="28"/>
                <w:szCs w:val="28"/>
              </w:rPr>
              <w:t>межнациональ</w:t>
            </w:r>
            <w:r w:rsidR="00C7331F">
              <w:rPr>
                <w:kern w:val="2"/>
                <w:sz w:val="28"/>
                <w:szCs w:val="28"/>
              </w:rPr>
              <w:t>н</w:t>
            </w:r>
            <w:r w:rsidR="00C7331F" w:rsidRPr="002032A3">
              <w:rPr>
                <w:kern w:val="2"/>
                <w:sz w:val="28"/>
                <w:szCs w:val="28"/>
              </w:rPr>
              <w:t>ого</w:t>
            </w:r>
            <w:r w:rsidRPr="002032A3">
              <w:rPr>
                <w:kern w:val="2"/>
                <w:sz w:val="28"/>
                <w:szCs w:val="28"/>
              </w:rPr>
              <w:t xml:space="preserve"> </w:t>
            </w:r>
            <w:r w:rsidR="00900510">
              <w:rPr>
                <w:kern w:val="2"/>
                <w:sz w:val="28"/>
                <w:szCs w:val="28"/>
              </w:rPr>
              <w:t>в Цимлянском районе</w:t>
            </w:r>
          </w:p>
        </w:tc>
        <w:tc>
          <w:tcPr>
            <w:tcW w:w="1535" w:type="dxa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371" w:type="dxa"/>
          </w:tcPr>
          <w:p w:rsidR="00B215D4" w:rsidRPr="002032A3" w:rsidRDefault="00900510" w:rsidP="00900510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kern w:val="2"/>
                <w:sz w:val="28"/>
                <w:szCs w:val="28"/>
              </w:rPr>
              <w:lastRenderedPageBreak/>
              <w:t>Цимлянского района</w:t>
            </w:r>
          </w:p>
        </w:tc>
        <w:tc>
          <w:tcPr>
            <w:tcW w:w="1695" w:type="dxa"/>
          </w:tcPr>
          <w:p w:rsidR="00B215D4" w:rsidRPr="002032A3" w:rsidRDefault="00900510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финансиров</w:t>
            </w:r>
            <w:r w:rsidRPr="002032A3">
              <w:rPr>
                <w:kern w:val="2"/>
                <w:sz w:val="28"/>
                <w:szCs w:val="28"/>
              </w:rPr>
              <w:lastRenderedPageBreak/>
              <w:t>ание</w:t>
            </w:r>
            <w:r w:rsidR="00B215D4" w:rsidRPr="002032A3">
              <w:rPr>
                <w:kern w:val="2"/>
                <w:sz w:val="28"/>
                <w:szCs w:val="28"/>
              </w:rPr>
              <w:t xml:space="preserve"> не требуется</w:t>
            </w:r>
          </w:p>
        </w:tc>
        <w:tc>
          <w:tcPr>
            <w:tcW w:w="2071" w:type="dxa"/>
            <w:hideMark/>
          </w:tcPr>
          <w:p w:rsidR="00900510" w:rsidRPr="002032A3" w:rsidRDefault="00900510" w:rsidP="00900510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совершенствов</w:t>
            </w:r>
            <w:r w:rsidRPr="002032A3">
              <w:rPr>
                <w:kern w:val="2"/>
                <w:sz w:val="28"/>
                <w:szCs w:val="28"/>
              </w:rPr>
              <w:lastRenderedPageBreak/>
              <w:t>ание</w:t>
            </w:r>
            <w:r w:rsidR="00B215D4" w:rsidRPr="002032A3">
              <w:rPr>
                <w:kern w:val="2"/>
                <w:sz w:val="28"/>
                <w:szCs w:val="28"/>
              </w:rPr>
              <w:t xml:space="preserve"> методов работы по регулированию вопросов, связанных с поддержанием </w:t>
            </w:r>
            <w:r w:rsidR="00C7331F" w:rsidRPr="002032A3">
              <w:rPr>
                <w:kern w:val="2"/>
                <w:sz w:val="28"/>
                <w:szCs w:val="28"/>
              </w:rPr>
              <w:t>межэтниче</w:t>
            </w:r>
            <w:r w:rsidR="00C7331F">
              <w:rPr>
                <w:kern w:val="2"/>
                <w:sz w:val="28"/>
                <w:szCs w:val="28"/>
              </w:rPr>
              <w:t>ского</w:t>
            </w:r>
            <w:r>
              <w:rPr>
                <w:kern w:val="2"/>
                <w:sz w:val="28"/>
                <w:szCs w:val="28"/>
              </w:rPr>
              <w:t xml:space="preserve"> мира и согласия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32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 xml:space="preserve">количество </w:t>
            </w:r>
            <w:r w:rsidRPr="002032A3">
              <w:rPr>
                <w:kern w:val="2"/>
                <w:sz w:val="28"/>
                <w:szCs w:val="28"/>
              </w:rPr>
              <w:lastRenderedPageBreak/>
              <w:t>мероприятий и их участников</w:t>
            </w:r>
          </w:p>
        </w:tc>
        <w:tc>
          <w:tcPr>
            <w:tcW w:w="1954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 xml:space="preserve">отчет о </w:t>
            </w:r>
            <w:r w:rsidRPr="002032A3">
              <w:rPr>
                <w:kern w:val="2"/>
                <w:sz w:val="28"/>
                <w:szCs w:val="28"/>
              </w:rPr>
              <w:lastRenderedPageBreak/>
              <w:t>проделанной работе</w:t>
            </w:r>
          </w:p>
        </w:tc>
      </w:tr>
      <w:tr w:rsidR="00B215D4" w:rsidRPr="002032A3" w:rsidTr="002D7537">
        <w:tc>
          <w:tcPr>
            <w:tcW w:w="15071" w:type="dxa"/>
            <w:gridSpan w:val="8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V. Обеспечение социально-экономических условий для эффективной реализации на</w:t>
            </w:r>
          </w:p>
          <w:p w:rsidR="00B215D4" w:rsidRPr="002032A3" w:rsidRDefault="00B215D4" w:rsidP="005A1347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территории </w:t>
            </w:r>
            <w:r w:rsidR="005A1347">
              <w:rPr>
                <w:kern w:val="2"/>
                <w:sz w:val="28"/>
                <w:szCs w:val="28"/>
              </w:rPr>
              <w:t>Цимлянского района</w:t>
            </w:r>
            <w:r w:rsidRPr="002032A3">
              <w:rPr>
                <w:kern w:val="2"/>
                <w:sz w:val="28"/>
                <w:szCs w:val="28"/>
              </w:rPr>
              <w:t xml:space="preserve"> государственной национальной политики Российской Федерации</w:t>
            </w:r>
          </w:p>
        </w:tc>
      </w:tr>
      <w:tr w:rsidR="00B215D4" w:rsidRPr="002032A3" w:rsidTr="002D7537">
        <w:tc>
          <w:tcPr>
            <w:tcW w:w="841" w:type="dxa"/>
            <w:hideMark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5.1.</w:t>
            </w:r>
          </w:p>
        </w:tc>
        <w:tc>
          <w:tcPr>
            <w:tcW w:w="2372" w:type="dxa"/>
            <w:hideMark/>
          </w:tcPr>
          <w:p w:rsidR="00102721" w:rsidRDefault="00B215D4" w:rsidP="009E36A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Оказание финансовой поддержки социально </w:t>
            </w:r>
            <w:r w:rsidR="00C7331F" w:rsidRPr="002032A3">
              <w:rPr>
                <w:kern w:val="2"/>
                <w:sz w:val="28"/>
                <w:szCs w:val="28"/>
              </w:rPr>
              <w:t>ориентиро</w:t>
            </w:r>
            <w:r w:rsidR="00C7331F">
              <w:rPr>
                <w:kern w:val="2"/>
                <w:sz w:val="28"/>
                <w:szCs w:val="28"/>
              </w:rPr>
              <w:t>в</w:t>
            </w:r>
            <w:r w:rsidR="00C7331F" w:rsidRPr="002032A3">
              <w:rPr>
                <w:kern w:val="2"/>
                <w:sz w:val="28"/>
                <w:szCs w:val="28"/>
              </w:rPr>
              <w:t>анным</w:t>
            </w:r>
            <w:r w:rsidRPr="002032A3">
              <w:rPr>
                <w:kern w:val="2"/>
                <w:sz w:val="28"/>
                <w:szCs w:val="28"/>
              </w:rPr>
              <w:t xml:space="preserve"> некоммерческим организациям на реализацию социальных программ, направленных </w:t>
            </w:r>
          </w:p>
          <w:p w:rsidR="00B215D4" w:rsidRPr="002032A3" w:rsidRDefault="00B215D4" w:rsidP="00C7331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на развитие меж</w:t>
            </w:r>
            <w:r w:rsidR="004C141E">
              <w:rPr>
                <w:kern w:val="2"/>
                <w:sz w:val="28"/>
                <w:szCs w:val="28"/>
              </w:rPr>
              <w:softHyphen/>
            </w:r>
            <w:r w:rsidRPr="002032A3">
              <w:rPr>
                <w:kern w:val="2"/>
                <w:sz w:val="28"/>
                <w:szCs w:val="28"/>
              </w:rPr>
              <w:t>национального сотрудничества</w:t>
            </w:r>
          </w:p>
        </w:tc>
        <w:tc>
          <w:tcPr>
            <w:tcW w:w="1535" w:type="dxa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2371" w:type="dxa"/>
            <w:hideMark/>
          </w:tcPr>
          <w:p w:rsidR="00B215D4" w:rsidRPr="002032A3" w:rsidRDefault="00C7331F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1695" w:type="dxa"/>
            <w:hideMark/>
          </w:tcPr>
          <w:p w:rsidR="00B215D4" w:rsidRPr="002032A3" w:rsidRDefault="00B215D4" w:rsidP="00C7331F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 пределах средств, </w:t>
            </w:r>
            <w:r w:rsidR="00C7331F" w:rsidRPr="002032A3">
              <w:rPr>
                <w:kern w:val="2"/>
                <w:sz w:val="28"/>
                <w:szCs w:val="28"/>
              </w:rPr>
              <w:t>предусмот</w:t>
            </w:r>
            <w:r w:rsidR="00C7331F">
              <w:rPr>
                <w:kern w:val="2"/>
                <w:sz w:val="28"/>
                <w:szCs w:val="28"/>
              </w:rPr>
              <w:t>р</w:t>
            </w:r>
            <w:r w:rsidR="00C7331F" w:rsidRPr="002032A3">
              <w:rPr>
                <w:kern w:val="2"/>
                <w:sz w:val="28"/>
                <w:szCs w:val="28"/>
              </w:rPr>
              <w:t>енных</w:t>
            </w:r>
            <w:r w:rsidRPr="002032A3">
              <w:rPr>
                <w:kern w:val="2"/>
                <w:sz w:val="28"/>
                <w:szCs w:val="28"/>
              </w:rPr>
              <w:t xml:space="preserve"> </w:t>
            </w:r>
            <w:r w:rsidR="00C7331F">
              <w:rPr>
                <w:kern w:val="2"/>
                <w:sz w:val="28"/>
                <w:szCs w:val="28"/>
              </w:rPr>
              <w:t>в бюджете Цимлянского района</w:t>
            </w:r>
          </w:p>
        </w:tc>
        <w:tc>
          <w:tcPr>
            <w:tcW w:w="2071" w:type="dxa"/>
            <w:hideMark/>
          </w:tcPr>
          <w:p w:rsidR="00B215D4" w:rsidRPr="002032A3" w:rsidRDefault="00B215D4" w:rsidP="00C7331F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вовлечение </w:t>
            </w:r>
            <w:r w:rsidR="00C7331F" w:rsidRPr="002032A3">
              <w:rPr>
                <w:kern w:val="2"/>
                <w:sz w:val="28"/>
                <w:szCs w:val="28"/>
              </w:rPr>
              <w:t>этнокультурных</w:t>
            </w:r>
            <w:r w:rsidRPr="002032A3">
              <w:rPr>
                <w:kern w:val="2"/>
                <w:sz w:val="28"/>
                <w:szCs w:val="28"/>
              </w:rPr>
              <w:t xml:space="preserve"> и общественных объединений, религиозных организаций в деятельность по развитию </w:t>
            </w:r>
            <w:r w:rsidR="00C7331F" w:rsidRPr="002032A3">
              <w:rPr>
                <w:kern w:val="2"/>
                <w:sz w:val="28"/>
                <w:szCs w:val="28"/>
              </w:rPr>
              <w:t>межнационального</w:t>
            </w:r>
            <w:r w:rsidRPr="002032A3">
              <w:rPr>
                <w:kern w:val="2"/>
                <w:sz w:val="28"/>
                <w:szCs w:val="28"/>
              </w:rPr>
              <w:t xml:space="preserve"> и </w:t>
            </w:r>
            <w:r w:rsidR="00C7331F" w:rsidRPr="002032A3">
              <w:rPr>
                <w:kern w:val="2"/>
                <w:sz w:val="28"/>
                <w:szCs w:val="28"/>
              </w:rPr>
              <w:t>межконфес</w:t>
            </w:r>
            <w:r w:rsidR="00C7331F">
              <w:rPr>
                <w:kern w:val="2"/>
                <w:sz w:val="28"/>
                <w:szCs w:val="28"/>
              </w:rPr>
              <w:t>с</w:t>
            </w:r>
            <w:r w:rsidR="00C7331F" w:rsidRPr="002032A3">
              <w:rPr>
                <w:kern w:val="2"/>
                <w:sz w:val="28"/>
                <w:szCs w:val="28"/>
              </w:rPr>
              <w:t>ионального</w:t>
            </w:r>
            <w:r w:rsidRPr="002032A3">
              <w:rPr>
                <w:kern w:val="2"/>
                <w:sz w:val="28"/>
                <w:szCs w:val="28"/>
              </w:rPr>
              <w:t xml:space="preserve"> диалога</w:t>
            </w:r>
          </w:p>
        </w:tc>
        <w:tc>
          <w:tcPr>
            <w:tcW w:w="2232" w:type="dxa"/>
            <w:hideMark/>
          </w:tcPr>
          <w:p w:rsidR="00C7331F" w:rsidRPr="002032A3" w:rsidRDefault="00B215D4" w:rsidP="00C7331F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количество социально </w:t>
            </w:r>
            <w:r w:rsidR="00C7331F" w:rsidRPr="002032A3">
              <w:rPr>
                <w:kern w:val="2"/>
                <w:sz w:val="28"/>
                <w:szCs w:val="28"/>
              </w:rPr>
              <w:t>ориентиро</w:t>
            </w:r>
            <w:r w:rsidR="00C7331F">
              <w:rPr>
                <w:kern w:val="2"/>
                <w:sz w:val="28"/>
                <w:szCs w:val="28"/>
              </w:rPr>
              <w:t>в</w:t>
            </w:r>
            <w:r w:rsidR="00C7331F" w:rsidRPr="002032A3">
              <w:rPr>
                <w:kern w:val="2"/>
                <w:sz w:val="28"/>
                <w:szCs w:val="28"/>
              </w:rPr>
              <w:t>анных</w:t>
            </w:r>
            <w:r w:rsidRPr="002032A3">
              <w:rPr>
                <w:kern w:val="2"/>
                <w:sz w:val="28"/>
                <w:szCs w:val="28"/>
              </w:rPr>
              <w:t xml:space="preserve"> организаций, чья </w:t>
            </w:r>
            <w:r w:rsidR="00C7331F" w:rsidRPr="002032A3">
              <w:rPr>
                <w:kern w:val="2"/>
                <w:sz w:val="28"/>
                <w:szCs w:val="28"/>
              </w:rPr>
              <w:t>деятель</w:t>
            </w:r>
            <w:r w:rsidR="00C7331F">
              <w:rPr>
                <w:kern w:val="2"/>
                <w:sz w:val="28"/>
                <w:szCs w:val="28"/>
              </w:rPr>
              <w:t>н</w:t>
            </w:r>
            <w:r w:rsidR="00C7331F" w:rsidRPr="002032A3">
              <w:rPr>
                <w:kern w:val="2"/>
                <w:sz w:val="28"/>
                <w:szCs w:val="28"/>
              </w:rPr>
              <w:t>ость</w:t>
            </w:r>
            <w:r w:rsidRPr="002032A3">
              <w:rPr>
                <w:kern w:val="2"/>
                <w:sz w:val="28"/>
                <w:szCs w:val="28"/>
              </w:rPr>
              <w:t xml:space="preserve">, </w:t>
            </w:r>
            <w:r w:rsidR="00C7331F" w:rsidRPr="002032A3">
              <w:rPr>
                <w:kern w:val="2"/>
                <w:sz w:val="28"/>
                <w:szCs w:val="28"/>
              </w:rPr>
              <w:t>направ</w:t>
            </w:r>
            <w:r w:rsidR="00C7331F">
              <w:rPr>
                <w:kern w:val="2"/>
                <w:sz w:val="28"/>
                <w:szCs w:val="28"/>
              </w:rPr>
              <w:t>л</w:t>
            </w:r>
            <w:r w:rsidR="00C7331F" w:rsidRPr="002032A3">
              <w:rPr>
                <w:kern w:val="2"/>
                <w:sz w:val="28"/>
                <w:szCs w:val="28"/>
              </w:rPr>
              <w:t>енная</w:t>
            </w:r>
            <w:r w:rsidRPr="002032A3">
              <w:rPr>
                <w:kern w:val="2"/>
                <w:sz w:val="28"/>
                <w:szCs w:val="28"/>
              </w:rPr>
              <w:t xml:space="preserve"> на гармонизацию </w:t>
            </w:r>
            <w:r w:rsidR="00C7331F" w:rsidRPr="002032A3">
              <w:rPr>
                <w:kern w:val="2"/>
                <w:sz w:val="28"/>
                <w:szCs w:val="28"/>
              </w:rPr>
              <w:t>межнацио</w:t>
            </w:r>
            <w:r w:rsidR="00C7331F">
              <w:rPr>
                <w:kern w:val="2"/>
                <w:sz w:val="28"/>
                <w:szCs w:val="28"/>
              </w:rPr>
              <w:t>н</w:t>
            </w:r>
            <w:r w:rsidR="00C7331F" w:rsidRPr="002032A3">
              <w:rPr>
                <w:kern w:val="2"/>
                <w:sz w:val="28"/>
                <w:szCs w:val="28"/>
              </w:rPr>
              <w:t>альных</w:t>
            </w:r>
            <w:r w:rsidRPr="002032A3">
              <w:rPr>
                <w:kern w:val="2"/>
                <w:sz w:val="28"/>
                <w:szCs w:val="28"/>
              </w:rPr>
              <w:t xml:space="preserve"> и </w:t>
            </w:r>
            <w:r w:rsidR="00C7331F" w:rsidRPr="002032A3">
              <w:rPr>
                <w:kern w:val="2"/>
                <w:sz w:val="28"/>
                <w:szCs w:val="28"/>
              </w:rPr>
              <w:t>межрелигиозных</w:t>
            </w:r>
            <w:r w:rsidR="00C7331F">
              <w:rPr>
                <w:kern w:val="2"/>
                <w:sz w:val="28"/>
                <w:szCs w:val="28"/>
              </w:rPr>
              <w:t xml:space="preserve"> отношений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954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отчет о проделанной работе </w:t>
            </w:r>
          </w:p>
        </w:tc>
      </w:tr>
      <w:tr w:rsidR="00B215D4" w:rsidRPr="002032A3" w:rsidTr="002D7537">
        <w:tc>
          <w:tcPr>
            <w:tcW w:w="15071" w:type="dxa"/>
            <w:gridSpan w:val="8"/>
            <w:hideMark/>
          </w:tcPr>
          <w:p w:rsidR="00B215D4" w:rsidRPr="002032A3" w:rsidRDefault="00B215D4" w:rsidP="00C055DD">
            <w:pPr>
              <w:pageBreakBefore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VI. Содействие сохранению и развитию этнокультурного</w:t>
            </w:r>
          </w:p>
          <w:p w:rsidR="00B215D4" w:rsidRPr="002032A3" w:rsidRDefault="00B215D4" w:rsidP="005A1347">
            <w:pPr>
              <w:spacing w:line="223" w:lineRule="auto"/>
              <w:jc w:val="center"/>
              <w:rPr>
                <w:i/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многообразия народов России на территории </w:t>
            </w:r>
            <w:r w:rsidR="005A1347">
              <w:rPr>
                <w:kern w:val="2"/>
                <w:sz w:val="28"/>
                <w:szCs w:val="28"/>
              </w:rPr>
              <w:t>Цимлянского района</w:t>
            </w:r>
          </w:p>
        </w:tc>
      </w:tr>
      <w:tr w:rsidR="00B215D4" w:rsidRPr="002032A3" w:rsidTr="002D7537">
        <w:tc>
          <w:tcPr>
            <w:tcW w:w="841" w:type="dxa"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6.3.</w:t>
            </w:r>
          </w:p>
        </w:tc>
        <w:tc>
          <w:tcPr>
            <w:tcW w:w="2372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Проведение городского фестиваля национальных культур, посвященного Дню народного единства, в том числе конкурса фоторабот национально-культурных, казачьих объединений, религиозных организаций</w:t>
            </w:r>
          </w:p>
        </w:tc>
        <w:tc>
          <w:tcPr>
            <w:tcW w:w="1535" w:type="dxa"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ежегодно</w:t>
            </w:r>
          </w:p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ноябрь</w:t>
            </w:r>
          </w:p>
        </w:tc>
        <w:tc>
          <w:tcPr>
            <w:tcW w:w="2371" w:type="dxa"/>
          </w:tcPr>
          <w:p w:rsidR="00B215D4" w:rsidRPr="002032A3" w:rsidRDefault="00C7331F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культуры Администрации Цимлянского района</w:t>
            </w:r>
          </w:p>
        </w:tc>
        <w:tc>
          <w:tcPr>
            <w:tcW w:w="1695" w:type="dxa"/>
          </w:tcPr>
          <w:p w:rsidR="00B215D4" w:rsidRPr="002032A3" w:rsidRDefault="00C7331F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в пределах средств, предусмот</w:t>
            </w:r>
            <w:r>
              <w:rPr>
                <w:kern w:val="2"/>
                <w:sz w:val="28"/>
                <w:szCs w:val="28"/>
              </w:rPr>
              <w:t>р</w:t>
            </w:r>
            <w:r w:rsidRPr="002032A3">
              <w:rPr>
                <w:kern w:val="2"/>
                <w:sz w:val="28"/>
                <w:szCs w:val="28"/>
              </w:rPr>
              <w:t xml:space="preserve">енных </w:t>
            </w:r>
            <w:r>
              <w:rPr>
                <w:kern w:val="2"/>
                <w:sz w:val="28"/>
                <w:szCs w:val="28"/>
              </w:rPr>
              <w:t>в бюджете Цимлянского района</w:t>
            </w:r>
          </w:p>
        </w:tc>
        <w:tc>
          <w:tcPr>
            <w:tcW w:w="2071" w:type="dxa"/>
          </w:tcPr>
          <w:p w:rsidR="00B215D4" w:rsidRPr="002032A3" w:rsidRDefault="004C141E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сохранение</w:t>
            </w:r>
            <w:r w:rsidR="00B215D4" w:rsidRPr="002032A3">
              <w:rPr>
                <w:kern w:val="2"/>
                <w:sz w:val="28"/>
                <w:szCs w:val="28"/>
              </w:rPr>
              <w:t xml:space="preserve"> и развитие многообразия </w:t>
            </w:r>
            <w:r w:rsidR="00B215D4" w:rsidRPr="002032A3">
              <w:rPr>
                <w:bCs/>
                <w:kern w:val="2"/>
                <w:sz w:val="28"/>
                <w:szCs w:val="28"/>
              </w:rPr>
              <w:t>национальных</w:t>
            </w:r>
            <w:r w:rsidR="00B215D4" w:rsidRPr="002032A3">
              <w:rPr>
                <w:kern w:val="2"/>
                <w:sz w:val="28"/>
                <w:szCs w:val="28"/>
              </w:rPr>
              <w:t xml:space="preserve"> культур народов Ростовской области</w:t>
            </w:r>
          </w:p>
        </w:tc>
        <w:tc>
          <w:tcPr>
            <w:tcW w:w="2232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не менее 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300 участников</w:t>
            </w:r>
          </w:p>
        </w:tc>
        <w:tc>
          <w:tcPr>
            <w:tcW w:w="1954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отчет о проделанной работе</w:t>
            </w:r>
          </w:p>
        </w:tc>
      </w:tr>
      <w:tr w:rsidR="00B215D4" w:rsidRPr="002032A3" w:rsidTr="002D7537">
        <w:tc>
          <w:tcPr>
            <w:tcW w:w="841" w:type="dxa"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6.6.</w:t>
            </w:r>
          </w:p>
        </w:tc>
        <w:tc>
          <w:tcPr>
            <w:tcW w:w="2372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Организация и проведение Фестиваля славянской культуры на Дону</w:t>
            </w:r>
          </w:p>
        </w:tc>
        <w:tc>
          <w:tcPr>
            <w:tcW w:w="1535" w:type="dxa"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ежегодно,</w:t>
            </w:r>
          </w:p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июль</w:t>
            </w:r>
          </w:p>
        </w:tc>
        <w:tc>
          <w:tcPr>
            <w:tcW w:w="2371" w:type="dxa"/>
          </w:tcPr>
          <w:p w:rsidR="00B215D4" w:rsidRPr="002032A3" w:rsidRDefault="00C7331F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культуры Администрации Цимлянского района</w:t>
            </w:r>
          </w:p>
        </w:tc>
        <w:tc>
          <w:tcPr>
            <w:tcW w:w="1695" w:type="dxa"/>
          </w:tcPr>
          <w:p w:rsidR="00B215D4" w:rsidRPr="002032A3" w:rsidRDefault="00C7331F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в пределах средств, предусмот</w:t>
            </w:r>
            <w:r>
              <w:rPr>
                <w:kern w:val="2"/>
                <w:sz w:val="28"/>
                <w:szCs w:val="28"/>
              </w:rPr>
              <w:t>р</w:t>
            </w:r>
            <w:r w:rsidRPr="002032A3">
              <w:rPr>
                <w:kern w:val="2"/>
                <w:sz w:val="28"/>
                <w:szCs w:val="28"/>
              </w:rPr>
              <w:t xml:space="preserve">енных </w:t>
            </w:r>
            <w:r>
              <w:rPr>
                <w:kern w:val="2"/>
                <w:sz w:val="28"/>
                <w:szCs w:val="28"/>
              </w:rPr>
              <w:t>в бюджете Цимлянского района</w:t>
            </w:r>
          </w:p>
        </w:tc>
        <w:tc>
          <w:tcPr>
            <w:tcW w:w="2071" w:type="dxa"/>
          </w:tcPr>
          <w:p w:rsidR="00677CDC" w:rsidRPr="002032A3" w:rsidRDefault="00B215D4" w:rsidP="00677CDC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сохранение и развитие традиционной культуры 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славянских народов, проживающих на территории Ростовской области</w:t>
            </w:r>
          </w:p>
        </w:tc>
        <w:tc>
          <w:tcPr>
            <w:tcW w:w="2232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не менее</w:t>
            </w:r>
          </w:p>
          <w:p w:rsidR="00B215D4" w:rsidRPr="002032A3" w:rsidRDefault="00B215D4" w:rsidP="00677CDC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300 участников ежегодно</w:t>
            </w:r>
          </w:p>
        </w:tc>
        <w:tc>
          <w:tcPr>
            <w:tcW w:w="1954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отчет о проделанной работе</w:t>
            </w:r>
          </w:p>
        </w:tc>
      </w:tr>
      <w:tr w:rsidR="00B215D4" w:rsidRPr="002032A3" w:rsidTr="002D7537">
        <w:tc>
          <w:tcPr>
            <w:tcW w:w="15071" w:type="dxa"/>
            <w:gridSpan w:val="8"/>
            <w:hideMark/>
          </w:tcPr>
          <w:p w:rsidR="00677CDC" w:rsidRDefault="00677CDC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VII. Развитие системы образования, гражданского патриотического</w:t>
            </w:r>
          </w:p>
          <w:p w:rsidR="00B215D4" w:rsidRPr="002032A3" w:rsidRDefault="00B215D4" w:rsidP="005A1347">
            <w:pPr>
              <w:spacing w:line="223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воспитания подрастающих поколений на территории </w:t>
            </w:r>
            <w:r w:rsidR="005A1347">
              <w:rPr>
                <w:kern w:val="2"/>
                <w:sz w:val="28"/>
                <w:szCs w:val="28"/>
              </w:rPr>
              <w:t>Цимлянского района</w:t>
            </w:r>
          </w:p>
        </w:tc>
      </w:tr>
      <w:tr w:rsidR="00B215D4" w:rsidRPr="002032A3" w:rsidTr="002D7537">
        <w:tc>
          <w:tcPr>
            <w:tcW w:w="841" w:type="dxa"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2372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Проведение тема</w:t>
            </w:r>
            <w:r w:rsidRPr="002032A3">
              <w:rPr>
                <w:kern w:val="2"/>
                <w:sz w:val="28"/>
                <w:szCs w:val="28"/>
              </w:rPr>
              <w:softHyphen/>
              <w:t>тического меро</w:t>
            </w:r>
            <w:r w:rsidRPr="002032A3">
              <w:rPr>
                <w:kern w:val="2"/>
                <w:sz w:val="28"/>
                <w:szCs w:val="28"/>
              </w:rPr>
              <w:softHyphen/>
              <w:t>приятия «Живая память», посвя</w:t>
            </w:r>
            <w:r w:rsidRPr="002032A3">
              <w:rPr>
                <w:kern w:val="2"/>
                <w:sz w:val="28"/>
                <w:szCs w:val="28"/>
              </w:rPr>
              <w:softHyphen/>
              <w:t>щенного Дню солидарности в борьбе с терро</w:t>
            </w:r>
            <w:r w:rsidRPr="002032A3">
              <w:rPr>
                <w:kern w:val="2"/>
                <w:sz w:val="28"/>
                <w:szCs w:val="28"/>
              </w:rPr>
              <w:softHyphen/>
              <w:t>ризмом</w:t>
            </w:r>
          </w:p>
        </w:tc>
        <w:tc>
          <w:tcPr>
            <w:tcW w:w="1535" w:type="dxa"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ежегодно,</w:t>
            </w:r>
          </w:p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2371" w:type="dxa"/>
          </w:tcPr>
          <w:p w:rsidR="00B215D4" w:rsidRPr="002032A3" w:rsidRDefault="00677CDC" w:rsidP="00677CDC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1695" w:type="dxa"/>
          </w:tcPr>
          <w:p w:rsidR="00B215D4" w:rsidRPr="002032A3" w:rsidRDefault="00677CDC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в пределах средств, предусмот</w:t>
            </w:r>
            <w:r>
              <w:rPr>
                <w:kern w:val="2"/>
                <w:sz w:val="28"/>
                <w:szCs w:val="28"/>
              </w:rPr>
              <w:t>р</w:t>
            </w:r>
            <w:r w:rsidRPr="002032A3">
              <w:rPr>
                <w:kern w:val="2"/>
                <w:sz w:val="28"/>
                <w:szCs w:val="28"/>
              </w:rPr>
              <w:t xml:space="preserve">енных </w:t>
            </w:r>
            <w:r>
              <w:rPr>
                <w:kern w:val="2"/>
                <w:sz w:val="28"/>
                <w:szCs w:val="28"/>
              </w:rPr>
              <w:t>в бюджете Цимлянского района</w:t>
            </w:r>
          </w:p>
        </w:tc>
        <w:tc>
          <w:tcPr>
            <w:tcW w:w="2071" w:type="dxa"/>
          </w:tcPr>
          <w:p w:rsidR="00B215D4" w:rsidRPr="002032A3" w:rsidRDefault="00B215D4" w:rsidP="00677CDC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воспитание толерантности, профилактика экстремизма, укрепление активной гражданской позиции </w:t>
            </w:r>
          </w:p>
        </w:tc>
        <w:tc>
          <w:tcPr>
            <w:tcW w:w="2232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не менее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400 участников</w:t>
            </w:r>
          </w:p>
        </w:tc>
        <w:tc>
          <w:tcPr>
            <w:tcW w:w="1954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отчет о проделанной работе</w:t>
            </w:r>
          </w:p>
        </w:tc>
      </w:tr>
      <w:tr w:rsidR="00B215D4" w:rsidRPr="002032A3" w:rsidTr="002D7537">
        <w:tc>
          <w:tcPr>
            <w:tcW w:w="15071" w:type="dxa"/>
            <w:gridSpan w:val="8"/>
            <w:hideMark/>
          </w:tcPr>
          <w:p w:rsidR="00B215D4" w:rsidRPr="002032A3" w:rsidRDefault="00B215D4" w:rsidP="004C141E">
            <w:pPr>
              <w:pageBreakBefore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II. Поддержка русского языка как государственного языка</w:t>
            </w:r>
          </w:p>
          <w:p w:rsidR="00B215D4" w:rsidRPr="002032A3" w:rsidRDefault="00B215D4" w:rsidP="008B059C">
            <w:pPr>
              <w:spacing w:line="223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Российской Федерации и языков народов России на территории </w:t>
            </w:r>
            <w:r w:rsidR="008B059C">
              <w:rPr>
                <w:kern w:val="2"/>
                <w:sz w:val="28"/>
                <w:szCs w:val="28"/>
              </w:rPr>
              <w:t>Цимлянского района</w:t>
            </w:r>
          </w:p>
        </w:tc>
      </w:tr>
      <w:tr w:rsidR="00B215D4" w:rsidRPr="002032A3" w:rsidTr="002D7537">
        <w:tc>
          <w:tcPr>
            <w:tcW w:w="841" w:type="dxa"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8.1.</w:t>
            </w:r>
          </w:p>
        </w:tc>
        <w:tc>
          <w:tcPr>
            <w:tcW w:w="2372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Проведение в государственных образовательных организациях Ростовской области недели русского языка</w:t>
            </w:r>
          </w:p>
        </w:tc>
        <w:tc>
          <w:tcPr>
            <w:tcW w:w="1535" w:type="dxa"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2371" w:type="dxa"/>
          </w:tcPr>
          <w:p w:rsidR="00B215D4" w:rsidRPr="002032A3" w:rsidRDefault="008B059C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образования Администрации Цимлянского района</w:t>
            </w:r>
          </w:p>
        </w:tc>
        <w:tc>
          <w:tcPr>
            <w:tcW w:w="1695" w:type="dxa"/>
          </w:tcPr>
          <w:p w:rsidR="00B215D4" w:rsidRPr="002032A3" w:rsidRDefault="008B059C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финансирование</w:t>
            </w:r>
            <w:r w:rsidR="00B215D4" w:rsidRPr="002032A3">
              <w:rPr>
                <w:kern w:val="2"/>
                <w:sz w:val="28"/>
                <w:szCs w:val="28"/>
              </w:rPr>
              <w:t xml:space="preserve"> не требуется</w:t>
            </w:r>
          </w:p>
        </w:tc>
        <w:tc>
          <w:tcPr>
            <w:tcW w:w="2071" w:type="dxa"/>
          </w:tcPr>
          <w:p w:rsidR="00413FBF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создание опти</w:t>
            </w:r>
            <w:r w:rsidRPr="002032A3">
              <w:rPr>
                <w:kern w:val="2"/>
                <w:sz w:val="28"/>
                <w:szCs w:val="28"/>
              </w:rPr>
              <w:softHyphen/>
              <w:t xml:space="preserve">мальных условий для сохранения </w:t>
            </w:r>
          </w:p>
          <w:p w:rsidR="008B059C" w:rsidRPr="002032A3" w:rsidRDefault="008B059C" w:rsidP="008B059C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 развития русского языка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32" w:type="dxa"/>
          </w:tcPr>
          <w:p w:rsidR="00612564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организация и проведение мероприятий </w:t>
            </w:r>
          </w:p>
          <w:p w:rsidR="00B215D4" w:rsidRPr="002032A3" w:rsidRDefault="00B215D4" w:rsidP="008B059C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во </w:t>
            </w:r>
            <w:r w:rsidR="008B059C" w:rsidRPr="002032A3">
              <w:rPr>
                <w:kern w:val="2"/>
                <w:sz w:val="28"/>
                <w:szCs w:val="28"/>
              </w:rPr>
              <w:t>образова</w:t>
            </w:r>
            <w:r w:rsidR="008B059C">
              <w:rPr>
                <w:kern w:val="2"/>
                <w:sz w:val="28"/>
                <w:szCs w:val="28"/>
              </w:rPr>
              <w:t>т</w:t>
            </w:r>
            <w:r w:rsidR="008B059C" w:rsidRPr="002032A3">
              <w:rPr>
                <w:kern w:val="2"/>
                <w:sz w:val="28"/>
                <w:szCs w:val="28"/>
              </w:rPr>
              <w:t>ельных</w:t>
            </w:r>
            <w:r w:rsidRPr="002032A3">
              <w:rPr>
                <w:kern w:val="2"/>
                <w:sz w:val="28"/>
                <w:szCs w:val="28"/>
              </w:rPr>
              <w:t xml:space="preserve"> </w:t>
            </w:r>
            <w:r w:rsidR="008B059C">
              <w:rPr>
                <w:kern w:val="2"/>
                <w:sz w:val="28"/>
                <w:szCs w:val="28"/>
              </w:rPr>
              <w:t>учреждениях Цимлянского района</w:t>
            </w:r>
          </w:p>
        </w:tc>
        <w:tc>
          <w:tcPr>
            <w:tcW w:w="1954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отчет о проделанной работе</w:t>
            </w:r>
          </w:p>
        </w:tc>
      </w:tr>
      <w:tr w:rsidR="00B215D4" w:rsidRPr="002032A3" w:rsidTr="002D7537">
        <w:tc>
          <w:tcPr>
            <w:tcW w:w="841" w:type="dxa"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8.2.</w:t>
            </w:r>
          </w:p>
        </w:tc>
        <w:tc>
          <w:tcPr>
            <w:tcW w:w="2372" w:type="dxa"/>
            <w:hideMark/>
          </w:tcPr>
          <w:p w:rsidR="008B059C" w:rsidRPr="002032A3" w:rsidRDefault="00B215D4" w:rsidP="008B059C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Информационное обеспечение деятельности по поддержке и продвижению русского языка, 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35" w:type="dxa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2371" w:type="dxa"/>
            <w:hideMark/>
          </w:tcPr>
          <w:p w:rsidR="00B215D4" w:rsidRPr="002032A3" w:rsidRDefault="008B059C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образования Администрации Цимлянского района</w:t>
            </w:r>
          </w:p>
        </w:tc>
        <w:tc>
          <w:tcPr>
            <w:tcW w:w="1695" w:type="dxa"/>
            <w:hideMark/>
          </w:tcPr>
          <w:p w:rsidR="00B215D4" w:rsidRPr="002032A3" w:rsidRDefault="008B059C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финансирование</w:t>
            </w:r>
            <w:r w:rsidR="00B215D4" w:rsidRPr="002032A3">
              <w:rPr>
                <w:kern w:val="2"/>
                <w:sz w:val="28"/>
                <w:szCs w:val="28"/>
              </w:rPr>
              <w:t xml:space="preserve"> не требуется</w:t>
            </w:r>
          </w:p>
        </w:tc>
        <w:tc>
          <w:tcPr>
            <w:tcW w:w="2071" w:type="dxa"/>
            <w:hideMark/>
          </w:tcPr>
          <w:p w:rsidR="008B059C" w:rsidRPr="002032A3" w:rsidRDefault="00B215D4" w:rsidP="008B059C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создание оптимальных условий для использования русского языка как </w:t>
            </w:r>
            <w:r w:rsidR="008B059C" w:rsidRPr="002032A3">
              <w:rPr>
                <w:kern w:val="2"/>
                <w:sz w:val="28"/>
                <w:szCs w:val="28"/>
              </w:rPr>
              <w:t>государст</w:t>
            </w:r>
            <w:r w:rsidR="008B059C">
              <w:rPr>
                <w:kern w:val="2"/>
                <w:sz w:val="28"/>
                <w:szCs w:val="28"/>
              </w:rPr>
              <w:t>в</w:t>
            </w:r>
            <w:r w:rsidR="008B059C" w:rsidRPr="002032A3">
              <w:rPr>
                <w:kern w:val="2"/>
                <w:sz w:val="28"/>
                <w:szCs w:val="28"/>
              </w:rPr>
              <w:t>енного</w:t>
            </w:r>
            <w:r w:rsidRPr="002032A3">
              <w:rPr>
                <w:kern w:val="2"/>
                <w:sz w:val="28"/>
                <w:szCs w:val="28"/>
              </w:rPr>
              <w:t xml:space="preserve"> языка Российской Федерации</w:t>
            </w:r>
          </w:p>
          <w:p w:rsidR="008B059C" w:rsidRPr="002032A3" w:rsidRDefault="00B215D4" w:rsidP="008B059C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 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32" w:type="dxa"/>
            <w:hideMark/>
          </w:tcPr>
          <w:p w:rsidR="00612564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количество передач и публикаций, посвященных использованию русского языка 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 </w:t>
            </w:r>
            <w:r w:rsidR="008B059C" w:rsidRPr="002032A3">
              <w:rPr>
                <w:kern w:val="2"/>
                <w:sz w:val="28"/>
                <w:szCs w:val="28"/>
              </w:rPr>
              <w:t>информа</w:t>
            </w:r>
            <w:r w:rsidR="008B059C">
              <w:rPr>
                <w:kern w:val="2"/>
                <w:sz w:val="28"/>
                <w:szCs w:val="28"/>
              </w:rPr>
              <w:t>ц</w:t>
            </w:r>
            <w:r w:rsidR="008B059C" w:rsidRPr="002032A3">
              <w:rPr>
                <w:kern w:val="2"/>
                <w:sz w:val="28"/>
                <w:szCs w:val="28"/>
              </w:rPr>
              <w:t>ионном</w:t>
            </w:r>
            <w:r w:rsidRPr="002032A3">
              <w:rPr>
                <w:kern w:val="2"/>
                <w:sz w:val="28"/>
                <w:szCs w:val="28"/>
              </w:rPr>
              <w:t xml:space="preserve"> пространстве</w:t>
            </w:r>
          </w:p>
        </w:tc>
        <w:tc>
          <w:tcPr>
            <w:tcW w:w="1954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отчет о проделанной работе</w:t>
            </w:r>
          </w:p>
        </w:tc>
      </w:tr>
      <w:tr w:rsidR="00B215D4" w:rsidRPr="002032A3" w:rsidTr="002D7537">
        <w:tc>
          <w:tcPr>
            <w:tcW w:w="15071" w:type="dxa"/>
            <w:gridSpan w:val="8"/>
            <w:hideMark/>
          </w:tcPr>
          <w:p w:rsidR="00B215D4" w:rsidRPr="002032A3" w:rsidRDefault="00B215D4" w:rsidP="008C1B97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IX. Создание условий для социальной и культурной</w:t>
            </w:r>
          </w:p>
          <w:p w:rsidR="00B215D4" w:rsidRPr="002032A3" w:rsidRDefault="00B215D4" w:rsidP="008B059C">
            <w:pPr>
              <w:spacing w:line="223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адаптации и интеграции мигрантов на территории </w:t>
            </w:r>
            <w:r w:rsidR="008B059C">
              <w:rPr>
                <w:kern w:val="2"/>
                <w:sz w:val="28"/>
                <w:szCs w:val="28"/>
              </w:rPr>
              <w:t>Цимлянского района</w:t>
            </w:r>
          </w:p>
        </w:tc>
      </w:tr>
      <w:tr w:rsidR="00B215D4" w:rsidRPr="002032A3" w:rsidTr="002D7537">
        <w:tc>
          <w:tcPr>
            <w:tcW w:w="841" w:type="dxa"/>
            <w:hideMark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9.1.</w:t>
            </w:r>
          </w:p>
        </w:tc>
        <w:tc>
          <w:tcPr>
            <w:tcW w:w="2372" w:type="dxa"/>
            <w:hideMark/>
          </w:tcPr>
          <w:p w:rsidR="00102721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Мониторинг реализации подпрограммы «Оказание содействия добровольному переселению </w:t>
            </w:r>
          </w:p>
          <w:p w:rsidR="00102721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 xml:space="preserve">в Ростовскую область </w:t>
            </w:r>
            <w:r w:rsidR="008B059C" w:rsidRPr="002032A3">
              <w:rPr>
                <w:kern w:val="2"/>
                <w:sz w:val="28"/>
                <w:szCs w:val="28"/>
              </w:rPr>
              <w:t>соотечест</w:t>
            </w:r>
            <w:r w:rsidR="008B059C">
              <w:rPr>
                <w:kern w:val="2"/>
                <w:sz w:val="28"/>
                <w:szCs w:val="28"/>
              </w:rPr>
              <w:t>в</w:t>
            </w:r>
            <w:r w:rsidR="008B059C" w:rsidRPr="002032A3">
              <w:rPr>
                <w:kern w:val="2"/>
                <w:sz w:val="28"/>
                <w:szCs w:val="28"/>
              </w:rPr>
              <w:t>енников</w:t>
            </w:r>
            <w:r w:rsidRPr="002032A3">
              <w:rPr>
                <w:kern w:val="2"/>
                <w:sz w:val="28"/>
                <w:szCs w:val="28"/>
              </w:rPr>
              <w:t xml:space="preserve">, проживающих 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за рубежом» государственной программы Ростовской области «Региональная политика»</w:t>
            </w:r>
          </w:p>
        </w:tc>
        <w:tc>
          <w:tcPr>
            <w:tcW w:w="1535" w:type="dxa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 xml:space="preserve">ежегодно до 1 марта года, </w:t>
            </w:r>
            <w:r w:rsidR="008B059C" w:rsidRPr="002032A3">
              <w:rPr>
                <w:kern w:val="2"/>
                <w:sz w:val="28"/>
                <w:szCs w:val="28"/>
              </w:rPr>
              <w:t>следую</w:t>
            </w:r>
            <w:r w:rsidR="008B059C">
              <w:rPr>
                <w:kern w:val="2"/>
                <w:sz w:val="28"/>
                <w:szCs w:val="28"/>
              </w:rPr>
              <w:t>щ</w:t>
            </w:r>
            <w:r w:rsidR="008B059C" w:rsidRPr="002032A3">
              <w:rPr>
                <w:kern w:val="2"/>
                <w:sz w:val="28"/>
                <w:szCs w:val="28"/>
              </w:rPr>
              <w:t>его</w:t>
            </w:r>
            <w:r w:rsidRPr="002032A3">
              <w:rPr>
                <w:kern w:val="2"/>
                <w:sz w:val="28"/>
                <w:szCs w:val="28"/>
              </w:rPr>
              <w:t xml:space="preserve"> за отчётным</w:t>
            </w:r>
          </w:p>
        </w:tc>
        <w:tc>
          <w:tcPr>
            <w:tcW w:w="2371" w:type="dxa"/>
            <w:hideMark/>
          </w:tcPr>
          <w:p w:rsidR="00B215D4" w:rsidRPr="002032A3" w:rsidRDefault="008B059C" w:rsidP="008B059C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ГКУ РО «ЦЗН» Цимлянского района</w:t>
            </w:r>
            <w:r w:rsidR="00B215D4" w:rsidRPr="002032A3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hideMark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71" w:type="dxa"/>
            <w:hideMark/>
          </w:tcPr>
          <w:p w:rsidR="00B215D4" w:rsidRPr="002032A3" w:rsidRDefault="00B215D4" w:rsidP="008B059C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анализ фактического исполнения подпрограммы</w:t>
            </w:r>
          </w:p>
        </w:tc>
        <w:tc>
          <w:tcPr>
            <w:tcW w:w="2232" w:type="dxa"/>
            <w:hideMark/>
          </w:tcPr>
          <w:p w:rsidR="00B215D4" w:rsidRPr="002032A3" w:rsidRDefault="00B215D4" w:rsidP="008B059C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количество исполненных в полном объёме мероприятий и контрольных событий подпрограммы</w:t>
            </w:r>
          </w:p>
        </w:tc>
        <w:tc>
          <w:tcPr>
            <w:tcW w:w="1954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отчет о проделанной работе</w:t>
            </w:r>
          </w:p>
        </w:tc>
      </w:tr>
      <w:tr w:rsidR="00B215D4" w:rsidRPr="002032A3" w:rsidTr="002D7537">
        <w:tc>
          <w:tcPr>
            <w:tcW w:w="15071" w:type="dxa"/>
            <w:gridSpan w:val="8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X. Информационное обеспечение реализации на территории</w:t>
            </w:r>
          </w:p>
          <w:p w:rsidR="00B215D4" w:rsidRPr="002032A3" w:rsidRDefault="001368F6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Цимлянского района</w:t>
            </w:r>
            <w:r w:rsidR="00B215D4" w:rsidRPr="002032A3">
              <w:rPr>
                <w:kern w:val="2"/>
                <w:sz w:val="28"/>
                <w:szCs w:val="28"/>
              </w:rPr>
              <w:t xml:space="preserve"> государственной национальной политики Российской Федерации</w:t>
            </w:r>
          </w:p>
        </w:tc>
      </w:tr>
      <w:tr w:rsidR="00B215D4" w:rsidRPr="002032A3" w:rsidTr="002D7537">
        <w:tc>
          <w:tcPr>
            <w:tcW w:w="841" w:type="dxa"/>
            <w:hideMark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10.4.</w:t>
            </w:r>
          </w:p>
        </w:tc>
        <w:tc>
          <w:tcPr>
            <w:tcW w:w="2372" w:type="dxa"/>
            <w:hideMark/>
          </w:tcPr>
          <w:p w:rsidR="00B215D4" w:rsidRPr="002032A3" w:rsidRDefault="00B215D4" w:rsidP="008B059C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Публикация на официальных сайтах и других информационных ресурсах материалов о деятельности </w:t>
            </w:r>
            <w:r w:rsidR="008B059C">
              <w:rPr>
                <w:kern w:val="2"/>
                <w:sz w:val="28"/>
                <w:szCs w:val="28"/>
              </w:rPr>
              <w:t xml:space="preserve">Администрации Цимлянского района </w:t>
            </w:r>
            <w:r w:rsidRPr="002032A3">
              <w:rPr>
                <w:kern w:val="2"/>
                <w:sz w:val="28"/>
                <w:szCs w:val="28"/>
              </w:rPr>
              <w:t>направленных на укрепление общероссийской гражданской идентичности</w:t>
            </w:r>
          </w:p>
        </w:tc>
        <w:tc>
          <w:tcPr>
            <w:tcW w:w="1535" w:type="dxa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2371" w:type="dxa"/>
            <w:hideMark/>
          </w:tcPr>
          <w:p w:rsidR="00B215D4" w:rsidRPr="002032A3" w:rsidRDefault="008B059C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Цимлянского района, МУП « ИИЦ «Придонье»</w:t>
            </w:r>
          </w:p>
        </w:tc>
        <w:tc>
          <w:tcPr>
            <w:tcW w:w="1695" w:type="dxa"/>
            <w:hideMark/>
          </w:tcPr>
          <w:p w:rsidR="00B215D4" w:rsidRPr="002032A3" w:rsidRDefault="008B059C" w:rsidP="001368F6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Финансирование не </w:t>
            </w:r>
            <w:r w:rsidR="001368F6">
              <w:rPr>
                <w:kern w:val="2"/>
                <w:sz w:val="28"/>
                <w:szCs w:val="28"/>
              </w:rPr>
              <w:t>требуется</w:t>
            </w:r>
          </w:p>
        </w:tc>
        <w:tc>
          <w:tcPr>
            <w:tcW w:w="2071" w:type="dxa"/>
            <w:hideMark/>
          </w:tcPr>
          <w:p w:rsidR="00B215D4" w:rsidRPr="002032A3" w:rsidRDefault="00B215D4" w:rsidP="001368F6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выступление в средствах массовой информации руководителей органов </w:t>
            </w:r>
            <w:r w:rsidR="001368F6" w:rsidRPr="002032A3">
              <w:rPr>
                <w:kern w:val="2"/>
                <w:sz w:val="28"/>
                <w:szCs w:val="28"/>
              </w:rPr>
              <w:t>испол</w:t>
            </w:r>
            <w:r w:rsidR="001368F6">
              <w:rPr>
                <w:kern w:val="2"/>
                <w:sz w:val="28"/>
                <w:szCs w:val="28"/>
              </w:rPr>
              <w:t>н</w:t>
            </w:r>
            <w:r w:rsidR="001368F6" w:rsidRPr="002032A3">
              <w:rPr>
                <w:kern w:val="2"/>
                <w:sz w:val="28"/>
                <w:szCs w:val="28"/>
              </w:rPr>
              <w:t>ительной</w:t>
            </w:r>
            <w:r w:rsidRPr="002032A3">
              <w:rPr>
                <w:kern w:val="2"/>
                <w:sz w:val="28"/>
                <w:szCs w:val="28"/>
              </w:rPr>
              <w:t xml:space="preserve"> власти </w:t>
            </w:r>
          </w:p>
        </w:tc>
        <w:tc>
          <w:tcPr>
            <w:tcW w:w="2232" w:type="dxa"/>
            <w:hideMark/>
          </w:tcPr>
          <w:p w:rsidR="00CD1594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не менее </w:t>
            </w:r>
          </w:p>
          <w:p w:rsidR="00CD1594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50 сообщений </w:t>
            </w:r>
          </w:p>
          <w:p w:rsidR="001368F6" w:rsidRPr="002032A3" w:rsidRDefault="00B215D4" w:rsidP="001368F6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 деятельности региональных органов власти, направленной на реализацию государ</w:t>
            </w:r>
            <w:r w:rsidR="001368F6">
              <w:rPr>
                <w:kern w:val="2"/>
                <w:sz w:val="28"/>
                <w:szCs w:val="28"/>
              </w:rPr>
              <w:t>ственной национальной политики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954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отчет о проделанной работе</w:t>
            </w:r>
          </w:p>
        </w:tc>
      </w:tr>
      <w:tr w:rsidR="00B215D4" w:rsidRPr="002032A3" w:rsidTr="002D7537">
        <w:tc>
          <w:tcPr>
            <w:tcW w:w="841" w:type="dxa"/>
            <w:hideMark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10.5.</w:t>
            </w:r>
          </w:p>
        </w:tc>
        <w:tc>
          <w:tcPr>
            <w:tcW w:w="2372" w:type="dxa"/>
            <w:hideMark/>
          </w:tcPr>
          <w:p w:rsidR="001368F6" w:rsidRPr="002032A3" w:rsidRDefault="00B215D4" w:rsidP="001368F6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Проведение пресс-конференций, </w:t>
            </w:r>
            <w:r w:rsidRPr="002032A3">
              <w:rPr>
                <w:kern w:val="2"/>
                <w:sz w:val="28"/>
                <w:szCs w:val="28"/>
              </w:rPr>
              <w:lastRenderedPageBreak/>
              <w:t xml:space="preserve">круглых столов, конференций, лекций по проблемам </w:t>
            </w:r>
            <w:r w:rsidR="001368F6" w:rsidRPr="002032A3">
              <w:rPr>
                <w:kern w:val="2"/>
                <w:sz w:val="28"/>
                <w:szCs w:val="28"/>
              </w:rPr>
              <w:t>межнационального</w:t>
            </w:r>
            <w:r w:rsidRPr="002032A3">
              <w:rPr>
                <w:kern w:val="2"/>
                <w:sz w:val="28"/>
                <w:szCs w:val="28"/>
              </w:rPr>
              <w:t xml:space="preserve"> и </w:t>
            </w:r>
            <w:r w:rsidR="001368F6" w:rsidRPr="002032A3">
              <w:rPr>
                <w:kern w:val="2"/>
                <w:sz w:val="28"/>
                <w:szCs w:val="28"/>
              </w:rPr>
              <w:t>межконфессионального</w:t>
            </w:r>
            <w:r w:rsidRPr="002032A3">
              <w:rPr>
                <w:kern w:val="2"/>
                <w:sz w:val="28"/>
                <w:szCs w:val="28"/>
              </w:rPr>
              <w:t xml:space="preserve"> согласия 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35" w:type="dxa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371" w:type="dxa"/>
            <w:hideMark/>
          </w:tcPr>
          <w:p w:rsidR="00B215D4" w:rsidRPr="002032A3" w:rsidRDefault="001368F6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1695" w:type="dxa"/>
            <w:hideMark/>
          </w:tcPr>
          <w:p w:rsidR="00B215D4" w:rsidRPr="002032A3" w:rsidRDefault="001368F6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071" w:type="dxa"/>
            <w:hideMark/>
          </w:tcPr>
          <w:p w:rsidR="00413FBF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выступление </w:t>
            </w:r>
          </w:p>
          <w:p w:rsidR="00B215D4" w:rsidRPr="002032A3" w:rsidRDefault="00B215D4" w:rsidP="001368F6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 средствах массовой </w:t>
            </w:r>
            <w:r w:rsidRPr="002032A3">
              <w:rPr>
                <w:kern w:val="2"/>
                <w:sz w:val="28"/>
                <w:szCs w:val="28"/>
              </w:rPr>
              <w:lastRenderedPageBreak/>
              <w:t>информации руководителей органов испол</w:t>
            </w:r>
            <w:r w:rsidR="00CD1594">
              <w:rPr>
                <w:kern w:val="2"/>
                <w:sz w:val="28"/>
                <w:szCs w:val="28"/>
              </w:rPr>
              <w:t>-</w:t>
            </w:r>
            <w:r w:rsidRPr="002032A3">
              <w:rPr>
                <w:kern w:val="2"/>
                <w:sz w:val="28"/>
                <w:szCs w:val="28"/>
              </w:rPr>
              <w:t xml:space="preserve">нительной власти </w:t>
            </w:r>
          </w:p>
        </w:tc>
        <w:tc>
          <w:tcPr>
            <w:tcW w:w="2232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 xml:space="preserve">не менее 2 пресс-конференций, </w:t>
            </w:r>
            <w:r w:rsidRPr="002032A3">
              <w:rPr>
                <w:kern w:val="2"/>
                <w:sz w:val="28"/>
                <w:szCs w:val="28"/>
              </w:rPr>
              <w:lastRenderedPageBreak/>
              <w:t>круглых столов, конференций ежегодно</w:t>
            </w:r>
          </w:p>
        </w:tc>
        <w:tc>
          <w:tcPr>
            <w:tcW w:w="1954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отчет о проделанной работе</w:t>
            </w:r>
          </w:p>
        </w:tc>
      </w:tr>
    </w:tbl>
    <w:p w:rsidR="00B215D4" w:rsidRPr="002032A3" w:rsidRDefault="00B215D4" w:rsidP="00FC65EE">
      <w:pPr>
        <w:ind w:firstLine="709"/>
        <w:jc w:val="both"/>
        <w:rPr>
          <w:kern w:val="2"/>
          <w:sz w:val="28"/>
          <w:szCs w:val="28"/>
        </w:rPr>
      </w:pPr>
    </w:p>
    <w:p w:rsidR="002032A3" w:rsidRDefault="00955B94" w:rsidP="00FC65E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Заместитель Главы</w:t>
      </w:r>
    </w:p>
    <w:p w:rsidR="00955B94" w:rsidRPr="002032A3" w:rsidRDefault="00955B94" w:rsidP="00FC65E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Цимлянского района                                                                                        С.Н.Кузина</w:t>
      </w:r>
    </w:p>
    <w:p w:rsidR="002032A3" w:rsidRPr="002032A3" w:rsidRDefault="002032A3" w:rsidP="009E36A3">
      <w:pPr>
        <w:spacing w:line="223" w:lineRule="auto"/>
        <w:rPr>
          <w:kern w:val="2"/>
          <w:sz w:val="28"/>
          <w:szCs w:val="28"/>
        </w:rPr>
      </w:pPr>
    </w:p>
    <w:p w:rsidR="00B215D4" w:rsidRPr="002032A3" w:rsidRDefault="00B215D4" w:rsidP="009E36A3">
      <w:pPr>
        <w:spacing w:line="223" w:lineRule="auto"/>
        <w:rPr>
          <w:kern w:val="2"/>
          <w:sz w:val="28"/>
          <w:szCs w:val="28"/>
        </w:rPr>
        <w:sectPr w:rsidR="00B215D4" w:rsidRPr="002032A3" w:rsidSect="002032A3">
          <w:footerReference w:type="even" r:id="rId9"/>
          <w:footerReference w:type="default" r:id="rId10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8E44CC" w:rsidRPr="002032A3" w:rsidRDefault="008E44CC" w:rsidP="00986E63">
      <w:pPr>
        <w:ind w:left="6237"/>
        <w:jc w:val="center"/>
        <w:rPr>
          <w:kern w:val="2"/>
          <w:sz w:val="28"/>
          <w:szCs w:val="28"/>
        </w:rPr>
      </w:pPr>
    </w:p>
    <w:sectPr w:rsidR="008E44CC" w:rsidRPr="002032A3" w:rsidSect="002032A3">
      <w:footerReference w:type="even" r:id="rId11"/>
      <w:footerReference w:type="default" r:id="rId12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E99" w:rsidRDefault="00530E99">
      <w:r>
        <w:separator/>
      </w:r>
    </w:p>
  </w:endnote>
  <w:endnote w:type="continuationSeparator" w:id="1">
    <w:p w:rsidR="00530E99" w:rsidRDefault="00530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37" w:rsidRDefault="004B2A5A" w:rsidP="00C902A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D753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75CD">
      <w:rPr>
        <w:rStyle w:val="ab"/>
        <w:noProof/>
      </w:rPr>
      <w:t>1</w:t>
    </w:r>
    <w:r>
      <w:rPr>
        <w:rStyle w:val="ab"/>
      </w:rPr>
      <w:fldChar w:fldCharType="end"/>
    </w:r>
  </w:p>
  <w:p w:rsidR="002D7537" w:rsidRPr="00B202B0" w:rsidRDefault="002D7537" w:rsidP="00C902A4">
    <w:pPr>
      <w:pStyle w:val="a7"/>
      <w:rPr>
        <w:sz w:val="28"/>
        <w:szCs w:val="28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37" w:rsidRDefault="004B2A5A" w:rsidP="002032A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D75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7537" w:rsidRDefault="002D7537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37" w:rsidRDefault="004B2A5A" w:rsidP="007444B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D753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75CD">
      <w:rPr>
        <w:rStyle w:val="ab"/>
        <w:noProof/>
      </w:rPr>
      <w:t>2</w:t>
    </w:r>
    <w:r>
      <w:rPr>
        <w:rStyle w:val="ab"/>
      </w:rPr>
      <w:fldChar w:fldCharType="end"/>
    </w:r>
  </w:p>
  <w:p w:rsidR="002D7537" w:rsidRPr="007444B5" w:rsidRDefault="002D7537" w:rsidP="007444B5">
    <w:pPr>
      <w:pStyle w:val="a7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37" w:rsidRDefault="004B2A5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D75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7537" w:rsidRDefault="002D7537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37" w:rsidRPr="008375CD" w:rsidRDefault="004B2A5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D7537" w:rsidRPr="002D7537">
      <w:rPr>
        <w:rStyle w:val="ab"/>
        <w:lang w:val="en-US"/>
      </w:rPr>
      <w:instrText>PAGE</w:instrText>
    </w:r>
    <w:r w:rsidR="002D7537" w:rsidRPr="008375CD">
      <w:rPr>
        <w:rStyle w:val="ab"/>
      </w:rPr>
      <w:instrText xml:space="preserve">  </w:instrText>
    </w:r>
    <w:r>
      <w:rPr>
        <w:rStyle w:val="ab"/>
      </w:rPr>
      <w:fldChar w:fldCharType="separate"/>
    </w:r>
    <w:r w:rsidR="008375CD">
      <w:rPr>
        <w:rStyle w:val="ab"/>
        <w:noProof/>
        <w:lang w:val="en-US"/>
      </w:rPr>
      <w:t>13</w:t>
    </w:r>
    <w:r>
      <w:rPr>
        <w:rStyle w:val="ab"/>
      </w:rPr>
      <w:fldChar w:fldCharType="end"/>
    </w:r>
  </w:p>
  <w:p w:rsidR="002D7537" w:rsidRPr="008375CD" w:rsidRDefault="004B2A5A" w:rsidP="00854D42">
    <w:pPr>
      <w:pStyle w:val="a7"/>
    </w:pPr>
    <w:fldSimple w:instr=" FILENAME  \p  \* MERGEFORMAT ">
      <w:r w:rsidR="008375CD" w:rsidRPr="008375CD">
        <w:rPr>
          <w:noProof/>
          <w:lang w:val="en-US"/>
        </w:rPr>
        <w:t>D</w:t>
      </w:r>
      <w:r w:rsidR="008375CD">
        <w:rPr>
          <w:noProof/>
        </w:rPr>
        <w:t>:\Рабочий стол\национальные отношения, экстремизм\стратегия 2017 наша.</w:t>
      </w:r>
      <w:r w:rsidR="008375CD" w:rsidRPr="008375CD">
        <w:rPr>
          <w:noProof/>
          <w:lang w:val="en-US"/>
        </w:rPr>
        <w:t>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E99" w:rsidRDefault="00530E99">
      <w:r>
        <w:separator/>
      </w:r>
    </w:p>
  </w:footnote>
  <w:footnote w:type="continuationSeparator" w:id="1">
    <w:p w:rsidR="00530E99" w:rsidRDefault="00530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5D4"/>
    <w:rsid w:val="00044511"/>
    <w:rsid w:val="00050C68"/>
    <w:rsid w:val="0005372C"/>
    <w:rsid w:val="00054D8B"/>
    <w:rsid w:val="000559D5"/>
    <w:rsid w:val="00060F3C"/>
    <w:rsid w:val="000808D6"/>
    <w:rsid w:val="000832CA"/>
    <w:rsid w:val="000A726F"/>
    <w:rsid w:val="000B4002"/>
    <w:rsid w:val="000B66C7"/>
    <w:rsid w:val="000C430D"/>
    <w:rsid w:val="000F2B40"/>
    <w:rsid w:val="000F5B6A"/>
    <w:rsid w:val="00102721"/>
    <w:rsid w:val="00104E0D"/>
    <w:rsid w:val="0010504A"/>
    <w:rsid w:val="00106915"/>
    <w:rsid w:val="00116BFA"/>
    <w:rsid w:val="00125DE3"/>
    <w:rsid w:val="00130370"/>
    <w:rsid w:val="001368F6"/>
    <w:rsid w:val="00153B21"/>
    <w:rsid w:val="00174628"/>
    <w:rsid w:val="001B2D1C"/>
    <w:rsid w:val="001C1D98"/>
    <w:rsid w:val="001D2690"/>
    <w:rsid w:val="001F03B0"/>
    <w:rsid w:val="001F1144"/>
    <w:rsid w:val="001F4BE3"/>
    <w:rsid w:val="001F6D02"/>
    <w:rsid w:val="002032A3"/>
    <w:rsid w:val="002035FB"/>
    <w:rsid w:val="002504E8"/>
    <w:rsid w:val="00254382"/>
    <w:rsid w:val="002561D0"/>
    <w:rsid w:val="0027031E"/>
    <w:rsid w:val="0028703B"/>
    <w:rsid w:val="002A2062"/>
    <w:rsid w:val="002A31A1"/>
    <w:rsid w:val="002A7392"/>
    <w:rsid w:val="002B6527"/>
    <w:rsid w:val="002C135C"/>
    <w:rsid w:val="002C5E60"/>
    <w:rsid w:val="002D7537"/>
    <w:rsid w:val="002E65D5"/>
    <w:rsid w:val="002F63E3"/>
    <w:rsid w:val="002F74D7"/>
    <w:rsid w:val="0030124B"/>
    <w:rsid w:val="00313D3A"/>
    <w:rsid w:val="00341FC1"/>
    <w:rsid w:val="0037040B"/>
    <w:rsid w:val="0038406A"/>
    <w:rsid w:val="00384F45"/>
    <w:rsid w:val="003921D8"/>
    <w:rsid w:val="003B2193"/>
    <w:rsid w:val="003C6AC0"/>
    <w:rsid w:val="00407B71"/>
    <w:rsid w:val="00413FBF"/>
    <w:rsid w:val="00425061"/>
    <w:rsid w:val="0043686A"/>
    <w:rsid w:val="00441069"/>
    <w:rsid w:val="00444636"/>
    <w:rsid w:val="00453869"/>
    <w:rsid w:val="004711EC"/>
    <w:rsid w:val="00480BC7"/>
    <w:rsid w:val="004871AA"/>
    <w:rsid w:val="004B2A5A"/>
    <w:rsid w:val="004B5651"/>
    <w:rsid w:val="004B6A5C"/>
    <w:rsid w:val="004C141E"/>
    <w:rsid w:val="004E78FD"/>
    <w:rsid w:val="004F0650"/>
    <w:rsid w:val="004F7011"/>
    <w:rsid w:val="00515D9C"/>
    <w:rsid w:val="00524941"/>
    <w:rsid w:val="00530E99"/>
    <w:rsid w:val="00531FBD"/>
    <w:rsid w:val="0053366A"/>
    <w:rsid w:val="0055035A"/>
    <w:rsid w:val="00587BF6"/>
    <w:rsid w:val="00593D9F"/>
    <w:rsid w:val="005A1347"/>
    <w:rsid w:val="005B0D42"/>
    <w:rsid w:val="005C5FF3"/>
    <w:rsid w:val="00604C77"/>
    <w:rsid w:val="00607FD2"/>
    <w:rsid w:val="00611679"/>
    <w:rsid w:val="00612564"/>
    <w:rsid w:val="00613D7D"/>
    <w:rsid w:val="00624E67"/>
    <w:rsid w:val="0064262C"/>
    <w:rsid w:val="006455FA"/>
    <w:rsid w:val="00650A16"/>
    <w:rsid w:val="006564DB"/>
    <w:rsid w:val="00660EE3"/>
    <w:rsid w:val="006666DB"/>
    <w:rsid w:val="00676B57"/>
    <w:rsid w:val="00677CDC"/>
    <w:rsid w:val="006E546F"/>
    <w:rsid w:val="007120F8"/>
    <w:rsid w:val="0071361A"/>
    <w:rsid w:val="007219F0"/>
    <w:rsid w:val="00735A7E"/>
    <w:rsid w:val="007444B5"/>
    <w:rsid w:val="007730B1"/>
    <w:rsid w:val="00774784"/>
    <w:rsid w:val="00782222"/>
    <w:rsid w:val="007936ED"/>
    <w:rsid w:val="007B6388"/>
    <w:rsid w:val="007C0A5F"/>
    <w:rsid w:val="00803F3C"/>
    <w:rsid w:val="00804CFE"/>
    <w:rsid w:val="00811C94"/>
    <w:rsid w:val="00811CF1"/>
    <w:rsid w:val="008375CD"/>
    <w:rsid w:val="008438D7"/>
    <w:rsid w:val="00854D42"/>
    <w:rsid w:val="00860E5A"/>
    <w:rsid w:val="00867AB6"/>
    <w:rsid w:val="00881F18"/>
    <w:rsid w:val="008A26EE"/>
    <w:rsid w:val="008B059C"/>
    <w:rsid w:val="008B6AD3"/>
    <w:rsid w:val="008C1B97"/>
    <w:rsid w:val="008E44CC"/>
    <w:rsid w:val="008F13FD"/>
    <w:rsid w:val="00900510"/>
    <w:rsid w:val="00910044"/>
    <w:rsid w:val="009122B1"/>
    <w:rsid w:val="00913129"/>
    <w:rsid w:val="00917C70"/>
    <w:rsid w:val="009228DF"/>
    <w:rsid w:val="00924E84"/>
    <w:rsid w:val="009403FC"/>
    <w:rsid w:val="00941DE6"/>
    <w:rsid w:val="00947FCC"/>
    <w:rsid w:val="00955B94"/>
    <w:rsid w:val="00985A10"/>
    <w:rsid w:val="00986E63"/>
    <w:rsid w:val="00993659"/>
    <w:rsid w:val="009E0156"/>
    <w:rsid w:val="009E36A3"/>
    <w:rsid w:val="00A061D7"/>
    <w:rsid w:val="00A30E81"/>
    <w:rsid w:val="00A312C5"/>
    <w:rsid w:val="00A34804"/>
    <w:rsid w:val="00A45122"/>
    <w:rsid w:val="00A67B50"/>
    <w:rsid w:val="00A941CF"/>
    <w:rsid w:val="00AC041A"/>
    <w:rsid w:val="00AC09CA"/>
    <w:rsid w:val="00AE2601"/>
    <w:rsid w:val="00B202B0"/>
    <w:rsid w:val="00B215D4"/>
    <w:rsid w:val="00B22558"/>
    <w:rsid w:val="00B22F6A"/>
    <w:rsid w:val="00B31114"/>
    <w:rsid w:val="00B35935"/>
    <w:rsid w:val="00B37E63"/>
    <w:rsid w:val="00B444A2"/>
    <w:rsid w:val="00B62056"/>
    <w:rsid w:val="00B62CFB"/>
    <w:rsid w:val="00B72D61"/>
    <w:rsid w:val="00B8231A"/>
    <w:rsid w:val="00BB55C0"/>
    <w:rsid w:val="00BC0920"/>
    <w:rsid w:val="00BE4C5F"/>
    <w:rsid w:val="00BF39F0"/>
    <w:rsid w:val="00BF3C9A"/>
    <w:rsid w:val="00C01AF1"/>
    <w:rsid w:val="00C055DD"/>
    <w:rsid w:val="00C11FDF"/>
    <w:rsid w:val="00C419B3"/>
    <w:rsid w:val="00C55F90"/>
    <w:rsid w:val="00C572C4"/>
    <w:rsid w:val="00C70BAE"/>
    <w:rsid w:val="00C731BB"/>
    <w:rsid w:val="00C7331F"/>
    <w:rsid w:val="00C75AF3"/>
    <w:rsid w:val="00C86B48"/>
    <w:rsid w:val="00C902A4"/>
    <w:rsid w:val="00CA151C"/>
    <w:rsid w:val="00CB1900"/>
    <w:rsid w:val="00CB43C1"/>
    <w:rsid w:val="00CD077D"/>
    <w:rsid w:val="00CD1594"/>
    <w:rsid w:val="00CE5183"/>
    <w:rsid w:val="00D00358"/>
    <w:rsid w:val="00D13E83"/>
    <w:rsid w:val="00D37EB3"/>
    <w:rsid w:val="00D73323"/>
    <w:rsid w:val="00D77176"/>
    <w:rsid w:val="00DB4D6B"/>
    <w:rsid w:val="00DC2302"/>
    <w:rsid w:val="00DE39EF"/>
    <w:rsid w:val="00DE50C1"/>
    <w:rsid w:val="00E04378"/>
    <w:rsid w:val="00E138E0"/>
    <w:rsid w:val="00E3132E"/>
    <w:rsid w:val="00E36EA0"/>
    <w:rsid w:val="00E549A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6838"/>
    <w:rsid w:val="00EA7E7A"/>
    <w:rsid w:val="00EC1642"/>
    <w:rsid w:val="00EC40AD"/>
    <w:rsid w:val="00ED72D3"/>
    <w:rsid w:val="00EF29AB"/>
    <w:rsid w:val="00EF56AF"/>
    <w:rsid w:val="00F02C40"/>
    <w:rsid w:val="00F17FA5"/>
    <w:rsid w:val="00F24917"/>
    <w:rsid w:val="00F30D40"/>
    <w:rsid w:val="00F3366B"/>
    <w:rsid w:val="00F40CE3"/>
    <w:rsid w:val="00F410DF"/>
    <w:rsid w:val="00F8225E"/>
    <w:rsid w:val="00F86418"/>
    <w:rsid w:val="00F9297B"/>
    <w:rsid w:val="00FA4FF0"/>
    <w:rsid w:val="00FA6611"/>
    <w:rsid w:val="00FC65EE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35A"/>
  </w:style>
  <w:style w:type="paragraph" w:styleId="1">
    <w:name w:val="heading 1"/>
    <w:basedOn w:val="a"/>
    <w:next w:val="a"/>
    <w:link w:val="10"/>
    <w:uiPriority w:val="99"/>
    <w:qFormat/>
    <w:rsid w:val="005503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B215D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215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5035A"/>
    <w:rPr>
      <w:sz w:val="28"/>
    </w:rPr>
  </w:style>
  <w:style w:type="paragraph" w:styleId="a5">
    <w:name w:val="Body Text Indent"/>
    <w:basedOn w:val="a"/>
    <w:link w:val="a6"/>
    <w:uiPriority w:val="99"/>
    <w:rsid w:val="0055035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5035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5035A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55035A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55035A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215D4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B215D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B215D4"/>
    <w:rPr>
      <w:rFonts w:ascii="AG Souvenir" w:hAnsi="AG Souvenir"/>
      <w:b/>
      <w:spacing w:val="38"/>
      <w:sz w:val="28"/>
    </w:rPr>
  </w:style>
  <w:style w:type="character" w:customStyle="1" w:styleId="aa">
    <w:name w:val="Верхний колонтитул Знак"/>
    <w:link w:val="a9"/>
    <w:uiPriority w:val="99"/>
    <w:rsid w:val="00B215D4"/>
  </w:style>
  <w:style w:type="character" w:customStyle="1" w:styleId="a8">
    <w:name w:val="Нижний колонтитул Знак"/>
    <w:link w:val="a7"/>
    <w:uiPriority w:val="99"/>
    <w:rsid w:val="00B215D4"/>
  </w:style>
  <w:style w:type="character" w:customStyle="1" w:styleId="a4">
    <w:name w:val="Основной текст Знак"/>
    <w:link w:val="a3"/>
    <w:uiPriority w:val="99"/>
    <w:rsid w:val="00B215D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215D4"/>
    <w:rPr>
      <w:sz w:val="28"/>
    </w:rPr>
  </w:style>
  <w:style w:type="character" w:customStyle="1" w:styleId="pre">
    <w:name w:val="pre"/>
    <w:uiPriority w:val="99"/>
    <w:rsid w:val="00B215D4"/>
  </w:style>
  <w:style w:type="table" w:styleId="ae">
    <w:name w:val="Table Grid"/>
    <w:basedOn w:val="a1"/>
    <w:uiPriority w:val="59"/>
    <w:rsid w:val="00B21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215D4"/>
  </w:style>
  <w:style w:type="paragraph" w:styleId="af">
    <w:name w:val="Normal (Web)"/>
    <w:basedOn w:val="a"/>
    <w:uiPriority w:val="99"/>
    <w:unhideWhenUsed/>
    <w:rsid w:val="00B215D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215D4"/>
  </w:style>
  <w:style w:type="paragraph" w:customStyle="1" w:styleId="ConsPlusCell">
    <w:name w:val="ConsPlusCell"/>
    <w:uiPriority w:val="99"/>
    <w:rsid w:val="00B215D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0">
    <w:name w:val="Hyperlink"/>
    <w:uiPriority w:val="99"/>
    <w:unhideWhenUsed/>
    <w:rsid w:val="00B215D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215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B215D4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B215D4"/>
    <w:rPr>
      <w:b/>
      <w:bCs/>
      <w:color w:val="106BBE"/>
    </w:rPr>
  </w:style>
  <w:style w:type="paragraph" w:styleId="af4">
    <w:name w:val="Plain Text"/>
    <w:basedOn w:val="a"/>
    <w:link w:val="af5"/>
    <w:rsid w:val="00C01AF1"/>
    <w:rPr>
      <w:rFonts w:ascii="Courier New" w:hAnsi="Courier New"/>
      <w:color w:val="000000"/>
    </w:rPr>
  </w:style>
  <w:style w:type="character" w:customStyle="1" w:styleId="af5">
    <w:name w:val="Текст Знак"/>
    <w:basedOn w:val="a0"/>
    <w:link w:val="af4"/>
    <w:rsid w:val="00C01AF1"/>
    <w:rPr>
      <w:rFonts w:ascii="Courier New" w:hAnsi="Courier New"/>
      <w:color w:val="000000"/>
    </w:rPr>
  </w:style>
  <w:style w:type="character" w:customStyle="1" w:styleId="blk">
    <w:name w:val="blk"/>
    <w:basedOn w:val="a0"/>
    <w:rsid w:val="00C01A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B215D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215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215D4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B215D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B215D4"/>
    <w:rPr>
      <w:rFonts w:ascii="AG Souvenir" w:hAnsi="AG Souvenir"/>
      <w:b/>
      <w:spacing w:val="38"/>
      <w:sz w:val="28"/>
    </w:rPr>
  </w:style>
  <w:style w:type="character" w:customStyle="1" w:styleId="aa">
    <w:name w:val="Верхний колонтитул Знак"/>
    <w:link w:val="a9"/>
    <w:uiPriority w:val="99"/>
    <w:rsid w:val="00B215D4"/>
  </w:style>
  <w:style w:type="character" w:customStyle="1" w:styleId="a8">
    <w:name w:val="Нижний колонтитул Знак"/>
    <w:link w:val="a7"/>
    <w:uiPriority w:val="99"/>
    <w:rsid w:val="00B215D4"/>
  </w:style>
  <w:style w:type="character" w:customStyle="1" w:styleId="a4">
    <w:name w:val="Основной текст Знак"/>
    <w:link w:val="a3"/>
    <w:uiPriority w:val="99"/>
    <w:rsid w:val="00B215D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215D4"/>
    <w:rPr>
      <w:sz w:val="28"/>
    </w:rPr>
  </w:style>
  <w:style w:type="character" w:customStyle="1" w:styleId="pre">
    <w:name w:val="pre"/>
    <w:uiPriority w:val="99"/>
    <w:rsid w:val="00B215D4"/>
  </w:style>
  <w:style w:type="table" w:styleId="ae">
    <w:name w:val="Table Grid"/>
    <w:basedOn w:val="a1"/>
    <w:uiPriority w:val="59"/>
    <w:rsid w:val="00B21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215D4"/>
  </w:style>
  <w:style w:type="paragraph" w:styleId="af">
    <w:name w:val="Normal (Web)"/>
    <w:basedOn w:val="a"/>
    <w:uiPriority w:val="99"/>
    <w:unhideWhenUsed/>
    <w:rsid w:val="00B215D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215D4"/>
  </w:style>
  <w:style w:type="paragraph" w:customStyle="1" w:styleId="ConsPlusCell">
    <w:name w:val="ConsPlusCell"/>
    <w:uiPriority w:val="99"/>
    <w:rsid w:val="00B215D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0">
    <w:name w:val="Hyperlink"/>
    <w:uiPriority w:val="99"/>
    <w:unhideWhenUsed/>
    <w:rsid w:val="00B215D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215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B215D4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B215D4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431F46B-1B9B-4082-9E27-281A31A2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10</TotalTime>
  <Pages>13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kab37_01</cp:lastModifiedBy>
  <cp:revision>8</cp:revision>
  <cp:lastPrinted>2018-03-28T05:12:00Z</cp:lastPrinted>
  <dcterms:created xsi:type="dcterms:W3CDTF">2017-02-13T07:08:00Z</dcterms:created>
  <dcterms:modified xsi:type="dcterms:W3CDTF">2018-03-28T05:13:00Z</dcterms:modified>
</cp:coreProperties>
</file>