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6A" w:rsidRPr="008F7AC1" w:rsidRDefault="0006106A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Pr="008F7AC1">
        <w:rPr>
          <w:rFonts w:ascii="Times New Roman" w:hAnsi="Times New Roman" w:cs="Times New Roman"/>
          <w:sz w:val="24"/>
          <w:szCs w:val="24"/>
        </w:rPr>
        <w:t>ИЗВЕЩЕНИЕ</w:t>
      </w:r>
    </w:p>
    <w:p w:rsidR="0006106A" w:rsidRPr="008F7AC1" w:rsidRDefault="0006106A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о проведении торгов по приобретению права</w:t>
      </w:r>
    </w:p>
    <w:p w:rsidR="0006106A" w:rsidRPr="008F7AC1" w:rsidRDefault="0006106A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</w:t>
      </w:r>
    </w:p>
    <w:p w:rsidR="0006106A" w:rsidRPr="008F7AC1" w:rsidRDefault="0006106A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06A" w:rsidRPr="008F7AC1" w:rsidRDefault="0006106A" w:rsidP="008F7AC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Цимлянского района от </w:t>
      </w:r>
      <w:r w:rsidRPr="009A203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032">
        <w:rPr>
          <w:rFonts w:ascii="Times New Roman" w:hAnsi="Times New Roman" w:cs="Times New Roman"/>
          <w:sz w:val="24"/>
          <w:szCs w:val="24"/>
        </w:rPr>
        <w:t>12</w:t>
      </w:r>
      <w:r w:rsidRPr="008F7AC1">
        <w:rPr>
          <w:rFonts w:ascii="Times New Roman" w:hAnsi="Times New Roman" w:cs="Times New Roman"/>
          <w:sz w:val="24"/>
          <w:szCs w:val="24"/>
        </w:rPr>
        <w:t xml:space="preserve">.2016 № </w:t>
      </w:r>
      <w:r w:rsidRPr="009A2032">
        <w:rPr>
          <w:rFonts w:ascii="Times New Roman" w:hAnsi="Times New Roman" w:cs="Times New Roman"/>
          <w:sz w:val="24"/>
          <w:szCs w:val="24"/>
        </w:rPr>
        <w:t>538</w:t>
      </w:r>
      <w:r w:rsidRPr="008F7AC1">
        <w:rPr>
          <w:rFonts w:ascii="Times New Roman" w:hAnsi="Times New Roman" w:cs="Times New Roman"/>
          <w:sz w:val="24"/>
          <w:szCs w:val="24"/>
        </w:rPr>
        <w:t xml:space="preserve"> «О размещении нестационарных торговых объектов на территории Цимлянского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Цимлянского района</w:t>
      </w:r>
      <w:r w:rsidRPr="008F7AC1">
        <w:rPr>
          <w:rFonts w:ascii="Times New Roman" w:hAnsi="Times New Roman" w:cs="Times New Roman"/>
          <w:sz w:val="24"/>
          <w:szCs w:val="24"/>
        </w:rPr>
        <w:t xml:space="preserve"> объявляет  проведении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31.</w:t>
      </w:r>
      <w:r w:rsidRPr="008F7A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 w:rsidRPr="008F7A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8F7A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года в 10.00 часов</w:t>
      </w:r>
      <w:r w:rsidRPr="008F7AC1">
        <w:rPr>
          <w:rFonts w:ascii="Times New Roman" w:hAnsi="Times New Roman" w:cs="Times New Roman"/>
          <w:sz w:val="24"/>
          <w:szCs w:val="24"/>
        </w:rPr>
        <w:t xml:space="preserve"> торгов  в форме аукциона, по адресу: Ростовская область, г. Цимлянск, ул. Ленина, 24, Администрация Цимлянского района </w:t>
      </w:r>
      <w:r>
        <w:rPr>
          <w:rFonts w:ascii="Times New Roman" w:hAnsi="Times New Roman" w:cs="Times New Roman"/>
          <w:sz w:val="24"/>
          <w:szCs w:val="24"/>
        </w:rPr>
        <w:t>(актовый зал</w:t>
      </w:r>
      <w:r w:rsidRPr="008F7AC1">
        <w:rPr>
          <w:rFonts w:ascii="Times New Roman" w:hAnsi="Times New Roman" w:cs="Times New Roman"/>
          <w:sz w:val="24"/>
          <w:szCs w:val="24"/>
        </w:rPr>
        <w:t xml:space="preserve">) по </w:t>
      </w:r>
      <w:r>
        <w:rPr>
          <w:rFonts w:ascii="Times New Roman" w:hAnsi="Times New Roman" w:cs="Times New Roman"/>
          <w:sz w:val="24"/>
          <w:szCs w:val="24"/>
        </w:rPr>
        <w:t>четырем</w:t>
      </w:r>
      <w:r w:rsidRPr="008F7AC1">
        <w:rPr>
          <w:rFonts w:ascii="Times New Roman" w:hAnsi="Times New Roman" w:cs="Times New Roman"/>
          <w:sz w:val="24"/>
          <w:szCs w:val="24"/>
        </w:rPr>
        <w:t xml:space="preserve"> лотам.</w:t>
      </w:r>
    </w:p>
    <w:p w:rsidR="0006106A" w:rsidRPr="008F7AC1" w:rsidRDefault="0006106A" w:rsidP="008F7A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Организатор аукциона – Администрация Цимлянского района, находящаяся по адресу: 347320, Ростовская область, г. Цимлянск, ул. Ленина, 24, тел. 8(86391)24344, адрес электронной почты </w:t>
      </w:r>
      <w:hyperlink r:id="rId5" w:history="1">
        <w:r w:rsidRPr="008F7AC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cim</w:t>
        </w:r>
        <w:r w:rsidRPr="008F7AC1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8F7AC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8F7AC1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8F7AC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8F7AC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F7AC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F7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1D5">
        <w:rPr>
          <w:rFonts w:ascii="Times New Roman" w:hAnsi="Times New Roman" w:cs="Times New Roman"/>
          <w:b/>
          <w:bCs/>
          <w:sz w:val="24"/>
          <w:szCs w:val="24"/>
        </w:rPr>
        <w:t>Лот №1.</w:t>
      </w:r>
    </w:p>
    <w:p w:rsidR="0006106A" w:rsidRPr="002741D5" w:rsidRDefault="0006106A" w:rsidP="002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нестационарного торгового объекта, расположенного по адресу: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г.Цимлянск,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ул. Социалистическая, 17 (район магазина «Универмаг»).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Площадь земельного участка - 3 кв.м.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61:41:0010902:15</w:t>
      </w:r>
    </w:p>
    <w:p w:rsidR="0006106A" w:rsidRPr="002741D5" w:rsidRDefault="0006106A" w:rsidP="002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Специализация торгового объекта –  торговля мороженным, напитками. Торговля квасом.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1490,84 (Одна тысяча четыреста девяносто рублей 84 копейки.) 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Шаг аукциона – 74,54 (Семьдесят четыре рубля 54 копейки), что составляет 5 % от начальной цены предмета аукциона.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–5</w:t>
      </w:r>
      <w:r w:rsidRPr="002741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41D5">
        <w:rPr>
          <w:rFonts w:ascii="Times New Roman" w:hAnsi="Times New Roman" w:cs="Times New Roman"/>
          <w:sz w:val="24"/>
          <w:szCs w:val="24"/>
        </w:rPr>
        <w:t>месяцев (июнь, июль, август, сентябрь, октябрь).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1D5">
        <w:rPr>
          <w:rFonts w:ascii="Times New Roman" w:hAnsi="Times New Roman" w:cs="Times New Roman"/>
          <w:b/>
          <w:bCs/>
          <w:sz w:val="24"/>
          <w:szCs w:val="24"/>
        </w:rPr>
        <w:t>Лот №2.</w:t>
      </w:r>
    </w:p>
    <w:p w:rsidR="0006106A" w:rsidRPr="002741D5" w:rsidRDefault="0006106A" w:rsidP="002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нестационарного торгового объекта, расположенного по адресу: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г.Цимлянск,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ул.Московская (район магазина «Артемида»).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Площадь земельного участка - 3 кв.м.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61:41:0010646:3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 Специализация торгового объекта –  торговля мороженным, напитками. Торговля квасом.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1490,84 (Одна тысяча четыреста девяносто рублей 84 копейки.) 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Шаг аукциона – 74,54 (Семьдесят четыре рубля 54 копейки), что составляет 5 % от начальной цены предмета аукциона.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–5</w:t>
      </w:r>
      <w:r w:rsidRPr="002741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41D5">
        <w:rPr>
          <w:rFonts w:ascii="Times New Roman" w:hAnsi="Times New Roman" w:cs="Times New Roman"/>
          <w:sz w:val="24"/>
          <w:szCs w:val="24"/>
        </w:rPr>
        <w:t>месяцев (июнь, июль, август, сентябрь, октябрь).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1D5">
        <w:rPr>
          <w:rFonts w:ascii="Times New Roman" w:hAnsi="Times New Roman" w:cs="Times New Roman"/>
          <w:b/>
          <w:bCs/>
          <w:sz w:val="24"/>
          <w:szCs w:val="24"/>
        </w:rPr>
        <w:t>Лот №3.</w:t>
      </w:r>
    </w:p>
    <w:p w:rsidR="0006106A" w:rsidRPr="002741D5" w:rsidRDefault="0006106A" w:rsidP="002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нестационарного торгового объекта, расположенного по адресу: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г.Цимлянск,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ул.Социалистическая, 86 (район  ОАО «Цимлянский рынок»).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Площадь земельного участка - 3 кв.м.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61:41:0010725:71</w:t>
      </w:r>
    </w:p>
    <w:p w:rsidR="0006106A" w:rsidRPr="002741D5" w:rsidRDefault="0006106A" w:rsidP="002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Специализация торгового объекта –  торговля мороженным, напитками. Торговля квасом.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1490,84 (Одна тысяча четыреста девяносто рублей 84 копейки.) 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Шаг аукциона – 74,54 (Семьдесят четыре рубля 54 копейки), что составляет 5 % от начальной цены предмета аукциона.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–5</w:t>
      </w:r>
      <w:r w:rsidRPr="002741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41D5">
        <w:rPr>
          <w:rFonts w:ascii="Times New Roman" w:hAnsi="Times New Roman" w:cs="Times New Roman"/>
          <w:sz w:val="24"/>
          <w:szCs w:val="24"/>
        </w:rPr>
        <w:t>месяцев (июнь, июль, август, сентябрь, октябрь).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1D5">
        <w:rPr>
          <w:rFonts w:ascii="Times New Roman" w:hAnsi="Times New Roman" w:cs="Times New Roman"/>
          <w:b/>
          <w:bCs/>
          <w:sz w:val="24"/>
          <w:szCs w:val="24"/>
        </w:rPr>
        <w:t>Лот №4.</w:t>
      </w:r>
    </w:p>
    <w:p w:rsidR="0006106A" w:rsidRPr="002741D5" w:rsidRDefault="0006106A" w:rsidP="002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нестационарного торгового объекта, расположенного по адресу: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Ростовская область, Цимлянский район, г. Цимлянск,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ул. Ленина, 29 (район магазина «Орбита»).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Площадь земельного участка - 3 кв.м.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61:41:0010729:16</w:t>
      </w:r>
    </w:p>
    <w:p w:rsidR="0006106A" w:rsidRPr="002741D5" w:rsidRDefault="0006106A" w:rsidP="002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торгового</w:t>
      </w:r>
      <w:r w:rsidRPr="002741D5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41D5">
        <w:rPr>
          <w:rFonts w:ascii="Times New Roman" w:hAnsi="Times New Roman" w:cs="Times New Roman"/>
          <w:sz w:val="24"/>
          <w:szCs w:val="24"/>
        </w:rPr>
        <w:t xml:space="preserve"> –  торговля мороженным, напитками. Торговля квасом. </w:t>
      </w: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 1490,84 (Одна тысяча четыреста девяносто рублей 84 копейки.) 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Шаг аукциона – 74,54 (Семьдесят четыре рубля 54 копейки), что составляет 5 % от начальной цены предмета аукциона.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1D5">
        <w:rPr>
          <w:rFonts w:ascii="Times New Roman" w:hAnsi="Times New Roman" w:cs="Times New Roman"/>
          <w:sz w:val="24"/>
          <w:szCs w:val="24"/>
        </w:rPr>
        <w:t>Срок  осуществления торговой деятельности –5</w:t>
      </w:r>
      <w:r w:rsidRPr="002741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41D5">
        <w:rPr>
          <w:rFonts w:ascii="Times New Roman" w:hAnsi="Times New Roman" w:cs="Times New Roman"/>
          <w:sz w:val="24"/>
          <w:szCs w:val="24"/>
        </w:rPr>
        <w:t>месяцев (июнь, июль, август, сентябрь, октябрь).</w:t>
      </w:r>
    </w:p>
    <w:p w:rsidR="0006106A" w:rsidRPr="002741D5" w:rsidRDefault="0006106A" w:rsidP="00274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06A" w:rsidRPr="002741D5" w:rsidRDefault="0006106A" w:rsidP="002741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06106A" w:rsidRPr="002741D5" w:rsidSect="009446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05"/>
    <w:rsid w:val="000200C9"/>
    <w:rsid w:val="00023F6D"/>
    <w:rsid w:val="00036482"/>
    <w:rsid w:val="0006106A"/>
    <w:rsid w:val="00062400"/>
    <w:rsid w:val="000628F0"/>
    <w:rsid w:val="00075436"/>
    <w:rsid w:val="0008278B"/>
    <w:rsid w:val="00085247"/>
    <w:rsid w:val="00093CAD"/>
    <w:rsid w:val="000C47BD"/>
    <w:rsid w:val="000C5424"/>
    <w:rsid w:val="000F2C25"/>
    <w:rsid w:val="00110464"/>
    <w:rsid w:val="001161B8"/>
    <w:rsid w:val="00127338"/>
    <w:rsid w:val="00133359"/>
    <w:rsid w:val="001351CA"/>
    <w:rsid w:val="00146A8E"/>
    <w:rsid w:val="00154899"/>
    <w:rsid w:val="001676F0"/>
    <w:rsid w:val="00173E21"/>
    <w:rsid w:val="00183634"/>
    <w:rsid w:val="001B62CC"/>
    <w:rsid w:val="001D37DE"/>
    <w:rsid w:val="0021545C"/>
    <w:rsid w:val="00245E81"/>
    <w:rsid w:val="00270C56"/>
    <w:rsid w:val="002741D5"/>
    <w:rsid w:val="00274F49"/>
    <w:rsid w:val="002D3F28"/>
    <w:rsid w:val="002E30A2"/>
    <w:rsid w:val="002F0AFC"/>
    <w:rsid w:val="002F2046"/>
    <w:rsid w:val="00304E56"/>
    <w:rsid w:val="003301AE"/>
    <w:rsid w:val="00376607"/>
    <w:rsid w:val="0037736A"/>
    <w:rsid w:val="00386D43"/>
    <w:rsid w:val="003D39AE"/>
    <w:rsid w:val="003D3F85"/>
    <w:rsid w:val="00446ABD"/>
    <w:rsid w:val="00450510"/>
    <w:rsid w:val="004774B3"/>
    <w:rsid w:val="004A3D31"/>
    <w:rsid w:val="004C1D62"/>
    <w:rsid w:val="004F2B21"/>
    <w:rsid w:val="00507325"/>
    <w:rsid w:val="00515ABE"/>
    <w:rsid w:val="0056537B"/>
    <w:rsid w:val="005661F8"/>
    <w:rsid w:val="00570E7B"/>
    <w:rsid w:val="00597DB4"/>
    <w:rsid w:val="005A5EAB"/>
    <w:rsid w:val="005C3CAB"/>
    <w:rsid w:val="00603AC4"/>
    <w:rsid w:val="00622AA1"/>
    <w:rsid w:val="00640BD9"/>
    <w:rsid w:val="00641153"/>
    <w:rsid w:val="00642010"/>
    <w:rsid w:val="00660CAE"/>
    <w:rsid w:val="00665056"/>
    <w:rsid w:val="0068776D"/>
    <w:rsid w:val="006F7ABE"/>
    <w:rsid w:val="0070555B"/>
    <w:rsid w:val="007134A6"/>
    <w:rsid w:val="007306A9"/>
    <w:rsid w:val="00730808"/>
    <w:rsid w:val="00731B1F"/>
    <w:rsid w:val="00732286"/>
    <w:rsid w:val="00757FF5"/>
    <w:rsid w:val="007813CF"/>
    <w:rsid w:val="007A11D8"/>
    <w:rsid w:val="007B5598"/>
    <w:rsid w:val="007F6D3F"/>
    <w:rsid w:val="00841418"/>
    <w:rsid w:val="008A4C62"/>
    <w:rsid w:val="008A62BF"/>
    <w:rsid w:val="008F7AC1"/>
    <w:rsid w:val="00905642"/>
    <w:rsid w:val="00941094"/>
    <w:rsid w:val="00942464"/>
    <w:rsid w:val="0094469D"/>
    <w:rsid w:val="00951313"/>
    <w:rsid w:val="00953A33"/>
    <w:rsid w:val="00965BF8"/>
    <w:rsid w:val="00993045"/>
    <w:rsid w:val="009A2032"/>
    <w:rsid w:val="009B2CCF"/>
    <w:rsid w:val="009B571B"/>
    <w:rsid w:val="009C4A59"/>
    <w:rsid w:val="009D085B"/>
    <w:rsid w:val="009F3D4C"/>
    <w:rsid w:val="009F50A0"/>
    <w:rsid w:val="009F7AE5"/>
    <w:rsid w:val="00A24A4A"/>
    <w:rsid w:val="00A51F88"/>
    <w:rsid w:val="00AA38EF"/>
    <w:rsid w:val="00AB7214"/>
    <w:rsid w:val="00AC0105"/>
    <w:rsid w:val="00AC3FA3"/>
    <w:rsid w:val="00AE3C08"/>
    <w:rsid w:val="00AE4102"/>
    <w:rsid w:val="00AF0771"/>
    <w:rsid w:val="00B068B9"/>
    <w:rsid w:val="00B143D2"/>
    <w:rsid w:val="00B240AE"/>
    <w:rsid w:val="00B33865"/>
    <w:rsid w:val="00B52EF3"/>
    <w:rsid w:val="00B671E4"/>
    <w:rsid w:val="00B9725A"/>
    <w:rsid w:val="00BB08B9"/>
    <w:rsid w:val="00BE7A7D"/>
    <w:rsid w:val="00C535B2"/>
    <w:rsid w:val="00C72C42"/>
    <w:rsid w:val="00CD2E4B"/>
    <w:rsid w:val="00CD34AC"/>
    <w:rsid w:val="00D36924"/>
    <w:rsid w:val="00D8380F"/>
    <w:rsid w:val="00D90D1F"/>
    <w:rsid w:val="00DB48C8"/>
    <w:rsid w:val="00DC758B"/>
    <w:rsid w:val="00DF19FF"/>
    <w:rsid w:val="00E141D9"/>
    <w:rsid w:val="00E16FDC"/>
    <w:rsid w:val="00E2003C"/>
    <w:rsid w:val="00E3141D"/>
    <w:rsid w:val="00E46755"/>
    <w:rsid w:val="00E60A66"/>
    <w:rsid w:val="00E6246C"/>
    <w:rsid w:val="00E70DCB"/>
    <w:rsid w:val="00E9784E"/>
    <w:rsid w:val="00EA77CC"/>
    <w:rsid w:val="00EB2466"/>
    <w:rsid w:val="00EC7930"/>
    <w:rsid w:val="00ED5F28"/>
    <w:rsid w:val="00EF7DB2"/>
    <w:rsid w:val="00F12757"/>
    <w:rsid w:val="00F66B0F"/>
    <w:rsid w:val="00F76453"/>
    <w:rsid w:val="00F85612"/>
    <w:rsid w:val="00FC189A"/>
    <w:rsid w:val="00FF139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0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m_ad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712</TotalTime>
  <Pages>2</Pages>
  <Words>524</Words>
  <Characters>2992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Оксана</cp:lastModifiedBy>
  <cp:revision>21</cp:revision>
  <cp:lastPrinted>2017-04-26T07:05:00Z</cp:lastPrinted>
  <dcterms:created xsi:type="dcterms:W3CDTF">2016-05-23T08:44:00Z</dcterms:created>
  <dcterms:modified xsi:type="dcterms:W3CDTF">2017-04-28T12:34:00Z</dcterms:modified>
</cp:coreProperties>
</file>