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Председателю комиссии по размещению нестационарных торговых объектов на территории Цимлянского района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1D58BD">
        <w:rPr>
          <w:sz w:val="26"/>
          <w:szCs w:val="26"/>
        </w:rPr>
        <w:t>от _______________________________________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(для юридических лиц – полное наименование, сведения о государственной регистрации, ИНН;</w:t>
      </w:r>
    </w:p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для индивидуальных предпринимателей – фамилия, имя, отчество, ИНН (далее – заявитель)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Адрес заявителя (ей), электронный адрес: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(место нахождения юридического лица, место регистрации физического лица)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7D461B" w:rsidRPr="001D58BD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Телефон (факс) заявителя(ей):</w:t>
      </w:r>
    </w:p>
    <w:p w:rsidR="007D461B" w:rsidRDefault="007D461B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461B" w:rsidRDefault="007D461B" w:rsidP="003F4D07">
      <w:pPr>
        <w:jc w:val="right"/>
        <w:rPr>
          <w:sz w:val="28"/>
          <w:szCs w:val="28"/>
        </w:rPr>
      </w:pPr>
    </w:p>
    <w:p w:rsidR="007D461B" w:rsidRPr="003F4D07" w:rsidRDefault="007D461B" w:rsidP="003F4D07">
      <w:pPr>
        <w:jc w:val="center"/>
        <w:rPr>
          <w:sz w:val="28"/>
          <w:szCs w:val="28"/>
          <w:u w:val="single"/>
        </w:rPr>
      </w:pPr>
      <w:r w:rsidRPr="003F4D07">
        <w:rPr>
          <w:sz w:val="28"/>
          <w:szCs w:val="28"/>
          <w:u w:val="single"/>
        </w:rPr>
        <w:t>З</w:t>
      </w:r>
      <w:hyperlink r:id="rId4" w:history="1">
        <w:r w:rsidRPr="003F4D07">
          <w:rPr>
            <w:rStyle w:val="Hyperlink"/>
            <w:color w:val="auto"/>
            <w:sz w:val="28"/>
            <w:szCs w:val="28"/>
          </w:rPr>
          <w:t>аявка</w:t>
        </w:r>
      </w:hyperlink>
    </w:p>
    <w:p w:rsidR="007D461B" w:rsidRDefault="007D461B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4D07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7D461B" w:rsidRDefault="007D461B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461B" w:rsidRDefault="007D461B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772">
        <w:rPr>
          <w:rFonts w:ascii="Times New Roman" w:hAnsi="Times New Roman" w:cs="Times New Roman"/>
          <w:sz w:val="28"/>
          <w:szCs w:val="28"/>
        </w:rPr>
        <w:t>«___» __________ 20 __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</w:p>
    <w:p w:rsidR="007D461B" w:rsidRPr="00160E67" w:rsidRDefault="007D461B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61B" w:rsidRPr="00160E67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7D461B" w:rsidRDefault="007D461B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(Ф.И.О. индивидуального предпринимателя, подавшего заявку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61B" w:rsidRPr="00160E67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7D461B" w:rsidRPr="006D08E3" w:rsidRDefault="007D461B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(№ свидетельства о государственной регистрации ИП)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7D461B" w:rsidRPr="006D08E3" w:rsidRDefault="007D461B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заявку)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7D461B" w:rsidRDefault="007D461B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(орган, зарегистрировавший хозяйствующий субъект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о чем выдано свидетельство 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7D461B" w:rsidRPr="00CB20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торгах по приобретению права на размещение нестационарных торговых объектов в соответствии объявлением о проведении торгов: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1260"/>
        <w:gridCol w:w="1984"/>
        <w:gridCol w:w="2268"/>
        <w:gridCol w:w="2127"/>
      </w:tblGrid>
      <w:tr w:rsidR="007D461B" w:rsidTr="00547642">
        <w:trPr>
          <w:trHeight w:val="1082"/>
        </w:trPr>
        <w:tc>
          <w:tcPr>
            <w:tcW w:w="648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1260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27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7D461B" w:rsidTr="00547642">
        <w:trPr>
          <w:trHeight w:val="1082"/>
        </w:trPr>
        <w:tc>
          <w:tcPr>
            <w:tcW w:w="648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461B" w:rsidRDefault="007D461B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1B" w:rsidRPr="00CB20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проведения торгов </w:t>
      </w:r>
      <w:r w:rsidRPr="00CB201B">
        <w:rPr>
          <w:rFonts w:ascii="Times New Roman" w:hAnsi="Times New Roman" w:cs="Times New Roman"/>
          <w:sz w:val="26"/>
          <w:szCs w:val="26"/>
        </w:rPr>
        <w:t>и Порядком проведения торгов ознакомлен(а) и согласен(а).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Номер телефона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1B">
        <w:rPr>
          <w:rFonts w:ascii="Times New Roman" w:hAnsi="Times New Roman" w:cs="Times New Roman"/>
          <w:sz w:val="26"/>
          <w:szCs w:val="26"/>
        </w:rPr>
        <w:t>Банковские реквизиты для возврата задатка</w:t>
      </w:r>
      <w:r w:rsidRPr="00A8138B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461B" w:rsidRPr="00A8138B" w:rsidRDefault="007D461B" w:rsidP="003F4D07">
      <w:pPr>
        <w:pStyle w:val="ConsPlusNonformat"/>
        <w:pBdr>
          <w:bottom w:val="single" w:sz="12" w:space="1" w:color="auto"/>
        </w:pBd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Ф.И.О .руководителя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D461B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1B" w:rsidRDefault="007D461B" w:rsidP="003F4D0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7D461B" w:rsidRDefault="007D461B" w:rsidP="003F4D07">
      <w:pPr>
        <w:jc w:val="both"/>
      </w:pPr>
    </w:p>
    <w:p w:rsidR="007D461B" w:rsidRPr="009A177E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461B" w:rsidRPr="009A177E" w:rsidRDefault="007D461B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«____»____________ 20 __ года        ________ </w:t>
      </w:r>
      <w:r w:rsidRPr="009A177E"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</w:p>
    <w:p w:rsidR="007D461B" w:rsidRPr="009A177E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     время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за №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461B" w:rsidRDefault="007D461B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7D461B" w:rsidRDefault="007D461B" w:rsidP="00AF1EA7">
      <w:r>
        <w:rPr>
          <w:sz w:val="24"/>
          <w:szCs w:val="24"/>
        </w:rPr>
        <w:t xml:space="preserve">        (подпись)</w:t>
      </w:r>
    </w:p>
    <w:sectPr w:rsidR="007D461B" w:rsidSect="003F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D07"/>
    <w:rsid w:val="00100DD4"/>
    <w:rsid w:val="00160E67"/>
    <w:rsid w:val="001D58BD"/>
    <w:rsid w:val="001E67F1"/>
    <w:rsid w:val="00225415"/>
    <w:rsid w:val="002F48C8"/>
    <w:rsid w:val="003F4D07"/>
    <w:rsid w:val="00547642"/>
    <w:rsid w:val="00681772"/>
    <w:rsid w:val="00697B2A"/>
    <w:rsid w:val="006D08E3"/>
    <w:rsid w:val="00722FC0"/>
    <w:rsid w:val="007D461B"/>
    <w:rsid w:val="008668CF"/>
    <w:rsid w:val="009A177E"/>
    <w:rsid w:val="009D54D7"/>
    <w:rsid w:val="00A8138B"/>
    <w:rsid w:val="00AF1EA7"/>
    <w:rsid w:val="00CB201B"/>
    <w:rsid w:val="00CB6741"/>
    <w:rsid w:val="00CF383C"/>
    <w:rsid w:val="00F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0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F4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505</Words>
  <Characters>2881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Оксана</cp:lastModifiedBy>
  <cp:revision>2</cp:revision>
  <cp:lastPrinted>2017-04-26T10:13:00Z</cp:lastPrinted>
  <dcterms:created xsi:type="dcterms:W3CDTF">2016-06-08T10:37:00Z</dcterms:created>
  <dcterms:modified xsi:type="dcterms:W3CDTF">2017-04-26T10:14:00Z</dcterms:modified>
</cp:coreProperties>
</file>