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7" w:rsidRDefault="00684547" w:rsidP="00F408DC">
      <w:pPr>
        <w:widowControl/>
        <w:autoSpaceDE/>
        <w:autoSpaceDN/>
        <w:adjustRightInd/>
        <w:spacing w:after="100" w:afterAutospacing="1"/>
        <w:jc w:val="center"/>
        <w:rPr>
          <w:b/>
          <w:bCs/>
          <w:sz w:val="28"/>
          <w:szCs w:val="28"/>
        </w:rPr>
      </w:pPr>
      <w:r w:rsidRPr="009060FC">
        <w:rPr>
          <w:rFonts w:ascii="Arial" w:hAnsi="Arial" w:cs="Arial"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g" o:spid="_x0000_i1025" type="#_x0000_t75" style="width:449.25pt;height:68.25pt;visibility:visible">
            <v:imagedata r:id="rId6" o:title="" croptop="5572f"/>
          </v:shape>
        </w:pict>
      </w:r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F408DC">
        <w:rPr>
          <w:i/>
          <w:iCs/>
          <w:sz w:val="28"/>
          <w:szCs w:val="28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7">
        <w:r w:rsidRPr="00F408DC">
          <w:rPr>
            <w:i/>
            <w:iCs/>
            <w:color w:val="0000FF"/>
            <w:sz w:val="28"/>
            <w:szCs w:val="28"/>
            <w:u w:val="single"/>
          </w:rPr>
          <w:t>anton@workout.su</w:t>
        </w:r>
      </w:hyperlink>
      <w:r w:rsidRPr="00F408DC">
        <w:rPr>
          <w:i/>
          <w:iCs/>
          <w:sz w:val="28"/>
          <w:szCs w:val="28"/>
        </w:rPr>
        <w:t>). Тел.: 8 905 528 1515</w:t>
      </w:r>
    </w:p>
    <w:p w:rsidR="00684547" w:rsidRDefault="00684547" w:rsidP="00F408DC">
      <w:pPr>
        <w:widowControl/>
        <w:autoSpaceDE/>
        <w:autoSpaceDN/>
        <w:adjustRightInd/>
        <w:ind w:firstLine="709"/>
        <w:jc w:val="center"/>
        <w:rPr>
          <w:b/>
          <w:bCs/>
          <w:sz w:val="32"/>
          <w:szCs w:val="32"/>
        </w:rPr>
      </w:pPr>
    </w:p>
    <w:p w:rsidR="00684547" w:rsidRDefault="00684547" w:rsidP="00F408DC">
      <w:pPr>
        <w:widowControl/>
        <w:autoSpaceDE/>
        <w:autoSpaceDN/>
        <w:adjustRightInd/>
        <w:ind w:firstLine="709"/>
        <w:jc w:val="center"/>
        <w:rPr>
          <w:b/>
          <w:bCs/>
          <w:sz w:val="32"/>
          <w:szCs w:val="32"/>
        </w:rPr>
      </w:pPr>
      <w:r w:rsidRPr="00F408DC">
        <w:rPr>
          <w:b/>
          <w:bCs/>
          <w:sz w:val="32"/>
          <w:szCs w:val="32"/>
        </w:rPr>
        <w:t xml:space="preserve">Вся Россия приняла участие в федеральной* </w:t>
      </w:r>
    </w:p>
    <w:p w:rsidR="00684547" w:rsidRDefault="00684547" w:rsidP="00F408DC">
      <w:pPr>
        <w:widowControl/>
        <w:autoSpaceDE/>
        <w:autoSpaceDN/>
        <w:adjustRightInd/>
        <w:ind w:firstLine="709"/>
        <w:jc w:val="center"/>
        <w:rPr>
          <w:b/>
          <w:bCs/>
          <w:sz w:val="32"/>
          <w:szCs w:val="32"/>
        </w:rPr>
      </w:pPr>
      <w:r w:rsidRPr="00F408DC">
        <w:rPr>
          <w:b/>
          <w:bCs/>
          <w:sz w:val="32"/>
          <w:szCs w:val="32"/>
        </w:rPr>
        <w:t xml:space="preserve">программе </w:t>
      </w:r>
      <w:r>
        <w:rPr>
          <w:b/>
          <w:bCs/>
          <w:sz w:val="32"/>
          <w:szCs w:val="32"/>
        </w:rPr>
        <w:t>«</w:t>
      </w:r>
      <w:r w:rsidRPr="00F408DC">
        <w:rPr>
          <w:b/>
          <w:bCs/>
          <w:sz w:val="32"/>
          <w:szCs w:val="32"/>
        </w:rPr>
        <w:t>100-дневный воркаут</w:t>
      </w:r>
      <w:r>
        <w:rPr>
          <w:b/>
          <w:bCs/>
          <w:sz w:val="32"/>
          <w:szCs w:val="32"/>
        </w:rPr>
        <w:t>»</w:t>
      </w:r>
      <w:r w:rsidRPr="00F408DC">
        <w:rPr>
          <w:b/>
          <w:bCs/>
          <w:sz w:val="32"/>
          <w:szCs w:val="32"/>
        </w:rPr>
        <w:t>!</w:t>
      </w:r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center"/>
        <w:rPr>
          <w:b/>
          <w:bCs/>
          <w:sz w:val="32"/>
          <w:szCs w:val="32"/>
        </w:rPr>
      </w:pPr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408DC">
        <w:rPr>
          <w:b/>
          <w:bCs/>
          <w:sz w:val="28"/>
          <w:szCs w:val="28"/>
        </w:rPr>
        <w:t>8 июня 2018 года завершился очередной запуск бесплатной образовательно-тренировочной программы “100-дневный воркаут” (Весна 2018), в которой приняло участие 43 512 человек из 391 городов, всех 85 субъектов РФ!</w:t>
      </w:r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408DC">
        <w:rPr>
          <w:sz w:val="28"/>
          <w:szCs w:val="28"/>
        </w:rPr>
        <w:t>Основу программы составляли ежедневные инфо-посты, содержащие в себе всю необходимую новичкам информацию и отвечающие на самые частые вопросы, которые могут возникнуть у новичков. Дополнительно к этому участники выполняли небольшие тренировочные комплексы, состоящие из таких упражнений, как подтягивания, отжимания, приседания.</w:t>
      </w:r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408DC">
        <w:rPr>
          <w:sz w:val="28"/>
          <w:szCs w:val="28"/>
        </w:rPr>
        <w:t>Особенностью программы является то, что заниматься по ней может любой человек вне зависимости от пола, возраста или уровня физической подготовки.</w:t>
      </w:r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F408DC">
        <w:rPr>
          <w:sz w:val="28"/>
          <w:szCs w:val="28"/>
        </w:rPr>
        <w:t>100-дневный воркаут - это бесплатная онлайновая образовательная программа для всех, кто только начинает свои тренировки или возвращается к занятиям после долгого перерыва или травм. За полтора года мобильные приложения “100-дневный воркаут: фитнес для начинающих” для ANDROID и iOS скачало и установило свыше 150 000 человек из 806 городов в 49 странах мира.</w:t>
      </w:r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408DC">
        <w:rPr>
          <w:sz w:val="28"/>
          <w:szCs w:val="28"/>
        </w:rPr>
        <w:t xml:space="preserve">Статистику по конкретным городам можно посмотреть на странице </w:t>
      </w:r>
      <w:hyperlink r:id="rId8">
        <w:r w:rsidRPr="00F408DC">
          <w:rPr>
            <w:color w:val="1155CC"/>
            <w:sz w:val="28"/>
            <w:szCs w:val="28"/>
            <w:u w:val="single"/>
          </w:rPr>
          <w:t>https://workout.su/100/rating</w:t>
        </w:r>
      </w:hyperlink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color w:val="1155CC"/>
          <w:sz w:val="28"/>
          <w:szCs w:val="28"/>
          <w:u w:val="single"/>
        </w:rPr>
      </w:pPr>
      <w:r w:rsidRPr="00F408DC">
        <w:rPr>
          <w:sz w:val="28"/>
          <w:szCs w:val="28"/>
        </w:rPr>
        <w:t xml:space="preserve">Следующий очередной запуск программы стартует 23 сентября, а запись на него откроется 9 сентября. Подробная информация о программе находится на сайте </w:t>
      </w:r>
      <w:hyperlink r:id="rId9">
        <w:r w:rsidRPr="00F408DC">
          <w:rPr>
            <w:color w:val="1155CC"/>
            <w:sz w:val="28"/>
            <w:szCs w:val="28"/>
            <w:u w:val="single"/>
          </w:rPr>
          <w:t>http://workout.su/100</w:t>
        </w:r>
      </w:hyperlink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408DC">
        <w:rPr>
          <w:sz w:val="28"/>
          <w:szCs w:val="28"/>
        </w:rPr>
        <w:t>WorkOut (воркаут) – это уличная субкультура, объединяющая уникальный подход к тренировкам, стремление к разностороннему развитию личности и социальную активность. 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нужны фитнес тренер, инструктор и тренажёрный зал. Достаточно наладить питание и начать систематически тренироваться.</w:t>
      </w:r>
    </w:p>
    <w:p w:rsidR="00684547" w:rsidRPr="00F408DC" w:rsidRDefault="00684547" w:rsidP="00F408DC">
      <w:pPr>
        <w:widowControl/>
        <w:pBdr>
          <w:bottom w:val="single" w:sz="12" w:space="1" w:color="000000"/>
        </w:pBdr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</w:p>
    <w:p w:rsidR="00684547" w:rsidRPr="00F408DC" w:rsidRDefault="00684547" w:rsidP="00F408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408DC">
        <w:rPr>
          <w:sz w:val="28"/>
          <w:szCs w:val="28"/>
        </w:rPr>
        <w:t>*Не является государственной федеральной целевой программой.</w:t>
      </w:r>
    </w:p>
    <w:p w:rsidR="00684547" w:rsidRDefault="00684547"/>
    <w:sectPr w:rsidR="00684547" w:rsidSect="002F4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47" w:rsidRDefault="00684547" w:rsidP="00F408DC">
      <w:r>
        <w:separator/>
      </w:r>
    </w:p>
  </w:endnote>
  <w:endnote w:type="continuationSeparator" w:id="0">
    <w:p w:rsidR="00684547" w:rsidRDefault="00684547" w:rsidP="00F4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47" w:rsidRDefault="00684547" w:rsidP="00F408DC">
      <w:r>
        <w:separator/>
      </w:r>
    </w:p>
  </w:footnote>
  <w:footnote w:type="continuationSeparator" w:id="0">
    <w:p w:rsidR="00684547" w:rsidRDefault="00684547" w:rsidP="00F40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B9"/>
    <w:rsid w:val="00127B3F"/>
    <w:rsid w:val="001D24B9"/>
    <w:rsid w:val="001E6FF3"/>
    <w:rsid w:val="002052BF"/>
    <w:rsid w:val="002F4FA5"/>
    <w:rsid w:val="003250BE"/>
    <w:rsid w:val="0033250F"/>
    <w:rsid w:val="00560B45"/>
    <w:rsid w:val="005C0EA9"/>
    <w:rsid w:val="005E422D"/>
    <w:rsid w:val="005F78C0"/>
    <w:rsid w:val="00602A4F"/>
    <w:rsid w:val="00684547"/>
    <w:rsid w:val="00777EE0"/>
    <w:rsid w:val="0078037E"/>
    <w:rsid w:val="007F7074"/>
    <w:rsid w:val="00890415"/>
    <w:rsid w:val="00893328"/>
    <w:rsid w:val="008E4181"/>
    <w:rsid w:val="009060FC"/>
    <w:rsid w:val="009930CF"/>
    <w:rsid w:val="00B10969"/>
    <w:rsid w:val="00B22762"/>
    <w:rsid w:val="00BB5CFF"/>
    <w:rsid w:val="00C97F1D"/>
    <w:rsid w:val="00CB7829"/>
    <w:rsid w:val="00D24665"/>
    <w:rsid w:val="00D47D78"/>
    <w:rsid w:val="00DB0144"/>
    <w:rsid w:val="00EC23E0"/>
    <w:rsid w:val="00F361DB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B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B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4B9"/>
    <w:pPr>
      <w:keepNext/>
      <w:widowControl/>
      <w:autoSpaceDE/>
      <w:autoSpaceDN/>
      <w:adjustRightInd/>
      <w:jc w:val="center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4B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0B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24B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2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1D24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24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2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78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10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08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8D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408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8D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out.su/100/ra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@workout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orkout.su/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340</Words>
  <Characters>1939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</cp:revision>
  <cp:lastPrinted>2018-07-25T08:52:00Z</cp:lastPrinted>
  <dcterms:created xsi:type="dcterms:W3CDTF">2018-07-25T08:52:00Z</dcterms:created>
  <dcterms:modified xsi:type="dcterms:W3CDTF">2018-07-26T04:23:00Z</dcterms:modified>
</cp:coreProperties>
</file>