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Председателю комиссии по размещению нестационарных торговых объектов на территории Цимлянского района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1D58BD">
        <w:rPr>
          <w:sz w:val="26"/>
          <w:szCs w:val="26"/>
        </w:rPr>
        <w:t>от 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(для юридических лиц – полное наименование, сведения о государственной регистрации, ИНН;</w:t>
      </w: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для индивидуальных предпринимателей – фамилия, имя, отчество, ИНН (далее – заявитель)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Адрес заявителя (ей), электронный адрес: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(место нахождения юридического лица, место регистрации физического лица)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Телефон (факс) заявителя(ей):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jc w:val="right"/>
        <w:rPr>
          <w:sz w:val="28"/>
          <w:szCs w:val="28"/>
        </w:rPr>
      </w:pPr>
    </w:p>
    <w:p w:rsidR="00655246" w:rsidRPr="003F4D07" w:rsidRDefault="00655246" w:rsidP="003F4D07">
      <w:pPr>
        <w:jc w:val="center"/>
        <w:rPr>
          <w:sz w:val="28"/>
          <w:szCs w:val="28"/>
          <w:u w:val="single"/>
        </w:rPr>
      </w:pPr>
      <w:r w:rsidRPr="003F4D07">
        <w:rPr>
          <w:sz w:val="28"/>
          <w:szCs w:val="28"/>
          <w:u w:val="single"/>
        </w:rPr>
        <w:t>З</w:t>
      </w:r>
      <w:hyperlink r:id="rId4" w:history="1">
        <w:r w:rsidRPr="003F4D07">
          <w:rPr>
            <w:rStyle w:val="Hyperlink"/>
            <w:color w:val="auto"/>
            <w:sz w:val="28"/>
            <w:szCs w:val="28"/>
          </w:rPr>
          <w:t>аявка</w:t>
        </w:r>
      </w:hyperlink>
    </w:p>
    <w:p w:rsidR="00655246" w:rsidRDefault="00655246" w:rsidP="003F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4D07">
        <w:rPr>
          <w:rFonts w:ascii="Times New Roman" w:hAnsi="Times New Roman" w:cs="Times New Roman"/>
          <w:sz w:val="28"/>
          <w:szCs w:val="28"/>
        </w:rPr>
        <w:t xml:space="preserve">об участии в торгах по приобретению права </w:t>
      </w:r>
      <w:r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</w:t>
      </w:r>
    </w:p>
    <w:p w:rsidR="00655246" w:rsidRDefault="00655246" w:rsidP="006817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817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1772">
        <w:rPr>
          <w:rFonts w:ascii="Times New Roman" w:hAnsi="Times New Roman" w:cs="Times New Roman"/>
          <w:sz w:val="28"/>
          <w:szCs w:val="28"/>
        </w:rPr>
        <w:t>«___» __________ 20 __</w:t>
      </w:r>
      <w:r>
        <w:rPr>
          <w:rFonts w:ascii="Times New Roman" w:hAnsi="Times New Roman" w:cs="Times New Roman"/>
          <w:sz w:val="28"/>
          <w:szCs w:val="28"/>
        </w:rPr>
        <w:t xml:space="preserve"> года      </w:t>
      </w:r>
    </w:p>
    <w:p w:rsidR="00655246" w:rsidRPr="00160E67" w:rsidRDefault="00655246" w:rsidP="003F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246" w:rsidRPr="00160E67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655246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E3">
        <w:rPr>
          <w:rFonts w:ascii="Times New Roman" w:hAnsi="Times New Roman" w:cs="Times New Roman"/>
          <w:sz w:val="22"/>
          <w:szCs w:val="22"/>
        </w:rPr>
        <w:t>(Ф.И.О. индивидуального предпринимателя, подавшего заявку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5246" w:rsidRPr="00160E67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655246" w:rsidRPr="006D08E3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8E3">
        <w:rPr>
          <w:rFonts w:ascii="Times New Roman" w:hAnsi="Times New Roman" w:cs="Times New Roman"/>
          <w:sz w:val="22"/>
          <w:szCs w:val="22"/>
        </w:rPr>
        <w:t>(№ свидетельства о государственной регистрации ИП)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655246" w:rsidRPr="006D08E3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8E3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подавшего заявку)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E3">
        <w:rPr>
          <w:rFonts w:ascii="Times New Roman" w:hAnsi="Times New Roman" w:cs="Times New Roman"/>
          <w:sz w:val="26"/>
          <w:szCs w:val="26"/>
        </w:rPr>
        <w:t xml:space="preserve">зарегистрированное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655246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E3">
        <w:rPr>
          <w:rFonts w:ascii="Times New Roman" w:hAnsi="Times New Roman" w:cs="Times New Roman"/>
          <w:sz w:val="22"/>
          <w:szCs w:val="22"/>
        </w:rPr>
        <w:t>(орган, зарегистрировавший хозяйствующий субъект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E3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1B">
        <w:rPr>
          <w:rFonts w:ascii="Times New Roman" w:hAnsi="Times New Roman" w:cs="Times New Roman"/>
          <w:sz w:val="26"/>
          <w:szCs w:val="26"/>
        </w:rPr>
        <w:t>о чем выдано свидетельство серия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655246" w:rsidRPr="00CB201B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>заявляет о своем намерении принять участие в торгах по приобретению права на размещение нестационарных торговых объектов в соответствии объявлением о проведении торгов: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</w:p>
    <w:tbl>
      <w:tblPr>
        <w:tblW w:w="10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340"/>
        <w:gridCol w:w="1260"/>
        <w:gridCol w:w="1984"/>
        <w:gridCol w:w="2268"/>
        <w:gridCol w:w="2127"/>
      </w:tblGrid>
      <w:tr w:rsidR="00655246">
        <w:trPr>
          <w:trHeight w:val="1082"/>
        </w:trPr>
        <w:tc>
          <w:tcPr>
            <w:tcW w:w="64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</w:tc>
        <w:tc>
          <w:tcPr>
            <w:tcW w:w="126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984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26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127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655246">
        <w:trPr>
          <w:trHeight w:val="1082"/>
        </w:trPr>
        <w:tc>
          <w:tcPr>
            <w:tcW w:w="64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Pr="00CB201B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условиями проведения торгов </w:t>
      </w:r>
      <w:r w:rsidRPr="00CB201B">
        <w:rPr>
          <w:rFonts w:ascii="Times New Roman" w:hAnsi="Times New Roman" w:cs="Times New Roman"/>
          <w:sz w:val="26"/>
          <w:szCs w:val="26"/>
        </w:rPr>
        <w:t>и Порядком проведения торгов ознакомлен(а) и согласен(а).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  <w:r w:rsidRPr="00CB201B">
        <w:rPr>
          <w:rFonts w:ascii="Times New Roman" w:hAnsi="Times New Roman" w:cs="Times New Roman"/>
          <w:sz w:val="26"/>
          <w:szCs w:val="26"/>
        </w:rPr>
        <w:t>Номер телефона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1B">
        <w:rPr>
          <w:rFonts w:ascii="Times New Roman" w:hAnsi="Times New Roman" w:cs="Times New Roman"/>
          <w:sz w:val="26"/>
          <w:szCs w:val="26"/>
        </w:rPr>
        <w:t>Банковские реквизиты для возврата задатка</w:t>
      </w:r>
      <w:r w:rsidRPr="00A8138B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55246" w:rsidRPr="00A8138B" w:rsidRDefault="00655246" w:rsidP="003F4D07">
      <w:pPr>
        <w:pStyle w:val="ConsPlusNonformat"/>
        <w:pBdr>
          <w:bottom w:val="single" w:sz="12" w:space="1" w:color="auto"/>
        </w:pBdr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Ф.И.О .руководителя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3F4D0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№153-ФЗ «О персональных данных». Подтверждаю, что, давая такое согласие, я действую своей волей и в своем интересе. Настоящее согласие может быть отозвано в письменной форме.</w:t>
      </w:r>
    </w:p>
    <w:p w:rsidR="00655246" w:rsidRDefault="00655246" w:rsidP="003F4D07">
      <w:pPr>
        <w:jc w:val="both"/>
      </w:pPr>
    </w:p>
    <w:p w:rsidR="00655246" w:rsidRPr="009A177E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5246" w:rsidRPr="009A177E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77E">
        <w:rPr>
          <w:rFonts w:ascii="Times New Roman" w:hAnsi="Times New Roman" w:cs="Times New Roman"/>
          <w:sz w:val="28"/>
          <w:szCs w:val="28"/>
          <w:u w:val="single"/>
        </w:rPr>
        <w:t xml:space="preserve">«____»____________ 20 __ года        ________ </w:t>
      </w:r>
      <w:r w:rsidRPr="009A177E">
        <w:rPr>
          <w:rFonts w:ascii="Times New Roman" w:hAnsi="Times New Roman" w:cs="Times New Roman"/>
          <w:sz w:val="24"/>
          <w:szCs w:val="24"/>
          <w:u w:val="single"/>
        </w:rPr>
        <w:t>(подпись)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</w:p>
    <w:p w:rsidR="00655246" w:rsidRPr="009A177E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Принято: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     время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за №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177E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655246" w:rsidRDefault="00655246" w:rsidP="00AF1EA7">
      <w:r>
        <w:rPr>
          <w:sz w:val="24"/>
          <w:szCs w:val="24"/>
        </w:rPr>
        <w:t xml:space="preserve">        (подпись)</w:t>
      </w:r>
    </w:p>
    <w:sectPr w:rsidR="00655246" w:rsidSect="003F4D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D07"/>
    <w:rsid w:val="00100DD4"/>
    <w:rsid w:val="00160E67"/>
    <w:rsid w:val="0017759E"/>
    <w:rsid w:val="001D58BD"/>
    <w:rsid w:val="001E67F1"/>
    <w:rsid w:val="00225415"/>
    <w:rsid w:val="0024318D"/>
    <w:rsid w:val="002F48C8"/>
    <w:rsid w:val="003F4D07"/>
    <w:rsid w:val="00547642"/>
    <w:rsid w:val="00655246"/>
    <w:rsid w:val="00681772"/>
    <w:rsid w:val="00697B2A"/>
    <w:rsid w:val="006D08E3"/>
    <w:rsid w:val="006E3185"/>
    <w:rsid w:val="00722FC0"/>
    <w:rsid w:val="007D461B"/>
    <w:rsid w:val="008668CF"/>
    <w:rsid w:val="009A177E"/>
    <w:rsid w:val="009D54D7"/>
    <w:rsid w:val="00A8138B"/>
    <w:rsid w:val="00AF1EA7"/>
    <w:rsid w:val="00B950A0"/>
    <w:rsid w:val="00CB201B"/>
    <w:rsid w:val="00CB6741"/>
    <w:rsid w:val="00CF383C"/>
    <w:rsid w:val="00FA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0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F4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2</Pages>
  <Words>505</Words>
  <Characters>2880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Оксана</cp:lastModifiedBy>
  <cp:revision>3</cp:revision>
  <cp:lastPrinted>2017-06-16T06:26:00Z</cp:lastPrinted>
  <dcterms:created xsi:type="dcterms:W3CDTF">2016-06-08T10:37:00Z</dcterms:created>
  <dcterms:modified xsi:type="dcterms:W3CDTF">2017-06-16T11:21:00Z</dcterms:modified>
</cp:coreProperties>
</file>