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64" w:rsidRDefault="000C7A64" w:rsidP="000C7A64">
      <w:pPr>
        <w:pStyle w:val="af4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6265" cy="787400"/>
            <wp:effectExtent l="0" t="0" r="0" b="0"/>
            <wp:docPr id="1" name="Рисунок 1" descr="Описание: Описание: 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64" w:rsidRPr="00D87400" w:rsidRDefault="000C7A64" w:rsidP="000C7A64">
      <w:pPr>
        <w:ind w:right="-1"/>
        <w:jc w:val="center"/>
        <w:rPr>
          <w:sz w:val="28"/>
          <w:szCs w:val="28"/>
        </w:rPr>
      </w:pPr>
    </w:p>
    <w:p w:rsidR="000C7A64" w:rsidRDefault="000C7A64" w:rsidP="000C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ЦИМЛЯНСКОГО РАЙОНА</w:t>
      </w:r>
    </w:p>
    <w:p w:rsidR="000C7A64" w:rsidRPr="00D87400" w:rsidRDefault="000C7A64" w:rsidP="000C7A64">
      <w:pPr>
        <w:ind w:right="-1"/>
        <w:jc w:val="center"/>
        <w:rPr>
          <w:b/>
          <w:sz w:val="28"/>
          <w:szCs w:val="28"/>
        </w:rPr>
      </w:pPr>
    </w:p>
    <w:p w:rsidR="000C7A64" w:rsidRDefault="000C7A64" w:rsidP="000C7A64">
      <w:pPr>
        <w:pStyle w:val="af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0C7A64" w:rsidRDefault="000C7A64" w:rsidP="000C7A64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C7A64" w:rsidTr="000C7A64">
        <w:tc>
          <w:tcPr>
            <w:tcW w:w="3284" w:type="dxa"/>
            <w:hideMark/>
          </w:tcPr>
          <w:p w:rsidR="000C7A64" w:rsidRDefault="000C7A64" w:rsidP="0098386B">
            <w:pPr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__.</w:t>
            </w:r>
            <w:r w:rsidR="0098386B">
              <w:rPr>
                <w:sz w:val="28"/>
              </w:rPr>
              <w:t>12</w:t>
            </w:r>
            <w:r>
              <w:rPr>
                <w:sz w:val="28"/>
              </w:rPr>
              <w:t>.202</w:t>
            </w:r>
            <w:r w:rsidR="0098386B">
              <w:rPr>
                <w:sz w:val="28"/>
              </w:rPr>
              <w:t>3</w:t>
            </w:r>
          </w:p>
        </w:tc>
        <w:tc>
          <w:tcPr>
            <w:tcW w:w="3285" w:type="dxa"/>
            <w:hideMark/>
          </w:tcPr>
          <w:p w:rsidR="000C7A64" w:rsidRDefault="000C7A6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№</w:t>
            </w:r>
            <w:r w:rsidR="00BB082A">
              <w:rPr>
                <w:sz w:val="28"/>
              </w:rPr>
              <w:t xml:space="preserve"> ___</w:t>
            </w:r>
          </w:p>
        </w:tc>
        <w:tc>
          <w:tcPr>
            <w:tcW w:w="3285" w:type="dxa"/>
            <w:hideMark/>
          </w:tcPr>
          <w:p w:rsidR="000C7A64" w:rsidRDefault="000C7A64">
            <w:pPr>
              <w:jc w:val="right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г. Цимлянск</w:t>
            </w:r>
          </w:p>
        </w:tc>
      </w:tr>
    </w:tbl>
    <w:p w:rsidR="000C7A64" w:rsidRPr="00D87400" w:rsidRDefault="000C7A64" w:rsidP="000C7A64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C7A64" w:rsidTr="00D9152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A64" w:rsidRDefault="00D87400" w:rsidP="00D915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31.07.2023 № 596 «</w:t>
            </w:r>
            <w:r w:rsidR="000C7A64" w:rsidRPr="00CE3104">
              <w:rPr>
                <w:sz w:val="28"/>
                <w:szCs w:val="28"/>
              </w:rPr>
              <w:t>Об утверждении Порядка организации работы по рассмотрению обращений</w:t>
            </w:r>
            <w:r w:rsidR="00BB1B0B">
              <w:rPr>
                <w:sz w:val="28"/>
                <w:szCs w:val="28"/>
              </w:rPr>
              <w:t xml:space="preserve"> </w:t>
            </w:r>
            <w:r w:rsidR="000C7A64" w:rsidRPr="00CE3104">
              <w:rPr>
                <w:sz w:val="28"/>
                <w:szCs w:val="28"/>
              </w:rPr>
              <w:t>граждан в Администрации Цимлянского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C7A64" w:rsidRPr="00D87400" w:rsidRDefault="000C7A64" w:rsidP="000C7A64">
      <w:pPr>
        <w:rPr>
          <w:sz w:val="28"/>
          <w:szCs w:val="28"/>
        </w:rPr>
      </w:pPr>
    </w:p>
    <w:p w:rsidR="000C7A64" w:rsidRPr="00AC3721" w:rsidRDefault="00FB056D" w:rsidP="000C7A6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исполнение</w:t>
      </w:r>
      <w:r w:rsidR="00F24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400">
        <w:rPr>
          <w:rFonts w:ascii="Times New Roman" w:hAnsi="Times New Roman" w:cs="Times New Roman"/>
          <w:sz w:val="28"/>
          <w:szCs w:val="28"/>
          <w:lang w:eastAsia="ru-RU"/>
        </w:rPr>
        <w:t>представления прокуратуры Цимлянского района от 07.12.2023 № 7-17/Прдп548-23-20600051</w:t>
      </w:r>
      <w:r w:rsidR="000C7A64">
        <w:rPr>
          <w:rFonts w:ascii="Times New Roman" w:hAnsi="Times New Roman" w:cs="Times New Roman"/>
          <w:sz w:val="28"/>
          <w:szCs w:val="28"/>
        </w:rPr>
        <w:t>,</w:t>
      </w:r>
      <w:r w:rsidR="0004586F">
        <w:rPr>
          <w:rFonts w:ascii="Times New Roman" w:hAnsi="Times New Roman" w:cs="Times New Roman"/>
          <w:sz w:val="28"/>
          <w:szCs w:val="28"/>
        </w:rPr>
        <w:t xml:space="preserve"> Администрация Цимлянского района</w:t>
      </w:r>
    </w:p>
    <w:p w:rsidR="000C7A64" w:rsidRPr="00D87400" w:rsidRDefault="000C7A64" w:rsidP="000C7A64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64" w:rsidRPr="0004586F" w:rsidRDefault="000C7A64" w:rsidP="00BB08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4586F">
        <w:rPr>
          <w:rFonts w:ascii="Times New Roman" w:hAnsi="Times New Roman" w:cs="Times New Roman"/>
          <w:sz w:val="28"/>
          <w:szCs w:val="28"/>
        </w:rPr>
        <w:t>ПОСТАНОВЛЯ</w:t>
      </w:r>
      <w:r w:rsidR="0004586F">
        <w:rPr>
          <w:rFonts w:ascii="Times New Roman" w:hAnsi="Times New Roman" w:cs="Times New Roman"/>
          <w:sz w:val="28"/>
          <w:szCs w:val="28"/>
        </w:rPr>
        <w:t>ЕТ</w:t>
      </w:r>
      <w:r w:rsidRPr="0004586F">
        <w:rPr>
          <w:rFonts w:ascii="Times New Roman" w:hAnsi="Times New Roman" w:cs="Times New Roman"/>
          <w:sz w:val="28"/>
          <w:szCs w:val="28"/>
        </w:rPr>
        <w:t>:</w:t>
      </w:r>
    </w:p>
    <w:p w:rsidR="000C7A64" w:rsidRPr="00D87400" w:rsidRDefault="000C7A64" w:rsidP="000C7A64">
      <w:pPr>
        <w:rPr>
          <w:sz w:val="28"/>
          <w:szCs w:val="28"/>
        </w:rPr>
      </w:pPr>
    </w:p>
    <w:p w:rsidR="000C7A64" w:rsidRPr="00AC3721" w:rsidRDefault="000C7A64" w:rsidP="00BB08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21">
        <w:rPr>
          <w:rFonts w:ascii="Times New Roman" w:hAnsi="Times New Roman" w:cs="Times New Roman"/>
          <w:sz w:val="28"/>
          <w:szCs w:val="28"/>
        </w:rPr>
        <w:t>1.</w:t>
      </w:r>
      <w:r w:rsidR="00D91528">
        <w:rPr>
          <w:rFonts w:ascii="Times New Roman" w:hAnsi="Times New Roman" w:cs="Times New Roman"/>
          <w:sz w:val="28"/>
          <w:szCs w:val="28"/>
        </w:rPr>
        <w:t> </w:t>
      </w:r>
      <w:r w:rsidR="00B22521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B22521" w:rsidRPr="00B22521">
        <w:rPr>
          <w:rFonts w:ascii="Times New Roman" w:hAnsi="Times New Roman" w:cs="Times New Roman"/>
          <w:sz w:val="28"/>
          <w:szCs w:val="28"/>
        </w:rPr>
        <w:t>постановлени</w:t>
      </w:r>
      <w:r w:rsidR="00B22521">
        <w:rPr>
          <w:rFonts w:ascii="Times New Roman" w:hAnsi="Times New Roman" w:cs="Times New Roman"/>
          <w:sz w:val="28"/>
          <w:szCs w:val="28"/>
        </w:rPr>
        <w:t>ю</w:t>
      </w:r>
      <w:r w:rsidR="00B22521" w:rsidRPr="00B22521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от 31.07.2023 № 596 «Об утверждении Порядка организации работы по рассмотрению обращений граждан в Администрации Цимлянского района»</w:t>
      </w:r>
      <w:r w:rsidR="00B2252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F496C">
        <w:rPr>
          <w:rFonts w:ascii="Times New Roman" w:hAnsi="Times New Roman" w:cs="Times New Roman"/>
          <w:sz w:val="28"/>
          <w:szCs w:val="28"/>
        </w:rPr>
        <w:t>:</w:t>
      </w:r>
    </w:p>
    <w:p w:rsidR="00497829" w:rsidRDefault="004F496C" w:rsidP="00BC3D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C7A64">
        <w:rPr>
          <w:rFonts w:ascii="Times New Roman" w:hAnsi="Times New Roman" w:cs="Times New Roman"/>
          <w:sz w:val="28"/>
          <w:szCs w:val="28"/>
        </w:rPr>
        <w:t>.</w:t>
      </w:r>
      <w:r w:rsidR="00D91528">
        <w:rPr>
          <w:rFonts w:ascii="Times New Roman" w:hAnsi="Times New Roman" w:cs="Times New Roman"/>
          <w:sz w:val="28"/>
          <w:szCs w:val="28"/>
        </w:rPr>
        <w:t> </w:t>
      </w:r>
      <w:r w:rsidR="00BC3D2F">
        <w:rPr>
          <w:rFonts w:ascii="Times New Roman" w:hAnsi="Times New Roman" w:cs="Times New Roman"/>
          <w:sz w:val="28"/>
          <w:szCs w:val="28"/>
        </w:rPr>
        <w:t>П</w:t>
      </w:r>
      <w:r w:rsidR="00D92950">
        <w:rPr>
          <w:rFonts w:ascii="Times New Roman" w:hAnsi="Times New Roman" w:cs="Times New Roman"/>
          <w:sz w:val="28"/>
          <w:szCs w:val="28"/>
        </w:rPr>
        <w:t>одп</w:t>
      </w:r>
      <w:r w:rsidR="00BC3D2F">
        <w:rPr>
          <w:rFonts w:ascii="Times New Roman" w:hAnsi="Times New Roman" w:cs="Times New Roman"/>
          <w:sz w:val="28"/>
          <w:szCs w:val="28"/>
        </w:rPr>
        <w:t xml:space="preserve">ункт 6.8. </w:t>
      </w:r>
      <w:r w:rsidR="00D92950">
        <w:rPr>
          <w:rFonts w:ascii="Times New Roman" w:hAnsi="Times New Roman" w:cs="Times New Roman"/>
          <w:sz w:val="28"/>
          <w:szCs w:val="28"/>
        </w:rPr>
        <w:t>пункта 6.</w:t>
      </w:r>
      <w:bookmarkStart w:id="0" w:name="_GoBack"/>
      <w:bookmarkEnd w:id="0"/>
      <w:r w:rsid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BC3D2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F81260" w:rsidRPr="00F81260" w:rsidRDefault="00F81260" w:rsidP="00F812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«6.8. </w:t>
      </w:r>
      <w:r w:rsidRPr="00F81260">
        <w:rPr>
          <w:rFonts w:ascii="Times New Roman" w:hAnsi="Times New Roman" w:cs="Times New Roman"/>
          <w:sz w:val="28"/>
          <w:szCs w:val="28"/>
        </w:rP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81260" w:rsidRDefault="00F81260" w:rsidP="00F812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60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3D2F" w:rsidRDefault="00BC3D2F" w:rsidP="00BC3D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</w:t>
      </w:r>
      <w:r w:rsidR="00D92950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6.10. </w:t>
      </w:r>
      <w:r w:rsidR="00D92950">
        <w:rPr>
          <w:rFonts w:ascii="Times New Roman" w:hAnsi="Times New Roman" w:cs="Times New Roman"/>
          <w:sz w:val="28"/>
          <w:szCs w:val="28"/>
        </w:rPr>
        <w:t xml:space="preserve">пункта 6.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C3D2F" w:rsidRDefault="00BC3D2F" w:rsidP="00BC3D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6D">
        <w:rPr>
          <w:rFonts w:ascii="Times New Roman" w:hAnsi="Times New Roman" w:cs="Times New Roman"/>
          <w:sz w:val="28"/>
          <w:szCs w:val="28"/>
        </w:rPr>
        <w:t>«6.10. В случае</w:t>
      </w:r>
      <w:proofErr w:type="gramStart"/>
      <w:r w:rsidRPr="00FB05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056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B056D" w:rsidRPr="00FB056D">
        <w:rPr>
          <w:rFonts w:ascii="Times New Roman" w:hAnsi="Times New Roman" w:cs="Times New Roman"/>
          <w:sz w:val="28"/>
          <w:szCs w:val="28"/>
        </w:rPr>
        <w:t>глава Администрации Цимлянского района</w:t>
      </w:r>
      <w:r w:rsidRPr="00FB056D">
        <w:rPr>
          <w:rFonts w:ascii="Times New Roman" w:hAnsi="Times New Roman" w:cs="Times New Roman"/>
          <w:sz w:val="28"/>
          <w:szCs w:val="28"/>
        </w:rPr>
        <w:t xml:space="preserve">, либо уполномоченное на то </w:t>
      </w:r>
      <w:r w:rsidR="00BB1B0B" w:rsidRPr="00FB056D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FB056D">
        <w:rPr>
          <w:rFonts w:ascii="Times New Roman" w:hAnsi="Times New Roman" w:cs="Times New Roman"/>
          <w:sz w:val="28"/>
          <w:szCs w:val="28"/>
        </w:rPr>
        <w:t xml:space="preserve">лицо вправе принять решение о безосновательности очередного обращения и </w:t>
      </w:r>
      <w:r w:rsidRPr="00FB056D">
        <w:rPr>
          <w:rFonts w:ascii="Times New Roman" w:hAnsi="Times New Roman" w:cs="Times New Roman"/>
          <w:sz w:val="28"/>
          <w:szCs w:val="28"/>
        </w:rPr>
        <w:lastRenderedPageBreak/>
        <w:t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Pr="00FB05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7A64" w:rsidRPr="009B124E" w:rsidRDefault="00D05CF9" w:rsidP="00BB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0C7A64" w:rsidRPr="00AC3721">
        <w:rPr>
          <w:sz w:val="28"/>
          <w:szCs w:val="28"/>
        </w:rPr>
        <w:t>.</w:t>
      </w:r>
      <w:r w:rsidR="00D91528">
        <w:rPr>
          <w:sz w:val="28"/>
          <w:szCs w:val="28"/>
        </w:rPr>
        <w:t> </w:t>
      </w:r>
      <w:r w:rsidR="000C7A64" w:rsidRPr="005E23FC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7A64" w:rsidRDefault="00D05CF9" w:rsidP="00BB082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0C7A64" w:rsidRPr="00AC3721">
        <w:rPr>
          <w:color w:val="000000"/>
          <w:spacing w:val="-2"/>
          <w:sz w:val="28"/>
          <w:szCs w:val="28"/>
        </w:rPr>
        <w:t>. </w:t>
      </w:r>
      <w:proofErr w:type="gramStart"/>
      <w:r w:rsidR="000C7A64" w:rsidRPr="00AC3721">
        <w:rPr>
          <w:color w:val="000000"/>
          <w:spacing w:val="-2"/>
          <w:sz w:val="28"/>
          <w:szCs w:val="28"/>
        </w:rPr>
        <w:t>Контроль за</w:t>
      </w:r>
      <w:proofErr w:type="gramEnd"/>
      <w:r w:rsidR="000C7A64" w:rsidRPr="00AC3721">
        <w:rPr>
          <w:color w:val="000000"/>
          <w:spacing w:val="-2"/>
          <w:sz w:val="28"/>
          <w:szCs w:val="28"/>
        </w:rPr>
        <w:t xml:space="preserve"> выполнением постановления возложить на управляющего делами </w:t>
      </w:r>
      <w:r w:rsidR="00D91528">
        <w:rPr>
          <w:color w:val="000000"/>
          <w:spacing w:val="-2"/>
          <w:sz w:val="28"/>
          <w:szCs w:val="28"/>
        </w:rPr>
        <w:t>Администрации Цимлянского района</w:t>
      </w:r>
      <w:r w:rsidR="00C52F80">
        <w:rPr>
          <w:color w:val="000000"/>
          <w:spacing w:val="-2"/>
          <w:sz w:val="28"/>
          <w:szCs w:val="28"/>
        </w:rPr>
        <w:t xml:space="preserve"> Кулика А.В.</w:t>
      </w:r>
    </w:p>
    <w:p w:rsidR="00497829" w:rsidRPr="00BB082A" w:rsidRDefault="00497829" w:rsidP="00BB082A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</w:p>
    <w:p w:rsidR="00D91EF3" w:rsidRDefault="00D91EF3" w:rsidP="00BB082A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</w:p>
    <w:p w:rsidR="004F496C" w:rsidRPr="00BB082A" w:rsidRDefault="004F496C" w:rsidP="00BB082A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</w:p>
    <w:p w:rsidR="00497829" w:rsidRDefault="00497829" w:rsidP="00497829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Администрации</w:t>
      </w:r>
    </w:p>
    <w:p w:rsidR="00497829" w:rsidRDefault="00497829" w:rsidP="00497829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Цимлянского района                                                        </w:t>
      </w:r>
      <w:r w:rsidR="00BB1B0B">
        <w:rPr>
          <w:color w:val="000000"/>
          <w:spacing w:val="-2"/>
          <w:sz w:val="28"/>
          <w:szCs w:val="28"/>
        </w:rPr>
        <w:t xml:space="preserve">       </w:t>
      </w:r>
      <w:r w:rsidR="009A5CE0">
        <w:rPr>
          <w:color w:val="000000"/>
          <w:spacing w:val="-2"/>
          <w:sz w:val="28"/>
          <w:szCs w:val="28"/>
        </w:rPr>
        <w:t xml:space="preserve">      </w:t>
      </w:r>
      <w:r w:rsidR="00BB1B0B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</w:t>
      </w:r>
      <w:r w:rsidR="00D05CF9">
        <w:rPr>
          <w:color w:val="000000"/>
          <w:spacing w:val="-2"/>
          <w:sz w:val="28"/>
          <w:szCs w:val="28"/>
        </w:rPr>
        <w:t>Е.Н. Ночевкина</w:t>
      </w:r>
    </w:p>
    <w:p w:rsidR="00497829" w:rsidRDefault="0049782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082A" w:rsidRDefault="00BB082A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05CF9" w:rsidRPr="00BB082A" w:rsidRDefault="00D05CF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97829" w:rsidRDefault="0049782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Постановление </w:t>
      </w:r>
      <w:r w:rsidRPr="007642C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вносит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сектор делопроизводства,</w:t>
      </w:r>
    </w:p>
    <w:p w:rsidR="00497829" w:rsidRPr="007642C1" w:rsidRDefault="0049782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кадровой и контрольной работы</w:t>
      </w:r>
    </w:p>
    <w:sectPr w:rsidR="00497829" w:rsidRPr="007642C1" w:rsidSect="00BB082A">
      <w:footerReference w:type="even" r:id="rId9"/>
      <w:footerReference w:type="default" r:id="rId10"/>
      <w:pgSz w:w="11907" w:h="16840"/>
      <w:pgMar w:top="851" w:right="567" w:bottom="79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4E" w:rsidRDefault="0020684E">
      <w:r>
        <w:separator/>
      </w:r>
    </w:p>
  </w:endnote>
  <w:endnote w:type="continuationSeparator" w:id="0">
    <w:p w:rsidR="0020684E" w:rsidRDefault="0020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B" w:rsidRDefault="00F2444B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444B" w:rsidRDefault="00F244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B" w:rsidRPr="00BB082A" w:rsidRDefault="00F2444B" w:rsidP="00D00358">
    <w:pPr>
      <w:pStyle w:val="a5"/>
      <w:framePr w:wrap="around" w:vAnchor="text" w:hAnchor="margin" w:xAlign="right" w:y="1"/>
      <w:rPr>
        <w:rStyle w:val="a9"/>
        <w:sz w:val="24"/>
        <w:szCs w:val="24"/>
      </w:rPr>
    </w:pPr>
    <w:r w:rsidRPr="00BB082A">
      <w:rPr>
        <w:rStyle w:val="a9"/>
        <w:sz w:val="24"/>
        <w:szCs w:val="24"/>
      </w:rPr>
      <w:fldChar w:fldCharType="begin"/>
    </w:r>
    <w:r w:rsidRPr="00BB082A">
      <w:rPr>
        <w:rStyle w:val="a9"/>
        <w:sz w:val="24"/>
        <w:szCs w:val="24"/>
      </w:rPr>
      <w:instrText xml:space="preserve">PAGE  </w:instrText>
    </w:r>
    <w:r w:rsidRPr="00BB082A">
      <w:rPr>
        <w:rStyle w:val="a9"/>
        <w:sz w:val="24"/>
        <w:szCs w:val="24"/>
      </w:rPr>
      <w:fldChar w:fldCharType="separate"/>
    </w:r>
    <w:r w:rsidR="004B177C">
      <w:rPr>
        <w:rStyle w:val="a9"/>
        <w:noProof/>
        <w:sz w:val="24"/>
        <w:szCs w:val="24"/>
      </w:rPr>
      <w:t>2</w:t>
    </w:r>
    <w:r w:rsidRPr="00BB082A">
      <w:rPr>
        <w:rStyle w:val="a9"/>
        <w:sz w:val="24"/>
        <w:szCs w:val="24"/>
      </w:rPr>
      <w:fldChar w:fldCharType="end"/>
    </w:r>
  </w:p>
  <w:p w:rsidR="00F2444B" w:rsidRPr="00211514" w:rsidRDefault="00F2444B" w:rsidP="00BB082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4E" w:rsidRDefault="0020684E">
      <w:r>
        <w:separator/>
      </w:r>
    </w:p>
  </w:footnote>
  <w:footnote w:type="continuationSeparator" w:id="0">
    <w:p w:rsidR="0020684E" w:rsidRDefault="0020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3FC"/>
    <w:rsid w:val="0002215D"/>
    <w:rsid w:val="00022DBA"/>
    <w:rsid w:val="00032AF5"/>
    <w:rsid w:val="00043CD6"/>
    <w:rsid w:val="0004586F"/>
    <w:rsid w:val="00050C68"/>
    <w:rsid w:val="0005372C"/>
    <w:rsid w:val="00054D8B"/>
    <w:rsid w:val="000559D5"/>
    <w:rsid w:val="00060F3C"/>
    <w:rsid w:val="00072E73"/>
    <w:rsid w:val="000808D6"/>
    <w:rsid w:val="000A0B9F"/>
    <w:rsid w:val="000A726F"/>
    <w:rsid w:val="000B4002"/>
    <w:rsid w:val="000B66C7"/>
    <w:rsid w:val="000C430D"/>
    <w:rsid w:val="000C6293"/>
    <w:rsid w:val="000C66D0"/>
    <w:rsid w:val="000C7A64"/>
    <w:rsid w:val="000D6B91"/>
    <w:rsid w:val="000E1359"/>
    <w:rsid w:val="000F2B40"/>
    <w:rsid w:val="000F5B6A"/>
    <w:rsid w:val="00104E0D"/>
    <w:rsid w:val="0010504A"/>
    <w:rsid w:val="00116BFA"/>
    <w:rsid w:val="00125DE3"/>
    <w:rsid w:val="0014248B"/>
    <w:rsid w:val="0014448E"/>
    <w:rsid w:val="001503CC"/>
    <w:rsid w:val="00153B21"/>
    <w:rsid w:val="00162FA3"/>
    <w:rsid w:val="001852AD"/>
    <w:rsid w:val="0019424C"/>
    <w:rsid w:val="001B2D1C"/>
    <w:rsid w:val="001C1D98"/>
    <w:rsid w:val="001C1FC8"/>
    <w:rsid w:val="001D2690"/>
    <w:rsid w:val="001D4154"/>
    <w:rsid w:val="001E5687"/>
    <w:rsid w:val="001F4BE3"/>
    <w:rsid w:val="001F6D02"/>
    <w:rsid w:val="0020096C"/>
    <w:rsid w:val="0020684E"/>
    <w:rsid w:val="00207D80"/>
    <w:rsid w:val="00211514"/>
    <w:rsid w:val="0022152C"/>
    <w:rsid w:val="00245E5D"/>
    <w:rsid w:val="002504E8"/>
    <w:rsid w:val="00254382"/>
    <w:rsid w:val="00261BE3"/>
    <w:rsid w:val="0027031E"/>
    <w:rsid w:val="00280ADB"/>
    <w:rsid w:val="0028703B"/>
    <w:rsid w:val="002A2062"/>
    <w:rsid w:val="002A31A1"/>
    <w:rsid w:val="002B6527"/>
    <w:rsid w:val="002B6970"/>
    <w:rsid w:val="002C135C"/>
    <w:rsid w:val="002C5E60"/>
    <w:rsid w:val="002D478D"/>
    <w:rsid w:val="002D6C02"/>
    <w:rsid w:val="002E65D5"/>
    <w:rsid w:val="002F63E3"/>
    <w:rsid w:val="002F74D7"/>
    <w:rsid w:val="0030124B"/>
    <w:rsid w:val="00313D3A"/>
    <w:rsid w:val="00341FC1"/>
    <w:rsid w:val="00353D42"/>
    <w:rsid w:val="00357B68"/>
    <w:rsid w:val="00363723"/>
    <w:rsid w:val="0036442C"/>
    <w:rsid w:val="0037040B"/>
    <w:rsid w:val="00370D57"/>
    <w:rsid w:val="00375F56"/>
    <w:rsid w:val="003921D8"/>
    <w:rsid w:val="003B2193"/>
    <w:rsid w:val="003B75E2"/>
    <w:rsid w:val="003D0117"/>
    <w:rsid w:val="003E2450"/>
    <w:rsid w:val="00407B71"/>
    <w:rsid w:val="00412C4D"/>
    <w:rsid w:val="00425061"/>
    <w:rsid w:val="0043686A"/>
    <w:rsid w:val="00440543"/>
    <w:rsid w:val="00441069"/>
    <w:rsid w:val="00444636"/>
    <w:rsid w:val="00453869"/>
    <w:rsid w:val="0046218E"/>
    <w:rsid w:val="00464CE6"/>
    <w:rsid w:val="00466325"/>
    <w:rsid w:val="004711EC"/>
    <w:rsid w:val="00476F13"/>
    <w:rsid w:val="00480BC7"/>
    <w:rsid w:val="00483958"/>
    <w:rsid w:val="004871AA"/>
    <w:rsid w:val="00497829"/>
    <w:rsid w:val="004A59D1"/>
    <w:rsid w:val="004B177C"/>
    <w:rsid w:val="004B6A5C"/>
    <w:rsid w:val="004D35C2"/>
    <w:rsid w:val="004E424B"/>
    <w:rsid w:val="004E78FD"/>
    <w:rsid w:val="004F496C"/>
    <w:rsid w:val="004F7011"/>
    <w:rsid w:val="00510A7D"/>
    <w:rsid w:val="00515D9C"/>
    <w:rsid w:val="00531FBD"/>
    <w:rsid w:val="0053366A"/>
    <w:rsid w:val="00546B50"/>
    <w:rsid w:val="00547266"/>
    <w:rsid w:val="00547DA7"/>
    <w:rsid w:val="00587BF6"/>
    <w:rsid w:val="00597A7E"/>
    <w:rsid w:val="005C4164"/>
    <w:rsid w:val="005C5FF3"/>
    <w:rsid w:val="005D213A"/>
    <w:rsid w:val="005D6445"/>
    <w:rsid w:val="005E0B5C"/>
    <w:rsid w:val="005E23FC"/>
    <w:rsid w:val="005F24D7"/>
    <w:rsid w:val="005F73B8"/>
    <w:rsid w:val="00611679"/>
    <w:rsid w:val="00613D7D"/>
    <w:rsid w:val="006202B7"/>
    <w:rsid w:val="0062519D"/>
    <w:rsid w:val="006277CE"/>
    <w:rsid w:val="006564DB"/>
    <w:rsid w:val="00660EE3"/>
    <w:rsid w:val="006662F8"/>
    <w:rsid w:val="00671030"/>
    <w:rsid w:val="00674705"/>
    <w:rsid w:val="0067697E"/>
    <w:rsid w:val="00676B57"/>
    <w:rsid w:val="006B14B8"/>
    <w:rsid w:val="006C1649"/>
    <w:rsid w:val="0070504E"/>
    <w:rsid w:val="00711819"/>
    <w:rsid w:val="007120F8"/>
    <w:rsid w:val="007219F0"/>
    <w:rsid w:val="00732456"/>
    <w:rsid w:val="00734CA5"/>
    <w:rsid w:val="00737016"/>
    <w:rsid w:val="007730B1"/>
    <w:rsid w:val="00775A38"/>
    <w:rsid w:val="00782222"/>
    <w:rsid w:val="00786011"/>
    <w:rsid w:val="007936ED"/>
    <w:rsid w:val="007B0B90"/>
    <w:rsid w:val="007B0C70"/>
    <w:rsid w:val="007B6388"/>
    <w:rsid w:val="007C0A5F"/>
    <w:rsid w:val="007C25E7"/>
    <w:rsid w:val="007C6016"/>
    <w:rsid w:val="007D62FA"/>
    <w:rsid w:val="007E0E44"/>
    <w:rsid w:val="007F1B54"/>
    <w:rsid w:val="007F6202"/>
    <w:rsid w:val="00803F3C"/>
    <w:rsid w:val="00804CFE"/>
    <w:rsid w:val="00811C94"/>
    <w:rsid w:val="00811CF1"/>
    <w:rsid w:val="00825D4D"/>
    <w:rsid w:val="008438D7"/>
    <w:rsid w:val="00846868"/>
    <w:rsid w:val="00855027"/>
    <w:rsid w:val="00860E5A"/>
    <w:rsid w:val="008653B4"/>
    <w:rsid w:val="00867AB6"/>
    <w:rsid w:val="00882C06"/>
    <w:rsid w:val="008835E1"/>
    <w:rsid w:val="008A11F7"/>
    <w:rsid w:val="008A26EE"/>
    <w:rsid w:val="008B0B09"/>
    <w:rsid w:val="008B6AD3"/>
    <w:rsid w:val="008D6AFF"/>
    <w:rsid w:val="008E4B37"/>
    <w:rsid w:val="008F6A10"/>
    <w:rsid w:val="0090196A"/>
    <w:rsid w:val="00910044"/>
    <w:rsid w:val="009122B1"/>
    <w:rsid w:val="00913129"/>
    <w:rsid w:val="00913AA2"/>
    <w:rsid w:val="00917C70"/>
    <w:rsid w:val="009228DF"/>
    <w:rsid w:val="00924E84"/>
    <w:rsid w:val="00936499"/>
    <w:rsid w:val="009372AF"/>
    <w:rsid w:val="00947FCC"/>
    <w:rsid w:val="009634A7"/>
    <w:rsid w:val="0098386B"/>
    <w:rsid w:val="00985A10"/>
    <w:rsid w:val="009A31AD"/>
    <w:rsid w:val="009A578E"/>
    <w:rsid w:val="009A5CE0"/>
    <w:rsid w:val="009B2BD8"/>
    <w:rsid w:val="009B5D9B"/>
    <w:rsid w:val="009C07A4"/>
    <w:rsid w:val="009D051A"/>
    <w:rsid w:val="009E61A0"/>
    <w:rsid w:val="00A061D7"/>
    <w:rsid w:val="00A20C82"/>
    <w:rsid w:val="00A25F70"/>
    <w:rsid w:val="00A30E81"/>
    <w:rsid w:val="00A34804"/>
    <w:rsid w:val="00A53B0F"/>
    <w:rsid w:val="00A61326"/>
    <w:rsid w:val="00A67B50"/>
    <w:rsid w:val="00A85783"/>
    <w:rsid w:val="00A941CF"/>
    <w:rsid w:val="00AD09EC"/>
    <w:rsid w:val="00AD5D45"/>
    <w:rsid w:val="00AE2601"/>
    <w:rsid w:val="00B22521"/>
    <w:rsid w:val="00B22F6A"/>
    <w:rsid w:val="00B31114"/>
    <w:rsid w:val="00B322B3"/>
    <w:rsid w:val="00B35935"/>
    <w:rsid w:val="00B37E63"/>
    <w:rsid w:val="00B41F7F"/>
    <w:rsid w:val="00B42E40"/>
    <w:rsid w:val="00B4430A"/>
    <w:rsid w:val="00B444A2"/>
    <w:rsid w:val="00B62CFB"/>
    <w:rsid w:val="00B72D61"/>
    <w:rsid w:val="00B74E93"/>
    <w:rsid w:val="00B8231A"/>
    <w:rsid w:val="00B8286C"/>
    <w:rsid w:val="00B93852"/>
    <w:rsid w:val="00BB082A"/>
    <w:rsid w:val="00BB1B0B"/>
    <w:rsid w:val="00BB55C0"/>
    <w:rsid w:val="00BC0920"/>
    <w:rsid w:val="00BC3D2F"/>
    <w:rsid w:val="00BD0FC9"/>
    <w:rsid w:val="00BD5F1C"/>
    <w:rsid w:val="00BE250A"/>
    <w:rsid w:val="00BF39F0"/>
    <w:rsid w:val="00C11FDF"/>
    <w:rsid w:val="00C23F33"/>
    <w:rsid w:val="00C34578"/>
    <w:rsid w:val="00C52F80"/>
    <w:rsid w:val="00C572C4"/>
    <w:rsid w:val="00C6171F"/>
    <w:rsid w:val="00C731BB"/>
    <w:rsid w:val="00C73F28"/>
    <w:rsid w:val="00C8065A"/>
    <w:rsid w:val="00C85EA1"/>
    <w:rsid w:val="00C978F0"/>
    <w:rsid w:val="00CA151C"/>
    <w:rsid w:val="00CA693B"/>
    <w:rsid w:val="00CB171D"/>
    <w:rsid w:val="00CB1900"/>
    <w:rsid w:val="00CB43C1"/>
    <w:rsid w:val="00CC5FDB"/>
    <w:rsid w:val="00CD077D"/>
    <w:rsid w:val="00CE5183"/>
    <w:rsid w:val="00D00358"/>
    <w:rsid w:val="00D01CE0"/>
    <w:rsid w:val="00D05CF9"/>
    <w:rsid w:val="00D13E83"/>
    <w:rsid w:val="00D14BBE"/>
    <w:rsid w:val="00D71788"/>
    <w:rsid w:val="00D73323"/>
    <w:rsid w:val="00D87400"/>
    <w:rsid w:val="00D91528"/>
    <w:rsid w:val="00D91EF3"/>
    <w:rsid w:val="00D92950"/>
    <w:rsid w:val="00DB4D6B"/>
    <w:rsid w:val="00DC0901"/>
    <w:rsid w:val="00DC2302"/>
    <w:rsid w:val="00DC2F9A"/>
    <w:rsid w:val="00DE50C1"/>
    <w:rsid w:val="00E00599"/>
    <w:rsid w:val="00E04378"/>
    <w:rsid w:val="00E138E0"/>
    <w:rsid w:val="00E15E2B"/>
    <w:rsid w:val="00E3132E"/>
    <w:rsid w:val="00E3317A"/>
    <w:rsid w:val="00E36EA0"/>
    <w:rsid w:val="00E471A1"/>
    <w:rsid w:val="00E47430"/>
    <w:rsid w:val="00E53148"/>
    <w:rsid w:val="00E61F30"/>
    <w:rsid w:val="00E65125"/>
    <w:rsid w:val="00E657E1"/>
    <w:rsid w:val="00E67DF0"/>
    <w:rsid w:val="00E7274C"/>
    <w:rsid w:val="00E74E00"/>
    <w:rsid w:val="00E75C57"/>
    <w:rsid w:val="00E76A4E"/>
    <w:rsid w:val="00E82AFC"/>
    <w:rsid w:val="00E86F85"/>
    <w:rsid w:val="00E9235E"/>
    <w:rsid w:val="00E9626F"/>
    <w:rsid w:val="00EB10C3"/>
    <w:rsid w:val="00EB2613"/>
    <w:rsid w:val="00EC2414"/>
    <w:rsid w:val="00EC40AD"/>
    <w:rsid w:val="00ED2A90"/>
    <w:rsid w:val="00ED72D3"/>
    <w:rsid w:val="00EF29AB"/>
    <w:rsid w:val="00EF56AF"/>
    <w:rsid w:val="00EF7E26"/>
    <w:rsid w:val="00F00322"/>
    <w:rsid w:val="00F02C40"/>
    <w:rsid w:val="00F07001"/>
    <w:rsid w:val="00F2444B"/>
    <w:rsid w:val="00F24917"/>
    <w:rsid w:val="00F30C0D"/>
    <w:rsid w:val="00F30D40"/>
    <w:rsid w:val="00F31C6C"/>
    <w:rsid w:val="00F3266B"/>
    <w:rsid w:val="00F37577"/>
    <w:rsid w:val="00F410DF"/>
    <w:rsid w:val="00F512DA"/>
    <w:rsid w:val="00F74B11"/>
    <w:rsid w:val="00F8046F"/>
    <w:rsid w:val="00F81260"/>
    <w:rsid w:val="00F8225E"/>
    <w:rsid w:val="00F86418"/>
    <w:rsid w:val="00F9297B"/>
    <w:rsid w:val="00FA0CF3"/>
    <w:rsid w:val="00FA3B11"/>
    <w:rsid w:val="00FA6611"/>
    <w:rsid w:val="00FB056D"/>
    <w:rsid w:val="00FC25C1"/>
    <w:rsid w:val="00FD350A"/>
    <w:rsid w:val="00FD606F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9D"/>
  </w:style>
  <w:style w:type="paragraph" w:styleId="1">
    <w:name w:val="heading 1"/>
    <w:basedOn w:val="a"/>
    <w:next w:val="a"/>
    <w:link w:val="10"/>
    <w:uiPriority w:val="99"/>
    <w:qFormat/>
    <w:rsid w:val="006251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19D"/>
    <w:rPr>
      <w:sz w:val="28"/>
    </w:rPr>
  </w:style>
  <w:style w:type="paragraph" w:styleId="a4">
    <w:name w:val="Body Text Indent"/>
    <w:basedOn w:val="a"/>
    <w:rsid w:val="006251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2519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2519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62519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519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c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d">
    <w:name w:val="Strong"/>
    <w:qFormat/>
    <w:rsid w:val="005E23FC"/>
    <w:rPr>
      <w:b/>
      <w:bCs/>
    </w:rPr>
  </w:style>
  <w:style w:type="character" w:styleId="ae">
    <w:name w:val="Emphasis"/>
    <w:uiPriority w:val="20"/>
    <w:qFormat/>
    <w:rsid w:val="005E23FC"/>
    <w:rPr>
      <w:i/>
      <w:iCs/>
    </w:rPr>
  </w:style>
  <w:style w:type="paragraph" w:styleId="af">
    <w:name w:val="Title"/>
    <w:basedOn w:val="a"/>
    <w:next w:val="a"/>
    <w:link w:val="af0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2">
    <w:name w:val="No Spacing"/>
    <w:link w:val="af3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character" w:customStyle="1" w:styleId="af3">
    <w:name w:val="Без интервала Знак"/>
    <w:link w:val="af2"/>
    <w:uiPriority w:val="1"/>
    <w:locked/>
    <w:rsid w:val="00732456"/>
  </w:style>
  <w:style w:type="character" w:customStyle="1" w:styleId="10">
    <w:name w:val="Заголовок 1 Знак"/>
    <w:basedOn w:val="a0"/>
    <w:link w:val="1"/>
    <w:uiPriority w:val="99"/>
    <w:rsid w:val="00FD606F"/>
    <w:rPr>
      <w:rFonts w:ascii="AG Souvenir" w:hAnsi="AG Souvenir"/>
      <w:b/>
      <w:spacing w:val="38"/>
      <w:sz w:val="28"/>
    </w:rPr>
  </w:style>
  <w:style w:type="table" w:customStyle="1" w:styleId="31">
    <w:name w:val="Сетка таблицы3"/>
    <w:basedOn w:val="a1"/>
    <w:uiPriority w:val="59"/>
    <w:rsid w:val="00A25F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46218E"/>
  </w:style>
  <w:style w:type="character" w:customStyle="1" w:styleId="fontstyle01">
    <w:name w:val="fontstyle01"/>
    <w:basedOn w:val="a0"/>
    <w:rsid w:val="004621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1">
    <w:name w:val="ConsPlusNormal Знак"/>
    <w:link w:val="ConsPlusNormal0"/>
    <w:uiPriority w:val="99"/>
    <w:locked/>
    <w:rsid w:val="000C7A64"/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0C7A64"/>
    <w:rPr>
      <w:rFonts w:ascii="Courier New" w:hAnsi="Courier New"/>
      <w:color w:val="000000"/>
    </w:rPr>
  </w:style>
  <w:style w:type="character" w:customStyle="1" w:styleId="af5">
    <w:name w:val="Текст Знак"/>
    <w:basedOn w:val="a0"/>
    <w:link w:val="af4"/>
    <w:rsid w:val="000C7A64"/>
    <w:rPr>
      <w:rFonts w:ascii="Courier New" w:hAnsi="Courier New"/>
      <w:color w:val="000000"/>
    </w:rPr>
  </w:style>
  <w:style w:type="paragraph" w:customStyle="1" w:styleId="Default">
    <w:name w:val="Default"/>
    <w:uiPriority w:val="99"/>
    <w:rsid w:val="000C7A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f6">
    <w:name w:val="Table Grid"/>
    <w:basedOn w:val="a1"/>
    <w:uiPriority w:val="39"/>
    <w:rsid w:val="000C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9D"/>
  </w:style>
  <w:style w:type="paragraph" w:styleId="1">
    <w:name w:val="heading 1"/>
    <w:basedOn w:val="a"/>
    <w:next w:val="a"/>
    <w:link w:val="10"/>
    <w:uiPriority w:val="99"/>
    <w:qFormat/>
    <w:rsid w:val="006251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19D"/>
    <w:rPr>
      <w:sz w:val="28"/>
    </w:rPr>
  </w:style>
  <w:style w:type="paragraph" w:styleId="a4">
    <w:name w:val="Body Text Indent"/>
    <w:basedOn w:val="a"/>
    <w:rsid w:val="006251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2519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2519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62519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519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c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d">
    <w:name w:val="Strong"/>
    <w:qFormat/>
    <w:rsid w:val="005E23FC"/>
    <w:rPr>
      <w:b/>
      <w:bCs/>
    </w:rPr>
  </w:style>
  <w:style w:type="character" w:styleId="ae">
    <w:name w:val="Emphasis"/>
    <w:uiPriority w:val="20"/>
    <w:qFormat/>
    <w:rsid w:val="005E23FC"/>
    <w:rPr>
      <w:i/>
      <w:iCs/>
    </w:rPr>
  </w:style>
  <w:style w:type="paragraph" w:styleId="af">
    <w:name w:val="Title"/>
    <w:basedOn w:val="a"/>
    <w:next w:val="a"/>
    <w:link w:val="af0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2">
    <w:name w:val="No Spacing"/>
    <w:link w:val="af3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character" w:customStyle="1" w:styleId="af3">
    <w:name w:val="Без интервала Знак"/>
    <w:link w:val="af2"/>
    <w:uiPriority w:val="1"/>
    <w:locked/>
    <w:rsid w:val="00732456"/>
  </w:style>
  <w:style w:type="character" w:customStyle="1" w:styleId="10">
    <w:name w:val="Заголовок 1 Знак"/>
    <w:basedOn w:val="a0"/>
    <w:link w:val="1"/>
    <w:uiPriority w:val="99"/>
    <w:rsid w:val="00FD606F"/>
    <w:rPr>
      <w:rFonts w:ascii="AG Souvenir" w:hAnsi="AG Souvenir"/>
      <w:b/>
      <w:spacing w:val="38"/>
      <w:sz w:val="28"/>
    </w:rPr>
  </w:style>
  <w:style w:type="table" w:customStyle="1" w:styleId="31">
    <w:name w:val="Сетка таблицы3"/>
    <w:basedOn w:val="a1"/>
    <w:uiPriority w:val="59"/>
    <w:rsid w:val="00A25F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46218E"/>
  </w:style>
  <w:style w:type="character" w:customStyle="1" w:styleId="fontstyle01">
    <w:name w:val="fontstyle01"/>
    <w:basedOn w:val="a0"/>
    <w:rsid w:val="004621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1">
    <w:name w:val="ConsPlusNormal Знак"/>
    <w:link w:val="ConsPlusNormal0"/>
    <w:uiPriority w:val="99"/>
    <w:locked/>
    <w:rsid w:val="000C7A64"/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0C7A64"/>
    <w:rPr>
      <w:rFonts w:ascii="Courier New" w:hAnsi="Courier New"/>
      <w:color w:val="000000"/>
    </w:rPr>
  </w:style>
  <w:style w:type="character" w:customStyle="1" w:styleId="af5">
    <w:name w:val="Текст Знак"/>
    <w:basedOn w:val="a0"/>
    <w:link w:val="af4"/>
    <w:rsid w:val="000C7A64"/>
    <w:rPr>
      <w:rFonts w:ascii="Courier New" w:hAnsi="Courier New"/>
      <w:color w:val="000000"/>
    </w:rPr>
  </w:style>
  <w:style w:type="paragraph" w:customStyle="1" w:styleId="Default">
    <w:name w:val="Default"/>
    <w:uiPriority w:val="99"/>
    <w:rsid w:val="000C7A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f6">
    <w:name w:val="Table Grid"/>
    <w:basedOn w:val="a1"/>
    <w:uiPriority w:val="39"/>
    <w:rsid w:val="000C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 09</cp:lastModifiedBy>
  <cp:revision>6</cp:revision>
  <cp:lastPrinted>2023-12-28T07:33:00Z</cp:lastPrinted>
  <dcterms:created xsi:type="dcterms:W3CDTF">2023-12-28T07:55:00Z</dcterms:created>
  <dcterms:modified xsi:type="dcterms:W3CDTF">2024-01-10T12:32:00Z</dcterms:modified>
</cp:coreProperties>
</file>