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63" w:rsidRPr="00886233" w:rsidRDefault="00EE1A80" w:rsidP="00410404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 w:rsidRPr="00773547">
        <w:rPr>
          <w:b/>
          <w:noProof/>
          <w:szCs w:val="28"/>
        </w:rPr>
        <w:drawing>
          <wp:inline distT="0" distB="0" distL="0" distR="0">
            <wp:extent cx="606425" cy="795020"/>
            <wp:effectExtent l="0" t="0" r="3175" b="508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63" w:rsidRPr="00886233" w:rsidRDefault="00B80063" w:rsidP="00B80063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B80063" w:rsidRPr="00886233" w:rsidRDefault="00B80063" w:rsidP="00B80063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B80063" w:rsidRPr="00886233" w:rsidRDefault="00B80063" w:rsidP="00B80063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B80063" w:rsidRPr="00886233" w:rsidRDefault="00B80063" w:rsidP="00057E02">
      <w:pPr>
        <w:tabs>
          <w:tab w:val="left" w:pos="4536"/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C609C" w:rsidRPr="001E0856" w:rsidRDefault="00CC609C" w:rsidP="00CC609C">
      <w:pPr>
        <w:ind w:left="-540" w:right="-604"/>
        <w:jc w:val="center"/>
        <w:rPr>
          <w:sz w:val="28"/>
          <w:szCs w:val="28"/>
        </w:rPr>
      </w:pPr>
    </w:p>
    <w:p w:rsidR="00CC609C" w:rsidRDefault="00795FC2" w:rsidP="00B80063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E11C3">
        <w:rPr>
          <w:sz w:val="28"/>
          <w:szCs w:val="28"/>
        </w:rPr>
        <w:t>.</w:t>
      </w:r>
      <w:r w:rsidR="00A23760">
        <w:rPr>
          <w:sz w:val="28"/>
          <w:szCs w:val="28"/>
        </w:rPr>
        <w:t>03</w:t>
      </w:r>
      <w:r w:rsidR="00CC609C">
        <w:rPr>
          <w:sz w:val="28"/>
          <w:szCs w:val="28"/>
        </w:rPr>
        <w:t>.</w:t>
      </w:r>
      <w:r w:rsidR="00E6394C">
        <w:rPr>
          <w:sz w:val="28"/>
          <w:szCs w:val="28"/>
        </w:rPr>
        <w:t>202</w:t>
      </w:r>
      <w:r w:rsidR="00A23760">
        <w:rPr>
          <w:sz w:val="28"/>
          <w:szCs w:val="28"/>
        </w:rPr>
        <w:t>4</w:t>
      </w:r>
      <w:r w:rsidR="00CC609C" w:rsidRPr="001E08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CC609C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155</w:t>
      </w:r>
      <w:r w:rsidR="00CC609C" w:rsidRPr="001E08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CC609C" w:rsidRPr="001E0856">
        <w:rPr>
          <w:sz w:val="28"/>
          <w:szCs w:val="28"/>
        </w:rPr>
        <w:t>г. Цимлянск</w:t>
      </w:r>
    </w:p>
    <w:p w:rsidR="000E1D6F" w:rsidRDefault="000E1D6F" w:rsidP="000E1D6F">
      <w:pPr>
        <w:rPr>
          <w:sz w:val="28"/>
          <w:szCs w:val="28"/>
        </w:rPr>
      </w:pPr>
    </w:p>
    <w:p w:rsidR="00BC2A28" w:rsidRPr="00BC2A28" w:rsidRDefault="00BC2A28" w:rsidP="00BC2A28">
      <w:pPr>
        <w:rPr>
          <w:sz w:val="28"/>
          <w:szCs w:val="28"/>
        </w:rPr>
      </w:pPr>
      <w:r w:rsidRPr="00BC2A28">
        <w:rPr>
          <w:sz w:val="28"/>
          <w:szCs w:val="28"/>
        </w:rPr>
        <w:t>О внесении изменений в постановление</w:t>
      </w:r>
    </w:p>
    <w:p w:rsidR="00BC2A28" w:rsidRPr="00BC2A28" w:rsidRDefault="00BC2A28" w:rsidP="00BC2A28">
      <w:pPr>
        <w:rPr>
          <w:sz w:val="28"/>
          <w:szCs w:val="28"/>
        </w:rPr>
      </w:pPr>
      <w:r w:rsidRPr="00BC2A28">
        <w:rPr>
          <w:sz w:val="28"/>
          <w:szCs w:val="28"/>
        </w:rPr>
        <w:t xml:space="preserve">Администрации Цимлянского района  </w:t>
      </w:r>
    </w:p>
    <w:p w:rsidR="00BC2A28" w:rsidRPr="00BC2A28" w:rsidRDefault="00BC2A28" w:rsidP="00BC2A28">
      <w:pPr>
        <w:rPr>
          <w:sz w:val="28"/>
          <w:szCs w:val="28"/>
        </w:rPr>
      </w:pPr>
      <w:r w:rsidRPr="00BC2A28">
        <w:rPr>
          <w:sz w:val="28"/>
          <w:szCs w:val="28"/>
        </w:rPr>
        <w:t xml:space="preserve">от 12.12.2018 № 919 «О комиссии по </w:t>
      </w:r>
    </w:p>
    <w:p w:rsidR="00BC2A28" w:rsidRPr="00BC2A28" w:rsidRDefault="00BC2A28" w:rsidP="00BC2A28">
      <w:pPr>
        <w:rPr>
          <w:sz w:val="28"/>
          <w:szCs w:val="28"/>
        </w:rPr>
      </w:pPr>
      <w:r w:rsidRPr="00BC2A28">
        <w:rPr>
          <w:sz w:val="28"/>
          <w:szCs w:val="28"/>
        </w:rPr>
        <w:t xml:space="preserve">координации работы по противодействию </w:t>
      </w:r>
    </w:p>
    <w:p w:rsidR="00BC2A28" w:rsidRPr="00BC2A28" w:rsidRDefault="00BC2A28" w:rsidP="00BC2A28">
      <w:pPr>
        <w:rPr>
          <w:sz w:val="28"/>
          <w:szCs w:val="28"/>
        </w:rPr>
      </w:pPr>
      <w:r w:rsidRPr="00BC2A28">
        <w:rPr>
          <w:sz w:val="28"/>
          <w:szCs w:val="28"/>
        </w:rPr>
        <w:t>коррупции в Цимлянском районе»</w:t>
      </w:r>
    </w:p>
    <w:p w:rsidR="00BC2A28" w:rsidRPr="00BC2A28" w:rsidRDefault="00BC2A28" w:rsidP="00BC2A28">
      <w:pPr>
        <w:rPr>
          <w:sz w:val="28"/>
          <w:szCs w:val="28"/>
        </w:rPr>
      </w:pPr>
    </w:p>
    <w:p w:rsidR="00BC2A28" w:rsidRPr="00BC2A28" w:rsidRDefault="00BC2A28" w:rsidP="00410404">
      <w:pPr>
        <w:tabs>
          <w:tab w:val="left" w:pos="709"/>
        </w:tabs>
        <w:rPr>
          <w:sz w:val="28"/>
          <w:szCs w:val="28"/>
        </w:rPr>
      </w:pPr>
      <w:r w:rsidRPr="00BC2A28">
        <w:rPr>
          <w:sz w:val="28"/>
          <w:szCs w:val="28"/>
        </w:rPr>
        <w:tab/>
        <w:t xml:space="preserve">В связи с кадровыми изменениями, Администрация Цимлянского района </w:t>
      </w:r>
    </w:p>
    <w:p w:rsidR="00BC2A28" w:rsidRPr="00BC2A28" w:rsidRDefault="00BC2A28" w:rsidP="00BC2A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2A28" w:rsidRPr="00BC2A28" w:rsidRDefault="00BC2A28" w:rsidP="004104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2A28">
        <w:rPr>
          <w:sz w:val="28"/>
          <w:szCs w:val="28"/>
        </w:rPr>
        <w:t>ПОСТАНОВЛЯЕТ:</w:t>
      </w:r>
    </w:p>
    <w:p w:rsidR="00BC2A28" w:rsidRPr="00BC2A28" w:rsidRDefault="00BC2A28" w:rsidP="00BC2A2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C2A28" w:rsidRPr="00BC2A28" w:rsidRDefault="00BC2A28" w:rsidP="00BC2A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C2A28">
        <w:rPr>
          <w:color w:val="000000"/>
          <w:sz w:val="28"/>
          <w:szCs w:val="28"/>
        </w:rPr>
        <w:t>1. Внести в постановление Администрации Цимлянского района от 12.12.2018 № 919 «О комиссии по координации работы по противодействию коррупции в Цимлянском районе» изменения, изложив приложение № 1 в новой редакции, согласно приложению к настоящему постановлению.</w:t>
      </w:r>
    </w:p>
    <w:p w:rsidR="00BC2A28" w:rsidRPr="00BC2A28" w:rsidRDefault="00BC2A28" w:rsidP="00BC2A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2A28">
        <w:rPr>
          <w:color w:val="000000"/>
          <w:spacing w:val="-2"/>
          <w:sz w:val="28"/>
          <w:szCs w:val="28"/>
        </w:rPr>
        <w:t>2.</w:t>
      </w:r>
      <w:r w:rsidRPr="00BC2A28">
        <w:rPr>
          <w:color w:val="000000"/>
          <w:sz w:val="28"/>
          <w:szCs w:val="28"/>
        </w:rPr>
        <w:t xml:space="preserve"> Контроль за выполнением постановления </w:t>
      </w:r>
      <w:r w:rsidR="00B455BB">
        <w:rPr>
          <w:color w:val="000000"/>
          <w:sz w:val="28"/>
          <w:szCs w:val="28"/>
        </w:rPr>
        <w:t>оставляю за собой.</w:t>
      </w:r>
    </w:p>
    <w:p w:rsidR="00BC2A28" w:rsidRPr="00BC2A28" w:rsidRDefault="00BC2A28" w:rsidP="00BC2A28">
      <w:pPr>
        <w:jc w:val="both"/>
        <w:rPr>
          <w:sz w:val="28"/>
          <w:szCs w:val="28"/>
        </w:rPr>
      </w:pPr>
    </w:p>
    <w:p w:rsidR="00BC2A28" w:rsidRPr="00BC2A28" w:rsidRDefault="00BC2A28" w:rsidP="00BC2A28">
      <w:pPr>
        <w:jc w:val="both"/>
        <w:rPr>
          <w:sz w:val="28"/>
          <w:szCs w:val="28"/>
        </w:rPr>
      </w:pPr>
    </w:p>
    <w:p w:rsidR="00BC2A28" w:rsidRPr="00BC2A28" w:rsidRDefault="00BC2A28" w:rsidP="00BC2A28">
      <w:pPr>
        <w:jc w:val="both"/>
        <w:rPr>
          <w:sz w:val="28"/>
          <w:szCs w:val="28"/>
        </w:rPr>
      </w:pPr>
    </w:p>
    <w:p w:rsidR="00BC2A28" w:rsidRPr="00BC2A28" w:rsidRDefault="005D43F1" w:rsidP="00BC2A28">
      <w:pPr>
        <w:suppressAutoHyphen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</w:t>
      </w:r>
      <w:r w:rsidR="00A23760">
        <w:rPr>
          <w:spacing w:val="-5"/>
          <w:sz w:val="28"/>
          <w:szCs w:val="28"/>
        </w:rPr>
        <w:t>а</w:t>
      </w:r>
      <w:r w:rsidR="00BC2A28" w:rsidRPr="00BC2A28">
        <w:rPr>
          <w:spacing w:val="-5"/>
          <w:sz w:val="28"/>
          <w:szCs w:val="28"/>
        </w:rPr>
        <w:t xml:space="preserve"> Администрации</w:t>
      </w:r>
    </w:p>
    <w:p w:rsidR="00BC2A28" w:rsidRPr="00BC2A28" w:rsidRDefault="00BC2A28" w:rsidP="00BC2A28">
      <w:pPr>
        <w:suppressAutoHyphens/>
        <w:jc w:val="both"/>
        <w:rPr>
          <w:spacing w:val="-5"/>
          <w:sz w:val="28"/>
          <w:szCs w:val="28"/>
        </w:rPr>
      </w:pPr>
      <w:r w:rsidRPr="00BC2A28">
        <w:rPr>
          <w:spacing w:val="-5"/>
          <w:sz w:val="28"/>
          <w:szCs w:val="28"/>
        </w:rPr>
        <w:t xml:space="preserve">Цимлянского района                                                                                </w:t>
      </w:r>
      <w:r w:rsidR="005D43F1">
        <w:rPr>
          <w:spacing w:val="-5"/>
          <w:sz w:val="28"/>
          <w:szCs w:val="28"/>
        </w:rPr>
        <w:t>Е.Н. Ночевкина</w:t>
      </w: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jc w:val="both"/>
        <w:rPr>
          <w:sz w:val="28"/>
        </w:rPr>
      </w:pPr>
    </w:p>
    <w:p w:rsidR="00BC2A28" w:rsidRDefault="00BC2A28" w:rsidP="00BC2A28">
      <w:pPr>
        <w:jc w:val="both"/>
        <w:rPr>
          <w:sz w:val="28"/>
        </w:rPr>
      </w:pPr>
    </w:p>
    <w:p w:rsidR="00AE11C3" w:rsidRDefault="00AE11C3" w:rsidP="00BC2A28">
      <w:pPr>
        <w:jc w:val="both"/>
        <w:rPr>
          <w:sz w:val="28"/>
        </w:rPr>
      </w:pPr>
    </w:p>
    <w:p w:rsidR="00AE11C3" w:rsidRDefault="00AE11C3" w:rsidP="00BC2A28">
      <w:pPr>
        <w:jc w:val="both"/>
        <w:rPr>
          <w:sz w:val="28"/>
        </w:rPr>
      </w:pPr>
    </w:p>
    <w:p w:rsidR="00795FC2" w:rsidRPr="00BC2A28" w:rsidRDefault="00795FC2" w:rsidP="00BC2A28">
      <w:pPr>
        <w:jc w:val="both"/>
        <w:rPr>
          <w:sz w:val="28"/>
        </w:rPr>
      </w:pPr>
    </w:p>
    <w:p w:rsidR="00BC2A28" w:rsidRDefault="00BC2A28" w:rsidP="00BC2A28">
      <w:pPr>
        <w:jc w:val="both"/>
        <w:rPr>
          <w:sz w:val="28"/>
        </w:rPr>
      </w:pPr>
    </w:p>
    <w:p w:rsidR="00BC2A28" w:rsidRPr="00BC2A28" w:rsidRDefault="00BC2A28" w:rsidP="00BC2A28">
      <w:pPr>
        <w:rPr>
          <w:sz w:val="18"/>
          <w:szCs w:val="18"/>
        </w:rPr>
      </w:pPr>
      <w:r w:rsidRPr="00BC2A28">
        <w:rPr>
          <w:sz w:val="18"/>
          <w:szCs w:val="18"/>
        </w:rPr>
        <w:t xml:space="preserve">Постановления вносит </w:t>
      </w:r>
    </w:p>
    <w:p w:rsidR="00BC2A28" w:rsidRPr="00BC2A28" w:rsidRDefault="00BC2A28" w:rsidP="00BC2A28">
      <w:pPr>
        <w:rPr>
          <w:sz w:val="18"/>
          <w:szCs w:val="18"/>
        </w:rPr>
      </w:pPr>
      <w:r w:rsidRPr="00BC2A28">
        <w:rPr>
          <w:sz w:val="18"/>
          <w:szCs w:val="18"/>
        </w:rPr>
        <w:t>ведущий специалист по</w:t>
      </w:r>
    </w:p>
    <w:p w:rsidR="00BC2A28" w:rsidRPr="00BC2A28" w:rsidRDefault="00BC2A28" w:rsidP="00BC2A28">
      <w:pPr>
        <w:rPr>
          <w:sz w:val="18"/>
          <w:szCs w:val="18"/>
        </w:rPr>
      </w:pPr>
      <w:r w:rsidRPr="00BC2A28">
        <w:rPr>
          <w:sz w:val="18"/>
          <w:szCs w:val="18"/>
        </w:rPr>
        <w:t>противодействию коррупции</w:t>
      </w:r>
    </w:p>
    <w:p w:rsidR="00BC2A28" w:rsidRDefault="00BC2A28" w:rsidP="00BC2A28">
      <w:pPr>
        <w:rPr>
          <w:sz w:val="18"/>
          <w:szCs w:val="18"/>
        </w:rPr>
      </w:pPr>
      <w:r w:rsidRPr="00BC2A28">
        <w:rPr>
          <w:sz w:val="18"/>
          <w:szCs w:val="18"/>
        </w:rPr>
        <w:t>Администрации района</w:t>
      </w:r>
    </w:p>
    <w:p w:rsidR="00BC2A28" w:rsidRPr="00BC2A28" w:rsidRDefault="00BC2A28" w:rsidP="00E933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C2A28">
        <w:rPr>
          <w:sz w:val="28"/>
          <w:szCs w:val="28"/>
        </w:rPr>
        <w:lastRenderedPageBreak/>
        <w:t xml:space="preserve">Приложение </w:t>
      </w:r>
    </w:p>
    <w:p w:rsidR="00BC2A28" w:rsidRPr="00BC2A28" w:rsidRDefault="00BC2A28" w:rsidP="00E933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2A28">
        <w:rPr>
          <w:sz w:val="28"/>
          <w:szCs w:val="28"/>
        </w:rPr>
        <w:t>к постановлению</w:t>
      </w:r>
    </w:p>
    <w:p w:rsidR="00BC2A28" w:rsidRPr="00BC2A28" w:rsidRDefault="00BC2A28" w:rsidP="00E933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2A28">
        <w:rPr>
          <w:sz w:val="28"/>
          <w:szCs w:val="28"/>
        </w:rPr>
        <w:t>Администрации</w:t>
      </w:r>
    </w:p>
    <w:p w:rsidR="00BC2A28" w:rsidRPr="00BC2A28" w:rsidRDefault="00BC2A28" w:rsidP="00E933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2A28">
        <w:rPr>
          <w:sz w:val="28"/>
          <w:szCs w:val="28"/>
        </w:rPr>
        <w:t>Цимлянского района</w:t>
      </w:r>
    </w:p>
    <w:p w:rsidR="00BC2A28" w:rsidRPr="00BC2A28" w:rsidRDefault="00A52E23" w:rsidP="00E933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FC2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23760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A23760">
        <w:rPr>
          <w:sz w:val="28"/>
          <w:szCs w:val="28"/>
        </w:rPr>
        <w:t>4</w:t>
      </w:r>
      <w:r w:rsidR="00BC2A28" w:rsidRPr="00BC2A28">
        <w:rPr>
          <w:sz w:val="28"/>
          <w:szCs w:val="28"/>
        </w:rPr>
        <w:t xml:space="preserve"> № </w:t>
      </w:r>
      <w:r w:rsidR="00795FC2">
        <w:rPr>
          <w:sz w:val="28"/>
          <w:szCs w:val="28"/>
        </w:rPr>
        <w:t>155</w:t>
      </w:r>
    </w:p>
    <w:p w:rsidR="00BC2A28" w:rsidRPr="00BC2A28" w:rsidRDefault="00BC2A28" w:rsidP="00BC2A28">
      <w:pPr>
        <w:jc w:val="center"/>
        <w:rPr>
          <w:sz w:val="28"/>
          <w:szCs w:val="28"/>
        </w:rPr>
      </w:pP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  <w:r w:rsidRPr="00BC2A28">
        <w:rPr>
          <w:sz w:val="28"/>
          <w:szCs w:val="28"/>
        </w:rPr>
        <w:t>СОСТАВ</w:t>
      </w: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  <w:r w:rsidRPr="00BC2A28">
        <w:rPr>
          <w:sz w:val="28"/>
          <w:szCs w:val="28"/>
        </w:rPr>
        <w:t xml:space="preserve">комиссии по координации работы по противодействию коррупции </w:t>
      </w: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  <w:r w:rsidRPr="00BC2A28">
        <w:rPr>
          <w:sz w:val="28"/>
          <w:szCs w:val="28"/>
        </w:rPr>
        <w:t>в Цимлянском районе</w:t>
      </w:r>
    </w:p>
    <w:p w:rsidR="00BC2A28" w:rsidRPr="00BC2A28" w:rsidRDefault="00BC2A28" w:rsidP="00BC2A28">
      <w:pPr>
        <w:widowControl w:val="0"/>
        <w:spacing w:line="232" w:lineRule="auto"/>
        <w:jc w:val="center"/>
        <w:rPr>
          <w:sz w:val="28"/>
          <w:szCs w:val="28"/>
        </w:rPr>
      </w:pPr>
    </w:p>
    <w:p w:rsidR="00BC2A28" w:rsidRPr="00BC2A28" w:rsidRDefault="00BC2A28" w:rsidP="00BC2A28">
      <w:pPr>
        <w:widowControl w:val="0"/>
        <w:spacing w:line="232" w:lineRule="auto"/>
        <w:rPr>
          <w:sz w:val="28"/>
          <w:szCs w:val="28"/>
        </w:rPr>
      </w:pPr>
      <w:r w:rsidRPr="00BC2A28">
        <w:rPr>
          <w:sz w:val="28"/>
          <w:szCs w:val="28"/>
        </w:rPr>
        <w:t>Председатель комиссии:</w:t>
      </w:r>
    </w:p>
    <w:p w:rsidR="00BC2A28" w:rsidRPr="00BC2A28" w:rsidRDefault="00BC2A28" w:rsidP="00BC2A28">
      <w:pPr>
        <w:widowControl w:val="0"/>
        <w:spacing w:line="232" w:lineRule="auto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425"/>
        <w:gridCol w:w="5953"/>
      </w:tblGrid>
      <w:tr w:rsidR="00BC2A28" w:rsidRPr="00BC2A28" w:rsidTr="00410404">
        <w:tc>
          <w:tcPr>
            <w:tcW w:w="3403" w:type="dxa"/>
            <w:hideMark/>
          </w:tcPr>
          <w:p w:rsidR="00BC2A28" w:rsidRPr="00A52E23" w:rsidRDefault="00A23760" w:rsidP="00A52E23">
            <w:pPr>
              <w:rPr>
                <w:sz w:val="28"/>
                <w:szCs w:val="28"/>
              </w:rPr>
            </w:pPr>
            <w:r w:rsidRPr="00A52E23">
              <w:rPr>
                <w:sz w:val="28"/>
                <w:szCs w:val="28"/>
              </w:rPr>
              <w:t>Ночевкина Елена Николаевна</w:t>
            </w:r>
          </w:p>
        </w:tc>
        <w:tc>
          <w:tcPr>
            <w:tcW w:w="425" w:type="dxa"/>
            <w:hideMark/>
          </w:tcPr>
          <w:p w:rsidR="00BC2A28" w:rsidRPr="00A52E23" w:rsidRDefault="00BC2A28" w:rsidP="00A52E23">
            <w:pPr>
              <w:rPr>
                <w:sz w:val="28"/>
                <w:szCs w:val="28"/>
              </w:rPr>
            </w:pPr>
            <w:r w:rsidRPr="00A52E23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BC2A28" w:rsidRPr="00A52E23" w:rsidRDefault="00FD20A4" w:rsidP="00A5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2ABD">
              <w:rPr>
                <w:sz w:val="28"/>
                <w:szCs w:val="28"/>
              </w:rPr>
              <w:t>лава</w:t>
            </w:r>
            <w:r w:rsidR="00BC2A28" w:rsidRPr="00A52E23">
              <w:rPr>
                <w:sz w:val="28"/>
                <w:szCs w:val="28"/>
              </w:rPr>
              <w:t xml:space="preserve"> Администрации Цимлянского района.</w:t>
            </w:r>
          </w:p>
        </w:tc>
      </w:tr>
      <w:tr w:rsidR="00BC2A28" w:rsidRPr="00BC2A28" w:rsidTr="00410404">
        <w:tc>
          <w:tcPr>
            <w:tcW w:w="3403" w:type="dxa"/>
          </w:tcPr>
          <w:p w:rsidR="00BC2A28" w:rsidRPr="000E2E4F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</w:p>
          <w:p w:rsidR="00BC2A28" w:rsidRPr="000E2E4F" w:rsidRDefault="000E2E4F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0E2E4F">
              <w:rPr>
                <w:sz w:val="28"/>
                <w:szCs w:val="28"/>
              </w:rPr>
              <w:t>Заместители</w:t>
            </w:r>
            <w:r w:rsidR="00BC2A28" w:rsidRPr="000E2E4F">
              <w:rPr>
                <w:sz w:val="28"/>
                <w:szCs w:val="28"/>
              </w:rPr>
              <w:t xml:space="preserve"> председателя:</w:t>
            </w:r>
          </w:p>
          <w:p w:rsidR="00BC2A28" w:rsidRPr="000E2E4F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</w:p>
          <w:p w:rsidR="000E2E4F" w:rsidRPr="000E2E4F" w:rsidRDefault="00825D9D" w:rsidP="00825D9D">
            <w:pPr>
              <w:spacing w:line="237" w:lineRule="auto"/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Альбика</w:t>
            </w:r>
            <w:r w:rsidR="00795FC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Саидовна</w:t>
            </w:r>
          </w:p>
        </w:tc>
        <w:tc>
          <w:tcPr>
            <w:tcW w:w="425" w:type="dxa"/>
          </w:tcPr>
          <w:p w:rsidR="00BC2A28" w:rsidRDefault="00BC2A28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0E2E4F" w:rsidRDefault="000E2E4F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0E2E4F" w:rsidRDefault="000E2E4F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0E2E4F" w:rsidRDefault="00360DF3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E2E4F" w:rsidRPr="00BC2A28" w:rsidRDefault="000E2E4F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DF3" w:rsidRDefault="00360DF3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  <w:p w:rsidR="00360DF3" w:rsidRPr="00360DF3" w:rsidRDefault="00360DF3" w:rsidP="00360DF3">
            <w:pPr>
              <w:rPr>
                <w:sz w:val="28"/>
                <w:szCs w:val="28"/>
              </w:rPr>
            </w:pPr>
          </w:p>
          <w:p w:rsidR="00360DF3" w:rsidRPr="00360DF3" w:rsidRDefault="00360DF3" w:rsidP="00360DF3">
            <w:pPr>
              <w:rPr>
                <w:sz w:val="28"/>
                <w:szCs w:val="28"/>
              </w:rPr>
            </w:pPr>
          </w:p>
          <w:p w:rsidR="00360DF3" w:rsidRPr="00360DF3" w:rsidRDefault="004A01C3" w:rsidP="004D1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</w:t>
            </w:r>
            <w:r w:rsidR="00360DF3">
              <w:rPr>
                <w:sz w:val="28"/>
                <w:szCs w:val="28"/>
              </w:rPr>
              <w:t>дминистрации Цимлянского района.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360DF3" w:rsidRDefault="00360DF3" w:rsidP="00BC2A28">
            <w:pPr>
              <w:rPr>
                <w:sz w:val="28"/>
                <w:szCs w:val="28"/>
              </w:rPr>
            </w:pPr>
          </w:p>
          <w:p w:rsidR="00BC2A28" w:rsidRPr="00BC2A28" w:rsidRDefault="00BC2A28" w:rsidP="00BC2A28">
            <w:pPr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Кулик Александр Викторович</w:t>
            </w:r>
          </w:p>
        </w:tc>
        <w:tc>
          <w:tcPr>
            <w:tcW w:w="425" w:type="dxa"/>
            <w:hideMark/>
          </w:tcPr>
          <w:p w:rsidR="00360DF3" w:rsidRDefault="00360DF3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  <w:p w:rsidR="00BC2A28" w:rsidRPr="00BC2A28" w:rsidRDefault="00360DF3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360DF3" w:rsidRDefault="00360DF3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управляющий делами Администрации Цимлянского района.</w:t>
            </w:r>
          </w:p>
        </w:tc>
      </w:tr>
      <w:tr w:rsidR="00BC2A28" w:rsidRPr="00BC2A28" w:rsidTr="00410404">
        <w:tc>
          <w:tcPr>
            <w:tcW w:w="3403" w:type="dxa"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Секретарь комиссии: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</w:pPr>
          </w:p>
        </w:tc>
        <w:tc>
          <w:tcPr>
            <w:tcW w:w="425" w:type="dxa"/>
          </w:tcPr>
          <w:p w:rsidR="00BC2A28" w:rsidRPr="00BC2A28" w:rsidRDefault="00BC2A28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</w:tcPr>
          <w:p w:rsidR="00BC2A28" w:rsidRDefault="00A23760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Дуварова Светлана</w:t>
            </w:r>
          </w:p>
          <w:p w:rsidR="00A23760" w:rsidRPr="00BC2A28" w:rsidRDefault="00A23760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ведущий специалист по противодействию коррупции Администрации Цимлянского района.</w:t>
            </w:r>
          </w:p>
        </w:tc>
      </w:tr>
      <w:tr w:rsidR="00913CE0" w:rsidRPr="00BC2A28" w:rsidTr="00410404">
        <w:tc>
          <w:tcPr>
            <w:tcW w:w="3403" w:type="dxa"/>
          </w:tcPr>
          <w:p w:rsidR="00913CE0" w:rsidRPr="00BC2A28" w:rsidRDefault="00913CE0" w:rsidP="00410404">
            <w:pPr>
              <w:spacing w:before="100" w:beforeAutospacing="1" w:after="100" w:afterAutospacing="1" w:line="237" w:lineRule="auto"/>
              <w:ind w:right="-108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913CE0" w:rsidRPr="00BC2A28" w:rsidRDefault="00913CE0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13CE0" w:rsidRPr="00BC2A28" w:rsidRDefault="00913CE0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913CE0" w:rsidRPr="00BC2A28" w:rsidTr="00410404">
        <w:tc>
          <w:tcPr>
            <w:tcW w:w="3403" w:type="dxa"/>
          </w:tcPr>
          <w:p w:rsidR="00913CE0" w:rsidRPr="00BC2A28" w:rsidRDefault="00913CE0" w:rsidP="00913CE0">
            <w:pPr>
              <w:spacing w:before="100" w:beforeAutospacing="1" w:after="100" w:afterAutospacing="1" w:line="237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13CE0" w:rsidRPr="00BC2A28" w:rsidRDefault="00913CE0" w:rsidP="00BC2A28">
            <w:pPr>
              <w:spacing w:line="237" w:lineRule="auto"/>
              <w:ind w:left="-108" w:right="-117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10404" w:rsidRPr="00BC2A28" w:rsidRDefault="00410404" w:rsidP="00410404">
            <w:pPr>
              <w:spacing w:before="100" w:beforeAutospacing="1" w:after="100" w:afterAutospacing="1" w:line="237" w:lineRule="auto"/>
              <w:ind w:right="-108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Кузина Светлана Николаевна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C2A28" w:rsidRDefault="00BC2A28" w:rsidP="00410404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заместитель главы Администрации Цимлянского района по социальной сфере;</w:t>
            </w:r>
          </w:p>
          <w:p w:rsidR="00FD20A4" w:rsidRPr="00BC2A28" w:rsidRDefault="00FD20A4" w:rsidP="00410404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BC2A28" w:rsidRPr="00BC2A28" w:rsidTr="00410404">
        <w:tc>
          <w:tcPr>
            <w:tcW w:w="3403" w:type="dxa"/>
          </w:tcPr>
          <w:p w:rsidR="00BC2A28" w:rsidRPr="006A6EBC" w:rsidRDefault="00825D9D" w:rsidP="006A6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Шумный Михаил Владимирович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заместител</w:t>
            </w:r>
            <w:r w:rsidR="00E6394C">
              <w:rPr>
                <w:sz w:val="28"/>
                <w:szCs w:val="28"/>
              </w:rPr>
              <w:t>ь</w:t>
            </w:r>
            <w:r w:rsidRPr="00BC2A28">
              <w:rPr>
                <w:sz w:val="28"/>
                <w:szCs w:val="28"/>
              </w:rPr>
              <w:t xml:space="preserve"> главы Администрации Цимлянского района по сельскому хозяйству, ГО и ЧС – начальник отдела сельского хозяйства; </w:t>
            </w:r>
          </w:p>
          <w:p w:rsidR="00FD20A4" w:rsidRPr="00BC2A28" w:rsidRDefault="00FD20A4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Pr="00DD3102" w:rsidRDefault="00F00535" w:rsidP="003008BA">
            <w:pPr>
              <w:spacing w:line="237" w:lineRule="auto"/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 Руслан Сергеевич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Default="00BC2A28" w:rsidP="00410404">
            <w:pPr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 xml:space="preserve">заместитель главы Администрации Цимлянского района по строительству, ЖКХ и архитектуре;  </w:t>
            </w:r>
          </w:p>
          <w:p w:rsidR="00FD20A4" w:rsidRPr="00BC2A28" w:rsidRDefault="00FD20A4" w:rsidP="00410404">
            <w:pPr>
              <w:jc w:val="both"/>
              <w:rPr>
                <w:sz w:val="16"/>
                <w:szCs w:val="16"/>
              </w:rPr>
            </w:pPr>
          </w:p>
        </w:tc>
      </w:tr>
      <w:tr w:rsidR="00913CE0" w:rsidRPr="00BC2A28" w:rsidTr="00410404">
        <w:tc>
          <w:tcPr>
            <w:tcW w:w="3403" w:type="dxa"/>
          </w:tcPr>
          <w:p w:rsidR="00913CE0" w:rsidRPr="00DD3102" w:rsidRDefault="00913CE0" w:rsidP="00410404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Ананьева Татьяна Владимировна</w:t>
            </w:r>
          </w:p>
        </w:tc>
        <w:tc>
          <w:tcPr>
            <w:tcW w:w="425" w:type="dxa"/>
          </w:tcPr>
          <w:p w:rsidR="00913CE0" w:rsidRPr="00BC2A28" w:rsidRDefault="00913CE0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913CE0" w:rsidRDefault="00913CE0" w:rsidP="00BC2A28">
            <w:pPr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заведующий финансовым отделом Администрации Цимлянского района;</w:t>
            </w:r>
          </w:p>
          <w:p w:rsidR="00FD20A4" w:rsidRPr="00BC2A28" w:rsidRDefault="00FD20A4" w:rsidP="00BC2A28">
            <w:pPr>
              <w:jc w:val="both"/>
              <w:rPr>
                <w:sz w:val="28"/>
                <w:szCs w:val="28"/>
              </w:rPr>
            </w:pPr>
          </w:p>
        </w:tc>
      </w:tr>
      <w:tr w:rsidR="00030D00" w:rsidRPr="00BC2A28" w:rsidTr="00410404">
        <w:tc>
          <w:tcPr>
            <w:tcW w:w="3403" w:type="dxa"/>
          </w:tcPr>
          <w:p w:rsidR="00030D00" w:rsidRPr="00BC2A28" w:rsidRDefault="00030D00" w:rsidP="004E6E92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30D00" w:rsidRDefault="00030D00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E11C3" w:rsidRDefault="00030D00" w:rsidP="00410404">
            <w:pPr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 xml:space="preserve">заведующий отделом </w:t>
            </w:r>
            <w:r>
              <w:rPr>
                <w:sz w:val="28"/>
                <w:szCs w:val="28"/>
              </w:rPr>
              <w:t>культуры</w:t>
            </w:r>
            <w:r w:rsidRPr="00BC2A28">
              <w:rPr>
                <w:sz w:val="28"/>
                <w:szCs w:val="28"/>
              </w:rPr>
              <w:t xml:space="preserve"> Администрации Цимлянского района</w:t>
            </w:r>
            <w:r w:rsidR="00AE11C3">
              <w:rPr>
                <w:sz w:val="28"/>
                <w:szCs w:val="28"/>
              </w:rPr>
              <w:t>;</w:t>
            </w:r>
          </w:p>
          <w:p w:rsidR="002F7E6F" w:rsidRPr="00BC2A28" w:rsidRDefault="002F7E6F" w:rsidP="00410404">
            <w:pPr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Pr="00BC2A28" w:rsidRDefault="0049272A" w:rsidP="004D178F">
            <w:pPr>
              <w:spacing w:line="237" w:lineRule="auto"/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AE11C3" w:rsidRDefault="00C50E8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E6E92">
              <w:rPr>
                <w:sz w:val="28"/>
                <w:szCs w:val="28"/>
              </w:rPr>
              <w:t>аведующий сектором юридической службы Администрации Цимлянского района</w:t>
            </w:r>
            <w:r w:rsidR="00BC2A28" w:rsidRPr="00BC2A28">
              <w:rPr>
                <w:sz w:val="28"/>
                <w:szCs w:val="28"/>
              </w:rPr>
              <w:t>;</w:t>
            </w:r>
          </w:p>
          <w:p w:rsidR="002F7E6F" w:rsidRPr="00BC2A28" w:rsidRDefault="002F7E6F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 xml:space="preserve">Антипов Иван 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Викторович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P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 xml:space="preserve">заведующий отделом образования Администрации Цимлянского района; 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Default="006A6EBC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Изюмченко Ольга</w:t>
            </w:r>
          </w:p>
          <w:p w:rsidR="006A6EBC" w:rsidRPr="00BC2A28" w:rsidRDefault="006A6EBC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F7E6F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заведующий отделом имущественных и земельных отношений Администрации Цимлянского района;</w:t>
            </w:r>
          </w:p>
          <w:p w:rsidR="00BC2A28" w:rsidRP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63686A" w:rsidTr="00410404">
        <w:tc>
          <w:tcPr>
            <w:tcW w:w="3403" w:type="dxa"/>
          </w:tcPr>
          <w:p w:rsidR="00BC2A28" w:rsidRPr="00BC2A28" w:rsidRDefault="00234BCE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Бабко Елена Геннадьевна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C2A28" w:rsidRDefault="0063686A" w:rsidP="000C0D67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63686A">
              <w:rPr>
                <w:sz w:val="28"/>
                <w:szCs w:val="28"/>
              </w:rPr>
              <w:t xml:space="preserve">главный врач </w:t>
            </w:r>
            <w:r w:rsidR="000C0D67">
              <w:rPr>
                <w:sz w:val="28"/>
                <w:szCs w:val="28"/>
              </w:rPr>
              <w:t>ГБУ</w:t>
            </w:r>
            <w:r w:rsidR="003D57B3">
              <w:rPr>
                <w:sz w:val="28"/>
                <w:szCs w:val="28"/>
              </w:rPr>
              <w:t xml:space="preserve"> РО</w:t>
            </w:r>
            <w:r w:rsidRPr="0063686A">
              <w:rPr>
                <w:sz w:val="28"/>
                <w:szCs w:val="28"/>
              </w:rPr>
              <w:t xml:space="preserve"> «ЦРБ»</w:t>
            </w:r>
            <w:r w:rsidR="003D57B3">
              <w:rPr>
                <w:sz w:val="28"/>
                <w:szCs w:val="28"/>
              </w:rPr>
              <w:t xml:space="preserve"> в</w:t>
            </w:r>
            <w:r w:rsidRPr="0063686A">
              <w:rPr>
                <w:sz w:val="28"/>
                <w:szCs w:val="28"/>
              </w:rPr>
              <w:t xml:space="preserve"> Цимлянск</w:t>
            </w:r>
            <w:r w:rsidR="003D57B3">
              <w:rPr>
                <w:sz w:val="28"/>
                <w:szCs w:val="28"/>
              </w:rPr>
              <w:t>ом</w:t>
            </w:r>
            <w:r w:rsidRPr="0063686A">
              <w:rPr>
                <w:sz w:val="28"/>
                <w:szCs w:val="28"/>
              </w:rPr>
              <w:t xml:space="preserve"> райо</w:t>
            </w:r>
            <w:r w:rsidR="003D57B3">
              <w:rPr>
                <w:sz w:val="28"/>
                <w:szCs w:val="28"/>
              </w:rPr>
              <w:t>не</w:t>
            </w:r>
            <w:r w:rsidR="00E9336B">
              <w:rPr>
                <w:sz w:val="28"/>
                <w:szCs w:val="28"/>
              </w:rPr>
              <w:t xml:space="preserve"> (по согласованию)</w:t>
            </w:r>
            <w:r w:rsidR="00D27963" w:rsidRPr="0063686A">
              <w:rPr>
                <w:sz w:val="28"/>
                <w:szCs w:val="28"/>
              </w:rPr>
              <w:t>;</w:t>
            </w:r>
          </w:p>
          <w:p w:rsidR="002F7E6F" w:rsidRPr="0063686A" w:rsidRDefault="002F7E6F" w:rsidP="000C0D67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Перфилова Людмила Петровна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C2A28" w:rsidRPr="00BC2A28" w:rsidRDefault="001F4EAB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председатель Собрания депутатов - глава Цимлянского района (по согласованию);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7073C0" w:rsidRDefault="007073C0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 </w:t>
            </w:r>
          </w:p>
          <w:p w:rsidR="00BC2A28" w:rsidRPr="00BC2A28" w:rsidRDefault="007073C0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E3D79" w:rsidRDefault="00D00595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4BCE">
              <w:rPr>
                <w:sz w:val="28"/>
                <w:szCs w:val="28"/>
              </w:rPr>
              <w:t>ачальник</w:t>
            </w:r>
            <w:r w:rsidR="00BC2A28" w:rsidRPr="00BC2A28">
              <w:rPr>
                <w:sz w:val="28"/>
                <w:szCs w:val="28"/>
              </w:rPr>
              <w:t xml:space="preserve"> отдела полиции № 5</w:t>
            </w:r>
          </w:p>
          <w:p w:rsid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Межмуниципального управления МВД России «Волгодонское» (по согласованию);</w:t>
            </w:r>
          </w:p>
          <w:p w:rsidR="002F7E6F" w:rsidRPr="00BC2A28" w:rsidRDefault="002F7E6F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 xml:space="preserve">Лаврик Марина Владимировна 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Default="00BC2A28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 xml:space="preserve">заместитель начальника Межрайонной ИФНС России № 4 по Ростовской области (по согласованию); </w:t>
            </w:r>
          </w:p>
          <w:p w:rsidR="002F7E6F" w:rsidRPr="00BC2A28" w:rsidRDefault="002F7E6F" w:rsidP="00410404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</w:tcPr>
          <w:p w:rsidR="00D27963" w:rsidRDefault="00DF32EA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Самотугин</w:t>
            </w:r>
            <w:r w:rsidR="002E5256">
              <w:rPr>
                <w:sz w:val="28"/>
                <w:szCs w:val="28"/>
              </w:rPr>
              <w:t xml:space="preserve"> Виталий</w:t>
            </w:r>
          </w:p>
          <w:p w:rsidR="00BC2A28" w:rsidRPr="00BC2A28" w:rsidRDefault="002E5256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BC2A28" w:rsidRPr="00BC2A28" w:rsidRDefault="00BC2A28" w:rsidP="00BC2A28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оперуполномоченный ОЭП и ПК МУ МВД России «Волгодонское» (по согласованию);</w:t>
            </w:r>
          </w:p>
        </w:tc>
      </w:tr>
      <w:tr w:rsidR="00BC2A28" w:rsidRPr="00BC2A28" w:rsidTr="00410404">
        <w:tc>
          <w:tcPr>
            <w:tcW w:w="3403" w:type="dxa"/>
            <w:hideMark/>
          </w:tcPr>
          <w:p w:rsidR="005D43F1" w:rsidRDefault="005D43F1" w:rsidP="005D43F1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</w:t>
            </w:r>
          </w:p>
          <w:p w:rsidR="00BC2A28" w:rsidRPr="00BC2A28" w:rsidRDefault="005D43F1" w:rsidP="005D43F1">
            <w:pPr>
              <w:spacing w:line="237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 Анатольевич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C2A28" w:rsidRDefault="00795FC2" w:rsidP="004104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E3D79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</w:t>
            </w:r>
            <w:r w:rsidR="00F417AD">
              <w:rPr>
                <w:sz w:val="28"/>
                <w:szCs w:val="28"/>
              </w:rPr>
              <w:t xml:space="preserve">следственного отдела по городу Волгодонск </w:t>
            </w:r>
            <w:r w:rsidR="00BC2A28" w:rsidRPr="00BC2A28">
              <w:rPr>
                <w:sz w:val="28"/>
                <w:szCs w:val="28"/>
              </w:rPr>
              <w:t xml:space="preserve">СУ СК </w:t>
            </w:r>
            <w:r w:rsidR="00F417AD">
              <w:rPr>
                <w:sz w:val="28"/>
                <w:szCs w:val="28"/>
              </w:rPr>
              <w:t xml:space="preserve">Российской Федерации по Ростовской области </w:t>
            </w:r>
            <w:r w:rsidR="00BC2A28" w:rsidRPr="00BC2A28">
              <w:rPr>
                <w:sz w:val="28"/>
                <w:szCs w:val="28"/>
              </w:rPr>
              <w:t>(по согласованию);</w:t>
            </w:r>
          </w:p>
          <w:p w:rsidR="002F7E6F" w:rsidRPr="00BC2A28" w:rsidRDefault="002F7E6F" w:rsidP="004104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</w:tcPr>
          <w:p w:rsidR="00BC2A28" w:rsidRPr="00BC2A28" w:rsidRDefault="00E8309E" w:rsidP="00E8309E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Щербаков Андрей Николаевич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BC2A28" w:rsidRDefault="00F00535" w:rsidP="00D00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BC2A28" w:rsidRPr="00BC2A28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>а</w:t>
            </w:r>
            <w:r w:rsidR="00795FC2">
              <w:rPr>
                <w:sz w:val="28"/>
                <w:szCs w:val="28"/>
              </w:rPr>
              <w:t xml:space="preserve"> </w:t>
            </w:r>
            <w:r w:rsidR="00D00595">
              <w:rPr>
                <w:sz w:val="28"/>
                <w:szCs w:val="28"/>
              </w:rPr>
              <w:t xml:space="preserve">юртового </w:t>
            </w:r>
            <w:r w:rsidR="00BC2A28" w:rsidRPr="00BC2A28">
              <w:rPr>
                <w:sz w:val="28"/>
                <w:szCs w:val="28"/>
              </w:rPr>
              <w:t>казачьего общества «Цимлянский юрт» (по согласованию);</w:t>
            </w:r>
          </w:p>
          <w:p w:rsidR="002F7E6F" w:rsidRPr="00BC2A28" w:rsidRDefault="002F7E6F" w:rsidP="00D005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BC2A28" w:rsidRDefault="0001340A" w:rsidP="00410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Марина</w:t>
            </w:r>
          </w:p>
          <w:p w:rsidR="0001340A" w:rsidRPr="00BC2A28" w:rsidRDefault="0001340A" w:rsidP="0041040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7E3D36" w:rsidP="007E3D36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Default="007E3D36" w:rsidP="007E3D36">
            <w:pPr>
              <w:jc w:val="both"/>
              <w:rPr>
                <w:sz w:val="28"/>
                <w:szCs w:val="28"/>
              </w:rPr>
            </w:pPr>
            <w:r w:rsidRPr="00B02299">
              <w:rPr>
                <w:sz w:val="28"/>
                <w:szCs w:val="28"/>
              </w:rPr>
              <w:t xml:space="preserve">директор-главный редактор </w:t>
            </w:r>
            <w:hyperlink r:id="rId8" w:tgtFrame="_blank" w:history="1">
              <w:r w:rsidR="00206645">
                <w:rPr>
                  <w:bCs/>
                  <w:sz w:val="28"/>
                  <w:szCs w:val="28"/>
                </w:rPr>
                <w:t>ООО «Редакции г</w:t>
              </w:r>
              <w:r w:rsidRPr="000A668F">
                <w:rPr>
                  <w:bCs/>
                  <w:sz w:val="28"/>
                  <w:szCs w:val="28"/>
                </w:rPr>
                <w:t>азеты «Придонье</w:t>
              </w:r>
            </w:hyperlink>
            <w:r w:rsidRPr="00B022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2F7E6F" w:rsidRPr="00BC2A28" w:rsidRDefault="002F7E6F" w:rsidP="007E3D36">
            <w:pPr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D27963" w:rsidRDefault="00D27963" w:rsidP="00BC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Разумовский Павел</w:t>
            </w:r>
          </w:p>
          <w:p w:rsidR="00BC2A28" w:rsidRPr="00BC2A28" w:rsidRDefault="00057E02" w:rsidP="0041040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Default="00795FC2" w:rsidP="00BC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2A28" w:rsidRPr="00BC2A2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 xml:space="preserve">Администрации </w:t>
            </w:r>
            <w:r w:rsidR="00BC2A28" w:rsidRPr="00BC2A28">
              <w:rPr>
                <w:sz w:val="28"/>
                <w:szCs w:val="28"/>
              </w:rPr>
              <w:t>Цимлянского городского поселения   (по согласованию);</w:t>
            </w:r>
          </w:p>
          <w:p w:rsidR="002F7E6F" w:rsidRPr="00BC2A28" w:rsidRDefault="002F7E6F" w:rsidP="00BC2A28">
            <w:pPr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>Плутенко Елена Анатольевна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Pr="00BC2A28" w:rsidRDefault="00E9336B" w:rsidP="002F7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2A28" w:rsidRPr="00BC2A2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C2A28" w:rsidRPr="00BC2A28">
              <w:rPr>
                <w:sz w:val="28"/>
                <w:szCs w:val="28"/>
              </w:rPr>
              <w:t>Красноярского сельского поселения    (по согласованию);</w:t>
            </w: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BC2A28" w:rsidRPr="00BC2A28" w:rsidRDefault="00F01F2B" w:rsidP="0041040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Бурняшев</w:t>
            </w:r>
            <w:r w:rsidR="00BC2A28" w:rsidRPr="00BC2A28">
              <w:rPr>
                <w:sz w:val="28"/>
                <w:szCs w:val="28"/>
              </w:rPr>
              <w:t> </w:t>
            </w:r>
            <w:r w:rsidRPr="00F01F2B"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Default="00E9336B" w:rsidP="00BC2A28">
            <w:pPr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2A28" w:rsidRPr="00BC2A2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C2A28" w:rsidRPr="00BC2A28">
              <w:rPr>
                <w:sz w:val="28"/>
                <w:szCs w:val="28"/>
              </w:rPr>
              <w:t>Саркеловского сельского поселения    (по согласованию);</w:t>
            </w:r>
          </w:p>
          <w:p w:rsidR="002F7E6F" w:rsidRPr="00BC2A28" w:rsidRDefault="002F7E6F" w:rsidP="00BC2A28">
            <w:pPr>
              <w:ind w:right="49"/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BC2A28" w:rsidRPr="00BC2A28" w:rsidRDefault="00BC2A28" w:rsidP="000030D5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>Куля</w:t>
            </w:r>
            <w:r w:rsidR="000030D5">
              <w:rPr>
                <w:sz w:val="28"/>
                <w:szCs w:val="28"/>
              </w:rPr>
              <w:t>г</w:t>
            </w:r>
            <w:r w:rsidRPr="00BC2A28">
              <w:rPr>
                <w:sz w:val="28"/>
                <w:szCs w:val="28"/>
              </w:rPr>
              <w:t>ина Ольга Сигизмундовна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BC2A28" w:rsidRDefault="00E9336B" w:rsidP="00410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C2A28" w:rsidRPr="00BC2A2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C2A28" w:rsidRPr="00BC2A28">
              <w:rPr>
                <w:sz w:val="28"/>
                <w:szCs w:val="28"/>
              </w:rPr>
              <w:t>Маркинского сельского поселения   (по согласованию);</w:t>
            </w:r>
          </w:p>
          <w:p w:rsidR="002F7E6F" w:rsidRPr="00BC2A28" w:rsidRDefault="002F7E6F" w:rsidP="00410404">
            <w:pPr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BC2A28" w:rsidRPr="00BC2A28" w:rsidRDefault="00F00535" w:rsidP="00410404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Самсонова Наталья Александровна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Default="00FD20A4" w:rsidP="00F005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00535">
              <w:rPr>
                <w:sz w:val="28"/>
                <w:szCs w:val="28"/>
              </w:rPr>
              <w:t>сполняющ</w:t>
            </w:r>
            <w:r w:rsidR="00E9336B">
              <w:rPr>
                <w:sz w:val="28"/>
                <w:szCs w:val="28"/>
              </w:rPr>
              <w:t>ий</w:t>
            </w:r>
            <w:r w:rsidR="00F00535">
              <w:rPr>
                <w:sz w:val="28"/>
                <w:szCs w:val="28"/>
              </w:rPr>
              <w:t xml:space="preserve"> обязанности </w:t>
            </w:r>
            <w:r w:rsidR="00BC2A28" w:rsidRPr="00BC2A28">
              <w:rPr>
                <w:sz w:val="28"/>
                <w:szCs w:val="28"/>
              </w:rPr>
              <w:t>глав</w:t>
            </w:r>
            <w:r w:rsidR="00F00535">
              <w:rPr>
                <w:sz w:val="28"/>
                <w:szCs w:val="28"/>
              </w:rPr>
              <w:t>ы</w:t>
            </w:r>
            <w:r w:rsidR="00E9336B"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 w:rsidR="00E9336B">
              <w:rPr>
                <w:sz w:val="28"/>
                <w:szCs w:val="28"/>
              </w:rPr>
              <w:t xml:space="preserve"> </w:t>
            </w:r>
            <w:r w:rsidR="00BC2A28" w:rsidRPr="00BC2A28">
              <w:rPr>
                <w:sz w:val="28"/>
                <w:szCs w:val="28"/>
              </w:rPr>
              <w:t>Лозновского сельского поселения     (по согласованию);</w:t>
            </w:r>
          </w:p>
          <w:p w:rsidR="002F7E6F" w:rsidRPr="00BC2A28" w:rsidRDefault="002F7E6F" w:rsidP="00F00535">
            <w:pPr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shd w:val="clear" w:color="auto" w:fill="auto"/>
          </w:tcPr>
          <w:p w:rsidR="00BC2A28" w:rsidRPr="00BC2A28" w:rsidRDefault="00BC2A28" w:rsidP="00410404">
            <w:pPr>
              <w:jc w:val="both"/>
              <w:rPr>
                <w:sz w:val="16"/>
                <w:szCs w:val="16"/>
              </w:rPr>
            </w:pPr>
            <w:r w:rsidRPr="00BC2A28">
              <w:rPr>
                <w:sz w:val="28"/>
                <w:szCs w:val="28"/>
              </w:rPr>
              <w:t>Текутьев Сергей Федорович</w:t>
            </w:r>
          </w:p>
        </w:tc>
        <w:tc>
          <w:tcPr>
            <w:tcW w:w="425" w:type="dxa"/>
            <w:shd w:val="clear" w:color="auto" w:fill="auto"/>
            <w:hideMark/>
          </w:tcPr>
          <w:p w:rsidR="00BC2A28" w:rsidRPr="00BC2A28" w:rsidRDefault="00BC2A28" w:rsidP="00BC2A28">
            <w:pPr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  <w:hideMark/>
          </w:tcPr>
          <w:p w:rsidR="00BC2A28" w:rsidRDefault="00E9336B" w:rsidP="00BC2A28">
            <w:pPr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Г</w:t>
            </w:r>
            <w:r w:rsidR="00BC2A28" w:rsidRPr="00BC2A2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C2A28" w:rsidRPr="00BC2A28">
              <w:rPr>
                <w:sz w:val="28"/>
                <w:szCs w:val="28"/>
              </w:rPr>
              <w:t>Новоцимлянского сельского поселения      (по согласованию);</w:t>
            </w:r>
          </w:p>
          <w:p w:rsidR="002F7E6F" w:rsidRPr="00BC2A28" w:rsidRDefault="002F7E6F" w:rsidP="00BC2A28">
            <w:pPr>
              <w:jc w:val="both"/>
              <w:rPr>
                <w:sz w:val="28"/>
                <w:szCs w:val="28"/>
              </w:rPr>
            </w:pPr>
          </w:p>
        </w:tc>
      </w:tr>
      <w:tr w:rsidR="00BC2A28" w:rsidRPr="00BC2A28" w:rsidTr="00410404">
        <w:tc>
          <w:tcPr>
            <w:tcW w:w="3403" w:type="dxa"/>
            <w:hideMark/>
          </w:tcPr>
          <w:p w:rsidR="00BC2A28" w:rsidRPr="00BC2A28" w:rsidRDefault="00BC2A28" w:rsidP="00BC2A28">
            <w:pPr>
              <w:spacing w:line="237" w:lineRule="auto"/>
              <w:ind w:right="34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Савушинский Александр Гаврилович</w:t>
            </w:r>
          </w:p>
        </w:tc>
        <w:tc>
          <w:tcPr>
            <w:tcW w:w="425" w:type="dxa"/>
            <w:hideMark/>
          </w:tcPr>
          <w:p w:rsidR="00BC2A28" w:rsidRPr="00BC2A28" w:rsidRDefault="00BC2A28" w:rsidP="00BC2A28">
            <w:pPr>
              <w:spacing w:line="237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BC2A28" w:rsidRPr="00BC2A28" w:rsidRDefault="00E9336B" w:rsidP="002F7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2A28">
              <w:rPr>
                <w:sz w:val="28"/>
                <w:szCs w:val="28"/>
              </w:rPr>
              <w:t>Г</w:t>
            </w:r>
            <w:r w:rsidR="00BC2A28" w:rsidRPr="00BC2A28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4A01C3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C2A28" w:rsidRPr="00BC2A28">
              <w:rPr>
                <w:sz w:val="28"/>
                <w:szCs w:val="28"/>
              </w:rPr>
              <w:t>Калининского сельского поселения    (по согласованию).</w:t>
            </w:r>
          </w:p>
        </w:tc>
      </w:tr>
    </w:tbl>
    <w:p w:rsidR="00BC2A28" w:rsidRPr="00BC2A28" w:rsidRDefault="00BC2A28" w:rsidP="00BC2A28">
      <w:pPr>
        <w:jc w:val="both"/>
        <w:rPr>
          <w:sz w:val="28"/>
          <w:szCs w:val="28"/>
        </w:rPr>
      </w:pPr>
    </w:p>
    <w:p w:rsidR="00BC2A28" w:rsidRDefault="00BC2A28" w:rsidP="00BC2A2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5FC2" w:rsidRPr="00BC2A28" w:rsidRDefault="00795FC2" w:rsidP="00BC2A2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2A28" w:rsidRPr="00BC2A28" w:rsidRDefault="00BC2A28" w:rsidP="00BC2A28">
      <w:pPr>
        <w:tabs>
          <w:tab w:val="left" w:pos="4060"/>
          <w:tab w:val="left" w:pos="7020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BC2A28">
        <w:rPr>
          <w:sz w:val="28"/>
          <w:szCs w:val="28"/>
        </w:rPr>
        <w:t>Управляющий делами                                                                                А.В. Кулик</w:t>
      </w:r>
    </w:p>
    <w:sectPr w:rsidR="00BC2A28" w:rsidRPr="00BC2A28" w:rsidSect="00410404">
      <w:footerReference w:type="even" r:id="rId9"/>
      <w:footerReference w:type="default" r:id="rId10"/>
      <w:pgSz w:w="11907" w:h="16840" w:code="9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BD" w:rsidRDefault="003170BD">
      <w:r>
        <w:separator/>
      </w:r>
    </w:p>
  </w:endnote>
  <w:endnote w:type="continuationSeparator" w:id="0">
    <w:p w:rsidR="003170BD" w:rsidRDefault="0031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C" w:rsidRDefault="003F36F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60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09C" w:rsidRDefault="00CC60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9C" w:rsidRPr="00410404" w:rsidRDefault="003F36FD" w:rsidP="00745ABF">
    <w:pPr>
      <w:pStyle w:val="a5"/>
      <w:framePr w:wrap="around" w:vAnchor="text" w:hAnchor="margin" w:xAlign="right" w:y="1"/>
      <w:rPr>
        <w:rStyle w:val="a8"/>
        <w:sz w:val="24"/>
        <w:szCs w:val="24"/>
      </w:rPr>
    </w:pPr>
    <w:r w:rsidRPr="00410404">
      <w:rPr>
        <w:rStyle w:val="a8"/>
        <w:sz w:val="24"/>
        <w:szCs w:val="24"/>
      </w:rPr>
      <w:fldChar w:fldCharType="begin"/>
    </w:r>
    <w:r w:rsidR="00CC609C" w:rsidRPr="00410404">
      <w:rPr>
        <w:rStyle w:val="a8"/>
        <w:sz w:val="24"/>
        <w:szCs w:val="24"/>
      </w:rPr>
      <w:instrText xml:space="preserve">PAGE  </w:instrText>
    </w:r>
    <w:r w:rsidRPr="00410404">
      <w:rPr>
        <w:rStyle w:val="a8"/>
        <w:sz w:val="24"/>
        <w:szCs w:val="24"/>
      </w:rPr>
      <w:fldChar w:fldCharType="separate"/>
    </w:r>
    <w:r w:rsidR="00795FC2">
      <w:rPr>
        <w:rStyle w:val="a8"/>
        <w:noProof/>
        <w:sz w:val="24"/>
        <w:szCs w:val="24"/>
      </w:rPr>
      <w:t>1</w:t>
    </w:r>
    <w:r w:rsidRPr="00410404">
      <w:rPr>
        <w:rStyle w:val="a8"/>
        <w:sz w:val="24"/>
        <w:szCs w:val="24"/>
      </w:rPr>
      <w:fldChar w:fldCharType="end"/>
    </w:r>
  </w:p>
  <w:p w:rsidR="00CC609C" w:rsidRPr="005A478D" w:rsidRDefault="00CC609C" w:rsidP="0041040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BD" w:rsidRDefault="003170BD">
      <w:r>
        <w:separator/>
      </w:r>
    </w:p>
  </w:footnote>
  <w:footnote w:type="continuationSeparator" w:id="0">
    <w:p w:rsidR="003170BD" w:rsidRDefault="0031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D6396"/>
    <w:multiLevelType w:val="hybridMultilevel"/>
    <w:tmpl w:val="A25417B4"/>
    <w:lvl w:ilvl="0" w:tplc="B018F72E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453B0"/>
    <w:multiLevelType w:val="hybridMultilevel"/>
    <w:tmpl w:val="E2B60E66"/>
    <w:lvl w:ilvl="0" w:tplc="CAA012AC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F01155"/>
    <w:multiLevelType w:val="hybridMultilevel"/>
    <w:tmpl w:val="5ABC76FE"/>
    <w:lvl w:ilvl="0" w:tplc="58DC4C18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8D1F47"/>
    <w:multiLevelType w:val="hybridMultilevel"/>
    <w:tmpl w:val="353EF272"/>
    <w:lvl w:ilvl="0" w:tplc="441A1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BF2"/>
    <w:rsid w:val="00001869"/>
    <w:rsid w:val="000030D5"/>
    <w:rsid w:val="00003B0D"/>
    <w:rsid w:val="000067D7"/>
    <w:rsid w:val="00007326"/>
    <w:rsid w:val="0001340A"/>
    <w:rsid w:val="000142DC"/>
    <w:rsid w:val="00030D00"/>
    <w:rsid w:val="00032A59"/>
    <w:rsid w:val="00042414"/>
    <w:rsid w:val="000437CB"/>
    <w:rsid w:val="00047134"/>
    <w:rsid w:val="0005286C"/>
    <w:rsid w:val="000553CB"/>
    <w:rsid w:val="00055658"/>
    <w:rsid w:val="00057E02"/>
    <w:rsid w:val="000633B5"/>
    <w:rsid w:val="000676E0"/>
    <w:rsid w:val="00072471"/>
    <w:rsid w:val="00073812"/>
    <w:rsid w:val="00073D8A"/>
    <w:rsid w:val="0007429B"/>
    <w:rsid w:val="000813B6"/>
    <w:rsid w:val="00086E3B"/>
    <w:rsid w:val="00091F9D"/>
    <w:rsid w:val="00092319"/>
    <w:rsid w:val="000A1D2A"/>
    <w:rsid w:val="000A1FE3"/>
    <w:rsid w:val="000A6888"/>
    <w:rsid w:val="000B1E8F"/>
    <w:rsid w:val="000B4EB6"/>
    <w:rsid w:val="000C0D67"/>
    <w:rsid w:val="000C6D83"/>
    <w:rsid w:val="000D08B2"/>
    <w:rsid w:val="000D157C"/>
    <w:rsid w:val="000D7BF4"/>
    <w:rsid w:val="000E1D6F"/>
    <w:rsid w:val="000E1E20"/>
    <w:rsid w:val="000E2E4F"/>
    <w:rsid w:val="000E4891"/>
    <w:rsid w:val="000E5F10"/>
    <w:rsid w:val="000E6000"/>
    <w:rsid w:val="000E6BF2"/>
    <w:rsid w:val="000F06A4"/>
    <w:rsid w:val="000F16A4"/>
    <w:rsid w:val="000F78CD"/>
    <w:rsid w:val="0010321F"/>
    <w:rsid w:val="001157AE"/>
    <w:rsid w:val="00123961"/>
    <w:rsid w:val="001312D1"/>
    <w:rsid w:val="0013133D"/>
    <w:rsid w:val="0013225A"/>
    <w:rsid w:val="001329BF"/>
    <w:rsid w:val="00132ABD"/>
    <w:rsid w:val="00133E95"/>
    <w:rsid w:val="0013467A"/>
    <w:rsid w:val="00151976"/>
    <w:rsid w:val="001532E8"/>
    <w:rsid w:val="00153E1D"/>
    <w:rsid w:val="001540BC"/>
    <w:rsid w:val="00154576"/>
    <w:rsid w:val="001622DD"/>
    <w:rsid w:val="001632BF"/>
    <w:rsid w:val="00170D67"/>
    <w:rsid w:val="00173E1D"/>
    <w:rsid w:val="00177D15"/>
    <w:rsid w:val="00184E27"/>
    <w:rsid w:val="001862F8"/>
    <w:rsid w:val="0019006B"/>
    <w:rsid w:val="0019306B"/>
    <w:rsid w:val="001969E4"/>
    <w:rsid w:val="001A0C17"/>
    <w:rsid w:val="001A1B4E"/>
    <w:rsid w:val="001A3A52"/>
    <w:rsid w:val="001A49DD"/>
    <w:rsid w:val="001A7BFD"/>
    <w:rsid w:val="001B2D09"/>
    <w:rsid w:val="001B592D"/>
    <w:rsid w:val="001B61C1"/>
    <w:rsid w:val="001C1398"/>
    <w:rsid w:val="001E7D7F"/>
    <w:rsid w:val="001F4EAB"/>
    <w:rsid w:val="001F5743"/>
    <w:rsid w:val="002015E3"/>
    <w:rsid w:val="00203618"/>
    <w:rsid w:val="00204667"/>
    <w:rsid w:val="002052ED"/>
    <w:rsid w:val="00206645"/>
    <w:rsid w:val="00206936"/>
    <w:rsid w:val="00212598"/>
    <w:rsid w:val="00223BD0"/>
    <w:rsid w:val="00223FCB"/>
    <w:rsid w:val="00227415"/>
    <w:rsid w:val="00231B9E"/>
    <w:rsid w:val="00234BCE"/>
    <w:rsid w:val="0024165D"/>
    <w:rsid w:val="0024187C"/>
    <w:rsid w:val="002428A4"/>
    <w:rsid w:val="00246C12"/>
    <w:rsid w:val="00253935"/>
    <w:rsid w:val="00254DFA"/>
    <w:rsid w:val="00257360"/>
    <w:rsid w:val="0026768C"/>
    <w:rsid w:val="00272B78"/>
    <w:rsid w:val="0027519F"/>
    <w:rsid w:val="0027683B"/>
    <w:rsid w:val="0027695D"/>
    <w:rsid w:val="00280237"/>
    <w:rsid w:val="00280E65"/>
    <w:rsid w:val="00285F04"/>
    <w:rsid w:val="00290E92"/>
    <w:rsid w:val="0029470B"/>
    <w:rsid w:val="0029578F"/>
    <w:rsid w:val="002957A0"/>
    <w:rsid w:val="002A642E"/>
    <w:rsid w:val="002B15BD"/>
    <w:rsid w:val="002B22E6"/>
    <w:rsid w:val="002B5BB9"/>
    <w:rsid w:val="002B61DC"/>
    <w:rsid w:val="002B6AE4"/>
    <w:rsid w:val="002C2DF4"/>
    <w:rsid w:val="002C6C4B"/>
    <w:rsid w:val="002D180B"/>
    <w:rsid w:val="002D319D"/>
    <w:rsid w:val="002D404A"/>
    <w:rsid w:val="002D7B89"/>
    <w:rsid w:val="002E4312"/>
    <w:rsid w:val="002E4330"/>
    <w:rsid w:val="002E5256"/>
    <w:rsid w:val="002F33F0"/>
    <w:rsid w:val="002F4D57"/>
    <w:rsid w:val="002F7E6F"/>
    <w:rsid w:val="003008BA"/>
    <w:rsid w:val="00305371"/>
    <w:rsid w:val="003077EB"/>
    <w:rsid w:val="003104D2"/>
    <w:rsid w:val="00310A25"/>
    <w:rsid w:val="00310B50"/>
    <w:rsid w:val="00311C1E"/>
    <w:rsid w:val="003141A0"/>
    <w:rsid w:val="003150B5"/>
    <w:rsid w:val="003170BD"/>
    <w:rsid w:val="003275A6"/>
    <w:rsid w:val="00330C1E"/>
    <w:rsid w:val="00330EF4"/>
    <w:rsid w:val="00331003"/>
    <w:rsid w:val="00331E18"/>
    <w:rsid w:val="00331F49"/>
    <w:rsid w:val="003402BE"/>
    <w:rsid w:val="00340E2E"/>
    <w:rsid w:val="00343C6F"/>
    <w:rsid w:val="00346791"/>
    <w:rsid w:val="00350EC9"/>
    <w:rsid w:val="00351341"/>
    <w:rsid w:val="003551F3"/>
    <w:rsid w:val="00360DF3"/>
    <w:rsid w:val="00361865"/>
    <w:rsid w:val="003629F0"/>
    <w:rsid w:val="00365FFC"/>
    <w:rsid w:val="00373B82"/>
    <w:rsid w:val="00381C61"/>
    <w:rsid w:val="003821C4"/>
    <w:rsid w:val="003825F7"/>
    <w:rsid w:val="00387896"/>
    <w:rsid w:val="003A304B"/>
    <w:rsid w:val="003A6028"/>
    <w:rsid w:val="003B0B63"/>
    <w:rsid w:val="003B618C"/>
    <w:rsid w:val="003D1FAB"/>
    <w:rsid w:val="003D57B3"/>
    <w:rsid w:val="003D62B3"/>
    <w:rsid w:val="003E103A"/>
    <w:rsid w:val="003F0051"/>
    <w:rsid w:val="003F1149"/>
    <w:rsid w:val="003F36FD"/>
    <w:rsid w:val="003F487A"/>
    <w:rsid w:val="004033B1"/>
    <w:rsid w:val="00410404"/>
    <w:rsid w:val="004111BA"/>
    <w:rsid w:val="004113B0"/>
    <w:rsid w:val="00411D2F"/>
    <w:rsid w:val="00414A87"/>
    <w:rsid w:val="0042489B"/>
    <w:rsid w:val="0042512C"/>
    <w:rsid w:val="00425525"/>
    <w:rsid w:val="00427B3E"/>
    <w:rsid w:val="0043648B"/>
    <w:rsid w:val="00443877"/>
    <w:rsid w:val="0044617F"/>
    <w:rsid w:val="004511C4"/>
    <w:rsid w:val="004576CA"/>
    <w:rsid w:val="004647D8"/>
    <w:rsid w:val="00473710"/>
    <w:rsid w:val="00476F55"/>
    <w:rsid w:val="00481B18"/>
    <w:rsid w:val="004912A7"/>
    <w:rsid w:val="0049216E"/>
    <w:rsid w:val="0049272A"/>
    <w:rsid w:val="00492AA0"/>
    <w:rsid w:val="00493FCE"/>
    <w:rsid w:val="00496401"/>
    <w:rsid w:val="004A01C3"/>
    <w:rsid w:val="004A094F"/>
    <w:rsid w:val="004A110A"/>
    <w:rsid w:val="004B2CEB"/>
    <w:rsid w:val="004B4BD1"/>
    <w:rsid w:val="004B5BC3"/>
    <w:rsid w:val="004B692F"/>
    <w:rsid w:val="004C18B2"/>
    <w:rsid w:val="004C3ECC"/>
    <w:rsid w:val="004C4FBA"/>
    <w:rsid w:val="004D178F"/>
    <w:rsid w:val="004D189D"/>
    <w:rsid w:val="004D1F5B"/>
    <w:rsid w:val="004D240E"/>
    <w:rsid w:val="004D355F"/>
    <w:rsid w:val="004E0A59"/>
    <w:rsid w:val="004E5DC7"/>
    <w:rsid w:val="004E6E92"/>
    <w:rsid w:val="004F0F7E"/>
    <w:rsid w:val="004F125C"/>
    <w:rsid w:val="004F1976"/>
    <w:rsid w:val="004F4CBB"/>
    <w:rsid w:val="004F5EF7"/>
    <w:rsid w:val="004F70A6"/>
    <w:rsid w:val="005033F0"/>
    <w:rsid w:val="0050634D"/>
    <w:rsid w:val="0051304A"/>
    <w:rsid w:val="00514FF4"/>
    <w:rsid w:val="00523E32"/>
    <w:rsid w:val="0052600F"/>
    <w:rsid w:val="00532989"/>
    <w:rsid w:val="0054093A"/>
    <w:rsid w:val="005420EF"/>
    <w:rsid w:val="00542605"/>
    <w:rsid w:val="00542F07"/>
    <w:rsid w:val="005438AF"/>
    <w:rsid w:val="00544BB6"/>
    <w:rsid w:val="00551FE1"/>
    <w:rsid w:val="00555192"/>
    <w:rsid w:val="005562A0"/>
    <w:rsid w:val="00564A42"/>
    <w:rsid w:val="0057575C"/>
    <w:rsid w:val="00577970"/>
    <w:rsid w:val="00584659"/>
    <w:rsid w:val="005862D9"/>
    <w:rsid w:val="005959D3"/>
    <w:rsid w:val="005A0E50"/>
    <w:rsid w:val="005A1DBB"/>
    <w:rsid w:val="005A478D"/>
    <w:rsid w:val="005A5CE4"/>
    <w:rsid w:val="005A6DEA"/>
    <w:rsid w:val="005B10FB"/>
    <w:rsid w:val="005C42CB"/>
    <w:rsid w:val="005D2C6D"/>
    <w:rsid w:val="005D43F1"/>
    <w:rsid w:val="005D7087"/>
    <w:rsid w:val="005D7D52"/>
    <w:rsid w:val="005E0BB8"/>
    <w:rsid w:val="005E1E70"/>
    <w:rsid w:val="005E318B"/>
    <w:rsid w:val="005E3D79"/>
    <w:rsid w:val="005E5AEB"/>
    <w:rsid w:val="005E5D79"/>
    <w:rsid w:val="006000DD"/>
    <w:rsid w:val="006015B1"/>
    <w:rsid w:val="006021F5"/>
    <w:rsid w:val="00607758"/>
    <w:rsid w:val="00613351"/>
    <w:rsid w:val="00625C8F"/>
    <w:rsid w:val="00630872"/>
    <w:rsid w:val="00633558"/>
    <w:rsid w:val="0063686A"/>
    <w:rsid w:val="0064233F"/>
    <w:rsid w:val="00642BB5"/>
    <w:rsid w:val="006464BD"/>
    <w:rsid w:val="006536EC"/>
    <w:rsid w:val="00654D1D"/>
    <w:rsid w:val="006558C4"/>
    <w:rsid w:val="006601EC"/>
    <w:rsid w:val="00661F48"/>
    <w:rsid w:val="0066740D"/>
    <w:rsid w:val="00670899"/>
    <w:rsid w:val="00672FB0"/>
    <w:rsid w:val="00675529"/>
    <w:rsid w:val="00680CE4"/>
    <w:rsid w:val="006827A9"/>
    <w:rsid w:val="00684E0A"/>
    <w:rsid w:val="006A0F5E"/>
    <w:rsid w:val="006A6EBC"/>
    <w:rsid w:val="006B451E"/>
    <w:rsid w:val="006C46BF"/>
    <w:rsid w:val="006D088E"/>
    <w:rsid w:val="006D15A0"/>
    <w:rsid w:val="006D5381"/>
    <w:rsid w:val="006D6326"/>
    <w:rsid w:val="007073C0"/>
    <w:rsid w:val="0072516A"/>
    <w:rsid w:val="0073091A"/>
    <w:rsid w:val="007317D3"/>
    <w:rsid w:val="00735B3A"/>
    <w:rsid w:val="00736452"/>
    <w:rsid w:val="00741F33"/>
    <w:rsid w:val="00743571"/>
    <w:rsid w:val="00745ABF"/>
    <w:rsid w:val="00754B99"/>
    <w:rsid w:val="00761249"/>
    <w:rsid w:val="007619C8"/>
    <w:rsid w:val="00762138"/>
    <w:rsid w:val="00762A67"/>
    <w:rsid w:val="00763000"/>
    <w:rsid w:val="0076534B"/>
    <w:rsid w:val="00765774"/>
    <w:rsid w:val="007668BA"/>
    <w:rsid w:val="00767AD2"/>
    <w:rsid w:val="00770279"/>
    <w:rsid w:val="0077138D"/>
    <w:rsid w:val="00773801"/>
    <w:rsid w:val="00774868"/>
    <w:rsid w:val="00776086"/>
    <w:rsid w:val="0078182E"/>
    <w:rsid w:val="00783B99"/>
    <w:rsid w:val="007859AE"/>
    <w:rsid w:val="00787558"/>
    <w:rsid w:val="007906F1"/>
    <w:rsid w:val="0079517D"/>
    <w:rsid w:val="00795E41"/>
    <w:rsid w:val="00795FC2"/>
    <w:rsid w:val="007A4730"/>
    <w:rsid w:val="007A6386"/>
    <w:rsid w:val="007A7C89"/>
    <w:rsid w:val="007B323C"/>
    <w:rsid w:val="007B4135"/>
    <w:rsid w:val="007B63DF"/>
    <w:rsid w:val="007C1A50"/>
    <w:rsid w:val="007C1AB0"/>
    <w:rsid w:val="007C2D29"/>
    <w:rsid w:val="007C411B"/>
    <w:rsid w:val="007C5A32"/>
    <w:rsid w:val="007D3425"/>
    <w:rsid w:val="007D62FB"/>
    <w:rsid w:val="007D7B62"/>
    <w:rsid w:val="007E2897"/>
    <w:rsid w:val="007E3D36"/>
    <w:rsid w:val="007F5D7D"/>
    <w:rsid w:val="007F6167"/>
    <w:rsid w:val="00805739"/>
    <w:rsid w:val="008067EB"/>
    <w:rsid w:val="00807445"/>
    <w:rsid w:val="008104C3"/>
    <w:rsid w:val="008141AD"/>
    <w:rsid w:val="00825C91"/>
    <w:rsid w:val="00825D9D"/>
    <w:rsid w:val="00835643"/>
    <w:rsid w:val="00842E6C"/>
    <w:rsid w:val="0085109E"/>
    <w:rsid w:val="008531DF"/>
    <w:rsid w:val="00853CD2"/>
    <w:rsid w:val="00864DE4"/>
    <w:rsid w:val="00864FC3"/>
    <w:rsid w:val="00865921"/>
    <w:rsid w:val="00866312"/>
    <w:rsid w:val="008663E7"/>
    <w:rsid w:val="00870975"/>
    <w:rsid w:val="008764FF"/>
    <w:rsid w:val="008819C9"/>
    <w:rsid w:val="0089074D"/>
    <w:rsid w:val="00894987"/>
    <w:rsid w:val="008A4CA1"/>
    <w:rsid w:val="008B6A5F"/>
    <w:rsid w:val="008C03F6"/>
    <w:rsid w:val="008C0DF9"/>
    <w:rsid w:val="008C2518"/>
    <w:rsid w:val="008C6EBF"/>
    <w:rsid w:val="008E038E"/>
    <w:rsid w:val="008E4D23"/>
    <w:rsid w:val="008E4F7F"/>
    <w:rsid w:val="008E5322"/>
    <w:rsid w:val="008E7746"/>
    <w:rsid w:val="008F2EAA"/>
    <w:rsid w:val="008F4470"/>
    <w:rsid w:val="008F5B9A"/>
    <w:rsid w:val="008F619D"/>
    <w:rsid w:val="008F7270"/>
    <w:rsid w:val="009026AB"/>
    <w:rsid w:val="0090300E"/>
    <w:rsid w:val="00911C3F"/>
    <w:rsid w:val="0091308C"/>
    <w:rsid w:val="00913CE0"/>
    <w:rsid w:val="00920540"/>
    <w:rsid w:val="00921247"/>
    <w:rsid w:val="00935666"/>
    <w:rsid w:val="00936DE3"/>
    <w:rsid w:val="00936F4D"/>
    <w:rsid w:val="00944C99"/>
    <w:rsid w:val="00945130"/>
    <w:rsid w:val="009550E1"/>
    <w:rsid w:val="009578DE"/>
    <w:rsid w:val="00960E54"/>
    <w:rsid w:val="009645B2"/>
    <w:rsid w:val="0096697E"/>
    <w:rsid w:val="0097008E"/>
    <w:rsid w:val="00971262"/>
    <w:rsid w:val="00975A79"/>
    <w:rsid w:val="00982DC4"/>
    <w:rsid w:val="00985680"/>
    <w:rsid w:val="009930C9"/>
    <w:rsid w:val="00993EF4"/>
    <w:rsid w:val="00995C20"/>
    <w:rsid w:val="009A2761"/>
    <w:rsid w:val="009A45EA"/>
    <w:rsid w:val="009A4F9F"/>
    <w:rsid w:val="009A5D5A"/>
    <w:rsid w:val="009A77B2"/>
    <w:rsid w:val="009A7F1E"/>
    <w:rsid w:val="009B11E4"/>
    <w:rsid w:val="009C6BB5"/>
    <w:rsid w:val="009C758D"/>
    <w:rsid w:val="009D682E"/>
    <w:rsid w:val="009D75A0"/>
    <w:rsid w:val="009E767E"/>
    <w:rsid w:val="009F28F8"/>
    <w:rsid w:val="009F53FC"/>
    <w:rsid w:val="00A028D8"/>
    <w:rsid w:val="00A03915"/>
    <w:rsid w:val="00A0778B"/>
    <w:rsid w:val="00A21D35"/>
    <w:rsid w:val="00A23760"/>
    <w:rsid w:val="00A23923"/>
    <w:rsid w:val="00A245DF"/>
    <w:rsid w:val="00A30373"/>
    <w:rsid w:val="00A305AF"/>
    <w:rsid w:val="00A338A1"/>
    <w:rsid w:val="00A5147A"/>
    <w:rsid w:val="00A51D3F"/>
    <w:rsid w:val="00A52E23"/>
    <w:rsid w:val="00A54221"/>
    <w:rsid w:val="00A64977"/>
    <w:rsid w:val="00A66741"/>
    <w:rsid w:val="00A667B1"/>
    <w:rsid w:val="00A75B4A"/>
    <w:rsid w:val="00A761D6"/>
    <w:rsid w:val="00A80237"/>
    <w:rsid w:val="00A8030E"/>
    <w:rsid w:val="00A806B6"/>
    <w:rsid w:val="00A83699"/>
    <w:rsid w:val="00A9194E"/>
    <w:rsid w:val="00AA0CA0"/>
    <w:rsid w:val="00AA290A"/>
    <w:rsid w:val="00AA7EF5"/>
    <w:rsid w:val="00AB32C0"/>
    <w:rsid w:val="00AB5B8E"/>
    <w:rsid w:val="00AC06AE"/>
    <w:rsid w:val="00AC4B59"/>
    <w:rsid w:val="00AC539A"/>
    <w:rsid w:val="00AC5D5F"/>
    <w:rsid w:val="00AC6F4B"/>
    <w:rsid w:val="00AD1EC3"/>
    <w:rsid w:val="00AD25EF"/>
    <w:rsid w:val="00AE11C3"/>
    <w:rsid w:val="00AF1AFD"/>
    <w:rsid w:val="00AF527C"/>
    <w:rsid w:val="00B01499"/>
    <w:rsid w:val="00B03D20"/>
    <w:rsid w:val="00B07968"/>
    <w:rsid w:val="00B226AF"/>
    <w:rsid w:val="00B27189"/>
    <w:rsid w:val="00B30178"/>
    <w:rsid w:val="00B36F56"/>
    <w:rsid w:val="00B44695"/>
    <w:rsid w:val="00B455BB"/>
    <w:rsid w:val="00B473A7"/>
    <w:rsid w:val="00B52635"/>
    <w:rsid w:val="00B53093"/>
    <w:rsid w:val="00B538A6"/>
    <w:rsid w:val="00B55DFE"/>
    <w:rsid w:val="00B56AAF"/>
    <w:rsid w:val="00B60AAE"/>
    <w:rsid w:val="00B625CB"/>
    <w:rsid w:val="00B63279"/>
    <w:rsid w:val="00B64383"/>
    <w:rsid w:val="00B67297"/>
    <w:rsid w:val="00B76AEA"/>
    <w:rsid w:val="00B775C0"/>
    <w:rsid w:val="00B77947"/>
    <w:rsid w:val="00B80063"/>
    <w:rsid w:val="00B802CB"/>
    <w:rsid w:val="00B90A40"/>
    <w:rsid w:val="00B9197E"/>
    <w:rsid w:val="00B9373A"/>
    <w:rsid w:val="00B960B2"/>
    <w:rsid w:val="00BA0F1D"/>
    <w:rsid w:val="00BA2E04"/>
    <w:rsid w:val="00BA37F7"/>
    <w:rsid w:val="00BA4509"/>
    <w:rsid w:val="00BA4536"/>
    <w:rsid w:val="00BC2A28"/>
    <w:rsid w:val="00BC48A0"/>
    <w:rsid w:val="00BE04BD"/>
    <w:rsid w:val="00BE67DD"/>
    <w:rsid w:val="00BF279A"/>
    <w:rsid w:val="00C041A6"/>
    <w:rsid w:val="00C10A10"/>
    <w:rsid w:val="00C171DF"/>
    <w:rsid w:val="00C213F4"/>
    <w:rsid w:val="00C230A2"/>
    <w:rsid w:val="00C2433B"/>
    <w:rsid w:val="00C327FC"/>
    <w:rsid w:val="00C330B4"/>
    <w:rsid w:val="00C33DB9"/>
    <w:rsid w:val="00C35104"/>
    <w:rsid w:val="00C375D6"/>
    <w:rsid w:val="00C422AC"/>
    <w:rsid w:val="00C43085"/>
    <w:rsid w:val="00C470D7"/>
    <w:rsid w:val="00C47957"/>
    <w:rsid w:val="00C50E88"/>
    <w:rsid w:val="00C51862"/>
    <w:rsid w:val="00C56ED2"/>
    <w:rsid w:val="00C60F35"/>
    <w:rsid w:val="00C631EA"/>
    <w:rsid w:val="00C71B9F"/>
    <w:rsid w:val="00C749DC"/>
    <w:rsid w:val="00C84BA5"/>
    <w:rsid w:val="00C904E9"/>
    <w:rsid w:val="00C966A7"/>
    <w:rsid w:val="00CA0062"/>
    <w:rsid w:val="00CA1672"/>
    <w:rsid w:val="00CA5712"/>
    <w:rsid w:val="00CB13AC"/>
    <w:rsid w:val="00CB22E0"/>
    <w:rsid w:val="00CB26E4"/>
    <w:rsid w:val="00CB7B5C"/>
    <w:rsid w:val="00CC609C"/>
    <w:rsid w:val="00CD3069"/>
    <w:rsid w:val="00CD5F15"/>
    <w:rsid w:val="00CD7EDD"/>
    <w:rsid w:val="00CE0CD6"/>
    <w:rsid w:val="00CE354A"/>
    <w:rsid w:val="00CE3C40"/>
    <w:rsid w:val="00CF2DFE"/>
    <w:rsid w:val="00CF437C"/>
    <w:rsid w:val="00CF475A"/>
    <w:rsid w:val="00CF491D"/>
    <w:rsid w:val="00CF675F"/>
    <w:rsid w:val="00D00595"/>
    <w:rsid w:val="00D22D84"/>
    <w:rsid w:val="00D26B18"/>
    <w:rsid w:val="00D27895"/>
    <w:rsid w:val="00D27963"/>
    <w:rsid w:val="00D3076E"/>
    <w:rsid w:val="00D36073"/>
    <w:rsid w:val="00D4530A"/>
    <w:rsid w:val="00D60444"/>
    <w:rsid w:val="00D60628"/>
    <w:rsid w:val="00D63175"/>
    <w:rsid w:val="00D65AD2"/>
    <w:rsid w:val="00D67423"/>
    <w:rsid w:val="00D8148C"/>
    <w:rsid w:val="00D83387"/>
    <w:rsid w:val="00D8360E"/>
    <w:rsid w:val="00D84291"/>
    <w:rsid w:val="00D84383"/>
    <w:rsid w:val="00D84652"/>
    <w:rsid w:val="00D852C3"/>
    <w:rsid w:val="00D933FB"/>
    <w:rsid w:val="00D96828"/>
    <w:rsid w:val="00DA0C3F"/>
    <w:rsid w:val="00DA13BE"/>
    <w:rsid w:val="00DA6B54"/>
    <w:rsid w:val="00DA6DD2"/>
    <w:rsid w:val="00DA79D4"/>
    <w:rsid w:val="00DB1E49"/>
    <w:rsid w:val="00DB5BB9"/>
    <w:rsid w:val="00DB659F"/>
    <w:rsid w:val="00DB7A17"/>
    <w:rsid w:val="00DC0679"/>
    <w:rsid w:val="00DC4B2C"/>
    <w:rsid w:val="00DC5709"/>
    <w:rsid w:val="00DD3102"/>
    <w:rsid w:val="00DD5623"/>
    <w:rsid w:val="00DD7AC6"/>
    <w:rsid w:val="00DE1E9F"/>
    <w:rsid w:val="00DE37C1"/>
    <w:rsid w:val="00DE405F"/>
    <w:rsid w:val="00DE42DD"/>
    <w:rsid w:val="00DE4B57"/>
    <w:rsid w:val="00DF0355"/>
    <w:rsid w:val="00DF32EA"/>
    <w:rsid w:val="00DF5E89"/>
    <w:rsid w:val="00E23832"/>
    <w:rsid w:val="00E27B99"/>
    <w:rsid w:val="00E36B39"/>
    <w:rsid w:val="00E36FB7"/>
    <w:rsid w:val="00E37C66"/>
    <w:rsid w:val="00E4495C"/>
    <w:rsid w:val="00E51329"/>
    <w:rsid w:val="00E52A55"/>
    <w:rsid w:val="00E5304D"/>
    <w:rsid w:val="00E543A2"/>
    <w:rsid w:val="00E56ECE"/>
    <w:rsid w:val="00E6394C"/>
    <w:rsid w:val="00E65F05"/>
    <w:rsid w:val="00E6731C"/>
    <w:rsid w:val="00E677F7"/>
    <w:rsid w:val="00E72BE1"/>
    <w:rsid w:val="00E75C8C"/>
    <w:rsid w:val="00E766DA"/>
    <w:rsid w:val="00E813B5"/>
    <w:rsid w:val="00E824F6"/>
    <w:rsid w:val="00E8309E"/>
    <w:rsid w:val="00E835D5"/>
    <w:rsid w:val="00E83E68"/>
    <w:rsid w:val="00E9336B"/>
    <w:rsid w:val="00E94700"/>
    <w:rsid w:val="00EA2CEE"/>
    <w:rsid w:val="00EA4566"/>
    <w:rsid w:val="00EA6C99"/>
    <w:rsid w:val="00EB30A4"/>
    <w:rsid w:val="00EB3DAE"/>
    <w:rsid w:val="00EB6088"/>
    <w:rsid w:val="00EB7C45"/>
    <w:rsid w:val="00EC35CD"/>
    <w:rsid w:val="00ED0FB0"/>
    <w:rsid w:val="00ED3016"/>
    <w:rsid w:val="00ED36A1"/>
    <w:rsid w:val="00ED550D"/>
    <w:rsid w:val="00ED67BC"/>
    <w:rsid w:val="00EE192F"/>
    <w:rsid w:val="00EE1A80"/>
    <w:rsid w:val="00EE78CC"/>
    <w:rsid w:val="00F00535"/>
    <w:rsid w:val="00F01F2B"/>
    <w:rsid w:val="00F02144"/>
    <w:rsid w:val="00F033DC"/>
    <w:rsid w:val="00F06C16"/>
    <w:rsid w:val="00F15545"/>
    <w:rsid w:val="00F20EAC"/>
    <w:rsid w:val="00F223B0"/>
    <w:rsid w:val="00F3339A"/>
    <w:rsid w:val="00F34875"/>
    <w:rsid w:val="00F40341"/>
    <w:rsid w:val="00F417AD"/>
    <w:rsid w:val="00F42705"/>
    <w:rsid w:val="00F44677"/>
    <w:rsid w:val="00F53E8E"/>
    <w:rsid w:val="00F5626E"/>
    <w:rsid w:val="00F61FDE"/>
    <w:rsid w:val="00F67C02"/>
    <w:rsid w:val="00F70F4D"/>
    <w:rsid w:val="00F810AD"/>
    <w:rsid w:val="00F82185"/>
    <w:rsid w:val="00F8503A"/>
    <w:rsid w:val="00F87543"/>
    <w:rsid w:val="00F92101"/>
    <w:rsid w:val="00FA1137"/>
    <w:rsid w:val="00FA2968"/>
    <w:rsid w:val="00FA3D30"/>
    <w:rsid w:val="00FA7B28"/>
    <w:rsid w:val="00FB2416"/>
    <w:rsid w:val="00FB2774"/>
    <w:rsid w:val="00FB2945"/>
    <w:rsid w:val="00FB3A54"/>
    <w:rsid w:val="00FB7EC7"/>
    <w:rsid w:val="00FC0691"/>
    <w:rsid w:val="00FC423A"/>
    <w:rsid w:val="00FC5D38"/>
    <w:rsid w:val="00FC6893"/>
    <w:rsid w:val="00FC7C61"/>
    <w:rsid w:val="00FD12EA"/>
    <w:rsid w:val="00FD20A4"/>
    <w:rsid w:val="00FD4CB6"/>
    <w:rsid w:val="00FE4BB6"/>
    <w:rsid w:val="00FE6E1F"/>
    <w:rsid w:val="00FE7DD8"/>
    <w:rsid w:val="00FF1E52"/>
    <w:rsid w:val="00FF291E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6AA526-CF53-405A-A926-96BE463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FD"/>
  </w:style>
  <w:style w:type="paragraph" w:styleId="1">
    <w:name w:val="heading 1"/>
    <w:basedOn w:val="a"/>
    <w:next w:val="a"/>
    <w:qFormat/>
    <w:rsid w:val="003F36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F36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6FD"/>
    <w:rPr>
      <w:sz w:val="28"/>
    </w:rPr>
  </w:style>
  <w:style w:type="paragraph" w:styleId="a4">
    <w:name w:val="Body Text Indent"/>
    <w:basedOn w:val="a"/>
    <w:rsid w:val="003F36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F36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F36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F36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36FD"/>
  </w:style>
  <w:style w:type="paragraph" w:styleId="a9">
    <w:name w:val="footnote text"/>
    <w:basedOn w:val="a"/>
    <w:link w:val="aa"/>
    <w:uiPriority w:val="99"/>
    <w:unhideWhenUsed/>
    <w:rsid w:val="000E6BF2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0E6BF2"/>
    <w:rPr>
      <w:rFonts w:ascii="Calibri" w:eastAsia="Calibri" w:hAnsi="Calibri"/>
      <w:lang w:eastAsia="en-US"/>
    </w:rPr>
  </w:style>
  <w:style w:type="character" w:styleId="ab">
    <w:name w:val="footnote reference"/>
    <w:rsid w:val="000E6BF2"/>
    <w:rPr>
      <w:vertAlign w:val="superscript"/>
    </w:rPr>
  </w:style>
  <w:style w:type="paragraph" w:styleId="ac">
    <w:name w:val="Balloon Text"/>
    <w:basedOn w:val="a"/>
    <w:link w:val="ad"/>
    <w:rsid w:val="00411D2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11D2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11D2F"/>
  </w:style>
  <w:style w:type="paragraph" w:styleId="ae">
    <w:name w:val="Plain Text"/>
    <w:basedOn w:val="a"/>
    <w:link w:val="af"/>
    <w:unhideWhenUsed/>
    <w:rsid w:val="000E1D6F"/>
    <w:rPr>
      <w:rFonts w:ascii="Courier New" w:hAnsi="Courier New"/>
      <w:color w:val="000000"/>
    </w:rPr>
  </w:style>
  <w:style w:type="character" w:customStyle="1" w:styleId="af">
    <w:name w:val="Текст Знак"/>
    <w:link w:val="ae"/>
    <w:rsid w:val="000E1D6F"/>
    <w:rPr>
      <w:rFonts w:ascii="Courier New" w:hAnsi="Courier New"/>
      <w:color w:val="000000"/>
    </w:rPr>
  </w:style>
  <w:style w:type="paragraph" w:customStyle="1" w:styleId="ConsPlusNormal">
    <w:name w:val="ConsPlusNormal"/>
    <w:rsid w:val="000E1D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6D15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82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"/>
    <w:basedOn w:val="a"/>
    <w:rsid w:val="00CC609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E543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l.ru/ul/maininfo/126006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4386</CharactersWithSpaces>
  <SharedDoc>false</SharedDoc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https://nel.ru/ul/maininfo/12600609/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cp:lastModifiedBy>User 08</cp:lastModifiedBy>
  <cp:revision>2</cp:revision>
  <cp:lastPrinted>2023-10-05T10:55:00Z</cp:lastPrinted>
  <dcterms:created xsi:type="dcterms:W3CDTF">2024-03-14T06:55:00Z</dcterms:created>
  <dcterms:modified xsi:type="dcterms:W3CDTF">2024-03-14T06:55:00Z</dcterms:modified>
</cp:coreProperties>
</file>