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EC" w:rsidRPr="00BC4CA1" w:rsidRDefault="00704D5D" w:rsidP="001D5483">
      <w:pPr>
        <w:pStyle w:val="afd"/>
        <w:tabs>
          <w:tab w:val="left" w:pos="4536"/>
        </w:tabs>
        <w:ind w:right="-1"/>
        <w:jc w:val="center"/>
      </w:pPr>
      <w:r w:rsidRPr="00BC4CA1">
        <w:rPr>
          <w:b/>
          <w:noProof/>
          <w:szCs w:val="28"/>
        </w:rPr>
        <w:drawing>
          <wp:inline distT="0" distB="0" distL="0" distR="0">
            <wp:extent cx="605790" cy="783590"/>
            <wp:effectExtent l="0" t="0" r="381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EC" w:rsidRPr="00BC4CA1" w:rsidRDefault="00B776EC" w:rsidP="00D4761A">
      <w:pPr>
        <w:ind w:right="-1"/>
        <w:jc w:val="center"/>
        <w:rPr>
          <w:rFonts w:ascii="Courier New" w:hAnsi="Courier New" w:cs="Courier New"/>
          <w:sz w:val="28"/>
          <w:szCs w:val="28"/>
        </w:rPr>
      </w:pPr>
    </w:p>
    <w:p w:rsidR="00B776EC" w:rsidRPr="00BC4CA1" w:rsidRDefault="00B776EC" w:rsidP="00D4761A">
      <w:pPr>
        <w:ind w:right="-1"/>
        <w:jc w:val="center"/>
        <w:rPr>
          <w:b/>
          <w:bCs/>
          <w:caps/>
          <w:sz w:val="28"/>
        </w:rPr>
      </w:pPr>
      <w:r w:rsidRPr="00BC4CA1">
        <w:rPr>
          <w:b/>
          <w:bCs/>
          <w:caps/>
          <w:sz w:val="28"/>
        </w:rPr>
        <w:t>администрациЯ Цимлянского района</w:t>
      </w:r>
    </w:p>
    <w:p w:rsidR="00B776EC" w:rsidRPr="00BC4CA1" w:rsidRDefault="00B776EC" w:rsidP="00D4761A">
      <w:pPr>
        <w:ind w:right="-1"/>
        <w:jc w:val="center"/>
        <w:rPr>
          <w:b/>
          <w:bCs/>
          <w:sz w:val="24"/>
          <w:szCs w:val="24"/>
        </w:rPr>
      </w:pPr>
    </w:p>
    <w:p w:rsidR="00B776EC" w:rsidRPr="00BC4CA1" w:rsidRDefault="00B776EC" w:rsidP="00D4761A">
      <w:pPr>
        <w:ind w:right="-1"/>
        <w:jc w:val="center"/>
        <w:rPr>
          <w:b/>
          <w:bCs/>
          <w:sz w:val="28"/>
          <w:szCs w:val="28"/>
        </w:rPr>
      </w:pPr>
      <w:r w:rsidRPr="00BC4CA1">
        <w:rPr>
          <w:b/>
          <w:bCs/>
          <w:sz w:val="28"/>
          <w:szCs w:val="28"/>
        </w:rPr>
        <w:t>ПОСТАНОВЛЕНИЕ</w:t>
      </w:r>
    </w:p>
    <w:p w:rsidR="00B776EC" w:rsidRPr="00BC4CA1" w:rsidRDefault="00B776EC" w:rsidP="00D4761A">
      <w:pPr>
        <w:jc w:val="both"/>
        <w:rPr>
          <w:b/>
          <w:sz w:val="24"/>
          <w:szCs w:val="24"/>
        </w:rPr>
      </w:pPr>
    </w:p>
    <w:p w:rsidR="00B776EC" w:rsidRPr="00BC4CA1" w:rsidRDefault="00CB41BE" w:rsidP="00D4761A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237559" w:rsidRPr="00BC4CA1">
        <w:rPr>
          <w:sz w:val="28"/>
          <w:szCs w:val="28"/>
        </w:rPr>
        <w:t>.</w:t>
      </w:r>
      <w:r w:rsidR="00F951A6">
        <w:rPr>
          <w:sz w:val="28"/>
          <w:szCs w:val="28"/>
        </w:rPr>
        <w:t>1</w:t>
      </w:r>
      <w:r w:rsidR="00A92A19" w:rsidRPr="00BC4CA1">
        <w:rPr>
          <w:sz w:val="28"/>
          <w:szCs w:val="28"/>
        </w:rPr>
        <w:t>0</w:t>
      </w:r>
      <w:r w:rsidR="009714C5" w:rsidRPr="00BC4CA1">
        <w:rPr>
          <w:sz w:val="28"/>
          <w:szCs w:val="28"/>
        </w:rPr>
        <w:t>.</w:t>
      </w:r>
      <w:r w:rsidR="00D4761A" w:rsidRPr="00BC4CA1">
        <w:rPr>
          <w:sz w:val="28"/>
          <w:szCs w:val="28"/>
        </w:rPr>
        <w:t>202</w:t>
      </w:r>
      <w:r w:rsidR="00A92A19" w:rsidRPr="00BC4CA1">
        <w:rPr>
          <w:sz w:val="28"/>
          <w:szCs w:val="28"/>
        </w:rPr>
        <w:t>3</w:t>
      </w:r>
      <w:proofErr w:type="gramEnd"/>
      <w:r w:rsidR="00FE0E6F" w:rsidRPr="00BC4CA1">
        <w:rPr>
          <w:sz w:val="28"/>
          <w:szCs w:val="28"/>
        </w:rPr>
        <w:t xml:space="preserve">                                             </w:t>
      </w:r>
      <w:r w:rsidR="00B11B95" w:rsidRPr="00BC4CA1">
        <w:rPr>
          <w:sz w:val="28"/>
          <w:szCs w:val="28"/>
        </w:rPr>
        <w:t xml:space="preserve"> </w:t>
      </w:r>
      <w:r w:rsidR="00647E7F" w:rsidRPr="00BC4CA1">
        <w:rPr>
          <w:sz w:val="28"/>
          <w:szCs w:val="28"/>
        </w:rPr>
        <w:t xml:space="preserve"> </w:t>
      </w:r>
      <w:r w:rsidR="00B776EC" w:rsidRPr="00BC4CA1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FE0E6F" w:rsidRPr="00BC4CA1">
        <w:rPr>
          <w:sz w:val="28"/>
          <w:szCs w:val="28"/>
        </w:rPr>
        <w:t xml:space="preserve">                   </w:t>
      </w:r>
      <w:r w:rsidR="00B11B95" w:rsidRPr="00BC4CA1">
        <w:rPr>
          <w:sz w:val="28"/>
          <w:szCs w:val="28"/>
        </w:rPr>
        <w:t xml:space="preserve">  </w:t>
      </w:r>
      <w:r w:rsidR="00FE0E6F" w:rsidRPr="00BC4CA1">
        <w:rPr>
          <w:sz w:val="28"/>
          <w:szCs w:val="28"/>
        </w:rPr>
        <w:t xml:space="preserve">                     </w:t>
      </w:r>
      <w:r w:rsidR="00B776EC" w:rsidRPr="00BC4CA1">
        <w:rPr>
          <w:sz w:val="28"/>
          <w:szCs w:val="28"/>
        </w:rPr>
        <w:t>г. Цимлянск</w:t>
      </w:r>
    </w:p>
    <w:p w:rsidR="00B776EC" w:rsidRPr="00BC4CA1" w:rsidRDefault="00B776EC" w:rsidP="00D4761A">
      <w:pPr>
        <w:ind w:right="2692"/>
        <w:jc w:val="both"/>
        <w:rPr>
          <w:sz w:val="24"/>
          <w:szCs w:val="24"/>
        </w:rPr>
      </w:pPr>
    </w:p>
    <w:tbl>
      <w:tblPr>
        <w:tblpPr w:leftFromText="180" w:rightFromText="180" w:vertAnchor="text" w:tblpX="31" w:tblpY="106"/>
        <w:tblW w:w="0" w:type="auto"/>
        <w:tblLook w:val="0000" w:firstRow="0" w:lastRow="0" w:firstColumn="0" w:lastColumn="0" w:noHBand="0" w:noVBand="0"/>
      </w:tblPr>
      <w:tblGrid>
        <w:gridCol w:w="6237"/>
      </w:tblGrid>
      <w:tr w:rsidR="00221965" w:rsidRPr="00BC4CA1" w:rsidTr="001E7AF0">
        <w:trPr>
          <w:trHeight w:val="1405"/>
        </w:trPr>
        <w:tc>
          <w:tcPr>
            <w:tcW w:w="6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1"/>
            </w:tblGrid>
            <w:tr w:rsidR="00B16BFC" w:rsidTr="00F55B7A">
              <w:trPr>
                <w:trHeight w:val="772"/>
              </w:trPr>
              <w:tc>
                <w:tcPr>
                  <w:tcW w:w="0" w:type="auto"/>
                </w:tcPr>
                <w:p w:rsidR="00B16BFC" w:rsidRDefault="00B16BFC" w:rsidP="007D2277">
                  <w:pPr>
                    <w:pStyle w:val="Default"/>
                    <w:framePr w:hSpace="180" w:wrap="around" w:vAnchor="text" w:hAnchor="text" w:x="31" w:y="106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Цимлянского района от 12.12.2018 № 925 «Об утверждении муниципальной программы Цимлянского района «Развитие здравоохранения» </w:t>
                  </w:r>
                </w:p>
              </w:tc>
            </w:tr>
          </w:tbl>
          <w:p w:rsidR="00221965" w:rsidRPr="00BC4CA1" w:rsidRDefault="00221965" w:rsidP="000B7C0D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9B2BB7" w:rsidRPr="00BC4CA1" w:rsidRDefault="00CD37FC" w:rsidP="00D4761A">
      <w:pPr>
        <w:ind w:right="2692"/>
        <w:jc w:val="both"/>
        <w:rPr>
          <w:sz w:val="28"/>
          <w:szCs w:val="28"/>
        </w:rPr>
      </w:pPr>
      <w:r w:rsidRPr="00BC4CA1">
        <w:rPr>
          <w:sz w:val="28"/>
          <w:szCs w:val="28"/>
        </w:rPr>
        <w:t xml:space="preserve"> </w:t>
      </w:r>
    </w:p>
    <w:p w:rsidR="009B2BB7" w:rsidRPr="00BC4CA1" w:rsidRDefault="00CD37FC" w:rsidP="00AA3DCC">
      <w:pPr>
        <w:ind w:right="2692"/>
        <w:jc w:val="both"/>
        <w:rPr>
          <w:sz w:val="28"/>
          <w:szCs w:val="28"/>
        </w:rPr>
      </w:pPr>
      <w:r w:rsidRPr="00BC4CA1">
        <w:rPr>
          <w:sz w:val="28"/>
          <w:szCs w:val="28"/>
        </w:rPr>
        <w:t xml:space="preserve"> </w:t>
      </w:r>
    </w:p>
    <w:p w:rsidR="005475AF" w:rsidRPr="00BC4CA1" w:rsidRDefault="005475AF" w:rsidP="00D4761A">
      <w:pPr>
        <w:shd w:val="clear" w:color="auto" w:fill="FFFFFF"/>
        <w:tabs>
          <w:tab w:val="left" w:pos="0"/>
          <w:tab w:val="left" w:pos="360"/>
          <w:tab w:val="left" w:pos="960"/>
          <w:tab w:val="left" w:pos="1200"/>
        </w:tabs>
        <w:jc w:val="both"/>
        <w:rPr>
          <w:bCs/>
          <w:sz w:val="24"/>
          <w:szCs w:val="24"/>
        </w:rPr>
      </w:pPr>
    </w:p>
    <w:p w:rsidR="00221965" w:rsidRPr="00BC4CA1" w:rsidRDefault="0005791A" w:rsidP="00B11B95">
      <w:pPr>
        <w:pStyle w:val="aff0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BC4CA1">
        <w:rPr>
          <w:color w:val="FF0000"/>
          <w:sz w:val="28"/>
          <w:szCs w:val="28"/>
        </w:rPr>
        <w:tab/>
      </w:r>
    </w:p>
    <w:p w:rsidR="00221965" w:rsidRPr="00BC4CA1" w:rsidRDefault="00221965" w:rsidP="00B11B95">
      <w:pPr>
        <w:pStyle w:val="aff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221965" w:rsidRPr="00BC4CA1" w:rsidRDefault="00221965" w:rsidP="00B11B95">
      <w:pPr>
        <w:pStyle w:val="aff0"/>
        <w:tabs>
          <w:tab w:val="left" w:pos="709"/>
        </w:tabs>
        <w:jc w:val="both"/>
        <w:rPr>
          <w:sz w:val="28"/>
          <w:szCs w:val="28"/>
        </w:rPr>
      </w:pPr>
      <w:r w:rsidRPr="00BC4CA1">
        <w:rPr>
          <w:sz w:val="28"/>
          <w:szCs w:val="28"/>
        </w:rPr>
        <w:tab/>
      </w:r>
    </w:p>
    <w:p w:rsidR="000B7C0D" w:rsidRDefault="00221965" w:rsidP="00B11B95">
      <w:pPr>
        <w:pStyle w:val="aff0"/>
        <w:tabs>
          <w:tab w:val="left" w:pos="709"/>
        </w:tabs>
        <w:jc w:val="both"/>
        <w:rPr>
          <w:sz w:val="28"/>
          <w:szCs w:val="28"/>
        </w:rPr>
      </w:pPr>
      <w:r w:rsidRPr="00BC4CA1">
        <w:rPr>
          <w:sz w:val="28"/>
          <w:szCs w:val="28"/>
        </w:rPr>
        <w:tab/>
      </w:r>
    </w:p>
    <w:p w:rsidR="00E700B2" w:rsidRPr="00BC4CA1" w:rsidRDefault="00DB5DEC" w:rsidP="00B11B95">
      <w:pPr>
        <w:pStyle w:val="aff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нормативного правового акта Администрации Цимлянского района в соответствие с действующим законодательством</w:t>
      </w:r>
      <w:r w:rsidR="0042738E" w:rsidRPr="00BC4CA1">
        <w:rPr>
          <w:bCs/>
          <w:sz w:val="28"/>
          <w:szCs w:val="28"/>
        </w:rPr>
        <w:t>,</w:t>
      </w:r>
      <w:r w:rsidR="00095462" w:rsidRPr="00BC4CA1">
        <w:rPr>
          <w:kern w:val="2"/>
          <w:sz w:val="28"/>
          <w:szCs w:val="28"/>
          <w:lang w:eastAsia="en-US"/>
        </w:rPr>
        <w:t xml:space="preserve"> </w:t>
      </w:r>
      <w:r w:rsidR="00E700B2" w:rsidRPr="00BC4CA1">
        <w:rPr>
          <w:sz w:val="28"/>
          <w:szCs w:val="28"/>
        </w:rPr>
        <w:t xml:space="preserve">Администрация Цимлянского района </w:t>
      </w:r>
    </w:p>
    <w:p w:rsidR="00E700B2" w:rsidRPr="00BC4CA1" w:rsidRDefault="00E700B2" w:rsidP="00F573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C10CF" w:rsidRPr="00BC4CA1" w:rsidRDefault="004C10CF" w:rsidP="000E28A3">
      <w:pPr>
        <w:tabs>
          <w:tab w:val="left" w:pos="709"/>
        </w:tabs>
        <w:jc w:val="center"/>
        <w:rPr>
          <w:sz w:val="28"/>
          <w:szCs w:val="28"/>
        </w:rPr>
      </w:pPr>
      <w:r w:rsidRPr="00BC4CA1">
        <w:rPr>
          <w:sz w:val="28"/>
          <w:szCs w:val="28"/>
        </w:rPr>
        <w:t>ПОСТАНОВЛЯ</w:t>
      </w:r>
      <w:r w:rsidR="006A7405" w:rsidRPr="00BC4CA1">
        <w:rPr>
          <w:sz w:val="28"/>
          <w:szCs w:val="28"/>
        </w:rPr>
        <w:t>ЕТ</w:t>
      </w:r>
      <w:r w:rsidRPr="00BC4CA1">
        <w:rPr>
          <w:sz w:val="28"/>
          <w:szCs w:val="28"/>
        </w:rPr>
        <w:t>:</w:t>
      </w:r>
    </w:p>
    <w:p w:rsidR="00235193" w:rsidRPr="00BC4CA1" w:rsidRDefault="00235193" w:rsidP="00D4761A">
      <w:pPr>
        <w:jc w:val="both"/>
        <w:rPr>
          <w:sz w:val="24"/>
          <w:szCs w:val="24"/>
        </w:rPr>
      </w:pPr>
    </w:p>
    <w:p w:rsidR="004C10CF" w:rsidRPr="00BC4CA1" w:rsidRDefault="004C10CF" w:rsidP="00D4761A">
      <w:pPr>
        <w:pStyle w:val="Postan"/>
        <w:ind w:firstLine="720"/>
        <w:jc w:val="both"/>
        <w:rPr>
          <w:szCs w:val="28"/>
        </w:rPr>
      </w:pPr>
      <w:r w:rsidRPr="00BC4CA1">
        <w:t>1.</w:t>
      </w:r>
      <w:r w:rsidR="0041245C" w:rsidRPr="00BC4CA1">
        <w:t xml:space="preserve"> </w:t>
      </w:r>
      <w:r w:rsidRPr="00BC4CA1">
        <w:t xml:space="preserve">Внести в </w:t>
      </w:r>
      <w:r w:rsidR="002B41FC">
        <w:t xml:space="preserve">приложение к </w:t>
      </w:r>
      <w:r w:rsidRPr="00BC4CA1">
        <w:t>постановлени</w:t>
      </w:r>
      <w:r w:rsidR="002B41FC">
        <w:t>ю</w:t>
      </w:r>
      <w:r w:rsidR="0041245C" w:rsidRPr="00BC4CA1">
        <w:t xml:space="preserve"> </w:t>
      </w:r>
      <w:r w:rsidRPr="00BC4CA1">
        <w:rPr>
          <w:szCs w:val="28"/>
        </w:rPr>
        <w:t>Администрации</w:t>
      </w:r>
      <w:r w:rsidR="0041245C" w:rsidRPr="00BC4CA1">
        <w:rPr>
          <w:szCs w:val="28"/>
        </w:rPr>
        <w:t xml:space="preserve"> </w:t>
      </w:r>
      <w:r w:rsidRPr="00BC4CA1">
        <w:rPr>
          <w:szCs w:val="28"/>
        </w:rPr>
        <w:t xml:space="preserve">Цимлянского района </w:t>
      </w:r>
      <w:r w:rsidR="005A02F6" w:rsidRPr="00BC4CA1">
        <w:rPr>
          <w:szCs w:val="28"/>
        </w:rPr>
        <w:t xml:space="preserve">от </w:t>
      </w:r>
      <w:r w:rsidR="000B7C0D" w:rsidRPr="00BC4CA1">
        <w:rPr>
          <w:szCs w:val="28"/>
        </w:rPr>
        <w:t>1</w:t>
      </w:r>
      <w:r w:rsidR="001B50B4">
        <w:rPr>
          <w:szCs w:val="28"/>
        </w:rPr>
        <w:t>2</w:t>
      </w:r>
      <w:r w:rsidR="000B7C0D" w:rsidRPr="00BC4CA1">
        <w:rPr>
          <w:szCs w:val="28"/>
        </w:rPr>
        <w:t>.1</w:t>
      </w:r>
      <w:r w:rsidR="001B50B4">
        <w:rPr>
          <w:szCs w:val="28"/>
        </w:rPr>
        <w:t>2</w:t>
      </w:r>
      <w:r w:rsidR="000B7C0D" w:rsidRPr="00BC4CA1">
        <w:rPr>
          <w:szCs w:val="28"/>
        </w:rPr>
        <w:t>.20</w:t>
      </w:r>
      <w:r w:rsidR="001B50B4">
        <w:rPr>
          <w:szCs w:val="28"/>
        </w:rPr>
        <w:t>18</w:t>
      </w:r>
      <w:r w:rsidR="000B7C0D" w:rsidRPr="00BC4CA1">
        <w:rPr>
          <w:szCs w:val="28"/>
        </w:rPr>
        <w:t xml:space="preserve"> № </w:t>
      </w:r>
      <w:r w:rsidR="001B50B4">
        <w:rPr>
          <w:szCs w:val="28"/>
        </w:rPr>
        <w:t>925</w:t>
      </w:r>
      <w:r w:rsidR="000B7C0D" w:rsidRPr="00BC4CA1">
        <w:rPr>
          <w:szCs w:val="28"/>
        </w:rPr>
        <w:t xml:space="preserve"> «</w:t>
      </w:r>
      <w:r w:rsidR="001B50B4">
        <w:rPr>
          <w:szCs w:val="28"/>
        </w:rPr>
        <w:t>Об утверждении муниципальной программы Цимлянского района «Развитие здравоохранения</w:t>
      </w:r>
      <w:r w:rsidR="000B7C0D" w:rsidRPr="00BC4CA1">
        <w:rPr>
          <w:szCs w:val="28"/>
        </w:rPr>
        <w:t>»</w:t>
      </w:r>
      <w:r w:rsidR="00671F8B" w:rsidRPr="00BC4CA1">
        <w:rPr>
          <w:szCs w:val="28"/>
        </w:rPr>
        <w:t xml:space="preserve"> </w:t>
      </w:r>
      <w:r w:rsidR="00C260DA" w:rsidRPr="00BC4CA1">
        <w:t>изменения</w:t>
      </w:r>
      <w:r w:rsidR="00EB2954" w:rsidRPr="00BC4CA1">
        <w:rPr>
          <w:szCs w:val="28"/>
        </w:rPr>
        <w:t xml:space="preserve">, </w:t>
      </w:r>
      <w:r w:rsidR="002B41FC">
        <w:rPr>
          <w:szCs w:val="28"/>
        </w:rPr>
        <w:t xml:space="preserve">изложив приложение № 4 к муниципальной программе </w:t>
      </w:r>
      <w:r w:rsidR="00F900EE">
        <w:rPr>
          <w:szCs w:val="28"/>
        </w:rPr>
        <w:t xml:space="preserve">Цимлянского района </w:t>
      </w:r>
      <w:r w:rsidR="002B41FC">
        <w:rPr>
          <w:szCs w:val="28"/>
        </w:rPr>
        <w:t xml:space="preserve">«Развитие здравоохранения» в новой редакции, </w:t>
      </w:r>
      <w:r w:rsidR="00EB2954" w:rsidRPr="00BC4CA1">
        <w:rPr>
          <w:szCs w:val="28"/>
        </w:rPr>
        <w:t>согласно приложению</w:t>
      </w:r>
      <w:r w:rsidR="002B41FC">
        <w:rPr>
          <w:szCs w:val="28"/>
        </w:rPr>
        <w:t xml:space="preserve"> к настоящему постановлению</w:t>
      </w:r>
      <w:r w:rsidRPr="00BC4CA1">
        <w:rPr>
          <w:szCs w:val="28"/>
        </w:rPr>
        <w:t>.</w:t>
      </w:r>
    </w:p>
    <w:p w:rsidR="004C10CF" w:rsidRPr="00BC4CA1" w:rsidRDefault="00EB2954" w:rsidP="00D4761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CA1">
        <w:rPr>
          <w:sz w:val="28"/>
          <w:szCs w:val="28"/>
        </w:rPr>
        <w:t>2</w:t>
      </w:r>
      <w:r w:rsidR="004C10CF" w:rsidRPr="00BC4CA1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C260DA" w:rsidRPr="00BC4CA1">
        <w:rPr>
          <w:sz w:val="28"/>
          <w:szCs w:val="28"/>
        </w:rPr>
        <w:t>г</w:t>
      </w:r>
      <w:r w:rsidR="004C10CF" w:rsidRPr="00BC4CA1">
        <w:rPr>
          <w:sz w:val="28"/>
          <w:szCs w:val="28"/>
        </w:rPr>
        <w:t xml:space="preserve">лавы Администрации </w:t>
      </w:r>
      <w:r w:rsidR="003A4C0E" w:rsidRPr="00BC4CA1">
        <w:rPr>
          <w:sz w:val="28"/>
          <w:szCs w:val="28"/>
        </w:rPr>
        <w:t xml:space="preserve">Цимлянского </w:t>
      </w:r>
      <w:r w:rsidR="004C10CF" w:rsidRPr="00BC4CA1">
        <w:rPr>
          <w:sz w:val="28"/>
          <w:szCs w:val="28"/>
        </w:rPr>
        <w:t>района по социальной сфере Кузину С.Н.</w:t>
      </w:r>
    </w:p>
    <w:p w:rsidR="004C10CF" w:rsidRPr="00BC4CA1" w:rsidRDefault="004C10CF" w:rsidP="00D4761A">
      <w:pPr>
        <w:jc w:val="both"/>
        <w:rPr>
          <w:sz w:val="28"/>
          <w:szCs w:val="28"/>
        </w:rPr>
      </w:pPr>
    </w:p>
    <w:p w:rsidR="004C10CF" w:rsidRPr="00BC4CA1" w:rsidRDefault="004C10CF" w:rsidP="00D4761A">
      <w:pPr>
        <w:jc w:val="both"/>
        <w:rPr>
          <w:sz w:val="28"/>
          <w:szCs w:val="28"/>
        </w:rPr>
      </w:pPr>
    </w:p>
    <w:p w:rsidR="00CC6C1D" w:rsidRPr="00BC4CA1" w:rsidRDefault="00CC6C1D" w:rsidP="00D4761A">
      <w:pPr>
        <w:jc w:val="both"/>
        <w:rPr>
          <w:sz w:val="28"/>
          <w:szCs w:val="28"/>
        </w:rPr>
      </w:pPr>
    </w:p>
    <w:p w:rsidR="007C239C" w:rsidRDefault="00930AF3" w:rsidP="00AB1E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  <w:r w:rsidR="007C23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DB3B0B" w:rsidRPr="00BC4CA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ы </w:t>
      </w:r>
    </w:p>
    <w:p w:rsidR="00707E10" w:rsidRPr="00BC4CA1" w:rsidRDefault="00707E10" w:rsidP="007C239C">
      <w:pPr>
        <w:jc w:val="both"/>
        <w:rPr>
          <w:bCs/>
          <w:sz w:val="28"/>
          <w:szCs w:val="28"/>
        </w:rPr>
      </w:pPr>
      <w:r w:rsidRPr="00BC4CA1">
        <w:rPr>
          <w:bCs/>
          <w:sz w:val="28"/>
          <w:szCs w:val="28"/>
        </w:rPr>
        <w:t>Администрации</w:t>
      </w:r>
      <w:r w:rsidR="007C239C">
        <w:rPr>
          <w:bCs/>
          <w:sz w:val="28"/>
          <w:szCs w:val="28"/>
        </w:rPr>
        <w:t xml:space="preserve"> </w:t>
      </w:r>
      <w:r w:rsidRPr="00BC4CA1">
        <w:rPr>
          <w:bCs/>
          <w:sz w:val="28"/>
          <w:szCs w:val="28"/>
        </w:rPr>
        <w:t xml:space="preserve">Цимлянского района              </w:t>
      </w:r>
      <w:r w:rsidR="00671F8B" w:rsidRPr="00BC4CA1">
        <w:rPr>
          <w:bCs/>
          <w:sz w:val="28"/>
          <w:szCs w:val="28"/>
        </w:rPr>
        <w:t xml:space="preserve">                                    </w:t>
      </w:r>
      <w:r w:rsidR="00930AF3">
        <w:rPr>
          <w:bCs/>
          <w:sz w:val="28"/>
          <w:szCs w:val="28"/>
        </w:rPr>
        <w:t xml:space="preserve">  Е.Н. </w:t>
      </w:r>
      <w:proofErr w:type="spellStart"/>
      <w:r w:rsidR="00930AF3">
        <w:rPr>
          <w:bCs/>
          <w:sz w:val="28"/>
          <w:szCs w:val="28"/>
        </w:rPr>
        <w:t>Ночевкина</w:t>
      </w:r>
      <w:proofErr w:type="spellEnd"/>
    </w:p>
    <w:p w:rsidR="00CB36F8" w:rsidRPr="00BC4CA1" w:rsidRDefault="00CB36F8" w:rsidP="00D4761A">
      <w:pPr>
        <w:jc w:val="both"/>
      </w:pPr>
    </w:p>
    <w:p w:rsidR="00CC6C1D" w:rsidRPr="00BC4CA1" w:rsidRDefault="00CC6C1D" w:rsidP="00D4761A">
      <w:pPr>
        <w:jc w:val="both"/>
      </w:pPr>
    </w:p>
    <w:p w:rsidR="00CC6C1D" w:rsidRPr="00BC4CA1" w:rsidRDefault="00CC6C1D" w:rsidP="00D4761A">
      <w:pPr>
        <w:jc w:val="both"/>
      </w:pPr>
    </w:p>
    <w:p w:rsidR="00CC6C1D" w:rsidRDefault="00CC6C1D" w:rsidP="00D4761A">
      <w:pPr>
        <w:jc w:val="both"/>
      </w:pPr>
    </w:p>
    <w:p w:rsidR="00930AF3" w:rsidRDefault="00930AF3" w:rsidP="00D4761A">
      <w:pPr>
        <w:jc w:val="both"/>
      </w:pPr>
    </w:p>
    <w:p w:rsidR="00930AF3" w:rsidRDefault="00930AF3" w:rsidP="00D4761A">
      <w:pPr>
        <w:jc w:val="both"/>
      </w:pPr>
    </w:p>
    <w:p w:rsidR="007C239C" w:rsidRPr="00BC4CA1" w:rsidRDefault="007C239C" w:rsidP="00D4761A">
      <w:pPr>
        <w:jc w:val="both"/>
      </w:pPr>
    </w:p>
    <w:p w:rsidR="00647E7F" w:rsidRPr="00BC4CA1" w:rsidRDefault="00647E7F" w:rsidP="00D4761A">
      <w:pPr>
        <w:jc w:val="both"/>
      </w:pPr>
    </w:p>
    <w:p w:rsidR="00CC6C1D" w:rsidRPr="00BC4CA1" w:rsidRDefault="00CC6C1D" w:rsidP="00D4761A">
      <w:pPr>
        <w:jc w:val="both"/>
      </w:pPr>
    </w:p>
    <w:p w:rsidR="004C10CF" w:rsidRPr="00BC4CA1" w:rsidRDefault="004C10CF" w:rsidP="00D4761A">
      <w:pPr>
        <w:jc w:val="both"/>
        <w:rPr>
          <w:sz w:val="18"/>
          <w:szCs w:val="18"/>
        </w:rPr>
      </w:pPr>
      <w:r w:rsidRPr="00BC4CA1">
        <w:rPr>
          <w:sz w:val="18"/>
          <w:szCs w:val="18"/>
        </w:rPr>
        <w:t>Постановление вносит</w:t>
      </w:r>
    </w:p>
    <w:p w:rsidR="00E269C0" w:rsidRPr="00BC4CA1" w:rsidRDefault="00F57351" w:rsidP="00CB36F8">
      <w:pPr>
        <w:jc w:val="both"/>
        <w:rPr>
          <w:sz w:val="18"/>
          <w:szCs w:val="18"/>
        </w:rPr>
      </w:pPr>
      <w:proofErr w:type="gramStart"/>
      <w:r w:rsidRPr="00BC4CA1">
        <w:rPr>
          <w:sz w:val="18"/>
          <w:szCs w:val="18"/>
        </w:rPr>
        <w:t>сектор</w:t>
      </w:r>
      <w:proofErr w:type="gramEnd"/>
      <w:r w:rsidRPr="00BC4CA1">
        <w:rPr>
          <w:sz w:val="18"/>
          <w:szCs w:val="18"/>
        </w:rPr>
        <w:t xml:space="preserve"> социальной сферы</w:t>
      </w:r>
    </w:p>
    <w:p w:rsidR="00F57351" w:rsidRPr="00BC4CA1" w:rsidRDefault="00F57351" w:rsidP="00CB36F8">
      <w:pPr>
        <w:jc w:val="both"/>
        <w:rPr>
          <w:sz w:val="28"/>
          <w:szCs w:val="28"/>
        </w:rPr>
      </w:pPr>
      <w:r w:rsidRPr="00BC4CA1">
        <w:rPr>
          <w:sz w:val="18"/>
          <w:szCs w:val="18"/>
        </w:rPr>
        <w:t>Администрации Цимлянского района</w:t>
      </w:r>
    </w:p>
    <w:p w:rsidR="000B7C0D" w:rsidRDefault="000B7C0D" w:rsidP="005475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0B7C0D" w:rsidSect="000B7C0D">
          <w:footerReference w:type="even" r:id="rId8"/>
          <w:footerReference w:type="default" r:id="rId9"/>
          <w:pgSz w:w="11907" w:h="16840" w:code="9"/>
          <w:pgMar w:top="1134" w:right="567" w:bottom="1134" w:left="1701" w:header="567" w:footer="567" w:gutter="0"/>
          <w:cols w:space="720"/>
          <w:docGrid w:linePitch="272"/>
        </w:sectPr>
      </w:pPr>
    </w:p>
    <w:p w:rsidR="005475AF" w:rsidRPr="00BC4CA1" w:rsidRDefault="005475AF" w:rsidP="005475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4CA1">
        <w:rPr>
          <w:sz w:val="28"/>
          <w:szCs w:val="28"/>
        </w:rPr>
        <w:lastRenderedPageBreak/>
        <w:t>Приложение</w:t>
      </w:r>
    </w:p>
    <w:p w:rsidR="005475AF" w:rsidRPr="00BC4CA1" w:rsidRDefault="005475AF" w:rsidP="005475AF">
      <w:pPr>
        <w:autoSpaceDE w:val="0"/>
        <w:autoSpaceDN w:val="0"/>
        <w:adjustRightInd w:val="0"/>
        <w:ind w:left="7020"/>
        <w:jc w:val="right"/>
        <w:outlineLvl w:val="0"/>
        <w:rPr>
          <w:sz w:val="28"/>
          <w:szCs w:val="28"/>
        </w:rPr>
      </w:pPr>
      <w:proofErr w:type="gramStart"/>
      <w:r w:rsidRPr="00BC4CA1">
        <w:rPr>
          <w:sz w:val="28"/>
          <w:szCs w:val="28"/>
        </w:rPr>
        <w:t>к</w:t>
      </w:r>
      <w:proofErr w:type="gramEnd"/>
      <w:r w:rsidRPr="00BC4CA1">
        <w:rPr>
          <w:sz w:val="28"/>
          <w:szCs w:val="28"/>
        </w:rPr>
        <w:t xml:space="preserve"> постановлению</w:t>
      </w:r>
    </w:p>
    <w:p w:rsidR="002C256C" w:rsidRPr="00BC4CA1" w:rsidRDefault="005475AF" w:rsidP="005475AF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  <w:r w:rsidRPr="00BC4CA1">
        <w:rPr>
          <w:sz w:val="28"/>
          <w:szCs w:val="28"/>
        </w:rPr>
        <w:t>Администрации</w:t>
      </w:r>
    </w:p>
    <w:p w:rsidR="005475AF" w:rsidRPr="00BC4CA1" w:rsidRDefault="005475AF" w:rsidP="005475AF">
      <w:pPr>
        <w:autoSpaceDE w:val="0"/>
        <w:autoSpaceDN w:val="0"/>
        <w:adjustRightInd w:val="0"/>
        <w:ind w:left="5760"/>
        <w:jc w:val="right"/>
        <w:outlineLvl w:val="0"/>
        <w:rPr>
          <w:sz w:val="28"/>
          <w:szCs w:val="28"/>
        </w:rPr>
      </w:pPr>
      <w:r w:rsidRPr="00BC4CA1">
        <w:rPr>
          <w:sz w:val="28"/>
          <w:szCs w:val="28"/>
        </w:rPr>
        <w:t xml:space="preserve"> Цимлянского района</w:t>
      </w:r>
    </w:p>
    <w:p w:rsidR="005475AF" w:rsidRPr="00BC4CA1" w:rsidRDefault="005475AF" w:rsidP="005475AF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  <w:proofErr w:type="gramStart"/>
      <w:r w:rsidRPr="00BC4CA1">
        <w:rPr>
          <w:sz w:val="28"/>
          <w:szCs w:val="28"/>
        </w:rPr>
        <w:t>от</w:t>
      </w:r>
      <w:proofErr w:type="gramEnd"/>
      <w:r w:rsidRPr="00BC4CA1">
        <w:rPr>
          <w:sz w:val="28"/>
          <w:szCs w:val="28"/>
        </w:rPr>
        <w:t xml:space="preserve"> </w:t>
      </w:r>
      <w:r w:rsidR="000B7C0D">
        <w:rPr>
          <w:sz w:val="28"/>
          <w:szCs w:val="28"/>
        </w:rPr>
        <w:t>__</w:t>
      </w:r>
      <w:r w:rsidR="00290034" w:rsidRPr="00BC4CA1">
        <w:rPr>
          <w:sz w:val="28"/>
          <w:szCs w:val="28"/>
        </w:rPr>
        <w:t>.</w:t>
      </w:r>
      <w:r w:rsidR="00F951A6">
        <w:rPr>
          <w:sz w:val="28"/>
          <w:szCs w:val="28"/>
        </w:rPr>
        <w:t>1</w:t>
      </w:r>
      <w:r w:rsidR="00A37582" w:rsidRPr="00BC4CA1">
        <w:rPr>
          <w:sz w:val="28"/>
          <w:szCs w:val="28"/>
        </w:rPr>
        <w:t>0</w:t>
      </w:r>
      <w:r w:rsidR="003A4C0E" w:rsidRPr="00BC4CA1">
        <w:rPr>
          <w:sz w:val="28"/>
          <w:szCs w:val="28"/>
        </w:rPr>
        <w:t>.</w:t>
      </w:r>
      <w:r w:rsidR="00C260DA" w:rsidRPr="00BC4CA1">
        <w:rPr>
          <w:sz w:val="28"/>
          <w:szCs w:val="28"/>
        </w:rPr>
        <w:t>20</w:t>
      </w:r>
      <w:r w:rsidR="003A4C0E" w:rsidRPr="00BC4CA1">
        <w:rPr>
          <w:sz w:val="28"/>
          <w:szCs w:val="28"/>
        </w:rPr>
        <w:t>2</w:t>
      </w:r>
      <w:r w:rsidR="00A37582" w:rsidRPr="00BC4CA1">
        <w:rPr>
          <w:sz w:val="28"/>
          <w:szCs w:val="28"/>
        </w:rPr>
        <w:t>3</w:t>
      </w:r>
      <w:r w:rsidR="00671F8B" w:rsidRPr="00BC4CA1">
        <w:rPr>
          <w:sz w:val="28"/>
          <w:szCs w:val="28"/>
        </w:rPr>
        <w:t xml:space="preserve"> </w:t>
      </w:r>
      <w:r w:rsidRPr="00BC4CA1">
        <w:rPr>
          <w:sz w:val="28"/>
          <w:szCs w:val="28"/>
        </w:rPr>
        <w:t>№</w:t>
      </w:r>
      <w:r w:rsidR="00B11B95" w:rsidRPr="00BC4CA1">
        <w:rPr>
          <w:sz w:val="28"/>
          <w:szCs w:val="28"/>
        </w:rPr>
        <w:t xml:space="preserve"> </w:t>
      </w:r>
      <w:r w:rsidR="000B7C0D">
        <w:rPr>
          <w:sz w:val="28"/>
          <w:szCs w:val="28"/>
        </w:rPr>
        <w:t>____</w:t>
      </w:r>
    </w:p>
    <w:p w:rsidR="005475AF" w:rsidRPr="00BC4CA1" w:rsidRDefault="005475AF" w:rsidP="005475AF">
      <w:pPr>
        <w:jc w:val="center"/>
        <w:rPr>
          <w:sz w:val="28"/>
          <w:szCs w:val="28"/>
        </w:rPr>
      </w:pPr>
    </w:p>
    <w:p w:rsidR="008E779C" w:rsidRPr="003F14E2" w:rsidRDefault="008E779C" w:rsidP="00404D36">
      <w:pPr>
        <w:ind w:right="-29"/>
        <w:jc w:val="right"/>
        <w:rPr>
          <w:sz w:val="24"/>
          <w:szCs w:val="24"/>
        </w:rPr>
      </w:pPr>
      <w:r w:rsidRPr="003F14E2">
        <w:rPr>
          <w:sz w:val="24"/>
          <w:szCs w:val="24"/>
        </w:rPr>
        <w:t xml:space="preserve">«Приложение № 4 </w:t>
      </w:r>
    </w:p>
    <w:p w:rsidR="008E779C" w:rsidRPr="003F14E2" w:rsidRDefault="008E779C" w:rsidP="00404D36">
      <w:pPr>
        <w:ind w:right="-29"/>
        <w:jc w:val="right"/>
        <w:rPr>
          <w:sz w:val="24"/>
          <w:szCs w:val="24"/>
        </w:rPr>
      </w:pPr>
      <w:proofErr w:type="gramStart"/>
      <w:r w:rsidRPr="003F14E2">
        <w:rPr>
          <w:sz w:val="24"/>
          <w:szCs w:val="24"/>
        </w:rPr>
        <w:t>к</w:t>
      </w:r>
      <w:proofErr w:type="gramEnd"/>
      <w:r w:rsidRPr="003F14E2">
        <w:rPr>
          <w:sz w:val="24"/>
          <w:szCs w:val="24"/>
        </w:rPr>
        <w:t xml:space="preserve"> муниципальной программе </w:t>
      </w:r>
    </w:p>
    <w:p w:rsidR="008E779C" w:rsidRPr="003F14E2" w:rsidRDefault="008E779C" w:rsidP="00404D36">
      <w:pPr>
        <w:ind w:right="-29"/>
        <w:jc w:val="right"/>
        <w:rPr>
          <w:sz w:val="24"/>
          <w:szCs w:val="24"/>
        </w:rPr>
      </w:pPr>
      <w:r w:rsidRPr="003F14E2">
        <w:rPr>
          <w:sz w:val="24"/>
          <w:szCs w:val="24"/>
        </w:rPr>
        <w:t xml:space="preserve">Цимлянского района </w:t>
      </w:r>
    </w:p>
    <w:p w:rsidR="00404D36" w:rsidRPr="003F14E2" w:rsidRDefault="008E779C" w:rsidP="00404D36">
      <w:pPr>
        <w:ind w:right="-29"/>
        <w:jc w:val="right"/>
        <w:rPr>
          <w:sz w:val="24"/>
          <w:szCs w:val="24"/>
        </w:rPr>
      </w:pPr>
      <w:r w:rsidRPr="003F14E2">
        <w:rPr>
          <w:sz w:val="24"/>
          <w:szCs w:val="24"/>
        </w:rPr>
        <w:t>«Развитие здравоохранения»</w:t>
      </w:r>
    </w:p>
    <w:p w:rsidR="008E779C" w:rsidRPr="00BC4CA1" w:rsidRDefault="008E779C" w:rsidP="00404D36">
      <w:pPr>
        <w:ind w:right="-29"/>
        <w:jc w:val="right"/>
        <w:rPr>
          <w:sz w:val="24"/>
          <w:szCs w:val="24"/>
        </w:rPr>
      </w:pPr>
    </w:p>
    <w:p w:rsidR="00404D36" w:rsidRPr="00BC4CA1" w:rsidRDefault="00404D36" w:rsidP="00B11B95">
      <w:pPr>
        <w:ind w:right="-29"/>
        <w:jc w:val="center"/>
        <w:rPr>
          <w:caps/>
          <w:kern w:val="2"/>
          <w:sz w:val="24"/>
          <w:szCs w:val="24"/>
        </w:rPr>
      </w:pPr>
      <w:r w:rsidRPr="00BC4CA1">
        <w:rPr>
          <w:caps/>
          <w:kern w:val="2"/>
          <w:sz w:val="24"/>
          <w:szCs w:val="24"/>
        </w:rPr>
        <w:t>Расходы</w:t>
      </w:r>
    </w:p>
    <w:p w:rsidR="00404D36" w:rsidRPr="00BC4CA1" w:rsidRDefault="00404D36" w:rsidP="00404D3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gramStart"/>
      <w:r w:rsidRPr="00BC4CA1">
        <w:rPr>
          <w:kern w:val="2"/>
          <w:sz w:val="24"/>
          <w:szCs w:val="24"/>
        </w:rPr>
        <w:t>местного</w:t>
      </w:r>
      <w:proofErr w:type="gramEnd"/>
      <w:r w:rsidRPr="00BC4CA1">
        <w:rPr>
          <w:kern w:val="2"/>
          <w:sz w:val="24"/>
          <w:szCs w:val="24"/>
        </w:rPr>
        <w:t xml:space="preserve"> бюджета на реализацию муниципальной программы Цимлянского района «Развитие здравоохранения»</w:t>
      </w:r>
    </w:p>
    <w:p w:rsidR="00165BAA" w:rsidRPr="00BC4CA1" w:rsidRDefault="00165BAA" w:rsidP="00F14ED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89"/>
        <w:gridCol w:w="2126"/>
        <w:gridCol w:w="430"/>
        <w:gridCol w:w="851"/>
        <w:gridCol w:w="850"/>
        <w:gridCol w:w="851"/>
        <w:gridCol w:w="992"/>
        <w:gridCol w:w="709"/>
        <w:gridCol w:w="708"/>
        <w:gridCol w:w="709"/>
        <w:gridCol w:w="709"/>
        <w:gridCol w:w="709"/>
        <w:gridCol w:w="708"/>
        <w:gridCol w:w="709"/>
        <w:gridCol w:w="812"/>
      </w:tblGrid>
      <w:tr w:rsidR="00DC073A" w:rsidRPr="00BC4CA1" w:rsidTr="005858B4">
        <w:trPr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Номер и наименование подпрограммы, основного мероприятия подпрограммы, мероприятия ведомственной </w:t>
            </w:r>
          </w:p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целевой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Код бюджетной </w:t>
            </w:r>
          </w:p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классификации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Объем расходов, всего</w:t>
            </w:r>
          </w:p>
          <w:p w:rsidR="00DC073A" w:rsidRPr="00BC4CA1" w:rsidRDefault="00DC073A" w:rsidP="00225C0B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(</w:t>
            </w:r>
            <w:proofErr w:type="gramStart"/>
            <w:r w:rsidRPr="00BC4CA1">
              <w:rPr>
                <w:kern w:val="2"/>
                <w:sz w:val="16"/>
                <w:szCs w:val="16"/>
              </w:rPr>
              <w:t>тыс.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рублей)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73A" w:rsidRPr="00BC4CA1" w:rsidRDefault="00DC073A" w:rsidP="00DC073A">
            <w:pPr>
              <w:pStyle w:val="ConsPlusCell"/>
              <w:widowControl/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В том числе по годам реализации</w:t>
            </w:r>
          </w:p>
          <w:p w:rsidR="00DC073A" w:rsidRPr="00BC4CA1" w:rsidRDefault="00DC073A" w:rsidP="00DC073A">
            <w:pPr>
              <w:jc w:val="center"/>
            </w:pPr>
            <w:proofErr w:type="gramStart"/>
            <w:r w:rsidRPr="00BC4CA1">
              <w:rPr>
                <w:kern w:val="2"/>
                <w:sz w:val="16"/>
                <w:szCs w:val="16"/>
              </w:rPr>
              <w:t>муниципальной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программы (тыс. рублей)</w:t>
            </w:r>
          </w:p>
        </w:tc>
      </w:tr>
      <w:tr w:rsidR="00165BAA" w:rsidRPr="00BC4CA1" w:rsidTr="005858B4">
        <w:trPr>
          <w:tblHeader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proofErr w:type="spellStart"/>
            <w:r w:rsidRPr="00BC4CA1">
              <w:rPr>
                <w:kern w:val="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2029</w:t>
            </w:r>
          </w:p>
        </w:tc>
        <w:tc>
          <w:tcPr>
            <w:tcW w:w="812" w:type="dxa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2030</w:t>
            </w:r>
          </w:p>
        </w:tc>
      </w:tr>
      <w:tr w:rsidR="00165BAA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165BAA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14</w:t>
            </w:r>
          </w:p>
        </w:tc>
        <w:tc>
          <w:tcPr>
            <w:tcW w:w="812" w:type="dxa"/>
          </w:tcPr>
          <w:p w:rsidR="00DC073A" w:rsidRPr="00BC4CA1" w:rsidRDefault="00165BAA" w:rsidP="00165BAA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15</w:t>
            </w:r>
          </w:p>
        </w:tc>
      </w:tr>
      <w:tr w:rsidR="00DC073A" w:rsidRPr="00BC4CA1" w:rsidTr="005858B4">
        <w:trPr>
          <w:gridAfter w:val="13"/>
          <w:wAfter w:w="9747" w:type="dxa"/>
          <w:trHeight w:val="184"/>
          <w:tblHeader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3A" w:rsidRPr="00BC4CA1" w:rsidRDefault="00DC073A" w:rsidP="00DC073A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11</w:t>
            </w:r>
          </w:p>
        </w:tc>
      </w:tr>
      <w:tr w:rsidR="000B7C0D" w:rsidRPr="00BC4CA1" w:rsidTr="005858B4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Муниципальная программа Цимлянского района «Развитие здравоохранения»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всего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  <w:p w:rsidR="000B7C0D" w:rsidRPr="00BC4CA1" w:rsidRDefault="000B7C0D" w:rsidP="002B3D60">
            <w:pPr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в</w:t>
            </w:r>
            <w:proofErr w:type="gramEnd"/>
            <w:r w:rsidRPr="00BC4CA1">
              <w:rPr>
                <w:kern w:val="2"/>
                <w:sz w:val="16"/>
                <w:szCs w:val="16"/>
              </w:rPr>
              <w:t xml:space="preserve"> том числе: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985B65" w:rsidRDefault="000B7C0D" w:rsidP="00985B65">
            <w:pPr>
              <w:jc w:val="right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5491,0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985B65" w:rsidRDefault="000B7C0D" w:rsidP="004810A0">
            <w:pPr>
              <w:jc w:val="center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3626,7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985B65" w:rsidRDefault="000B7C0D" w:rsidP="00A966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510</w:t>
            </w:r>
            <w:r w:rsidRPr="00985B6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4F1ACD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B7C0D" w:rsidRPr="00BC4CA1" w:rsidRDefault="000B7C0D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B7C0D" w:rsidRPr="00BC4CA1" w:rsidRDefault="000B7C0D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B7C0D" w:rsidRPr="00BC4CA1" w:rsidRDefault="000B7C0D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0B7C0D" w:rsidRPr="00BC4CA1" w:rsidRDefault="000B7C0D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0B7C0D" w:rsidRPr="00BC4CA1" w:rsidTr="005858B4">
        <w:trPr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Ответственный исполнитель: заведующий сектором социальной сферы Администрация Цимлянского района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37455C" w:rsidP="004F1A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B7C0D" w:rsidRPr="00BC4CA1" w:rsidRDefault="000B7C0D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B7C0D" w:rsidRPr="00BC4CA1" w:rsidRDefault="000B7C0D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B7C0D" w:rsidRPr="00BC4CA1" w:rsidRDefault="000B7C0D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0B7C0D" w:rsidRPr="00BC4CA1" w:rsidRDefault="000B7C0D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0B7C0D" w:rsidRPr="00BC4CA1" w:rsidTr="005858B4">
        <w:trPr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B4765E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Соучастник 1: ГБУ РО «ЦРБ» в Цимлянском районе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2B3D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4F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2B3D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B7C0D" w:rsidRPr="00BC4CA1" w:rsidRDefault="000B7C0D" w:rsidP="002B3D60">
            <w:pPr>
              <w:jc w:val="center"/>
            </w:pPr>
          </w:p>
        </w:tc>
        <w:tc>
          <w:tcPr>
            <w:tcW w:w="708" w:type="dxa"/>
            <w:vAlign w:val="center"/>
          </w:tcPr>
          <w:p w:rsidR="000B7C0D" w:rsidRPr="00BC4CA1" w:rsidRDefault="000B7C0D" w:rsidP="002B3D6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7C0D" w:rsidRPr="00BC4CA1" w:rsidRDefault="000B7C0D" w:rsidP="002B3D60">
            <w:pPr>
              <w:jc w:val="center"/>
            </w:pPr>
          </w:p>
        </w:tc>
        <w:tc>
          <w:tcPr>
            <w:tcW w:w="812" w:type="dxa"/>
            <w:vAlign w:val="center"/>
          </w:tcPr>
          <w:p w:rsidR="000B7C0D" w:rsidRPr="00BC4CA1" w:rsidRDefault="000B7C0D" w:rsidP="002B3D60">
            <w:pPr>
              <w:jc w:val="center"/>
            </w:pPr>
          </w:p>
        </w:tc>
      </w:tr>
      <w:tr w:rsidR="000B7C0D" w:rsidRPr="00BC4CA1" w:rsidTr="005858B4">
        <w:trPr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0B7C0D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0B7C0D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Ответственный исполнитель:</w:t>
            </w:r>
            <w:r>
              <w:rPr>
                <w:kern w:val="2"/>
                <w:sz w:val="16"/>
                <w:szCs w:val="16"/>
              </w:rPr>
              <w:t xml:space="preserve"> управление социальной защиты населения муниципального образования «Цимлянский район»</w:t>
            </w:r>
            <w:r w:rsidR="00D00D99">
              <w:rPr>
                <w:kern w:val="2"/>
                <w:sz w:val="16"/>
                <w:szCs w:val="16"/>
              </w:rPr>
              <w:t xml:space="preserve"> Ростовской области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0B7C0D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0B7C0D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0B7C0D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0B7C0D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0B7C0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0D" w:rsidRPr="00BC4CA1" w:rsidRDefault="000B7C0D" w:rsidP="003745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0B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Pr="00BC4CA1" w:rsidRDefault="000B7C0D" w:rsidP="004F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0D" w:rsidRDefault="000B7C0D" w:rsidP="000B7C0D">
            <w:pPr>
              <w:jc w:val="center"/>
            </w:pPr>
            <w:r w:rsidRPr="00527EE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B7C0D" w:rsidRDefault="000B7C0D" w:rsidP="000B7C0D">
            <w:pPr>
              <w:jc w:val="center"/>
            </w:pPr>
            <w:r w:rsidRPr="00527E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B7C0D" w:rsidRDefault="000B7C0D" w:rsidP="000B7C0D">
            <w:pPr>
              <w:jc w:val="center"/>
            </w:pPr>
            <w:r w:rsidRPr="00527EE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B7C0D" w:rsidRDefault="000B7C0D" w:rsidP="000B7C0D">
            <w:pPr>
              <w:jc w:val="center"/>
            </w:pPr>
            <w:r w:rsidRPr="00527EE9">
              <w:rPr>
                <w:sz w:val="16"/>
                <w:szCs w:val="16"/>
              </w:rPr>
              <w:t>0,0</w:t>
            </w:r>
          </w:p>
        </w:tc>
        <w:tc>
          <w:tcPr>
            <w:tcW w:w="812" w:type="dxa"/>
          </w:tcPr>
          <w:p w:rsidR="000B7C0D" w:rsidRDefault="000B7C0D" w:rsidP="000B7C0D">
            <w:pPr>
              <w:jc w:val="center"/>
            </w:pPr>
            <w:r w:rsidRPr="00527EE9">
              <w:rPr>
                <w:sz w:val="16"/>
                <w:szCs w:val="16"/>
              </w:rPr>
              <w:t>0,0</w:t>
            </w:r>
          </w:p>
        </w:tc>
      </w:tr>
      <w:tr w:rsidR="002B3D60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Подпрограмма 1 «Профилактика заболеваний и формирование здорового образа жизни. Развитие первичной </w:t>
            </w:r>
            <w:proofErr w:type="spellStart"/>
            <w:r w:rsidRPr="00BC4CA1">
              <w:rPr>
                <w:kern w:val="2"/>
                <w:sz w:val="16"/>
                <w:szCs w:val="16"/>
              </w:rPr>
              <w:t>медико</w:t>
            </w:r>
            <w:proofErr w:type="spellEnd"/>
            <w:r w:rsidRPr="00BC4CA1">
              <w:rPr>
                <w:kern w:val="2"/>
                <w:sz w:val="16"/>
                <w:szCs w:val="16"/>
              </w:rPr>
              <w:t xml:space="preserve">–санитарной помощи, </w:t>
            </w:r>
            <w:r w:rsidRPr="00BC4CA1">
              <w:rPr>
                <w:color w:val="000000"/>
                <w:sz w:val="16"/>
                <w:szCs w:val="16"/>
                <w:shd w:val="clear" w:color="auto" w:fill="FFFFFF"/>
              </w:rPr>
              <w:t xml:space="preserve">оказание медицинской </w:t>
            </w:r>
            <w:r w:rsidRPr="00BC4CA1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помощи в системе обязательного медицинского страхования</w:t>
            </w:r>
            <w:r w:rsidRPr="00BC4CA1">
              <w:rPr>
                <w:kern w:val="2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840F62" w:rsidP="002B3D60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0" w:rsidRPr="00BC4CA1" w:rsidRDefault="002B3D60" w:rsidP="002B3D60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3E4704" w:rsidP="00A13773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3E4704" w:rsidP="00A13773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3E4704" w:rsidP="004F1ACD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</w:t>
            </w:r>
            <w:r w:rsidR="004F1ACD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3E4704" w:rsidP="004F1ACD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</w:t>
            </w:r>
            <w:r w:rsidR="004F1ACD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0" w:rsidRPr="00BC4CA1" w:rsidRDefault="002B3D60" w:rsidP="002B3D60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2B3D60" w:rsidRPr="00BC4CA1" w:rsidRDefault="002B3D60" w:rsidP="002B3D6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6859B3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29193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lastRenderedPageBreak/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>1.9.</w:t>
            </w:r>
            <w:r w:rsidRPr="00BC4CA1">
              <w:rPr>
                <w:kern w:val="2"/>
                <w:sz w:val="16"/>
                <w:szCs w:val="16"/>
              </w:rPr>
              <w:t xml:space="preserve"> </w:t>
            </w:r>
            <w:r w:rsidR="00291939" w:rsidRPr="00BC4CA1">
              <w:rPr>
                <w:kern w:val="2"/>
                <w:sz w:val="16"/>
                <w:szCs w:val="16"/>
              </w:rPr>
              <w:t>Профилактика развития</w:t>
            </w:r>
            <w:r w:rsidRPr="00BC4CA1">
              <w:rPr>
                <w:kern w:val="2"/>
                <w:sz w:val="16"/>
                <w:szCs w:val="16"/>
              </w:rPr>
              <w:t xml:space="preserve"> социально значимых заболеваний и заболеваний, представляющих опасность для окружающих, об угрозе возникновения и о возникновении эпидемий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840F62" w:rsidP="006859B3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0110021130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A13773" w:rsidRDefault="006F3F9F" w:rsidP="006859B3">
            <w:pPr>
              <w:jc w:val="center"/>
              <w:rPr>
                <w:sz w:val="16"/>
                <w:szCs w:val="16"/>
              </w:rPr>
            </w:pPr>
            <w:r w:rsidRPr="00A137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F3F9F" w:rsidP="006F3F9F">
            <w:pPr>
              <w:jc w:val="center"/>
            </w:pPr>
            <w:r w:rsidRPr="00BC4CA1">
              <w:rPr>
                <w:kern w:val="2"/>
                <w:sz w:val="16"/>
                <w:szCs w:val="16"/>
              </w:rPr>
              <w:t>0</w:t>
            </w:r>
            <w:r w:rsidR="006859B3" w:rsidRPr="00BC4CA1">
              <w:rPr>
                <w:kern w:val="2"/>
                <w:sz w:val="16"/>
                <w:szCs w:val="16"/>
              </w:rPr>
              <w:t>,</w:t>
            </w:r>
            <w:r w:rsidRPr="00BC4CA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859B3" w:rsidP="006859B3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6F3F9F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39" w:rsidRPr="00BC4CA1" w:rsidRDefault="006F3F9F" w:rsidP="0029193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>1.10.</w:t>
            </w: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  <w:p w:rsidR="006F3F9F" w:rsidRPr="00BC4CA1" w:rsidRDefault="00291939" w:rsidP="0029193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Совершенствование</w:t>
            </w:r>
            <w:r w:rsidR="006F3F9F" w:rsidRPr="00BC4CA1">
              <w:rPr>
                <w:kern w:val="2"/>
                <w:sz w:val="16"/>
                <w:szCs w:val="16"/>
              </w:rPr>
              <w:t xml:space="preserve"> мероприятий по профилактике заболеваний и формированию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0110021140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BC4CA1" w:rsidRDefault="006F3F9F" w:rsidP="006F3F9F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A13773" w:rsidRDefault="006F3F9F" w:rsidP="006F3F9F">
            <w:pPr>
              <w:jc w:val="center"/>
              <w:rPr>
                <w:sz w:val="16"/>
                <w:szCs w:val="16"/>
              </w:rPr>
            </w:pPr>
            <w:r w:rsidRPr="00A1377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9F" w:rsidRPr="00BC4CA1" w:rsidRDefault="006F3F9F" w:rsidP="006F3F9F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6F3F9F" w:rsidRPr="00BC4CA1" w:rsidRDefault="006F3F9F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0A7B58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0A7B58" w:rsidP="00291939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Подпрограмма 2 </w:t>
            </w:r>
            <w:r w:rsidRPr="00BC4CA1">
              <w:rPr>
                <w:color w:val="000000"/>
                <w:sz w:val="16"/>
                <w:szCs w:val="16"/>
                <w:shd w:val="clear" w:color="auto" w:fill="FFFFFF"/>
              </w:rPr>
              <w:t>«Совершенствование оказания специализированной медицинской помощи, скорой медицинской помощи, медицинской эвакуации»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840F62" w:rsidP="000A7B58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4CA1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4CA1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4CA1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C4CA1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985B65" w:rsidRDefault="00985B65" w:rsidP="00985B65">
            <w:pPr>
              <w:jc w:val="center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4886</w:t>
            </w:r>
            <w:r w:rsidR="000A7B58" w:rsidRPr="00985B65">
              <w:rPr>
                <w:bCs/>
                <w:sz w:val="16"/>
                <w:szCs w:val="16"/>
              </w:rPr>
              <w:t>,</w:t>
            </w:r>
            <w:r w:rsidRPr="00985B65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985B65" w:rsidRDefault="00494213" w:rsidP="00F27744">
            <w:pPr>
              <w:jc w:val="center"/>
              <w:rPr>
                <w:bCs/>
                <w:sz w:val="16"/>
                <w:szCs w:val="16"/>
              </w:rPr>
            </w:pPr>
            <w:r w:rsidRPr="00985B65">
              <w:rPr>
                <w:bCs/>
                <w:sz w:val="16"/>
                <w:szCs w:val="16"/>
              </w:rPr>
              <w:t>3022,6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985B65" w:rsidRDefault="00985B65" w:rsidP="00985B65">
            <w:pPr>
              <w:jc w:val="center"/>
            </w:pPr>
            <w:r w:rsidRPr="00985B65">
              <w:rPr>
                <w:bCs/>
                <w:sz w:val="16"/>
                <w:szCs w:val="16"/>
              </w:rPr>
              <w:t>1354</w:t>
            </w:r>
            <w:r w:rsidR="000A7B58" w:rsidRPr="00985B65">
              <w:rPr>
                <w:bCs/>
                <w:sz w:val="16"/>
                <w:szCs w:val="16"/>
              </w:rPr>
              <w:t>,</w:t>
            </w:r>
            <w:r w:rsidRPr="00985B6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6F3F9F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5</w:t>
            </w:r>
            <w:r w:rsidR="006F3F9F" w:rsidRPr="00BC4CA1">
              <w:rPr>
                <w:bCs/>
                <w:sz w:val="16"/>
                <w:szCs w:val="16"/>
              </w:rPr>
              <w:t>1</w:t>
            </w: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985B65" w:rsidRPr="00BC4CA1" w:rsidTr="005858B4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Основное мероприятие</w:t>
            </w:r>
          </w:p>
          <w:p w:rsidR="00985B65" w:rsidRPr="00BC4CA1" w:rsidRDefault="00985B65" w:rsidP="00291939">
            <w:pPr>
              <w:rPr>
                <w:kern w:val="2"/>
                <w:sz w:val="16"/>
                <w:szCs w:val="16"/>
              </w:rPr>
            </w:pPr>
            <w:r w:rsidRPr="00BC4CA1">
              <w:rPr>
                <w:b/>
                <w:kern w:val="2"/>
                <w:sz w:val="16"/>
                <w:szCs w:val="16"/>
              </w:rPr>
              <w:t>2.11.</w:t>
            </w:r>
            <w:r w:rsidRPr="00BC4CA1">
              <w:rPr>
                <w:kern w:val="2"/>
                <w:sz w:val="16"/>
                <w:szCs w:val="16"/>
              </w:rPr>
              <w:t xml:space="preserve"> Совершенствование системы оказания медицинской помощи больным, страдающих хронической почечной недостаточностью (маршрутизация и предоставление транспортных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0120021120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985B65">
            <w:pPr>
              <w:jc w:val="center"/>
              <w:rPr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4012,6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C057BF">
            <w:pPr>
              <w:jc w:val="center"/>
              <w:rPr>
                <w:color w:val="00B050"/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2992,6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985B65">
            <w:pPr>
              <w:jc w:val="center"/>
              <w:rPr>
                <w:sz w:val="16"/>
                <w:szCs w:val="16"/>
              </w:rPr>
            </w:pPr>
            <w:r w:rsidRPr="006879E4">
              <w:rPr>
                <w:bCs/>
                <w:sz w:val="16"/>
                <w:szCs w:val="16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BC4CA1" w:rsidRDefault="00985B65" w:rsidP="000A7B58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BC4CA1" w:rsidRDefault="00985B65" w:rsidP="000A7B58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985B65" w:rsidRPr="00BC4CA1" w:rsidRDefault="00985B65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985B65" w:rsidRPr="00BC4CA1" w:rsidTr="005858B4">
        <w:trPr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DA26E5" w:rsidP="000A7B58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Ответственный исполнитель:</w:t>
            </w:r>
            <w:r>
              <w:rPr>
                <w:kern w:val="2"/>
                <w:sz w:val="16"/>
                <w:szCs w:val="16"/>
              </w:rPr>
              <w:t xml:space="preserve"> управление социальной защиты населения муниципального образования «Цимлянский район»</w:t>
            </w:r>
            <w:r w:rsidR="00D00D99">
              <w:rPr>
                <w:kern w:val="2"/>
                <w:sz w:val="16"/>
                <w:szCs w:val="16"/>
              </w:rPr>
              <w:t xml:space="preserve"> </w:t>
            </w:r>
            <w:r w:rsidR="00D00D99">
              <w:rPr>
                <w:kern w:val="2"/>
                <w:sz w:val="16"/>
                <w:szCs w:val="16"/>
              </w:rPr>
              <w:t>Ростовской области</w:t>
            </w:r>
            <w:bookmarkStart w:id="0" w:name="_GoBack"/>
            <w:bookmarkEnd w:id="0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0C3FE4" w:rsidP="00B20CBF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</w:t>
            </w:r>
            <w:r w:rsidR="00B20CBF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0C3FE4" w:rsidP="000A7B58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0C3FE4" w:rsidP="000A7B58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0120021120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5" w:rsidRPr="00BC4CA1" w:rsidRDefault="00985B65" w:rsidP="000A7B58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C057BF">
            <w:pPr>
              <w:jc w:val="center"/>
              <w:rPr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844,3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C057BF">
            <w:pPr>
              <w:jc w:val="center"/>
              <w:rPr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6879E4" w:rsidRDefault="00985B65" w:rsidP="000A7B58">
            <w:pPr>
              <w:jc w:val="center"/>
              <w:rPr>
                <w:sz w:val="16"/>
                <w:szCs w:val="16"/>
              </w:rPr>
            </w:pPr>
            <w:r w:rsidRPr="006879E4">
              <w:rPr>
                <w:sz w:val="16"/>
                <w:szCs w:val="16"/>
              </w:rPr>
              <w:t>844,3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BC4CA1" w:rsidRDefault="000C3FE4" w:rsidP="000A7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985B65" w:rsidRPr="00BC4CA1" w:rsidRDefault="000C3FE4" w:rsidP="000A7B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0A7B58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0A7B58" w:rsidP="000A7B58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>2.12</w:t>
            </w:r>
            <w:r w:rsidRPr="00BC4CA1">
              <w:rPr>
                <w:kern w:val="2"/>
                <w:sz w:val="16"/>
                <w:szCs w:val="16"/>
              </w:rPr>
              <w:t>. Участие в санитарно-гигиеническом просвещении населения и пропаганде донорской крови и (или) ее компонентов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0A7B58" w:rsidP="000A7B58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kern w:val="2"/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2945D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2945D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0120021150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8" w:rsidRPr="00BC4CA1" w:rsidRDefault="002945D5" w:rsidP="000A7B58">
            <w:pPr>
              <w:jc w:val="center"/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CD05A3" w:rsidP="000A7B58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30</w:t>
            </w:r>
            <w:r w:rsidR="000A7B58" w:rsidRPr="00BC4CA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color w:val="00B050"/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CD05A3" w:rsidP="000A7B58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</w:t>
            </w:r>
            <w:r w:rsidR="000A7B58" w:rsidRPr="00BC4CA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CD05A3" w:rsidP="000A7B58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</w:t>
            </w:r>
            <w:r w:rsidR="000A7B58" w:rsidRPr="00BC4CA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58" w:rsidRPr="00BC4CA1" w:rsidRDefault="000A7B58" w:rsidP="000A7B58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0A7B58" w:rsidRPr="00BC4CA1" w:rsidRDefault="000A7B58" w:rsidP="000A7B58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6859B3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Подпрограмма 4.</w:t>
            </w:r>
            <w:r w:rsidRPr="00BC4CA1">
              <w:rPr>
                <w:kern w:val="2"/>
                <w:sz w:val="16"/>
                <w:szCs w:val="16"/>
              </w:rPr>
              <w:br w:type="page"/>
              <w:t xml:space="preserve"> «Кадровое обеспечение системы здравоохранения»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840F62" w:rsidP="006859B3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B3" w:rsidRPr="00BC4CA1" w:rsidRDefault="006859B3" w:rsidP="006859B3">
            <w:pPr>
              <w:jc w:val="center"/>
              <w:rPr>
                <w:kern w:val="2"/>
                <w:sz w:val="16"/>
                <w:szCs w:val="16"/>
              </w:rPr>
            </w:pPr>
            <w:proofErr w:type="gramStart"/>
            <w:r w:rsidRPr="00BC4CA1">
              <w:rPr>
                <w:kern w:val="2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F27744" w:rsidP="00F27744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564</w:t>
            </w:r>
            <w:r w:rsidR="00B748E0" w:rsidRPr="00BC4CA1">
              <w:rPr>
                <w:bCs/>
                <w:sz w:val="16"/>
                <w:szCs w:val="16"/>
              </w:rPr>
              <w:t>,</w:t>
            </w:r>
            <w:r w:rsidRPr="00BC4CA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F27744" w:rsidP="00F27744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564,9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B3" w:rsidRPr="00BC4CA1" w:rsidRDefault="006859B3" w:rsidP="006859B3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6859B3" w:rsidRPr="00BC4CA1" w:rsidRDefault="006859B3" w:rsidP="006859B3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B748E0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Pr="00BC4CA1" w:rsidRDefault="00B748E0" w:rsidP="00BF5B39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 xml:space="preserve">4.4. </w:t>
            </w:r>
            <w:r w:rsidR="00BF5B39" w:rsidRPr="00BC4CA1">
              <w:rPr>
                <w:kern w:val="2"/>
                <w:sz w:val="16"/>
                <w:szCs w:val="16"/>
              </w:rPr>
              <w:t>Повышение престижа медицинских специальностей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E0" w:rsidRPr="00BC4CA1" w:rsidRDefault="00B748E0" w:rsidP="00B748E0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0140021110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2945D5" w:rsidP="00B748E0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3</w:t>
            </w:r>
            <w:r w:rsidR="00B748E0" w:rsidRPr="00BC4CA1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2945D5" w:rsidP="002945D5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180</w:t>
            </w:r>
            <w:r w:rsidR="00B748E0" w:rsidRPr="00BC4CA1">
              <w:rPr>
                <w:bCs/>
                <w:sz w:val="16"/>
                <w:szCs w:val="16"/>
              </w:rPr>
              <w:t>,</w:t>
            </w:r>
            <w:r w:rsidRPr="00BC4CA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2945D5" w:rsidP="002945D5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180</w:t>
            </w:r>
            <w:r w:rsidR="00B748E0" w:rsidRPr="00BC4CA1">
              <w:rPr>
                <w:bCs/>
                <w:sz w:val="16"/>
                <w:szCs w:val="16"/>
              </w:rPr>
              <w:t>,</w:t>
            </w:r>
            <w:r w:rsidRPr="00BC4CA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E0" w:rsidRPr="00BC4CA1" w:rsidRDefault="00B748E0" w:rsidP="00B748E0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B748E0" w:rsidRPr="00BC4CA1" w:rsidRDefault="00B748E0" w:rsidP="00B748E0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  <w:tr w:rsidR="002945D5" w:rsidRPr="00BC4CA1" w:rsidTr="005858B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9" w:rsidRPr="00BC4CA1" w:rsidRDefault="009352BA" w:rsidP="00BF5B39">
            <w:pPr>
              <w:rPr>
                <w:b/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 xml:space="preserve">Основное мероприятие </w:t>
            </w:r>
            <w:r w:rsidRPr="00BC4CA1">
              <w:rPr>
                <w:b/>
                <w:kern w:val="2"/>
                <w:sz w:val="16"/>
                <w:szCs w:val="16"/>
              </w:rPr>
              <w:t>4.</w:t>
            </w:r>
            <w:r w:rsidR="00BF5B39" w:rsidRPr="00BC4CA1">
              <w:rPr>
                <w:b/>
                <w:kern w:val="2"/>
                <w:sz w:val="16"/>
                <w:szCs w:val="16"/>
              </w:rPr>
              <w:t>5</w:t>
            </w:r>
            <w:r w:rsidRPr="00BC4CA1">
              <w:rPr>
                <w:b/>
                <w:kern w:val="2"/>
                <w:sz w:val="16"/>
                <w:szCs w:val="16"/>
              </w:rPr>
              <w:t xml:space="preserve">. </w:t>
            </w:r>
          </w:p>
          <w:p w:rsidR="002945D5" w:rsidRPr="00BC4CA1" w:rsidRDefault="00BF5B39" w:rsidP="00BF5B39">
            <w:pPr>
              <w:rPr>
                <w:kern w:val="2"/>
                <w:sz w:val="16"/>
                <w:szCs w:val="16"/>
              </w:rPr>
            </w:pPr>
            <w:r w:rsidRPr="00BC4CA1">
              <w:rPr>
                <w:kern w:val="2"/>
                <w:sz w:val="16"/>
                <w:szCs w:val="16"/>
              </w:rPr>
              <w:t>Социальная поддержка отдельных категорий медицинских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5" w:rsidRPr="00BC4CA1" w:rsidRDefault="002945D5" w:rsidP="002945D5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0140021110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sz w:val="16"/>
                <w:szCs w:val="16"/>
              </w:rPr>
            </w:pPr>
            <w:r w:rsidRPr="00BC4CA1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322A59" w:rsidP="00322A59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384</w:t>
            </w:r>
            <w:r w:rsidR="002945D5" w:rsidRPr="00BC4CA1">
              <w:rPr>
                <w:bCs/>
                <w:sz w:val="16"/>
                <w:szCs w:val="16"/>
              </w:rPr>
              <w:t>,</w:t>
            </w:r>
            <w:r w:rsidRPr="00BC4CA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322A59" w:rsidP="002945D5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384,9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D5" w:rsidRPr="00BC4CA1" w:rsidRDefault="002945D5" w:rsidP="002945D5">
            <w:pPr>
              <w:jc w:val="center"/>
              <w:rPr>
                <w:bCs/>
                <w:sz w:val="16"/>
                <w:szCs w:val="16"/>
              </w:rPr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12" w:type="dxa"/>
            <w:vAlign w:val="center"/>
          </w:tcPr>
          <w:p w:rsidR="002945D5" w:rsidRPr="00BC4CA1" w:rsidRDefault="002945D5" w:rsidP="002945D5">
            <w:pPr>
              <w:jc w:val="center"/>
            </w:pPr>
            <w:r w:rsidRPr="00BC4CA1">
              <w:rPr>
                <w:bCs/>
                <w:sz w:val="16"/>
                <w:szCs w:val="16"/>
              </w:rPr>
              <w:t>0,0</w:t>
            </w:r>
          </w:p>
        </w:tc>
      </w:tr>
    </w:tbl>
    <w:p w:rsidR="00E608F6" w:rsidRPr="00BC4CA1" w:rsidRDefault="00E608F6" w:rsidP="00F14ED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D4781B" w:rsidRPr="00CD750D" w:rsidRDefault="00C260DA" w:rsidP="00647E7F">
      <w:pPr>
        <w:tabs>
          <w:tab w:val="left" w:pos="1134"/>
          <w:tab w:val="left" w:pos="1701"/>
          <w:tab w:val="left" w:pos="11199"/>
          <w:tab w:val="left" w:pos="11907"/>
          <w:tab w:val="left" w:pos="12474"/>
        </w:tabs>
        <w:autoSpaceDE w:val="0"/>
        <w:autoSpaceDN w:val="0"/>
        <w:adjustRightInd w:val="0"/>
        <w:ind w:firstLine="2268"/>
        <w:jc w:val="both"/>
        <w:rPr>
          <w:kern w:val="2"/>
          <w:sz w:val="28"/>
          <w:szCs w:val="28"/>
        </w:rPr>
      </w:pPr>
      <w:r w:rsidRPr="00BC4CA1">
        <w:rPr>
          <w:kern w:val="2"/>
          <w:sz w:val="28"/>
          <w:szCs w:val="28"/>
        </w:rPr>
        <w:t xml:space="preserve">Управляющий делами                                                   </w:t>
      </w:r>
      <w:r w:rsidR="00A04E79" w:rsidRPr="00BC4CA1">
        <w:rPr>
          <w:kern w:val="2"/>
          <w:sz w:val="28"/>
          <w:szCs w:val="28"/>
        </w:rPr>
        <w:t xml:space="preserve">                                    </w:t>
      </w:r>
      <w:r w:rsidRPr="00BC4CA1">
        <w:rPr>
          <w:kern w:val="2"/>
          <w:sz w:val="28"/>
          <w:szCs w:val="28"/>
        </w:rPr>
        <w:t xml:space="preserve"> А.В. Кулик</w:t>
      </w:r>
    </w:p>
    <w:sectPr w:rsidR="00D4781B" w:rsidRPr="00CD750D" w:rsidSect="000B7C0D">
      <w:pgSz w:w="16840" w:h="11907" w:orient="landscape" w:code="9"/>
      <w:pgMar w:top="1701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05" w:rsidRDefault="00945E05">
      <w:r>
        <w:separator/>
      </w:r>
    </w:p>
  </w:endnote>
  <w:endnote w:type="continuationSeparator" w:id="0">
    <w:p w:rsidR="00945E05" w:rsidRDefault="009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A8" w:rsidRDefault="00E464A8" w:rsidP="00D4781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130</w:t>
    </w:r>
    <w:r>
      <w:rPr>
        <w:rStyle w:val="ab"/>
      </w:rPr>
      <w:fldChar w:fldCharType="end"/>
    </w:r>
  </w:p>
  <w:p w:rsidR="00E464A8" w:rsidRDefault="00E464A8" w:rsidP="00D4781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A8" w:rsidRDefault="00E464A8" w:rsidP="00D4781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0D99">
      <w:rPr>
        <w:rStyle w:val="ab"/>
        <w:noProof/>
      </w:rPr>
      <w:t>2</w:t>
    </w:r>
    <w:r>
      <w:rPr>
        <w:rStyle w:val="ab"/>
      </w:rPr>
      <w:fldChar w:fldCharType="end"/>
    </w:r>
  </w:p>
  <w:p w:rsidR="00E464A8" w:rsidRDefault="00E464A8" w:rsidP="00D478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05" w:rsidRDefault="00945E05">
      <w:r>
        <w:separator/>
      </w:r>
    </w:p>
  </w:footnote>
  <w:footnote w:type="continuationSeparator" w:id="0">
    <w:p w:rsidR="00945E05" w:rsidRDefault="0094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7pt;height:11.7pt" o:bullet="t">
        <v:imagedata r:id="rId1" o:title=""/>
      </v:shape>
    </w:pict>
  </w:numPicBullet>
  <w:abstractNum w:abstractNumId="0">
    <w:nsid w:val="00000015"/>
    <w:multiLevelType w:val="multilevel"/>
    <w:tmpl w:val="00000014"/>
    <w:lvl w:ilvl="0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9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A74209"/>
    <w:multiLevelType w:val="hybridMultilevel"/>
    <w:tmpl w:val="5420D37C"/>
    <w:lvl w:ilvl="0" w:tplc="F30491D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56D67CA"/>
    <w:multiLevelType w:val="hybridMultilevel"/>
    <w:tmpl w:val="D53AD128"/>
    <w:lvl w:ilvl="0" w:tplc="CDC8FBC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B8521E9"/>
    <w:multiLevelType w:val="hybridMultilevel"/>
    <w:tmpl w:val="EC7E2DAC"/>
    <w:lvl w:ilvl="0" w:tplc="E2BA9F7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7563D5"/>
    <w:multiLevelType w:val="hybridMultilevel"/>
    <w:tmpl w:val="FFA4DF22"/>
    <w:lvl w:ilvl="0" w:tplc="3A40F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1C6821"/>
    <w:multiLevelType w:val="hybridMultilevel"/>
    <w:tmpl w:val="906E424A"/>
    <w:lvl w:ilvl="0" w:tplc="93FA6E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571162"/>
    <w:multiLevelType w:val="hybridMultilevel"/>
    <w:tmpl w:val="6260766A"/>
    <w:lvl w:ilvl="0" w:tplc="41F4C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CE8A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F0DD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68D4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C0F5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1664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4C02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32DB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6664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BBE7872"/>
    <w:multiLevelType w:val="hybridMultilevel"/>
    <w:tmpl w:val="E04075A6"/>
    <w:lvl w:ilvl="0" w:tplc="647A1A4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356C77"/>
    <w:multiLevelType w:val="hybridMultilevel"/>
    <w:tmpl w:val="781E836A"/>
    <w:lvl w:ilvl="0" w:tplc="8D64C0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7A76"/>
    <w:multiLevelType w:val="hybridMultilevel"/>
    <w:tmpl w:val="EA6C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52837"/>
    <w:multiLevelType w:val="hybridMultilevel"/>
    <w:tmpl w:val="6792B0D6"/>
    <w:lvl w:ilvl="0" w:tplc="48208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A2C86"/>
    <w:multiLevelType w:val="hybridMultilevel"/>
    <w:tmpl w:val="06E6167E"/>
    <w:lvl w:ilvl="0" w:tplc="DB62C38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1C01342"/>
    <w:multiLevelType w:val="hybridMultilevel"/>
    <w:tmpl w:val="20F6EBB2"/>
    <w:lvl w:ilvl="0" w:tplc="305248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292236E"/>
    <w:multiLevelType w:val="hybridMultilevel"/>
    <w:tmpl w:val="C4F6BF94"/>
    <w:lvl w:ilvl="0" w:tplc="305248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577693"/>
    <w:multiLevelType w:val="hybridMultilevel"/>
    <w:tmpl w:val="9848865A"/>
    <w:lvl w:ilvl="0" w:tplc="6442D6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A348FB"/>
    <w:multiLevelType w:val="hybridMultilevel"/>
    <w:tmpl w:val="EF02BD84"/>
    <w:lvl w:ilvl="0" w:tplc="68949502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68731CC"/>
    <w:multiLevelType w:val="hybridMultilevel"/>
    <w:tmpl w:val="C458DF5C"/>
    <w:lvl w:ilvl="0" w:tplc="55D2D47A">
      <w:start w:val="13"/>
      <w:numFmt w:val="decimal"/>
      <w:lvlText w:val="%1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1A17C0"/>
    <w:multiLevelType w:val="hybridMultilevel"/>
    <w:tmpl w:val="837E0FE2"/>
    <w:lvl w:ilvl="0" w:tplc="839A4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2"/>
  </w:num>
  <w:num w:numId="8">
    <w:abstractNumId w:val="15"/>
  </w:num>
  <w:num w:numId="9">
    <w:abstractNumId w:val="25"/>
  </w:num>
  <w:num w:numId="10">
    <w:abstractNumId w:val="28"/>
  </w:num>
  <w:num w:numId="11">
    <w:abstractNumId w:val="6"/>
  </w:num>
  <w:num w:numId="12">
    <w:abstractNumId w:val="3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</w:num>
  <w:num w:numId="19">
    <w:abstractNumId w:val="22"/>
  </w:num>
  <w:num w:numId="20">
    <w:abstractNumId w:val="16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4"/>
  </w:num>
  <w:num w:numId="31">
    <w:abstractNumId w:val="18"/>
  </w:num>
  <w:num w:numId="32">
    <w:abstractNumId w:val="14"/>
  </w:num>
  <w:num w:numId="33">
    <w:abstractNumId w:val="0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34">
    <w:abstractNumId w:val="1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  <w:num w:numId="35">
    <w:abstractNumId w:val="2"/>
    <w:lvlOverride w:ilvl="0">
      <w:startOverride w:val="2019"/>
    </w:lvlOverride>
    <w:lvlOverride w:ilvl="1">
      <w:startOverride w:val="2019"/>
    </w:lvlOverride>
    <w:lvlOverride w:ilvl="2">
      <w:startOverride w:val="2019"/>
    </w:lvlOverride>
    <w:lvlOverride w:ilvl="3">
      <w:startOverride w:val="2019"/>
    </w:lvlOverride>
    <w:lvlOverride w:ilvl="4">
      <w:startOverride w:val="2019"/>
    </w:lvlOverride>
    <w:lvlOverride w:ilvl="5">
      <w:startOverride w:val="2019"/>
    </w:lvlOverride>
    <w:lvlOverride w:ilvl="6">
      <w:startOverride w:val="2019"/>
    </w:lvlOverride>
    <w:lvlOverride w:ilvl="7">
      <w:startOverride w:val="2019"/>
    </w:lvlOverride>
    <w:lvlOverride w:ilvl="8">
      <w:startOverride w:val="20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BB"/>
    <w:rsid w:val="0000010F"/>
    <w:rsid w:val="000018B9"/>
    <w:rsid w:val="00001A80"/>
    <w:rsid w:val="0000566F"/>
    <w:rsid w:val="00005B6F"/>
    <w:rsid w:val="000061D6"/>
    <w:rsid w:val="000069EA"/>
    <w:rsid w:val="00006BDA"/>
    <w:rsid w:val="00006FBE"/>
    <w:rsid w:val="0000797D"/>
    <w:rsid w:val="00007E9B"/>
    <w:rsid w:val="00010972"/>
    <w:rsid w:val="00010C5D"/>
    <w:rsid w:val="00013E62"/>
    <w:rsid w:val="00013FF8"/>
    <w:rsid w:val="00014EA4"/>
    <w:rsid w:val="00015C68"/>
    <w:rsid w:val="00017741"/>
    <w:rsid w:val="000179CF"/>
    <w:rsid w:val="00020989"/>
    <w:rsid w:val="00021016"/>
    <w:rsid w:val="00024DBF"/>
    <w:rsid w:val="00025F9B"/>
    <w:rsid w:val="00026583"/>
    <w:rsid w:val="00027100"/>
    <w:rsid w:val="000321FC"/>
    <w:rsid w:val="00033099"/>
    <w:rsid w:val="00033DE4"/>
    <w:rsid w:val="0003579A"/>
    <w:rsid w:val="0003657E"/>
    <w:rsid w:val="000377C2"/>
    <w:rsid w:val="00037D2E"/>
    <w:rsid w:val="000413F1"/>
    <w:rsid w:val="00042C2D"/>
    <w:rsid w:val="00044244"/>
    <w:rsid w:val="00047109"/>
    <w:rsid w:val="000507D7"/>
    <w:rsid w:val="000512C6"/>
    <w:rsid w:val="0005328D"/>
    <w:rsid w:val="000548D9"/>
    <w:rsid w:val="00054954"/>
    <w:rsid w:val="000553CB"/>
    <w:rsid w:val="0005542B"/>
    <w:rsid w:val="0005659C"/>
    <w:rsid w:val="0005791A"/>
    <w:rsid w:val="0006018B"/>
    <w:rsid w:val="00060584"/>
    <w:rsid w:val="00061093"/>
    <w:rsid w:val="00061325"/>
    <w:rsid w:val="00061967"/>
    <w:rsid w:val="00062735"/>
    <w:rsid w:val="0006304E"/>
    <w:rsid w:val="000630C5"/>
    <w:rsid w:val="000631D8"/>
    <w:rsid w:val="000634C8"/>
    <w:rsid w:val="0006405C"/>
    <w:rsid w:val="00065B3B"/>
    <w:rsid w:val="0006694A"/>
    <w:rsid w:val="00066B27"/>
    <w:rsid w:val="0006724D"/>
    <w:rsid w:val="0006744D"/>
    <w:rsid w:val="0007015B"/>
    <w:rsid w:val="0007048E"/>
    <w:rsid w:val="00070EF9"/>
    <w:rsid w:val="0007293F"/>
    <w:rsid w:val="00072D55"/>
    <w:rsid w:val="00074243"/>
    <w:rsid w:val="00075248"/>
    <w:rsid w:val="000758D5"/>
    <w:rsid w:val="000775A7"/>
    <w:rsid w:val="000776BE"/>
    <w:rsid w:val="00081440"/>
    <w:rsid w:val="00081754"/>
    <w:rsid w:val="00081D13"/>
    <w:rsid w:val="000833B6"/>
    <w:rsid w:val="00084CC9"/>
    <w:rsid w:val="00085F2D"/>
    <w:rsid w:val="0008616C"/>
    <w:rsid w:val="00086357"/>
    <w:rsid w:val="00087067"/>
    <w:rsid w:val="00091987"/>
    <w:rsid w:val="00092CAE"/>
    <w:rsid w:val="00093C00"/>
    <w:rsid w:val="00093C91"/>
    <w:rsid w:val="00094342"/>
    <w:rsid w:val="00094390"/>
    <w:rsid w:val="00094F5C"/>
    <w:rsid w:val="000953DE"/>
    <w:rsid w:val="00095462"/>
    <w:rsid w:val="00097194"/>
    <w:rsid w:val="000A1189"/>
    <w:rsid w:val="000A11A2"/>
    <w:rsid w:val="000A153F"/>
    <w:rsid w:val="000A21C5"/>
    <w:rsid w:val="000A274A"/>
    <w:rsid w:val="000A283C"/>
    <w:rsid w:val="000A28F7"/>
    <w:rsid w:val="000A2DC6"/>
    <w:rsid w:val="000A38DF"/>
    <w:rsid w:val="000A394A"/>
    <w:rsid w:val="000A411B"/>
    <w:rsid w:val="000A5039"/>
    <w:rsid w:val="000A52B8"/>
    <w:rsid w:val="000A600D"/>
    <w:rsid w:val="000A784F"/>
    <w:rsid w:val="000A7B58"/>
    <w:rsid w:val="000A7EBC"/>
    <w:rsid w:val="000A7EF0"/>
    <w:rsid w:val="000B0CA2"/>
    <w:rsid w:val="000B1DBE"/>
    <w:rsid w:val="000B2193"/>
    <w:rsid w:val="000B2EE7"/>
    <w:rsid w:val="000B4EB6"/>
    <w:rsid w:val="000B74F4"/>
    <w:rsid w:val="000B7C0D"/>
    <w:rsid w:val="000C259F"/>
    <w:rsid w:val="000C2C64"/>
    <w:rsid w:val="000C3FE4"/>
    <w:rsid w:val="000C5495"/>
    <w:rsid w:val="000C6EBE"/>
    <w:rsid w:val="000C756B"/>
    <w:rsid w:val="000D157C"/>
    <w:rsid w:val="000D473C"/>
    <w:rsid w:val="000D6F8B"/>
    <w:rsid w:val="000D7A90"/>
    <w:rsid w:val="000E0057"/>
    <w:rsid w:val="000E00AE"/>
    <w:rsid w:val="000E28A3"/>
    <w:rsid w:val="000E2A82"/>
    <w:rsid w:val="000E353D"/>
    <w:rsid w:val="000E3EAA"/>
    <w:rsid w:val="000E52F6"/>
    <w:rsid w:val="000E6B3D"/>
    <w:rsid w:val="000E7060"/>
    <w:rsid w:val="000E7B07"/>
    <w:rsid w:val="000F093E"/>
    <w:rsid w:val="000F110B"/>
    <w:rsid w:val="000F14E9"/>
    <w:rsid w:val="000F1E71"/>
    <w:rsid w:val="000F227D"/>
    <w:rsid w:val="000F2286"/>
    <w:rsid w:val="000F323F"/>
    <w:rsid w:val="000F49A3"/>
    <w:rsid w:val="000F5660"/>
    <w:rsid w:val="00100771"/>
    <w:rsid w:val="00100B91"/>
    <w:rsid w:val="00101998"/>
    <w:rsid w:val="00101D63"/>
    <w:rsid w:val="00101FB0"/>
    <w:rsid w:val="001033BE"/>
    <w:rsid w:val="00103E54"/>
    <w:rsid w:val="0010480C"/>
    <w:rsid w:val="00106B90"/>
    <w:rsid w:val="00106F9D"/>
    <w:rsid w:val="001075C2"/>
    <w:rsid w:val="00110E25"/>
    <w:rsid w:val="00112025"/>
    <w:rsid w:val="0011296C"/>
    <w:rsid w:val="00112ED3"/>
    <w:rsid w:val="001135ED"/>
    <w:rsid w:val="001139F5"/>
    <w:rsid w:val="00113B8C"/>
    <w:rsid w:val="0011737B"/>
    <w:rsid w:val="00117C94"/>
    <w:rsid w:val="00117F3E"/>
    <w:rsid w:val="00120363"/>
    <w:rsid w:val="00120E97"/>
    <w:rsid w:val="00122112"/>
    <w:rsid w:val="001224BA"/>
    <w:rsid w:val="00124547"/>
    <w:rsid w:val="0012497D"/>
    <w:rsid w:val="00125FC5"/>
    <w:rsid w:val="00127005"/>
    <w:rsid w:val="00131E28"/>
    <w:rsid w:val="00131EBC"/>
    <w:rsid w:val="001325F6"/>
    <w:rsid w:val="0013309F"/>
    <w:rsid w:val="00135D4D"/>
    <w:rsid w:val="00140AB2"/>
    <w:rsid w:val="0014118B"/>
    <w:rsid w:val="001419F3"/>
    <w:rsid w:val="00142A27"/>
    <w:rsid w:val="00144E5F"/>
    <w:rsid w:val="00145331"/>
    <w:rsid w:val="00146646"/>
    <w:rsid w:val="001470D2"/>
    <w:rsid w:val="00150078"/>
    <w:rsid w:val="00150455"/>
    <w:rsid w:val="0015388C"/>
    <w:rsid w:val="00153E1D"/>
    <w:rsid w:val="00153EAA"/>
    <w:rsid w:val="001545BF"/>
    <w:rsid w:val="00156AF7"/>
    <w:rsid w:val="001606F8"/>
    <w:rsid w:val="00161E63"/>
    <w:rsid w:val="00163A6F"/>
    <w:rsid w:val="00163AD0"/>
    <w:rsid w:val="0016479F"/>
    <w:rsid w:val="00165BAA"/>
    <w:rsid w:val="001668F4"/>
    <w:rsid w:val="00166FCF"/>
    <w:rsid w:val="001678C3"/>
    <w:rsid w:val="00174EE3"/>
    <w:rsid w:val="001773A3"/>
    <w:rsid w:val="00180776"/>
    <w:rsid w:val="00182321"/>
    <w:rsid w:val="0018283D"/>
    <w:rsid w:val="00183981"/>
    <w:rsid w:val="00183DB2"/>
    <w:rsid w:val="00184522"/>
    <w:rsid w:val="00184D78"/>
    <w:rsid w:val="00190057"/>
    <w:rsid w:val="00190538"/>
    <w:rsid w:val="00192A19"/>
    <w:rsid w:val="00192C80"/>
    <w:rsid w:val="001935FF"/>
    <w:rsid w:val="00194BEA"/>
    <w:rsid w:val="00195926"/>
    <w:rsid w:val="00196FE0"/>
    <w:rsid w:val="001A0557"/>
    <w:rsid w:val="001A0C17"/>
    <w:rsid w:val="001A0FC4"/>
    <w:rsid w:val="001A1527"/>
    <w:rsid w:val="001A1D99"/>
    <w:rsid w:val="001A2091"/>
    <w:rsid w:val="001A30BD"/>
    <w:rsid w:val="001A3676"/>
    <w:rsid w:val="001A499C"/>
    <w:rsid w:val="001A49DD"/>
    <w:rsid w:val="001A546F"/>
    <w:rsid w:val="001A556C"/>
    <w:rsid w:val="001A5D49"/>
    <w:rsid w:val="001A5D7E"/>
    <w:rsid w:val="001A6008"/>
    <w:rsid w:val="001A655A"/>
    <w:rsid w:val="001A7EA8"/>
    <w:rsid w:val="001B1141"/>
    <w:rsid w:val="001B12D3"/>
    <w:rsid w:val="001B1478"/>
    <w:rsid w:val="001B1678"/>
    <w:rsid w:val="001B2819"/>
    <w:rsid w:val="001B3948"/>
    <w:rsid w:val="001B4895"/>
    <w:rsid w:val="001B50B4"/>
    <w:rsid w:val="001B547A"/>
    <w:rsid w:val="001B54E0"/>
    <w:rsid w:val="001B58BA"/>
    <w:rsid w:val="001B6529"/>
    <w:rsid w:val="001B74B3"/>
    <w:rsid w:val="001B7A72"/>
    <w:rsid w:val="001C025B"/>
    <w:rsid w:val="001C14F5"/>
    <w:rsid w:val="001C16E7"/>
    <w:rsid w:val="001C1AE0"/>
    <w:rsid w:val="001C2F2C"/>
    <w:rsid w:val="001C2FC6"/>
    <w:rsid w:val="001C53E5"/>
    <w:rsid w:val="001C57A7"/>
    <w:rsid w:val="001C5C6F"/>
    <w:rsid w:val="001C5F81"/>
    <w:rsid w:val="001D104A"/>
    <w:rsid w:val="001D1368"/>
    <w:rsid w:val="001D1525"/>
    <w:rsid w:val="001D1DB2"/>
    <w:rsid w:val="001D2110"/>
    <w:rsid w:val="001D2F6E"/>
    <w:rsid w:val="001D31F3"/>
    <w:rsid w:val="001D5483"/>
    <w:rsid w:val="001D6D13"/>
    <w:rsid w:val="001D7F22"/>
    <w:rsid w:val="001E0A82"/>
    <w:rsid w:val="001E23D6"/>
    <w:rsid w:val="001E24B6"/>
    <w:rsid w:val="001E3200"/>
    <w:rsid w:val="001E443B"/>
    <w:rsid w:val="001E51BD"/>
    <w:rsid w:val="001E7AF0"/>
    <w:rsid w:val="001E7DC9"/>
    <w:rsid w:val="001F03CC"/>
    <w:rsid w:val="001F0F1B"/>
    <w:rsid w:val="001F4F3E"/>
    <w:rsid w:val="001F69AA"/>
    <w:rsid w:val="001F6B77"/>
    <w:rsid w:val="001F741E"/>
    <w:rsid w:val="001F7509"/>
    <w:rsid w:val="00200540"/>
    <w:rsid w:val="00200CC7"/>
    <w:rsid w:val="00201026"/>
    <w:rsid w:val="002011DF"/>
    <w:rsid w:val="002013DD"/>
    <w:rsid w:val="00202AAD"/>
    <w:rsid w:val="00203618"/>
    <w:rsid w:val="00203AC9"/>
    <w:rsid w:val="00204C65"/>
    <w:rsid w:val="0020505C"/>
    <w:rsid w:val="002050FF"/>
    <w:rsid w:val="0020577B"/>
    <w:rsid w:val="00205A89"/>
    <w:rsid w:val="00205A92"/>
    <w:rsid w:val="0020684E"/>
    <w:rsid w:val="00206936"/>
    <w:rsid w:val="002069C1"/>
    <w:rsid w:val="00210CC4"/>
    <w:rsid w:val="00212448"/>
    <w:rsid w:val="0021266D"/>
    <w:rsid w:val="00212E47"/>
    <w:rsid w:val="00213084"/>
    <w:rsid w:val="00213784"/>
    <w:rsid w:val="0021389F"/>
    <w:rsid w:val="00213949"/>
    <w:rsid w:val="00213FE2"/>
    <w:rsid w:val="002148CC"/>
    <w:rsid w:val="00217605"/>
    <w:rsid w:val="002205BA"/>
    <w:rsid w:val="00220E0E"/>
    <w:rsid w:val="00221606"/>
    <w:rsid w:val="00221965"/>
    <w:rsid w:val="00222FEE"/>
    <w:rsid w:val="00224CBA"/>
    <w:rsid w:val="00225C0B"/>
    <w:rsid w:val="002264B7"/>
    <w:rsid w:val="002271E8"/>
    <w:rsid w:val="0023103A"/>
    <w:rsid w:val="0023145A"/>
    <w:rsid w:val="00231EA4"/>
    <w:rsid w:val="00232DC1"/>
    <w:rsid w:val="00235193"/>
    <w:rsid w:val="00236B24"/>
    <w:rsid w:val="00237559"/>
    <w:rsid w:val="00242F94"/>
    <w:rsid w:val="00243151"/>
    <w:rsid w:val="00243D29"/>
    <w:rsid w:val="00245F3E"/>
    <w:rsid w:val="0024605C"/>
    <w:rsid w:val="002478CD"/>
    <w:rsid w:val="00247E9E"/>
    <w:rsid w:val="0025043C"/>
    <w:rsid w:val="0025079B"/>
    <w:rsid w:val="00251D23"/>
    <w:rsid w:val="00254F2B"/>
    <w:rsid w:val="0025693B"/>
    <w:rsid w:val="00256D15"/>
    <w:rsid w:val="00257925"/>
    <w:rsid w:val="00262073"/>
    <w:rsid w:val="00262181"/>
    <w:rsid w:val="00262744"/>
    <w:rsid w:val="00262E05"/>
    <w:rsid w:val="00264B40"/>
    <w:rsid w:val="0026717C"/>
    <w:rsid w:val="0026735F"/>
    <w:rsid w:val="0026768C"/>
    <w:rsid w:val="00267EA4"/>
    <w:rsid w:val="0027055C"/>
    <w:rsid w:val="00270FCB"/>
    <w:rsid w:val="00272198"/>
    <w:rsid w:val="00272549"/>
    <w:rsid w:val="00273192"/>
    <w:rsid w:val="002734A2"/>
    <w:rsid w:val="0027542B"/>
    <w:rsid w:val="00276261"/>
    <w:rsid w:val="002769D2"/>
    <w:rsid w:val="00277036"/>
    <w:rsid w:val="0027746F"/>
    <w:rsid w:val="00277928"/>
    <w:rsid w:val="00281509"/>
    <w:rsid w:val="0028158E"/>
    <w:rsid w:val="002815AC"/>
    <w:rsid w:val="00283053"/>
    <w:rsid w:val="0028311B"/>
    <w:rsid w:val="002834A2"/>
    <w:rsid w:val="00283D3A"/>
    <w:rsid w:val="002844D7"/>
    <w:rsid w:val="00284AE5"/>
    <w:rsid w:val="0028550D"/>
    <w:rsid w:val="00285BCE"/>
    <w:rsid w:val="00285E94"/>
    <w:rsid w:val="002863AA"/>
    <w:rsid w:val="00286DA4"/>
    <w:rsid w:val="00286FB9"/>
    <w:rsid w:val="00286FD8"/>
    <w:rsid w:val="002877DC"/>
    <w:rsid w:val="00290034"/>
    <w:rsid w:val="00291939"/>
    <w:rsid w:val="00291B32"/>
    <w:rsid w:val="00291E0A"/>
    <w:rsid w:val="00292E29"/>
    <w:rsid w:val="00294024"/>
    <w:rsid w:val="002945D5"/>
    <w:rsid w:val="002957A0"/>
    <w:rsid w:val="00297B13"/>
    <w:rsid w:val="002A1598"/>
    <w:rsid w:val="002A1FEC"/>
    <w:rsid w:val="002A242A"/>
    <w:rsid w:val="002A3956"/>
    <w:rsid w:val="002A4969"/>
    <w:rsid w:val="002A5B3E"/>
    <w:rsid w:val="002A68AB"/>
    <w:rsid w:val="002A69AF"/>
    <w:rsid w:val="002B03E1"/>
    <w:rsid w:val="002B085C"/>
    <w:rsid w:val="002B09B5"/>
    <w:rsid w:val="002B15BD"/>
    <w:rsid w:val="002B2499"/>
    <w:rsid w:val="002B25CD"/>
    <w:rsid w:val="002B2779"/>
    <w:rsid w:val="002B31C5"/>
    <w:rsid w:val="002B3A62"/>
    <w:rsid w:val="002B3C98"/>
    <w:rsid w:val="002B3D60"/>
    <w:rsid w:val="002B41FC"/>
    <w:rsid w:val="002B54B1"/>
    <w:rsid w:val="002B6521"/>
    <w:rsid w:val="002B797E"/>
    <w:rsid w:val="002B7E45"/>
    <w:rsid w:val="002B7E75"/>
    <w:rsid w:val="002C0D43"/>
    <w:rsid w:val="002C256C"/>
    <w:rsid w:val="002C41EF"/>
    <w:rsid w:val="002C4CA3"/>
    <w:rsid w:val="002C7846"/>
    <w:rsid w:val="002C7EB1"/>
    <w:rsid w:val="002D1807"/>
    <w:rsid w:val="002D1DAB"/>
    <w:rsid w:val="002D22B0"/>
    <w:rsid w:val="002D25CB"/>
    <w:rsid w:val="002D2C87"/>
    <w:rsid w:val="002D2EF4"/>
    <w:rsid w:val="002D319D"/>
    <w:rsid w:val="002D58EE"/>
    <w:rsid w:val="002D5BF4"/>
    <w:rsid w:val="002D6C7C"/>
    <w:rsid w:val="002E1A26"/>
    <w:rsid w:val="002E23E2"/>
    <w:rsid w:val="002E2E22"/>
    <w:rsid w:val="002E3B95"/>
    <w:rsid w:val="002E5B82"/>
    <w:rsid w:val="002E5D2F"/>
    <w:rsid w:val="002F012D"/>
    <w:rsid w:val="002F042F"/>
    <w:rsid w:val="002F0EFC"/>
    <w:rsid w:val="002F468A"/>
    <w:rsid w:val="002F59EE"/>
    <w:rsid w:val="002F76ED"/>
    <w:rsid w:val="002F7859"/>
    <w:rsid w:val="002F7D51"/>
    <w:rsid w:val="00300AF3"/>
    <w:rsid w:val="00302A36"/>
    <w:rsid w:val="00302FD0"/>
    <w:rsid w:val="0030327A"/>
    <w:rsid w:val="00304202"/>
    <w:rsid w:val="003049F5"/>
    <w:rsid w:val="00305037"/>
    <w:rsid w:val="00305371"/>
    <w:rsid w:val="003055EB"/>
    <w:rsid w:val="003060CC"/>
    <w:rsid w:val="00306CF3"/>
    <w:rsid w:val="00307952"/>
    <w:rsid w:val="00310A25"/>
    <w:rsid w:val="00310E9E"/>
    <w:rsid w:val="0031114E"/>
    <w:rsid w:val="00312439"/>
    <w:rsid w:val="00312BBB"/>
    <w:rsid w:val="003150B0"/>
    <w:rsid w:val="00315775"/>
    <w:rsid w:val="00315FBB"/>
    <w:rsid w:val="003170DA"/>
    <w:rsid w:val="00317FCC"/>
    <w:rsid w:val="00320ECF"/>
    <w:rsid w:val="00321216"/>
    <w:rsid w:val="00321912"/>
    <w:rsid w:val="00322A59"/>
    <w:rsid w:val="00322DAD"/>
    <w:rsid w:val="00323068"/>
    <w:rsid w:val="00323C82"/>
    <w:rsid w:val="003252E4"/>
    <w:rsid w:val="00326B63"/>
    <w:rsid w:val="00327A13"/>
    <w:rsid w:val="00327F8C"/>
    <w:rsid w:val="00330375"/>
    <w:rsid w:val="00331D27"/>
    <w:rsid w:val="00331E18"/>
    <w:rsid w:val="00333C39"/>
    <w:rsid w:val="003355F5"/>
    <w:rsid w:val="00336878"/>
    <w:rsid w:val="00336C70"/>
    <w:rsid w:val="00336C9B"/>
    <w:rsid w:val="0033772D"/>
    <w:rsid w:val="0034175A"/>
    <w:rsid w:val="00341976"/>
    <w:rsid w:val="00341FFD"/>
    <w:rsid w:val="0034216E"/>
    <w:rsid w:val="0034292B"/>
    <w:rsid w:val="00342B19"/>
    <w:rsid w:val="00342C2B"/>
    <w:rsid w:val="003432E3"/>
    <w:rsid w:val="003440DB"/>
    <w:rsid w:val="00344C4A"/>
    <w:rsid w:val="00346444"/>
    <w:rsid w:val="00346CAB"/>
    <w:rsid w:val="003519FF"/>
    <w:rsid w:val="00351E90"/>
    <w:rsid w:val="0035206B"/>
    <w:rsid w:val="0035310E"/>
    <w:rsid w:val="003531D3"/>
    <w:rsid w:val="0035344B"/>
    <w:rsid w:val="00354CF0"/>
    <w:rsid w:val="003569B6"/>
    <w:rsid w:val="00356B0B"/>
    <w:rsid w:val="00357D85"/>
    <w:rsid w:val="00362D43"/>
    <w:rsid w:val="0036419B"/>
    <w:rsid w:val="00365C6E"/>
    <w:rsid w:val="00366DB9"/>
    <w:rsid w:val="0036782E"/>
    <w:rsid w:val="0036793B"/>
    <w:rsid w:val="00370A3D"/>
    <w:rsid w:val="003715CE"/>
    <w:rsid w:val="003729B2"/>
    <w:rsid w:val="0037455C"/>
    <w:rsid w:val="00374EA9"/>
    <w:rsid w:val="003769AF"/>
    <w:rsid w:val="0037796F"/>
    <w:rsid w:val="00377E29"/>
    <w:rsid w:val="00380BC5"/>
    <w:rsid w:val="00380FB2"/>
    <w:rsid w:val="00381754"/>
    <w:rsid w:val="00382428"/>
    <w:rsid w:val="00382E5D"/>
    <w:rsid w:val="00383DAE"/>
    <w:rsid w:val="00384285"/>
    <w:rsid w:val="00384CBE"/>
    <w:rsid w:val="003851BD"/>
    <w:rsid w:val="00385608"/>
    <w:rsid w:val="003858F3"/>
    <w:rsid w:val="00386003"/>
    <w:rsid w:val="00390F64"/>
    <w:rsid w:val="00390F85"/>
    <w:rsid w:val="00392273"/>
    <w:rsid w:val="003947A1"/>
    <w:rsid w:val="00394A5E"/>
    <w:rsid w:val="0039676D"/>
    <w:rsid w:val="003A037A"/>
    <w:rsid w:val="003A2708"/>
    <w:rsid w:val="003A2A1C"/>
    <w:rsid w:val="003A2CB3"/>
    <w:rsid w:val="003A4C0E"/>
    <w:rsid w:val="003A57CB"/>
    <w:rsid w:val="003A6322"/>
    <w:rsid w:val="003B0C7C"/>
    <w:rsid w:val="003B131C"/>
    <w:rsid w:val="003B19D8"/>
    <w:rsid w:val="003B48F6"/>
    <w:rsid w:val="003B5206"/>
    <w:rsid w:val="003B58AD"/>
    <w:rsid w:val="003B65EC"/>
    <w:rsid w:val="003B6F74"/>
    <w:rsid w:val="003B7619"/>
    <w:rsid w:val="003C0965"/>
    <w:rsid w:val="003C1B5F"/>
    <w:rsid w:val="003C2641"/>
    <w:rsid w:val="003C28E2"/>
    <w:rsid w:val="003C3012"/>
    <w:rsid w:val="003C3E6D"/>
    <w:rsid w:val="003C52E1"/>
    <w:rsid w:val="003C5BC1"/>
    <w:rsid w:val="003C6464"/>
    <w:rsid w:val="003C6680"/>
    <w:rsid w:val="003C738B"/>
    <w:rsid w:val="003D1053"/>
    <w:rsid w:val="003D1A3E"/>
    <w:rsid w:val="003D218C"/>
    <w:rsid w:val="003D321C"/>
    <w:rsid w:val="003D4105"/>
    <w:rsid w:val="003D4C9F"/>
    <w:rsid w:val="003D4E6D"/>
    <w:rsid w:val="003D5369"/>
    <w:rsid w:val="003D5C4A"/>
    <w:rsid w:val="003D6647"/>
    <w:rsid w:val="003D78CB"/>
    <w:rsid w:val="003E099E"/>
    <w:rsid w:val="003E0E5E"/>
    <w:rsid w:val="003E2536"/>
    <w:rsid w:val="003E2978"/>
    <w:rsid w:val="003E3B70"/>
    <w:rsid w:val="003E3E55"/>
    <w:rsid w:val="003E42B5"/>
    <w:rsid w:val="003E4704"/>
    <w:rsid w:val="003E761C"/>
    <w:rsid w:val="003F0051"/>
    <w:rsid w:val="003F0E91"/>
    <w:rsid w:val="003F1153"/>
    <w:rsid w:val="003F14E2"/>
    <w:rsid w:val="003F2362"/>
    <w:rsid w:val="003F29DA"/>
    <w:rsid w:val="003F2B45"/>
    <w:rsid w:val="003F3BBE"/>
    <w:rsid w:val="003F4892"/>
    <w:rsid w:val="003F6F34"/>
    <w:rsid w:val="003F72C4"/>
    <w:rsid w:val="003F7CEC"/>
    <w:rsid w:val="00400827"/>
    <w:rsid w:val="004013DC"/>
    <w:rsid w:val="00401917"/>
    <w:rsid w:val="00404D36"/>
    <w:rsid w:val="00406134"/>
    <w:rsid w:val="00406D08"/>
    <w:rsid w:val="004074F7"/>
    <w:rsid w:val="00407C7C"/>
    <w:rsid w:val="0041034D"/>
    <w:rsid w:val="004120B5"/>
    <w:rsid w:val="0041245C"/>
    <w:rsid w:val="0041337E"/>
    <w:rsid w:val="00415DFF"/>
    <w:rsid w:val="0041629A"/>
    <w:rsid w:val="00420630"/>
    <w:rsid w:val="0042158E"/>
    <w:rsid w:val="0042219F"/>
    <w:rsid w:val="0042277C"/>
    <w:rsid w:val="00423433"/>
    <w:rsid w:val="004244A0"/>
    <w:rsid w:val="0042489B"/>
    <w:rsid w:val="00425550"/>
    <w:rsid w:val="004256B6"/>
    <w:rsid w:val="004260BD"/>
    <w:rsid w:val="00426240"/>
    <w:rsid w:val="0042738E"/>
    <w:rsid w:val="00427B3E"/>
    <w:rsid w:val="004320EA"/>
    <w:rsid w:val="00432492"/>
    <w:rsid w:val="00433440"/>
    <w:rsid w:val="00433FF7"/>
    <w:rsid w:val="00435942"/>
    <w:rsid w:val="004363CD"/>
    <w:rsid w:val="0043664A"/>
    <w:rsid w:val="0044230D"/>
    <w:rsid w:val="00442829"/>
    <w:rsid w:val="00442AC4"/>
    <w:rsid w:val="00443234"/>
    <w:rsid w:val="00443F0E"/>
    <w:rsid w:val="004444CF"/>
    <w:rsid w:val="00444C7F"/>
    <w:rsid w:val="004451D8"/>
    <w:rsid w:val="004463CA"/>
    <w:rsid w:val="00447E1D"/>
    <w:rsid w:val="004502F9"/>
    <w:rsid w:val="004523F0"/>
    <w:rsid w:val="004530F3"/>
    <w:rsid w:val="004537DF"/>
    <w:rsid w:val="00454B2C"/>
    <w:rsid w:val="00454C2F"/>
    <w:rsid w:val="00455926"/>
    <w:rsid w:val="00455A50"/>
    <w:rsid w:val="00456216"/>
    <w:rsid w:val="0045654C"/>
    <w:rsid w:val="00457F94"/>
    <w:rsid w:val="00460670"/>
    <w:rsid w:val="0046150C"/>
    <w:rsid w:val="00461579"/>
    <w:rsid w:val="0046182D"/>
    <w:rsid w:val="0046238E"/>
    <w:rsid w:val="004625F0"/>
    <w:rsid w:val="00462BBA"/>
    <w:rsid w:val="00463874"/>
    <w:rsid w:val="004642D0"/>
    <w:rsid w:val="00464D9C"/>
    <w:rsid w:val="004651DE"/>
    <w:rsid w:val="0046670C"/>
    <w:rsid w:val="00470776"/>
    <w:rsid w:val="00471D9C"/>
    <w:rsid w:val="00472969"/>
    <w:rsid w:val="004735FE"/>
    <w:rsid w:val="004736F8"/>
    <w:rsid w:val="00474867"/>
    <w:rsid w:val="00475702"/>
    <w:rsid w:val="00476E53"/>
    <w:rsid w:val="00476F55"/>
    <w:rsid w:val="004774DA"/>
    <w:rsid w:val="0047772A"/>
    <w:rsid w:val="004777F4"/>
    <w:rsid w:val="004810A0"/>
    <w:rsid w:val="00481729"/>
    <w:rsid w:val="00481CA4"/>
    <w:rsid w:val="00481F06"/>
    <w:rsid w:val="00481FDD"/>
    <w:rsid w:val="00483274"/>
    <w:rsid w:val="00483376"/>
    <w:rsid w:val="004845B6"/>
    <w:rsid w:val="004848A8"/>
    <w:rsid w:val="00484AB8"/>
    <w:rsid w:val="004871CE"/>
    <w:rsid w:val="00491061"/>
    <w:rsid w:val="0049120B"/>
    <w:rsid w:val="00491307"/>
    <w:rsid w:val="00493FE8"/>
    <w:rsid w:val="00494213"/>
    <w:rsid w:val="00494437"/>
    <w:rsid w:val="00494528"/>
    <w:rsid w:val="00494FCB"/>
    <w:rsid w:val="00494FE0"/>
    <w:rsid w:val="004969D4"/>
    <w:rsid w:val="004A094F"/>
    <w:rsid w:val="004A177D"/>
    <w:rsid w:val="004A397E"/>
    <w:rsid w:val="004A5446"/>
    <w:rsid w:val="004A5F80"/>
    <w:rsid w:val="004A60ED"/>
    <w:rsid w:val="004A6D03"/>
    <w:rsid w:val="004A7133"/>
    <w:rsid w:val="004A759B"/>
    <w:rsid w:val="004B0186"/>
    <w:rsid w:val="004B0659"/>
    <w:rsid w:val="004B17C6"/>
    <w:rsid w:val="004B2694"/>
    <w:rsid w:val="004B32A5"/>
    <w:rsid w:val="004B372D"/>
    <w:rsid w:val="004B786F"/>
    <w:rsid w:val="004B7AC7"/>
    <w:rsid w:val="004C05ED"/>
    <w:rsid w:val="004C08D1"/>
    <w:rsid w:val="004C10CF"/>
    <w:rsid w:val="004C2F35"/>
    <w:rsid w:val="004C3E1C"/>
    <w:rsid w:val="004C4736"/>
    <w:rsid w:val="004C4EF3"/>
    <w:rsid w:val="004C4F65"/>
    <w:rsid w:val="004C5644"/>
    <w:rsid w:val="004C5653"/>
    <w:rsid w:val="004C67F2"/>
    <w:rsid w:val="004C6AC7"/>
    <w:rsid w:val="004C6CDD"/>
    <w:rsid w:val="004C7881"/>
    <w:rsid w:val="004D01AC"/>
    <w:rsid w:val="004D1F5B"/>
    <w:rsid w:val="004D355F"/>
    <w:rsid w:val="004D3738"/>
    <w:rsid w:val="004D3A5D"/>
    <w:rsid w:val="004D5173"/>
    <w:rsid w:val="004D5E8F"/>
    <w:rsid w:val="004D740F"/>
    <w:rsid w:val="004E188A"/>
    <w:rsid w:val="004E1C90"/>
    <w:rsid w:val="004E2AD7"/>
    <w:rsid w:val="004E31DF"/>
    <w:rsid w:val="004E3313"/>
    <w:rsid w:val="004E3BBF"/>
    <w:rsid w:val="004E4F84"/>
    <w:rsid w:val="004E5122"/>
    <w:rsid w:val="004E5620"/>
    <w:rsid w:val="004E5E8B"/>
    <w:rsid w:val="004E62F9"/>
    <w:rsid w:val="004E7282"/>
    <w:rsid w:val="004E7DEB"/>
    <w:rsid w:val="004F0D78"/>
    <w:rsid w:val="004F1650"/>
    <w:rsid w:val="004F1ACD"/>
    <w:rsid w:val="004F30F9"/>
    <w:rsid w:val="004F3509"/>
    <w:rsid w:val="004F357A"/>
    <w:rsid w:val="004F4CA7"/>
    <w:rsid w:val="004F4CBB"/>
    <w:rsid w:val="004F4E52"/>
    <w:rsid w:val="004F58E5"/>
    <w:rsid w:val="004F591D"/>
    <w:rsid w:val="004F5E69"/>
    <w:rsid w:val="004F5F6A"/>
    <w:rsid w:val="004F6250"/>
    <w:rsid w:val="004F78B0"/>
    <w:rsid w:val="004F7F7A"/>
    <w:rsid w:val="00500016"/>
    <w:rsid w:val="005001C4"/>
    <w:rsid w:val="00500F29"/>
    <w:rsid w:val="00504CA3"/>
    <w:rsid w:val="005052CA"/>
    <w:rsid w:val="005053F5"/>
    <w:rsid w:val="00507982"/>
    <w:rsid w:val="0051056A"/>
    <w:rsid w:val="005112C4"/>
    <w:rsid w:val="005123F5"/>
    <w:rsid w:val="00513A3E"/>
    <w:rsid w:val="00513F77"/>
    <w:rsid w:val="00514F7F"/>
    <w:rsid w:val="00515025"/>
    <w:rsid w:val="00516A9E"/>
    <w:rsid w:val="00516C4C"/>
    <w:rsid w:val="00517083"/>
    <w:rsid w:val="0052009A"/>
    <w:rsid w:val="005200D2"/>
    <w:rsid w:val="005209E7"/>
    <w:rsid w:val="00522872"/>
    <w:rsid w:val="005236F5"/>
    <w:rsid w:val="00523E32"/>
    <w:rsid w:val="00525CDA"/>
    <w:rsid w:val="00526115"/>
    <w:rsid w:val="00526D71"/>
    <w:rsid w:val="00526F00"/>
    <w:rsid w:val="00530A23"/>
    <w:rsid w:val="00530ACB"/>
    <w:rsid w:val="00530E13"/>
    <w:rsid w:val="00531ABB"/>
    <w:rsid w:val="00533164"/>
    <w:rsid w:val="00533376"/>
    <w:rsid w:val="00533D60"/>
    <w:rsid w:val="00535F5D"/>
    <w:rsid w:val="00537B57"/>
    <w:rsid w:val="00537F22"/>
    <w:rsid w:val="00540179"/>
    <w:rsid w:val="00540F3A"/>
    <w:rsid w:val="00541154"/>
    <w:rsid w:val="005412F6"/>
    <w:rsid w:val="005416BB"/>
    <w:rsid w:val="00541FB7"/>
    <w:rsid w:val="0054261F"/>
    <w:rsid w:val="00542EAE"/>
    <w:rsid w:val="00542EF5"/>
    <w:rsid w:val="00544BB6"/>
    <w:rsid w:val="00544C49"/>
    <w:rsid w:val="0054546A"/>
    <w:rsid w:val="00545AF3"/>
    <w:rsid w:val="00547317"/>
    <w:rsid w:val="005475AF"/>
    <w:rsid w:val="0054780F"/>
    <w:rsid w:val="00550CC4"/>
    <w:rsid w:val="005526D3"/>
    <w:rsid w:val="0055278E"/>
    <w:rsid w:val="0055418E"/>
    <w:rsid w:val="0055679F"/>
    <w:rsid w:val="005572C2"/>
    <w:rsid w:val="005577FB"/>
    <w:rsid w:val="00557AAE"/>
    <w:rsid w:val="00561C26"/>
    <w:rsid w:val="0056235C"/>
    <w:rsid w:val="0056341F"/>
    <w:rsid w:val="00563AB5"/>
    <w:rsid w:val="005658D0"/>
    <w:rsid w:val="005668D1"/>
    <w:rsid w:val="005700B5"/>
    <w:rsid w:val="00570335"/>
    <w:rsid w:val="00572DBD"/>
    <w:rsid w:val="00573475"/>
    <w:rsid w:val="00574616"/>
    <w:rsid w:val="005749DF"/>
    <w:rsid w:val="00575186"/>
    <w:rsid w:val="0057794B"/>
    <w:rsid w:val="005806C2"/>
    <w:rsid w:val="00580973"/>
    <w:rsid w:val="00582628"/>
    <w:rsid w:val="00583184"/>
    <w:rsid w:val="00583911"/>
    <w:rsid w:val="005858B4"/>
    <w:rsid w:val="00586460"/>
    <w:rsid w:val="00587525"/>
    <w:rsid w:val="00587E9D"/>
    <w:rsid w:val="00587F19"/>
    <w:rsid w:val="0059084F"/>
    <w:rsid w:val="00591DB2"/>
    <w:rsid w:val="0059231F"/>
    <w:rsid w:val="00595245"/>
    <w:rsid w:val="0059536B"/>
    <w:rsid w:val="00596E46"/>
    <w:rsid w:val="005972AC"/>
    <w:rsid w:val="005A02F6"/>
    <w:rsid w:val="005A266F"/>
    <w:rsid w:val="005A35CC"/>
    <w:rsid w:val="005A38DB"/>
    <w:rsid w:val="005A3BA6"/>
    <w:rsid w:val="005A512A"/>
    <w:rsid w:val="005A5350"/>
    <w:rsid w:val="005A5CE4"/>
    <w:rsid w:val="005B0212"/>
    <w:rsid w:val="005B0881"/>
    <w:rsid w:val="005B215B"/>
    <w:rsid w:val="005B2235"/>
    <w:rsid w:val="005B35A3"/>
    <w:rsid w:val="005B504F"/>
    <w:rsid w:val="005B6B00"/>
    <w:rsid w:val="005B7C81"/>
    <w:rsid w:val="005C1630"/>
    <w:rsid w:val="005C1F61"/>
    <w:rsid w:val="005C42BC"/>
    <w:rsid w:val="005C69A3"/>
    <w:rsid w:val="005C7C10"/>
    <w:rsid w:val="005D435D"/>
    <w:rsid w:val="005D43EB"/>
    <w:rsid w:val="005D58BF"/>
    <w:rsid w:val="005D5E7D"/>
    <w:rsid w:val="005D5F9B"/>
    <w:rsid w:val="005D72CF"/>
    <w:rsid w:val="005E1135"/>
    <w:rsid w:val="005E120C"/>
    <w:rsid w:val="005E24A2"/>
    <w:rsid w:val="005E2F44"/>
    <w:rsid w:val="005E332A"/>
    <w:rsid w:val="005E3F03"/>
    <w:rsid w:val="005E5BCC"/>
    <w:rsid w:val="005E5F41"/>
    <w:rsid w:val="005E6750"/>
    <w:rsid w:val="005E7D4E"/>
    <w:rsid w:val="005F0240"/>
    <w:rsid w:val="005F18D3"/>
    <w:rsid w:val="005F2977"/>
    <w:rsid w:val="005F2B9F"/>
    <w:rsid w:val="005F2EB5"/>
    <w:rsid w:val="005F6824"/>
    <w:rsid w:val="006039AA"/>
    <w:rsid w:val="00603D44"/>
    <w:rsid w:val="00604E14"/>
    <w:rsid w:val="00606632"/>
    <w:rsid w:val="00606A3A"/>
    <w:rsid w:val="006109C0"/>
    <w:rsid w:val="00610DE7"/>
    <w:rsid w:val="00611674"/>
    <w:rsid w:val="00612DA0"/>
    <w:rsid w:val="0061367F"/>
    <w:rsid w:val="00614423"/>
    <w:rsid w:val="006144E8"/>
    <w:rsid w:val="00614BD1"/>
    <w:rsid w:val="00614E74"/>
    <w:rsid w:val="00615184"/>
    <w:rsid w:val="006157FB"/>
    <w:rsid w:val="00615B4C"/>
    <w:rsid w:val="006161F3"/>
    <w:rsid w:val="00617399"/>
    <w:rsid w:val="00617896"/>
    <w:rsid w:val="00621E22"/>
    <w:rsid w:val="00622492"/>
    <w:rsid w:val="00622AF7"/>
    <w:rsid w:val="00623025"/>
    <w:rsid w:val="006238FB"/>
    <w:rsid w:val="00624A47"/>
    <w:rsid w:val="006252F3"/>
    <w:rsid w:val="00625458"/>
    <w:rsid w:val="006328EB"/>
    <w:rsid w:val="00633C2A"/>
    <w:rsid w:val="00634A0E"/>
    <w:rsid w:val="00634E1C"/>
    <w:rsid w:val="006353A8"/>
    <w:rsid w:val="00636B44"/>
    <w:rsid w:val="00640E28"/>
    <w:rsid w:val="006410B3"/>
    <w:rsid w:val="00643D38"/>
    <w:rsid w:val="00645013"/>
    <w:rsid w:val="006458C4"/>
    <w:rsid w:val="00647E7F"/>
    <w:rsid w:val="0065292C"/>
    <w:rsid w:val="006536EC"/>
    <w:rsid w:val="00653FEC"/>
    <w:rsid w:val="006544B8"/>
    <w:rsid w:val="00656790"/>
    <w:rsid w:val="006568D8"/>
    <w:rsid w:val="00657593"/>
    <w:rsid w:val="00662383"/>
    <w:rsid w:val="00662531"/>
    <w:rsid w:val="00663018"/>
    <w:rsid w:val="00663236"/>
    <w:rsid w:val="0066386C"/>
    <w:rsid w:val="00663D64"/>
    <w:rsid w:val="0066480C"/>
    <w:rsid w:val="006648EE"/>
    <w:rsid w:val="00664D34"/>
    <w:rsid w:val="00665418"/>
    <w:rsid w:val="006654F2"/>
    <w:rsid w:val="00666428"/>
    <w:rsid w:val="00671906"/>
    <w:rsid w:val="00671CDE"/>
    <w:rsid w:val="00671F8B"/>
    <w:rsid w:val="0067225C"/>
    <w:rsid w:val="00673059"/>
    <w:rsid w:val="00673687"/>
    <w:rsid w:val="0067368A"/>
    <w:rsid w:val="00673A6B"/>
    <w:rsid w:val="00673A70"/>
    <w:rsid w:val="00680CE4"/>
    <w:rsid w:val="006820D0"/>
    <w:rsid w:val="00682442"/>
    <w:rsid w:val="00683114"/>
    <w:rsid w:val="00683339"/>
    <w:rsid w:val="00683557"/>
    <w:rsid w:val="00683913"/>
    <w:rsid w:val="00684E0A"/>
    <w:rsid w:val="006859B3"/>
    <w:rsid w:val="0068610C"/>
    <w:rsid w:val="00686410"/>
    <w:rsid w:val="00686614"/>
    <w:rsid w:val="006879E4"/>
    <w:rsid w:val="00690671"/>
    <w:rsid w:val="006907F7"/>
    <w:rsid w:val="00691593"/>
    <w:rsid w:val="00692F19"/>
    <w:rsid w:val="00694734"/>
    <w:rsid w:val="006950EA"/>
    <w:rsid w:val="00695BFC"/>
    <w:rsid w:val="00696095"/>
    <w:rsid w:val="00696589"/>
    <w:rsid w:val="00696680"/>
    <w:rsid w:val="00696D32"/>
    <w:rsid w:val="0069729A"/>
    <w:rsid w:val="00697C41"/>
    <w:rsid w:val="006A15B1"/>
    <w:rsid w:val="006A172C"/>
    <w:rsid w:val="006A33A6"/>
    <w:rsid w:val="006A5158"/>
    <w:rsid w:val="006A5739"/>
    <w:rsid w:val="006A63D2"/>
    <w:rsid w:val="006A69D5"/>
    <w:rsid w:val="006A6DD0"/>
    <w:rsid w:val="006A7405"/>
    <w:rsid w:val="006A7D22"/>
    <w:rsid w:val="006B1D1D"/>
    <w:rsid w:val="006B2621"/>
    <w:rsid w:val="006B3542"/>
    <w:rsid w:val="006B35F4"/>
    <w:rsid w:val="006B36AC"/>
    <w:rsid w:val="006B3DF4"/>
    <w:rsid w:val="006B4721"/>
    <w:rsid w:val="006B5ACF"/>
    <w:rsid w:val="006B70BB"/>
    <w:rsid w:val="006B715E"/>
    <w:rsid w:val="006B737A"/>
    <w:rsid w:val="006B7654"/>
    <w:rsid w:val="006C01C9"/>
    <w:rsid w:val="006C1671"/>
    <w:rsid w:val="006C3042"/>
    <w:rsid w:val="006C3BD7"/>
    <w:rsid w:val="006C3DB2"/>
    <w:rsid w:val="006C4011"/>
    <w:rsid w:val="006C4267"/>
    <w:rsid w:val="006C46BF"/>
    <w:rsid w:val="006C54AB"/>
    <w:rsid w:val="006C6819"/>
    <w:rsid w:val="006D0EEF"/>
    <w:rsid w:val="006D146E"/>
    <w:rsid w:val="006D2756"/>
    <w:rsid w:val="006D3764"/>
    <w:rsid w:val="006D396F"/>
    <w:rsid w:val="006D4143"/>
    <w:rsid w:val="006D6A1B"/>
    <w:rsid w:val="006D7162"/>
    <w:rsid w:val="006E0432"/>
    <w:rsid w:val="006E0A07"/>
    <w:rsid w:val="006E114C"/>
    <w:rsid w:val="006E15A0"/>
    <w:rsid w:val="006E1CC9"/>
    <w:rsid w:val="006E23C3"/>
    <w:rsid w:val="006E2CA9"/>
    <w:rsid w:val="006E5667"/>
    <w:rsid w:val="006E6267"/>
    <w:rsid w:val="006E6491"/>
    <w:rsid w:val="006E6F52"/>
    <w:rsid w:val="006F0D2A"/>
    <w:rsid w:val="006F0E1A"/>
    <w:rsid w:val="006F2E42"/>
    <w:rsid w:val="006F3042"/>
    <w:rsid w:val="006F3B25"/>
    <w:rsid w:val="006F3F9F"/>
    <w:rsid w:val="006F414F"/>
    <w:rsid w:val="006F4CCA"/>
    <w:rsid w:val="006F529A"/>
    <w:rsid w:val="006F656C"/>
    <w:rsid w:val="006F7051"/>
    <w:rsid w:val="006F731B"/>
    <w:rsid w:val="007011F2"/>
    <w:rsid w:val="00701DCE"/>
    <w:rsid w:val="00702F43"/>
    <w:rsid w:val="00703A36"/>
    <w:rsid w:val="00703C75"/>
    <w:rsid w:val="00703D2E"/>
    <w:rsid w:val="00703F2F"/>
    <w:rsid w:val="00704D5D"/>
    <w:rsid w:val="00705355"/>
    <w:rsid w:val="00705558"/>
    <w:rsid w:val="00705E0F"/>
    <w:rsid w:val="00707E10"/>
    <w:rsid w:val="00711E2E"/>
    <w:rsid w:val="00712647"/>
    <w:rsid w:val="00712E07"/>
    <w:rsid w:val="0071503E"/>
    <w:rsid w:val="00715809"/>
    <w:rsid w:val="0071592A"/>
    <w:rsid w:val="00715937"/>
    <w:rsid w:val="00715951"/>
    <w:rsid w:val="00715E4B"/>
    <w:rsid w:val="007161B2"/>
    <w:rsid w:val="00717417"/>
    <w:rsid w:val="007209F3"/>
    <w:rsid w:val="00723089"/>
    <w:rsid w:val="00723360"/>
    <w:rsid w:val="00724F74"/>
    <w:rsid w:val="0072623A"/>
    <w:rsid w:val="00727A78"/>
    <w:rsid w:val="00727E3D"/>
    <w:rsid w:val="00730660"/>
    <w:rsid w:val="0073091A"/>
    <w:rsid w:val="007309E3"/>
    <w:rsid w:val="00730A0D"/>
    <w:rsid w:val="00730B32"/>
    <w:rsid w:val="00733B5A"/>
    <w:rsid w:val="00735E1B"/>
    <w:rsid w:val="007376F8"/>
    <w:rsid w:val="00737840"/>
    <w:rsid w:val="0074083F"/>
    <w:rsid w:val="00740989"/>
    <w:rsid w:val="007417A9"/>
    <w:rsid w:val="00742B7C"/>
    <w:rsid w:val="00742EA5"/>
    <w:rsid w:val="00743575"/>
    <w:rsid w:val="0074377E"/>
    <w:rsid w:val="00743A75"/>
    <w:rsid w:val="007445AD"/>
    <w:rsid w:val="00745ABF"/>
    <w:rsid w:val="00745BF2"/>
    <w:rsid w:val="00745DFA"/>
    <w:rsid w:val="007464A4"/>
    <w:rsid w:val="007478D4"/>
    <w:rsid w:val="00747F96"/>
    <w:rsid w:val="00751D3D"/>
    <w:rsid w:val="007523E4"/>
    <w:rsid w:val="00753360"/>
    <w:rsid w:val="0075364F"/>
    <w:rsid w:val="00753679"/>
    <w:rsid w:val="007557B7"/>
    <w:rsid w:val="007569A0"/>
    <w:rsid w:val="00756D01"/>
    <w:rsid w:val="00761B30"/>
    <w:rsid w:val="00761B6D"/>
    <w:rsid w:val="007620CA"/>
    <w:rsid w:val="007634EE"/>
    <w:rsid w:val="00763698"/>
    <w:rsid w:val="007636DC"/>
    <w:rsid w:val="0076534B"/>
    <w:rsid w:val="0076634A"/>
    <w:rsid w:val="0076635E"/>
    <w:rsid w:val="007669F3"/>
    <w:rsid w:val="00767D4A"/>
    <w:rsid w:val="00770BB4"/>
    <w:rsid w:val="007721F5"/>
    <w:rsid w:val="007736BD"/>
    <w:rsid w:val="007737AA"/>
    <w:rsid w:val="0077403C"/>
    <w:rsid w:val="00775355"/>
    <w:rsid w:val="00775CB8"/>
    <w:rsid w:val="0077647D"/>
    <w:rsid w:val="00777627"/>
    <w:rsid w:val="0078003A"/>
    <w:rsid w:val="00780DE9"/>
    <w:rsid w:val="0078215B"/>
    <w:rsid w:val="0078350D"/>
    <w:rsid w:val="007839D8"/>
    <w:rsid w:val="0078499A"/>
    <w:rsid w:val="00785F0F"/>
    <w:rsid w:val="00786608"/>
    <w:rsid w:val="00787A0E"/>
    <w:rsid w:val="0079018D"/>
    <w:rsid w:val="00790337"/>
    <w:rsid w:val="00791618"/>
    <w:rsid w:val="00791DB2"/>
    <w:rsid w:val="0079406B"/>
    <w:rsid w:val="00795CD9"/>
    <w:rsid w:val="00797004"/>
    <w:rsid w:val="007979E7"/>
    <w:rsid w:val="007A0D66"/>
    <w:rsid w:val="007A182B"/>
    <w:rsid w:val="007A214E"/>
    <w:rsid w:val="007A3015"/>
    <w:rsid w:val="007A4D37"/>
    <w:rsid w:val="007A4E3E"/>
    <w:rsid w:val="007A4E3F"/>
    <w:rsid w:val="007A5518"/>
    <w:rsid w:val="007A6CE5"/>
    <w:rsid w:val="007A7BEB"/>
    <w:rsid w:val="007B0623"/>
    <w:rsid w:val="007B2D1A"/>
    <w:rsid w:val="007B493B"/>
    <w:rsid w:val="007B5057"/>
    <w:rsid w:val="007B5181"/>
    <w:rsid w:val="007B5655"/>
    <w:rsid w:val="007B5818"/>
    <w:rsid w:val="007B5DF9"/>
    <w:rsid w:val="007C005D"/>
    <w:rsid w:val="007C01C6"/>
    <w:rsid w:val="007C0B8D"/>
    <w:rsid w:val="007C128D"/>
    <w:rsid w:val="007C239C"/>
    <w:rsid w:val="007C3236"/>
    <w:rsid w:val="007C3514"/>
    <w:rsid w:val="007C3689"/>
    <w:rsid w:val="007C374A"/>
    <w:rsid w:val="007C501E"/>
    <w:rsid w:val="007C510D"/>
    <w:rsid w:val="007C5469"/>
    <w:rsid w:val="007C622B"/>
    <w:rsid w:val="007D0613"/>
    <w:rsid w:val="007D0AB7"/>
    <w:rsid w:val="007D13E2"/>
    <w:rsid w:val="007D2277"/>
    <w:rsid w:val="007D2C59"/>
    <w:rsid w:val="007D2DD5"/>
    <w:rsid w:val="007D39D5"/>
    <w:rsid w:val="007D3B56"/>
    <w:rsid w:val="007D4435"/>
    <w:rsid w:val="007D50C3"/>
    <w:rsid w:val="007D58AF"/>
    <w:rsid w:val="007D5A6B"/>
    <w:rsid w:val="007D6360"/>
    <w:rsid w:val="007E02EE"/>
    <w:rsid w:val="007E0A0E"/>
    <w:rsid w:val="007E0DEC"/>
    <w:rsid w:val="007E11FB"/>
    <w:rsid w:val="007E3801"/>
    <w:rsid w:val="007E6851"/>
    <w:rsid w:val="007E6A1D"/>
    <w:rsid w:val="007E7130"/>
    <w:rsid w:val="007F00B0"/>
    <w:rsid w:val="007F0229"/>
    <w:rsid w:val="007F28CF"/>
    <w:rsid w:val="007F2B56"/>
    <w:rsid w:val="007F3506"/>
    <w:rsid w:val="007F4A3B"/>
    <w:rsid w:val="007F6167"/>
    <w:rsid w:val="007F71A1"/>
    <w:rsid w:val="007F7F38"/>
    <w:rsid w:val="0080002B"/>
    <w:rsid w:val="00802B98"/>
    <w:rsid w:val="0080530D"/>
    <w:rsid w:val="00810141"/>
    <w:rsid w:val="00810F63"/>
    <w:rsid w:val="008125B9"/>
    <w:rsid w:val="00812A16"/>
    <w:rsid w:val="008131F6"/>
    <w:rsid w:val="00813A00"/>
    <w:rsid w:val="00814536"/>
    <w:rsid w:val="00814F25"/>
    <w:rsid w:val="00815026"/>
    <w:rsid w:val="0081526A"/>
    <w:rsid w:val="0081538C"/>
    <w:rsid w:val="00816C0C"/>
    <w:rsid w:val="008176DC"/>
    <w:rsid w:val="008214EA"/>
    <w:rsid w:val="008219FD"/>
    <w:rsid w:val="00823080"/>
    <w:rsid w:val="00823367"/>
    <w:rsid w:val="00823EA1"/>
    <w:rsid w:val="00824550"/>
    <w:rsid w:val="0082552F"/>
    <w:rsid w:val="0082563D"/>
    <w:rsid w:val="00825C42"/>
    <w:rsid w:val="00825E95"/>
    <w:rsid w:val="0082685D"/>
    <w:rsid w:val="00827FA0"/>
    <w:rsid w:val="0083234B"/>
    <w:rsid w:val="00832EDE"/>
    <w:rsid w:val="00833415"/>
    <w:rsid w:val="00834842"/>
    <w:rsid w:val="00834AD3"/>
    <w:rsid w:val="00836D56"/>
    <w:rsid w:val="008376E6"/>
    <w:rsid w:val="0083785A"/>
    <w:rsid w:val="00840F62"/>
    <w:rsid w:val="008426E3"/>
    <w:rsid w:val="00845094"/>
    <w:rsid w:val="008451EE"/>
    <w:rsid w:val="0084531E"/>
    <w:rsid w:val="00845DEC"/>
    <w:rsid w:val="00847310"/>
    <w:rsid w:val="00850901"/>
    <w:rsid w:val="008529E3"/>
    <w:rsid w:val="00852B11"/>
    <w:rsid w:val="00853038"/>
    <w:rsid w:val="008531DF"/>
    <w:rsid w:val="00853752"/>
    <w:rsid w:val="0085387E"/>
    <w:rsid w:val="008548D1"/>
    <w:rsid w:val="00854CC2"/>
    <w:rsid w:val="00855C12"/>
    <w:rsid w:val="00855D64"/>
    <w:rsid w:val="00856C1F"/>
    <w:rsid w:val="008573CD"/>
    <w:rsid w:val="00857A5E"/>
    <w:rsid w:val="00857E47"/>
    <w:rsid w:val="00860B4A"/>
    <w:rsid w:val="008610BF"/>
    <w:rsid w:val="0086242F"/>
    <w:rsid w:val="00863D16"/>
    <w:rsid w:val="00864892"/>
    <w:rsid w:val="00864B03"/>
    <w:rsid w:val="0086550E"/>
    <w:rsid w:val="008658E8"/>
    <w:rsid w:val="008664EE"/>
    <w:rsid w:val="0086764D"/>
    <w:rsid w:val="008715E4"/>
    <w:rsid w:val="00871CF6"/>
    <w:rsid w:val="008720FC"/>
    <w:rsid w:val="00873221"/>
    <w:rsid w:val="00873D8C"/>
    <w:rsid w:val="00874611"/>
    <w:rsid w:val="00874B0A"/>
    <w:rsid w:val="008757E3"/>
    <w:rsid w:val="00880253"/>
    <w:rsid w:val="00880281"/>
    <w:rsid w:val="00880AF4"/>
    <w:rsid w:val="00880D6B"/>
    <w:rsid w:val="00882A6B"/>
    <w:rsid w:val="00884034"/>
    <w:rsid w:val="00884214"/>
    <w:rsid w:val="00884526"/>
    <w:rsid w:val="00885344"/>
    <w:rsid w:val="00886440"/>
    <w:rsid w:val="00887764"/>
    <w:rsid w:val="00887BA4"/>
    <w:rsid w:val="00890900"/>
    <w:rsid w:val="00890CE2"/>
    <w:rsid w:val="0089148A"/>
    <w:rsid w:val="00891A5E"/>
    <w:rsid w:val="00892409"/>
    <w:rsid w:val="00893115"/>
    <w:rsid w:val="00893667"/>
    <w:rsid w:val="00895522"/>
    <w:rsid w:val="008958B2"/>
    <w:rsid w:val="00895D2E"/>
    <w:rsid w:val="008966D7"/>
    <w:rsid w:val="00896FB3"/>
    <w:rsid w:val="00897438"/>
    <w:rsid w:val="008A2434"/>
    <w:rsid w:val="008A3562"/>
    <w:rsid w:val="008A44E5"/>
    <w:rsid w:val="008A49A7"/>
    <w:rsid w:val="008A54E8"/>
    <w:rsid w:val="008A7706"/>
    <w:rsid w:val="008B174A"/>
    <w:rsid w:val="008B1DC3"/>
    <w:rsid w:val="008B1EAF"/>
    <w:rsid w:val="008B2002"/>
    <w:rsid w:val="008B312C"/>
    <w:rsid w:val="008B316A"/>
    <w:rsid w:val="008B32D0"/>
    <w:rsid w:val="008B43C3"/>
    <w:rsid w:val="008B483C"/>
    <w:rsid w:val="008B5A18"/>
    <w:rsid w:val="008B6F62"/>
    <w:rsid w:val="008B6FC6"/>
    <w:rsid w:val="008B7524"/>
    <w:rsid w:val="008C10A3"/>
    <w:rsid w:val="008C272F"/>
    <w:rsid w:val="008C2D51"/>
    <w:rsid w:val="008C332D"/>
    <w:rsid w:val="008C3F93"/>
    <w:rsid w:val="008C55A8"/>
    <w:rsid w:val="008C6C7F"/>
    <w:rsid w:val="008C7F91"/>
    <w:rsid w:val="008D07EE"/>
    <w:rsid w:val="008D0A40"/>
    <w:rsid w:val="008D10A7"/>
    <w:rsid w:val="008D165D"/>
    <w:rsid w:val="008D199C"/>
    <w:rsid w:val="008D1D5C"/>
    <w:rsid w:val="008D305D"/>
    <w:rsid w:val="008D4A68"/>
    <w:rsid w:val="008D4AE3"/>
    <w:rsid w:val="008D555B"/>
    <w:rsid w:val="008E029C"/>
    <w:rsid w:val="008E0A5E"/>
    <w:rsid w:val="008E1F87"/>
    <w:rsid w:val="008E2257"/>
    <w:rsid w:val="008E2B62"/>
    <w:rsid w:val="008E3D2B"/>
    <w:rsid w:val="008E64CB"/>
    <w:rsid w:val="008E6D31"/>
    <w:rsid w:val="008E70AA"/>
    <w:rsid w:val="008E7294"/>
    <w:rsid w:val="008E7383"/>
    <w:rsid w:val="008E779C"/>
    <w:rsid w:val="008F19F2"/>
    <w:rsid w:val="008F36A0"/>
    <w:rsid w:val="008F5B16"/>
    <w:rsid w:val="00902A40"/>
    <w:rsid w:val="00902EEE"/>
    <w:rsid w:val="00903A3B"/>
    <w:rsid w:val="00904062"/>
    <w:rsid w:val="00907861"/>
    <w:rsid w:val="009100F5"/>
    <w:rsid w:val="0091035D"/>
    <w:rsid w:val="00910D1E"/>
    <w:rsid w:val="0091308C"/>
    <w:rsid w:val="00914008"/>
    <w:rsid w:val="009144CA"/>
    <w:rsid w:val="00915B30"/>
    <w:rsid w:val="00915C39"/>
    <w:rsid w:val="00916540"/>
    <w:rsid w:val="00916FB6"/>
    <w:rsid w:val="009175E6"/>
    <w:rsid w:val="00917A03"/>
    <w:rsid w:val="00920D99"/>
    <w:rsid w:val="0092136F"/>
    <w:rsid w:val="00921698"/>
    <w:rsid w:val="009222EC"/>
    <w:rsid w:val="00924426"/>
    <w:rsid w:val="00924DD1"/>
    <w:rsid w:val="00926BE8"/>
    <w:rsid w:val="0092750A"/>
    <w:rsid w:val="00927603"/>
    <w:rsid w:val="00927BCD"/>
    <w:rsid w:val="0093054D"/>
    <w:rsid w:val="00930A39"/>
    <w:rsid w:val="00930AF3"/>
    <w:rsid w:val="00931199"/>
    <w:rsid w:val="009316BC"/>
    <w:rsid w:val="00931C4D"/>
    <w:rsid w:val="00932119"/>
    <w:rsid w:val="00932C75"/>
    <w:rsid w:val="009336DD"/>
    <w:rsid w:val="00933D7E"/>
    <w:rsid w:val="009352BA"/>
    <w:rsid w:val="00935A65"/>
    <w:rsid w:val="009404AB"/>
    <w:rsid w:val="0094218D"/>
    <w:rsid w:val="00942582"/>
    <w:rsid w:val="009448AE"/>
    <w:rsid w:val="00944C99"/>
    <w:rsid w:val="00945C60"/>
    <w:rsid w:val="00945E05"/>
    <w:rsid w:val="0094751D"/>
    <w:rsid w:val="009475A6"/>
    <w:rsid w:val="00947C10"/>
    <w:rsid w:val="0095078B"/>
    <w:rsid w:val="0095184E"/>
    <w:rsid w:val="00951FB0"/>
    <w:rsid w:val="00952E15"/>
    <w:rsid w:val="0095329E"/>
    <w:rsid w:val="0095352B"/>
    <w:rsid w:val="009559AE"/>
    <w:rsid w:val="00960BE9"/>
    <w:rsid w:val="00961FA9"/>
    <w:rsid w:val="00962E29"/>
    <w:rsid w:val="0096308D"/>
    <w:rsid w:val="00964CFF"/>
    <w:rsid w:val="0096520D"/>
    <w:rsid w:val="00965251"/>
    <w:rsid w:val="00965EE6"/>
    <w:rsid w:val="009663DE"/>
    <w:rsid w:val="00966C92"/>
    <w:rsid w:val="00966FDA"/>
    <w:rsid w:val="009714C5"/>
    <w:rsid w:val="0097191C"/>
    <w:rsid w:val="009725BC"/>
    <w:rsid w:val="0097458D"/>
    <w:rsid w:val="00975881"/>
    <w:rsid w:val="00975C67"/>
    <w:rsid w:val="00975F9A"/>
    <w:rsid w:val="009766E8"/>
    <w:rsid w:val="00980CA8"/>
    <w:rsid w:val="009831A7"/>
    <w:rsid w:val="009833A9"/>
    <w:rsid w:val="009835D3"/>
    <w:rsid w:val="00984F6C"/>
    <w:rsid w:val="009854CB"/>
    <w:rsid w:val="00985A31"/>
    <w:rsid w:val="00985B65"/>
    <w:rsid w:val="00985DAF"/>
    <w:rsid w:val="009865C7"/>
    <w:rsid w:val="00986DAC"/>
    <w:rsid w:val="00993399"/>
    <w:rsid w:val="00993835"/>
    <w:rsid w:val="00994093"/>
    <w:rsid w:val="00994535"/>
    <w:rsid w:val="009948D8"/>
    <w:rsid w:val="00994D0F"/>
    <w:rsid w:val="00995970"/>
    <w:rsid w:val="00996524"/>
    <w:rsid w:val="009976D3"/>
    <w:rsid w:val="00997BA8"/>
    <w:rsid w:val="009A1113"/>
    <w:rsid w:val="009A141D"/>
    <w:rsid w:val="009A215F"/>
    <w:rsid w:val="009A2761"/>
    <w:rsid w:val="009A2C50"/>
    <w:rsid w:val="009A648E"/>
    <w:rsid w:val="009A675A"/>
    <w:rsid w:val="009A6823"/>
    <w:rsid w:val="009B0602"/>
    <w:rsid w:val="009B06E5"/>
    <w:rsid w:val="009B08CC"/>
    <w:rsid w:val="009B1108"/>
    <w:rsid w:val="009B2BB7"/>
    <w:rsid w:val="009B47FC"/>
    <w:rsid w:val="009B4E67"/>
    <w:rsid w:val="009B65E1"/>
    <w:rsid w:val="009B67ED"/>
    <w:rsid w:val="009B69B4"/>
    <w:rsid w:val="009B7C14"/>
    <w:rsid w:val="009C078A"/>
    <w:rsid w:val="009C11CB"/>
    <w:rsid w:val="009C2A7E"/>
    <w:rsid w:val="009C2B70"/>
    <w:rsid w:val="009C4C74"/>
    <w:rsid w:val="009C5715"/>
    <w:rsid w:val="009C5BB0"/>
    <w:rsid w:val="009C5BDD"/>
    <w:rsid w:val="009C689D"/>
    <w:rsid w:val="009C6BB5"/>
    <w:rsid w:val="009C6F45"/>
    <w:rsid w:val="009C758D"/>
    <w:rsid w:val="009D0CC8"/>
    <w:rsid w:val="009D16D3"/>
    <w:rsid w:val="009D2307"/>
    <w:rsid w:val="009D3255"/>
    <w:rsid w:val="009D5FC1"/>
    <w:rsid w:val="009D65EC"/>
    <w:rsid w:val="009D6EC5"/>
    <w:rsid w:val="009D74BE"/>
    <w:rsid w:val="009E05B9"/>
    <w:rsid w:val="009E08F6"/>
    <w:rsid w:val="009E10AD"/>
    <w:rsid w:val="009E16C6"/>
    <w:rsid w:val="009E190D"/>
    <w:rsid w:val="009E1AAA"/>
    <w:rsid w:val="009E1FA4"/>
    <w:rsid w:val="009E2251"/>
    <w:rsid w:val="009E35E3"/>
    <w:rsid w:val="009E374F"/>
    <w:rsid w:val="009E39E8"/>
    <w:rsid w:val="009E4267"/>
    <w:rsid w:val="009E4674"/>
    <w:rsid w:val="009E76B0"/>
    <w:rsid w:val="009E7A1D"/>
    <w:rsid w:val="009E7B13"/>
    <w:rsid w:val="009F0C71"/>
    <w:rsid w:val="009F0EDD"/>
    <w:rsid w:val="009F101A"/>
    <w:rsid w:val="009F2EA8"/>
    <w:rsid w:val="009F3080"/>
    <w:rsid w:val="009F527A"/>
    <w:rsid w:val="009F54DF"/>
    <w:rsid w:val="009F5D4C"/>
    <w:rsid w:val="00A02450"/>
    <w:rsid w:val="00A03077"/>
    <w:rsid w:val="00A03949"/>
    <w:rsid w:val="00A039C1"/>
    <w:rsid w:val="00A04E79"/>
    <w:rsid w:val="00A050C1"/>
    <w:rsid w:val="00A05544"/>
    <w:rsid w:val="00A057E1"/>
    <w:rsid w:val="00A06F4B"/>
    <w:rsid w:val="00A07641"/>
    <w:rsid w:val="00A10B78"/>
    <w:rsid w:val="00A10EE5"/>
    <w:rsid w:val="00A114C3"/>
    <w:rsid w:val="00A11D40"/>
    <w:rsid w:val="00A131B5"/>
    <w:rsid w:val="00A13319"/>
    <w:rsid w:val="00A13773"/>
    <w:rsid w:val="00A14260"/>
    <w:rsid w:val="00A14751"/>
    <w:rsid w:val="00A149DB"/>
    <w:rsid w:val="00A150AC"/>
    <w:rsid w:val="00A1535F"/>
    <w:rsid w:val="00A20840"/>
    <w:rsid w:val="00A21215"/>
    <w:rsid w:val="00A218DC"/>
    <w:rsid w:val="00A22CE9"/>
    <w:rsid w:val="00A230AD"/>
    <w:rsid w:val="00A2330A"/>
    <w:rsid w:val="00A23923"/>
    <w:rsid w:val="00A23E88"/>
    <w:rsid w:val="00A25496"/>
    <w:rsid w:val="00A27199"/>
    <w:rsid w:val="00A32D90"/>
    <w:rsid w:val="00A331B0"/>
    <w:rsid w:val="00A3326F"/>
    <w:rsid w:val="00A33C6C"/>
    <w:rsid w:val="00A34B27"/>
    <w:rsid w:val="00A34F90"/>
    <w:rsid w:val="00A368B6"/>
    <w:rsid w:val="00A37582"/>
    <w:rsid w:val="00A40F39"/>
    <w:rsid w:val="00A41CF1"/>
    <w:rsid w:val="00A42976"/>
    <w:rsid w:val="00A42E1A"/>
    <w:rsid w:val="00A438E2"/>
    <w:rsid w:val="00A43A85"/>
    <w:rsid w:val="00A45D2F"/>
    <w:rsid w:val="00A46214"/>
    <w:rsid w:val="00A469E6"/>
    <w:rsid w:val="00A500F5"/>
    <w:rsid w:val="00A50115"/>
    <w:rsid w:val="00A52FAB"/>
    <w:rsid w:val="00A53078"/>
    <w:rsid w:val="00A53411"/>
    <w:rsid w:val="00A53490"/>
    <w:rsid w:val="00A554B2"/>
    <w:rsid w:val="00A5598A"/>
    <w:rsid w:val="00A56315"/>
    <w:rsid w:val="00A566E2"/>
    <w:rsid w:val="00A56771"/>
    <w:rsid w:val="00A5681B"/>
    <w:rsid w:val="00A56940"/>
    <w:rsid w:val="00A5750C"/>
    <w:rsid w:val="00A57D6F"/>
    <w:rsid w:val="00A613F9"/>
    <w:rsid w:val="00A61996"/>
    <w:rsid w:val="00A61B79"/>
    <w:rsid w:val="00A635D0"/>
    <w:rsid w:val="00A6473C"/>
    <w:rsid w:val="00A6478D"/>
    <w:rsid w:val="00A6514A"/>
    <w:rsid w:val="00A66A5A"/>
    <w:rsid w:val="00A67059"/>
    <w:rsid w:val="00A73262"/>
    <w:rsid w:val="00A74639"/>
    <w:rsid w:val="00A76902"/>
    <w:rsid w:val="00A76F23"/>
    <w:rsid w:val="00A77018"/>
    <w:rsid w:val="00A7729E"/>
    <w:rsid w:val="00A778C9"/>
    <w:rsid w:val="00A8030E"/>
    <w:rsid w:val="00A808D3"/>
    <w:rsid w:val="00A80AA6"/>
    <w:rsid w:val="00A8212F"/>
    <w:rsid w:val="00A82ED4"/>
    <w:rsid w:val="00A852A4"/>
    <w:rsid w:val="00A85B01"/>
    <w:rsid w:val="00A85D32"/>
    <w:rsid w:val="00A871BE"/>
    <w:rsid w:val="00A90B5A"/>
    <w:rsid w:val="00A9194E"/>
    <w:rsid w:val="00A925DF"/>
    <w:rsid w:val="00A92A19"/>
    <w:rsid w:val="00A949A0"/>
    <w:rsid w:val="00A9593D"/>
    <w:rsid w:val="00A9669B"/>
    <w:rsid w:val="00A96CF8"/>
    <w:rsid w:val="00A97125"/>
    <w:rsid w:val="00A97A88"/>
    <w:rsid w:val="00AA2675"/>
    <w:rsid w:val="00AA3342"/>
    <w:rsid w:val="00AA3DCC"/>
    <w:rsid w:val="00AA3FB9"/>
    <w:rsid w:val="00AA42D4"/>
    <w:rsid w:val="00AA43E6"/>
    <w:rsid w:val="00AA7026"/>
    <w:rsid w:val="00AB1001"/>
    <w:rsid w:val="00AB1A32"/>
    <w:rsid w:val="00AB1B7F"/>
    <w:rsid w:val="00AB1E66"/>
    <w:rsid w:val="00AB2E66"/>
    <w:rsid w:val="00AB52A6"/>
    <w:rsid w:val="00AB56BF"/>
    <w:rsid w:val="00AB5B8E"/>
    <w:rsid w:val="00AB6C9A"/>
    <w:rsid w:val="00AB70E9"/>
    <w:rsid w:val="00AC3CCA"/>
    <w:rsid w:val="00AC4192"/>
    <w:rsid w:val="00AC41A7"/>
    <w:rsid w:val="00AC476D"/>
    <w:rsid w:val="00AC5AC3"/>
    <w:rsid w:val="00AC6092"/>
    <w:rsid w:val="00AD0856"/>
    <w:rsid w:val="00AD160D"/>
    <w:rsid w:val="00AD1E40"/>
    <w:rsid w:val="00AD2501"/>
    <w:rsid w:val="00AD2965"/>
    <w:rsid w:val="00AD5404"/>
    <w:rsid w:val="00AD6FE4"/>
    <w:rsid w:val="00AD7968"/>
    <w:rsid w:val="00AE0315"/>
    <w:rsid w:val="00AE0C6D"/>
    <w:rsid w:val="00AE3428"/>
    <w:rsid w:val="00AE352C"/>
    <w:rsid w:val="00AE5E3F"/>
    <w:rsid w:val="00AE6383"/>
    <w:rsid w:val="00AE6D9E"/>
    <w:rsid w:val="00AE71AE"/>
    <w:rsid w:val="00AF1050"/>
    <w:rsid w:val="00AF1AFD"/>
    <w:rsid w:val="00AF4EBB"/>
    <w:rsid w:val="00AF5F46"/>
    <w:rsid w:val="00AF5F84"/>
    <w:rsid w:val="00AF71F1"/>
    <w:rsid w:val="00AF7FE6"/>
    <w:rsid w:val="00B00F25"/>
    <w:rsid w:val="00B01631"/>
    <w:rsid w:val="00B01EC0"/>
    <w:rsid w:val="00B04411"/>
    <w:rsid w:val="00B051C0"/>
    <w:rsid w:val="00B05897"/>
    <w:rsid w:val="00B06AC2"/>
    <w:rsid w:val="00B06C3A"/>
    <w:rsid w:val="00B075FE"/>
    <w:rsid w:val="00B07964"/>
    <w:rsid w:val="00B100B2"/>
    <w:rsid w:val="00B11958"/>
    <w:rsid w:val="00B11B95"/>
    <w:rsid w:val="00B122BB"/>
    <w:rsid w:val="00B125F8"/>
    <w:rsid w:val="00B12AC6"/>
    <w:rsid w:val="00B12FC8"/>
    <w:rsid w:val="00B132D0"/>
    <w:rsid w:val="00B13472"/>
    <w:rsid w:val="00B14E26"/>
    <w:rsid w:val="00B157EB"/>
    <w:rsid w:val="00B16BFC"/>
    <w:rsid w:val="00B1742A"/>
    <w:rsid w:val="00B17BD5"/>
    <w:rsid w:val="00B20467"/>
    <w:rsid w:val="00B20CBF"/>
    <w:rsid w:val="00B20E90"/>
    <w:rsid w:val="00B22B70"/>
    <w:rsid w:val="00B23A24"/>
    <w:rsid w:val="00B242B3"/>
    <w:rsid w:val="00B25414"/>
    <w:rsid w:val="00B26158"/>
    <w:rsid w:val="00B271CC"/>
    <w:rsid w:val="00B30F7F"/>
    <w:rsid w:val="00B32DCF"/>
    <w:rsid w:val="00B35DC7"/>
    <w:rsid w:val="00B418E7"/>
    <w:rsid w:val="00B426D5"/>
    <w:rsid w:val="00B42CB0"/>
    <w:rsid w:val="00B42FCA"/>
    <w:rsid w:val="00B44FCE"/>
    <w:rsid w:val="00B466D5"/>
    <w:rsid w:val="00B46C7C"/>
    <w:rsid w:val="00B4765E"/>
    <w:rsid w:val="00B47C60"/>
    <w:rsid w:val="00B539B4"/>
    <w:rsid w:val="00B5430A"/>
    <w:rsid w:val="00B5462E"/>
    <w:rsid w:val="00B5677E"/>
    <w:rsid w:val="00B56DFB"/>
    <w:rsid w:val="00B576B9"/>
    <w:rsid w:val="00B62E3C"/>
    <w:rsid w:val="00B64090"/>
    <w:rsid w:val="00B6474C"/>
    <w:rsid w:val="00B64ECD"/>
    <w:rsid w:val="00B674CE"/>
    <w:rsid w:val="00B677EC"/>
    <w:rsid w:val="00B67D74"/>
    <w:rsid w:val="00B717A8"/>
    <w:rsid w:val="00B71972"/>
    <w:rsid w:val="00B72B16"/>
    <w:rsid w:val="00B73A48"/>
    <w:rsid w:val="00B748E0"/>
    <w:rsid w:val="00B74E78"/>
    <w:rsid w:val="00B753D3"/>
    <w:rsid w:val="00B75A0C"/>
    <w:rsid w:val="00B75C17"/>
    <w:rsid w:val="00B7729E"/>
    <w:rsid w:val="00B7742A"/>
    <w:rsid w:val="00B77588"/>
    <w:rsid w:val="00B776EC"/>
    <w:rsid w:val="00B77947"/>
    <w:rsid w:val="00B8004D"/>
    <w:rsid w:val="00B82043"/>
    <w:rsid w:val="00B84B8A"/>
    <w:rsid w:val="00B85BF7"/>
    <w:rsid w:val="00B86810"/>
    <w:rsid w:val="00B87AF9"/>
    <w:rsid w:val="00B9096C"/>
    <w:rsid w:val="00B91A52"/>
    <w:rsid w:val="00B92587"/>
    <w:rsid w:val="00B92F59"/>
    <w:rsid w:val="00B92F67"/>
    <w:rsid w:val="00B944C9"/>
    <w:rsid w:val="00B952D4"/>
    <w:rsid w:val="00B9534F"/>
    <w:rsid w:val="00B9607F"/>
    <w:rsid w:val="00B960B2"/>
    <w:rsid w:val="00BA0F1D"/>
    <w:rsid w:val="00BA1755"/>
    <w:rsid w:val="00BA1B64"/>
    <w:rsid w:val="00BA2145"/>
    <w:rsid w:val="00BA250A"/>
    <w:rsid w:val="00BA2561"/>
    <w:rsid w:val="00BA2967"/>
    <w:rsid w:val="00BA315E"/>
    <w:rsid w:val="00BA3226"/>
    <w:rsid w:val="00BA3B01"/>
    <w:rsid w:val="00BA4E21"/>
    <w:rsid w:val="00BA4EC9"/>
    <w:rsid w:val="00BA5A92"/>
    <w:rsid w:val="00BA6BF1"/>
    <w:rsid w:val="00BA6ED8"/>
    <w:rsid w:val="00BA7184"/>
    <w:rsid w:val="00BB03F6"/>
    <w:rsid w:val="00BB0B08"/>
    <w:rsid w:val="00BB3CC2"/>
    <w:rsid w:val="00BB4124"/>
    <w:rsid w:val="00BB426F"/>
    <w:rsid w:val="00BB4AB1"/>
    <w:rsid w:val="00BB532E"/>
    <w:rsid w:val="00BB6CB0"/>
    <w:rsid w:val="00BB6F7D"/>
    <w:rsid w:val="00BB7523"/>
    <w:rsid w:val="00BB7982"/>
    <w:rsid w:val="00BB7CD4"/>
    <w:rsid w:val="00BC0528"/>
    <w:rsid w:val="00BC16F2"/>
    <w:rsid w:val="00BC1B8E"/>
    <w:rsid w:val="00BC1E42"/>
    <w:rsid w:val="00BC1F25"/>
    <w:rsid w:val="00BC3155"/>
    <w:rsid w:val="00BC3159"/>
    <w:rsid w:val="00BC4CA1"/>
    <w:rsid w:val="00BC51B3"/>
    <w:rsid w:val="00BC533A"/>
    <w:rsid w:val="00BC58FC"/>
    <w:rsid w:val="00BC5B2A"/>
    <w:rsid w:val="00BC6EA7"/>
    <w:rsid w:val="00BC75F2"/>
    <w:rsid w:val="00BC7785"/>
    <w:rsid w:val="00BC786E"/>
    <w:rsid w:val="00BD08CA"/>
    <w:rsid w:val="00BD12B7"/>
    <w:rsid w:val="00BD3077"/>
    <w:rsid w:val="00BD36AE"/>
    <w:rsid w:val="00BD3F41"/>
    <w:rsid w:val="00BD4F89"/>
    <w:rsid w:val="00BD627C"/>
    <w:rsid w:val="00BD7DA5"/>
    <w:rsid w:val="00BE0622"/>
    <w:rsid w:val="00BE065D"/>
    <w:rsid w:val="00BE12F0"/>
    <w:rsid w:val="00BE18AE"/>
    <w:rsid w:val="00BE289F"/>
    <w:rsid w:val="00BE2F54"/>
    <w:rsid w:val="00BE31E5"/>
    <w:rsid w:val="00BE36E8"/>
    <w:rsid w:val="00BE3C39"/>
    <w:rsid w:val="00BE474B"/>
    <w:rsid w:val="00BE5258"/>
    <w:rsid w:val="00BE583F"/>
    <w:rsid w:val="00BE5A3C"/>
    <w:rsid w:val="00BE6430"/>
    <w:rsid w:val="00BE6622"/>
    <w:rsid w:val="00BF012C"/>
    <w:rsid w:val="00BF0BCA"/>
    <w:rsid w:val="00BF2568"/>
    <w:rsid w:val="00BF45BA"/>
    <w:rsid w:val="00BF4A3A"/>
    <w:rsid w:val="00BF4BFB"/>
    <w:rsid w:val="00BF5B39"/>
    <w:rsid w:val="00C02FEC"/>
    <w:rsid w:val="00C03450"/>
    <w:rsid w:val="00C038D6"/>
    <w:rsid w:val="00C057BF"/>
    <w:rsid w:val="00C06069"/>
    <w:rsid w:val="00C06994"/>
    <w:rsid w:val="00C069D7"/>
    <w:rsid w:val="00C077DF"/>
    <w:rsid w:val="00C10619"/>
    <w:rsid w:val="00C12223"/>
    <w:rsid w:val="00C13718"/>
    <w:rsid w:val="00C147DD"/>
    <w:rsid w:val="00C15443"/>
    <w:rsid w:val="00C158F4"/>
    <w:rsid w:val="00C15F63"/>
    <w:rsid w:val="00C16940"/>
    <w:rsid w:val="00C17E9A"/>
    <w:rsid w:val="00C20CC5"/>
    <w:rsid w:val="00C20FE4"/>
    <w:rsid w:val="00C213F4"/>
    <w:rsid w:val="00C2148C"/>
    <w:rsid w:val="00C21A88"/>
    <w:rsid w:val="00C22723"/>
    <w:rsid w:val="00C23E9D"/>
    <w:rsid w:val="00C23FE2"/>
    <w:rsid w:val="00C242C0"/>
    <w:rsid w:val="00C260DA"/>
    <w:rsid w:val="00C268D2"/>
    <w:rsid w:val="00C2771A"/>
    <w:rsid w:val="00C3023B"/>
    <w:rsid w:val="00C302C9"/>
    <w:rsid w:val="00C31A5F"/>
    <w:rsid w:val="00C327FC"/>
    <w:rsid w:val="00C32C0B"/>
    <w:rsid w:val="00C34C21"/>
    <w:rsid w:val="00C368A0"/>
    <w:rsid w:val="00C37993"/>
    <w:rsid w:val="00C40BA9"/>
    <w:rsid w:val="00C40D4E"/>
    <w:rsid w:val="00C413B4"/>
    <w:rsid w:val="00C41759"/>
    <w:rsid w:val="00C42E2E"/>
    <w:rsid w:val="00C43085"/>
    <w:rsid w:val="00C43AFF"/>
    <w:rsid w:val="00C43FF8"/>
    <w:rsid w:val="00C44392"/>
    <w:rsid w:val="00C4627B"/>
    <w:rsid w:val="00C52315"/>
    <w:rsid w:val="00C52E5F"/>
    <w:rsid w:val="00C52F00"/>
    <w:rsid w:val="00C5336B"/>
    <w:rsid w:val="00C55660"/>
    <w:rsid w:val="00C55674"/>
    <w:rsid w:val="00C55E28"/>
    <w:rsid w:val="00C565EA"/>
    <w:rsid w:val="00C566BD"/>
    <w:rsid w:val="00C56ED2"/>
    <w:rsid w:val="00C575F1"/>
    <w:rsid w:val="00C60F20"/>
    <w:rsid w:val="00C623D2"/>
    <w:rsid w:val="00C62CD9"/>
    <w:rsid w:val="00C64205"/>
    <w:rsid w:val="00C64799"/>
    <w:rsid w:val="00C649DF"/>
    <w:rsid w:val="00C64EBE"/>
    <w:rsid w:val="00C65B77"/>
    <w:rsid w:val="00C66026"/>
    <w:rsid w:val="00C66254"/>
    <w:rsid w:val="00C6716C"/>
    <w:rsid w:val="00C7011F"/>
    <w:rsid w:val="00C70F75"/>
    <w:rsid w:val="00C71874"/>
    <w:rsid w:val="00C7314E"/>
    <w:rsid w:val="00C736A9"/>
    <w:rsid w:val="00C73AA5"/>
    <w:rsid w:val="00C744EE"/>
    <w:rsid w:val="00C74D5D"/>
    <w:rsid w:val="00C74EB3"/>
    <w:rsid w:val="00C75BCB"/>
    <w:rsid w:val="00C77E74"/>
    <w:rsid w:val="00C8027E"/>
    <w:rsid w:val="00C81A73"/>
    <w:rsid w:val="00C85238"/>
    <w:rsid w:val="00C8740C"/>
    <w:rsid w:val="00C90067"/>
    <w:rsid w:val="00C90DB5"/>
    <w:rsid w:val="00C91022"/>
    <w:rsid w:val="00C91774"/>
    <w:rsid w:val="00C91950"/>
    <w:rsid w:val="00C929B7"/>
    <w:rsid w:val="00C9323A"/>
    <w:rsid w:val="00C95035"/>
    <w:rsid w:val="00C95278"/>
    <w:rsid w:val="00C95C8C"/>
    <w:rsid w:val="00C9639A"/>
    <w:rsid w:val="00C964AA"/>
    <w:rsid w:val="00C979F5"/>
    <w:rsid w:val="00C97CDF"/>
    <w:rsid w:val="00CA0D56"/>
    <w:rsid w:val="00CA0D6D"/>
    <w:rsid w:val="00CA155C"/>
    <w:rsid w:val="00CA2067"/>
    <w:rsid w:val="00CA236D"/>
    <w:rsid w:val="00CA27E6"/>
    <w:rsid w:val="00CA2CC5"/>
    <w:rsid w:val="00CA4F5B"/>
    <w:rsid w:val="00CA59E1"/>
    <w:rsid w:val="00CA6EE0"/>
    <w:rsid w:val="00CA722F"/>
    <w:rsid w:val="00CA7D4E"/>
    <w:rsid w:val="00CB037D"/>
    <w:rsid w:val="00CB0696"/>
    <w:rsid w:val="00CB0D6F"/>
    <w:rsid w:val="00CB1F16"/>
    <w:rsid w:val="00CB2681"/>
    <w:rsid w:val="00CB36F8"/>
    <w:rsid w:val="00CB37F3"/>
    <w:rsid w:val="00CB3F8B"/>
    <w:rsid w:val="00CB41BE"/>
    <w:rsid w:val="00CB6260"/>
    <w:rsid w:val="00CB62DB"/>
    <w:rsid w:val="00CB6B45"/>
    <w:rsid w:val="00CC006F"/>
    <w:rsid w:val="00CC2B5B"/>
    <w:rsid w:val="00CC3C80"/>
    <w:rsid w:val="00CC6C1D"/>
    <w:rsid w:val="00CD05A3"/>
    <w:rsid w:val="00CD1B2A"/>
    <w:rsid w:val="00CD1CBB"/>
    <w:rsid w:val="00CD2674"/>
    <w:rsid w:val="00CD3069"/>
    <w:rsid w:val="00CD37FC"/>
    <w:rsid w:val="00CD434D"/>
    <w:rsid w:val="00CD60E3"/>
    <w:rsid w:val="00CD61CA"/>
    <w:rsid w:val="00CD680C"/>
    <w:rsid w:val="00CD7040"/>
    <w:rsid w:val="00CD750D"/>
    <w:rsid w:val="00CD75B6"/>
    <w:rsid w:val="00CD7CEF"/>
    <w:rsid w:val="00CE0D38"/>
    <w:rsid w:val="00CE1F2C"/>
    <w:rsid w:val="00CE3CC1"/>
    <w:rsid w:val="00CE3F5A"/>
    <w:rsid w:val="00CE4AA8"/>
    <w:rsid w:val="00CE5170"/>
    <w:rsid w:val="00CE7C9B"/>
    <w:rsid w:val="00CF0256"/>
    <w:rsid w:val="00CF0BC7"/>
    <w:rsid w:val="00CF1390"/>
    <w:rsid w:val="00CF1D22"/>
    <w:rsid w:val="00CF43E6"/>
    <w:rsid w:val="00CF5899"/>
    <w:rsid w:val="00CF5C89"/>
    <w:rsid w:val="00CF743C"/>
    <w:rsid w:val="00D00D99"/>
    <w:rsid w:val="00D01C82"/>
    <w:rsid w:val="00D02AA9"/>
    <w:rsid w:val="00D035F5"/>
    <w:rsid w:val="00D05C36"/>
    <w:rsid w:val="00D07235"/>
    <w:rsid w:val="00D074D8"/>
    <w:rsid w:val="00D076BA"/>
    <w:rsid w:val="00D104FA"/>
    <w:rsid w:val="00D1107C"/>
    <w:rsid w:val="00D13B27"/>
    <w:rsid w:val="00D14841"/>
    <w:rsid w:val="00D17895"/>
    <w:rsid w:val="00D21D7D"/>
    <w:rsid w:val="00D255CF"/>
    <w:rsid w:val="00D25DDA"/>
    <w:rsid w:val="00D25EEF"/>
    <w:rsid w:val="00D2655D"/>
    <w:rsid w:val="00D26CC2"/>
    <w:rsid w:val="00D27159"/>
    <w:rsid w:val="00D2737D"/>
    <w:rsid w:val="00D303A7"/>
    <w:rsid w:val="00D3070C"/>
    <w:rsid w:val="00D30D7A"/>
    <w:rsid w:val="00D3172E"/>
    <w:rsid w:val="00D31D25"/>
    <w:rsid w:val="00D341B9"/>
    <w:rsid w:val="00D36197"/>
    <w:rsid w:val="00D36786"/>
    <w:rsid w:val="00D36F3A"/>
    <w:rsid w:val="00D37582"/>
    <w:rsid w:val="00D402E9"/>
    <w:rsid w:val="00D40CDD"/>
    <w:rsid w:val="00D4162A"/>
    <w:rsid w:val="00D433A1"/>
    <w:rsid w:val="00D434A4"/>
    <w:rsid w:val="00D43ACB"/>
    <w:rsid w:val="00D4591D"/>
    <w:rsid w:val="00D45AE4"/>
    <w:rsid w:val="00D45D93"/>
    <w:rsid w:val="00D46CF1"/>
    <w:rsid w:val="00D4761A"/>
    <w:rsid w:val="00D4781B"/>
    <w:rsid w:val="00D50B9B"/>
    <w:rsid w:val="00D519C2"/>
    <w:rsid w:val="00D52337"/>
    <w:rsid w:val="00D5238C"/>
    <w:rsid w:val="00D52A55"/>
    <w:rsid w:val="00D537FC"/>
    <w:rsid w:val="00D54072"/>
    <w:rsid w:val="00D54502"/>
    <w:rsid w:val="00D5489A"/>
    <w:rsid w:val="00D55762"/>
    <w:rsid w:val="00D55A43"/>
    <w:rsid w:val="00D55E1E"/>
    <w:rsid w:val="00D56218"/>
    <w:rsid w:val="00D56935"/>
    <w:rsid w:val="00D57729"/>
    <w:rsid w:val="00D57E1F"/>
    <w:rsid w:val="00D61A2C"/>
    <w:rsid w:val="00D62279"/>
    <w:rsid w:val="00D628F2"/>
    <w:rsid w:val="00D63365"/>
    <w:rsid w:val="00D634AF"/>
    <w:rsid w:val="00D647FD"/>
    <w:rsid w:val="00D663E8"/>
    <w:rsid w:val="00D70D66"/>
    <w:rsid w:val="00D71DD2"/>
    <w:rsid w:val="00D75392"/>
    <w:rsid w:val="00D75548"/>
    <w:rsid w:val="00D7577C"/>
    <w:rsid w:val="00D75B84"/>
    <w:rsid w:val="00D7602F"/>
    <w:rsid w:val="00D77A91"/>
    <w:rsid w:val="00D80280"/>
    <w:rsid w:val="00D80939"/>
    <w:rsid w:val="00D8523F"/>
    <w:rsid w:val="00D8629D"/>
    <w:rsid w:val="00D87E0B"/>
    <w:rsid w:val="00D902A3"/>
    <w:rsid w:val="00D90927"/>
    <w:rsid w:val="00D91723"/>
    <w:rsid w:val="00D93046"/>
    <w:rsid w:val="00D93931"/>
    <w:rsid w:val="00D939D4"/>
    <w:rsid w:val="00D9477D"/>
    <w:rsid w:val="00D96783"/>
    <w:rsid w:val="00D96DD9"/>
    <w:rsid w:val="00DA2542"/>
    <w:rsid w:val="00DA2586"/>
    <w:rsid w:val="00DA26E5"/>
    <w:rsid w:val="00DA2A9D"/>
    <w:rsid w:val="00DA338E"/>
    <w:rsid w:val="00DA4887"/>
    <w:rsid w:val="00DA4B14"/>
    <w:rsid w:val="00DA576E"/>
    <w:rsid w:val="00DA7194"/>
    <w:rsid w:val="00DA7394"/>
    <w:rsid w:val="00DA76FB"/>
    <w:rsid w:val="00DA79D4"/>
    <w:rsid w:val="00DB0C03"/>
    <w:rsid w:val="00DB0D5A"/>
    <w:rsid w:val="00DB2439"/>
    <w:rsid w:val="00DB3B0B"/>
    <w:rsid w:val="00DB414F"/>
    <w:rsid w:val="00DB5A58"/>
    <w:rsid w:val="00DB5BB9"/>
    <w:rsid w:val="00DB5DEC"/>
    <w:rsid w:val="00DB5FC1"/>
    <w:rsid w:val="00DB75D3"/>
    <w:rsid w:val="00DC073A"/>
    <w:rsid w:val="00DC3113"/>
    <w:rsid w:val="00DC3E81"/>
    <w:rsid w:val="00DC5984"/>
    <w:rsid w:val="00DC5CB9"/>
    <w:rsid w:val="00DC6033"/>
    <w:rsid w:val="00DC799C"/>
    <w:rsid w:val="00DD0B8F"/>
    <w:rsid w:val="00DD10B0"/>
    <w:rsid w:val="00DD1B4E"/>
    <w:rsid w:val="00DD35E2"/>
    <w:rsid w:val="00DD3DE4"/>
    <w:rsid w:val="00DD4262"/>
    <w:rsid w:val="00DD5E97"/>
    <w:rsid w:val="00DD5FB3"/>
    <w:rsid w:val="00DD614A"/>
    <w:rsid w:val="00DD7500"/>
    <w:rsid w:val="00DD7835"/>
    <w:rsid w:val="00DD7AC6"/>
    <w:rsid w:val="00DD7B71"/>
    <w:rsid w:val="00DE073E"/>
    <w:rsid w:val="00DE098E"/>
    <w:rsid w:val="00DE19B0"/>
    <w:rsid w:val="00DE1E9F"/>
    <w:rsid w:val="00DE243C"/>
    <w:rsid w:val="00DE33CE"/>
    <w:rsid w:val="00DE405F"/>
    <w:rsid w:val="00DE6397"/>
    <w:rsid w:val="00DE6612"/>
    <w:rsid w:val="00DF2B0F"/>
    <w:rsid w:val="00DF392A"/>
    <w:rsid w:val="00DF4243"/>
    <w:rsid w:val="00DF6940"/>
    <w:rsid w:val="00DF6A6D"/>
    <w:rsid w:val="00DF7521"/>
    <w:rsid w:val="00DF7EDD"/>
    <w:rsid w:val="00E015A8"/>
    <w:rsid w:val="00E02F26"/>
    <w:rsid w:val="00E02FA7"/>
    <w:rsid w:val="00E04FB1"/>
    <w:rsid w:val="00E0578A"/>
    <w:rsid w:val="00E06CF5"/>
    <w:rsid w:val="00E074FB"/>
    <w:rsid w:val="00E07A40"/>
    <w:rsid w:val="00E07A8E"/>
    <w:rsid w:val="00E07ABB"/>
    <w:rsid w:val="00E10E01"/>
    <w:rsid w:val="00E10ECF"/>
    <w:rsid w:val="00E111EC"/>
    <w:rsid w:val="00E12DF3"/>
    <w:rsid w:val="00E13302"/>
    <w:rsid w:val="00E1599A"/>
    <w:rsid w:val="00E15E52"/>
    <w:rsid w:val="00E16283"/>
    <w:rsid w:val="00E16EFA"/>
    <w:rsid w:val="00E1715F"/>
    <w:rsid w:val="00E17307"/>
    <w:rsid w:val="00E17383"/>
    <w:rsid w:val="00E17B5A"/>
    <w:rsid w:val="00E20007"/>
    <w:rsid w:val="00E216D3"/>
    <w:rsid w:val="00E2287C"/>
    <w:rsid w:val="00E2447B"/>
    <w:rsid w:val="00E24876"/>
    <w:rsid w:val="00E2694C"/>
    <w:rsid w:val="00E269C0"/>
    <w:rsid w:val="00E27C72"/>
    <w:rsid w:val="00E318B9"/>
    <w:rsid w:val="00E32767"/>
    <w:rsid w:val="00E32A72"/>
    <w:rsid w:val="00E33467"/>
    <w:rsid w:val="00E33536"/>
    <w:rsid w:val="00E33827"/>
    <w:rsid w:val="00E33C9E"/>
    <w:rsid w:val="00E345C7"/>
    <w:rsid w:val="00E36F9D"/>
    <w:rsid w:val="00E3743F"/>
    <w:rsid w:val="00E41E2B"/>
    <w:rsid w:val="00E4274B"/>
    <w:rsid w:val="00E449D4"/>
    <w:rsid w:val="00E4528E"/>
    <w:rsid w:val="00E45DD6"/>
    <w:rsid w:val="00E4601D"/>
    <w:rsid w:val="00E464A8"/>
    <w:rsid w:val="00E46864"/>
    <w:rsid w:val="00E502C0"/>
    <w:rsid w:val="00E50385"/>
    <w:rsid w:val="00E509DB"/>
    <w:rsid w:val="00E53722"/>
    <w:rsid w:val="00E54624"/>
    <w:rsid w:val="00E578F7"/>
    <w:rsid w:val="00E60422"/>
    <w:rsid w:val="00E608F6"/>
    <w:rsid w:val="00E615C3"/>
    <w:rsid w:val="00E620AC"/>
    <w:rsid w:val="00E62381"/>
    <w:rsid w:val="00E62D67"/>
    <w:rsid w:val="00E62D9F"/>
    <w:rsid w:val="00E64B2A"/>
    <w:rsid w:val="00E6573B"/>
    <w:rsid w:val="00E65FBB"/>
    <w:rsid w:val="00E669E1"/>
    <w:rsid w:val="00E66FE1"/>
    <w:rsid w:val="00E67015"/>
    <w:rsid w:val="00E670BD"/>
    <w:rsid w:val="00E70061"/>
    <w:rsid w:val="00E700B2"/>
    <w:rsid w:val="00E70BE6"/>
    <w:rsid w:val="00E7218F"/>
    <w:rsid w:val="00E728B5"/>
    <w:rsid w:val="00E72CC6"/>
    <w:rsid w:val="00E742E0"/>
    <w:rsid w:val="00E7556D"/>
    <w:rsid w:val="00E75C8C"/>
    <w:rsid w:val="00E7684E"/>
    <w:rsid w:val="00E76DF9"/>
    <w:rsid w:val="00E77FCE"/>
    <w:rsid w:val="00E8046A"/>
    <w:rsid w:val="00E80BF6"/>
    <w:rsid w:val="00E80EC4"/>
    <w:rsid w:val="00E81727"/>
    <w:rsid w:val="00E817C6"/>
    <w:rsid w:val="00E81DF3"/>
    <w:rsid w:val="00E82D38"/>
    <w:rsid w:val="00E83BF9"/>
    <w:rsid w:val="00E85494"/>
    <w:rsid w:val="00E85DBF"/>
    <w:rsid w:val="00E9167A"/>
    <w:rsid w:val="00E91F32"/>
    <w:rsid w:val="00E93D0F"/>
    <w:rsid w:val="00E94C9E"/>
    <w:rsid w:val="00E95038"/>
    <w:rsid w:val="00E95C9C"/>
    <w:rsid w:val="00E96C4B"/>
    <w:rsid w:val="00E9727F"/>
    <w:rsid w:val="00E97AB2"/>
    <w:rsid w:val="00EA0445"/>
    <w:rsid w:val="00EA1D63"/>
    <w:rsid w:val="00EA28D9"/>
    <w:rsid w:val="00EA2B23"/>
    <w:rsid w:val="00EA32C0"/>
    <w:rsid w:val="00EA44AD"/>
    <w:rsid w:val="00EA4514"/>
    <w:rsid w:val="00EA718D"/>
    <w:rsid w:val="00EA7426"/>
    <w:rsid w:val="00EB0053"/>
    <w:rsid w:val="00EB07E1"/>
    <w:rsid w:val="00EB1483"/>
    <w:rsid w:val="00EB2954"/>
    <w:rsid w:val="00EB31AE"/>
    <w:rsid w:val="00EB34F6"/>
    <w:rsid w:val="00EB371E"/>
    <w:rsid w:val="00EB5504"/>
    <w:rsid w:val="00EB6E5C"/>
    <w:rsid w:val="00EB75A8"/>
    <w:rsid w:val="00EB7806"/>
    <w:rsid w:val="00EC0103"/>
    <w:rsid w:val="00EC0161"/>
    <w:rsid w:val="00EC0909"/>
    <w:rsid w:val="00EC2CF5"/>
    <w:rsid w:val="00EC3C16"/>
    <w:rsid w:val="00EC5B4D"/>
    <w:rsid w:val="00EC5DB4"/>
    <w:rsid w:val="00EC5FDF"/>
    <w:rsid w:val="00EC74B4"/>
    <w:rsid w:val="00EC77CF"/>
    <w:rsid w:val="00EC7F06"/>
    <w:rsid w:val="00ED0163"/>
    <w:rsid w:val="00ED13AE"/>
    <w:rsid w:val="00ED13E1"/>
    <w:rsid w:val="00ED1C7E"/>
    <w:rsid w:val="00ED1D4B"/>
    <w:rsid w:val="00ED1E91"/>
    <w:rsid w:val="00ED291A"/>
    <w:rsid w:val="00ED2D11"/>
    <w:rsid w:val="00ED2FEA"/>
    <w:rsid w:val="00ED3BF4"/>
    <w:rsid w:val="00ED550D"/>
    <w:rsid w:val="00ED649A"/>
    <w:rsid w:val="00ED66A7"/>
    <w:rsid w:val="00ED6740"/>
    <w:rsid w:val="00ED67BC"/>
    <w:rsid w:val="00ED6EA1"/>
    <w:rsid w:val="00ED7FE6"/>
    <w:rsid w:val="00EE11FC"/>
    <w:rsid w:val="00EE192F"/>
    <w:rsid w:val="00EE2AD1"/>
    <w:rsid w:val="00EE2D28"/>
    <w:rsid w:val="00EE450E"/>
    <w:rsid w:val="00EE475F"/>
    <w:rsid w:val="00EE4B5D"/>
    <w:rsid w:val="00EE658A"/>
    <w:rsid w:val="00EF0C35"/>
    <w:rsid w:val="00EF10B2"/>
    <w:rsid w:val="00EF19C2"/>
    <w:rsid w:val="00EF36FB"/>
    <w:rsid w:val="00EF3F2D"/>
    <w:rsid w:val="00EF47C4"/>
    <w:rsid w:val="00EF4F98"/>
    <w:rsid w:val="00EF60F2"/>
    <w:rsid w:val="00EF64BF"/>
    <w:rsid w:val="00EF7937"/>
    <w:rsid w:val="00EF7AA3"/>
    <w:rsid w:val="00EF7ACB"/>
    <w:rsid w:val="00F00C71"/>
    <w:rsid w:val="00F01A21"/>
    <w:rsid w:val="00F025ED"/>
    <w:rsid w:val="00F03AD2"/>
    <w:rsid w:val="00F03AF6"/>
    <w:rsid w:val="00F04230"/>
    <w:rsid w:val="00F04742"/>
    <w:rsid w:val="00F04FF0"/>
    <w:rsid w:val="00F052A4"/>
    <w:rsid w:val="00F07A3C"/>
    <w:rsid w:val="00F07CEB"/>
    <w:rsid w:val="00F10562"/>
    <w:rsid w:val="00F1239A"/>
    <w:rsid w:val="00F12496"/>
    <w:rsid w:val="00F13912"/>
    <w:rsid w:val="00F14EDE"/>
    <w:rsid w:val="00F15B43"/>
    <w:rsid w:val="00F16975"/>
    <w:rsid w:val="00F16C5F"/>
    <w:rsid w:val="00F17B21"/>
    <w:rsid w:val="00F20B47"/>
    <w:rsid w:val="00F2206C"/>
    <w:rsid w:val="00F237D3"/>
    <w:rsid w:val="00F2390F"/>
    <w:rsid w:val="00F2410B"/>
    <w:rsid w:val="00F26739"/>
    <w:rsid w:val="00F27744"/>
    <w:rsid w:val="00F27FCF"/>
    <w:rsid w:val="00F308BF"/>
    <w:rsid w:val="00F30CF9"/>
    <w:rsid w:val="00F30E79"/>
    <w:rsid w:val="00F31B31"/>
    <w:rsid w:val="00F31DF9"/>
    <w:rsid w:val="00F32443"/>
    <w:rsid w:val="00F3304D"/>
    <w:rsid w:val="00F3317D"/>
    <w:rsid w:val="00F3333B"/>
    <w:rsid w:val="00F33453"/>
    <w:rsid w:val="00F33525"/>
    <w:rsid w:val="00F33F04"/>
    <w:rsid w:val="00F346E9"/>
    <w:rsid w:val="00F34F76"/>
    <w:rsid w:val="00F4172A"/>
    <w:rsid w:val="00F42232"/>
    <w:rsid w:val="00F43002"/>
    <w:rsid w:val="00F432BF"/>
    <w:rsid w:val="00F44852"/>
    <w:rsid w:val="00F4521F"/>
    <w:rsid w:val="00F4587A"/>
    <w:rsid w:val="00F469D6"/>
    <w:rsid w:val="00F502DA"/>
    <w:rsid w:val="00F50685"/>
    <w:rsid w:val="00F515BE"/>
    <w:rsid w:val="00F52DF0"/>
    <w:rsid w:val="00F5438D"/>
    <w:rsid w:val="00F551C5"/>
    <w:rsid w:val="00F55B7A"/>
    <w:rsid w:val="00F55D18"/>
    <w:rsid w:val="00F5684A"/>
    <w:rsid w:val="00F5702F"/>
    <w:rsid w:val="00F57307"/>
    <w:rsid w:val="00F57351"/>
    <w:rsid w:val="00F61CCB"/>
    <w:rsid w:val="00F636BB"/>
    <w:rsid w:val="00F63CE9"/>
    <w:rsid w:val="00F653F1"/>
    <w:rsid w:val="00F66786"/>
    <w:rsid w:val="00F6710D"/>
    <w:rsid w:val="00F70D62"/>
    <w:rsid w:val="00F71601"/>
    <w:rsid w:val="00F71671"/>
    <w:rsid w:val="00F724CF"/>
    <w:rsid w:val="00F749B8"/>
    <w:rsid w:val="00F75F5A"/>
    <w:rsid w:val="00F77138"/>
    <w:rsid w:val="00F77C3A"/>
    <w:rsid w:val="00F8273B"/>
    <w:rsid w:val="00F83A53"/>
    <w:rsid w:val="00F84471"/>
    <w:rsid w:val="00F85878"/>
    <w:rsid w:val="00F859F3"/>
    <w:rsid w:val="00F86B28"/>
    <w:rsid w:val="00F900EE"/>
    <w:rsid w:val="00F9287C"/>
    <w:rsid w:val="00F9483A"/>
    <w:rsid w:val="00F94A28"/>
    <w:rsid w:val="00F94D54"/>
    <w:rsid w:val="00F951A6"/>
    <w:rsid w:val="00F95E28"/>
    <w:rsid w:val="00FA0488"/>
    <w:rsid w:val="00FA06BF"/>
    <w:rsid w:val="00FA0B86"/>
    <w:rsid w:val="00FA1494"/>
    <w:rsid w:val="00FA24B9"/>
    <w:rsid w:val="00FA332A"/>
    <w:rsid w:val="00FA4611"/>
    <w:rsid w:val="00FA7FEF"/>
    <w:rsid w:val="00FB2416"/>
    <w:rsid w:val="00FB3D9F"/>
    <w:rsid w:val="00FB4099"/>
    <w:rsid w:val="00FB4468"/>
    <w:rsid w:val="00FB49A1"/>
    <w:rsid w:val="00FB5434"/>
    <w:rsid w:val="00FB7E88"/>
    <w:rsid w:val="00FC0150"/>
    <w:rsid w:val="00FC0772"/>
    <w:rsid w:val="00FC084E"/>
    <w:rsid w:val="00FC085B"/>
    <w:rsid w:val="00FC0D47"/>
    <w:rsid w:val="00FC1341"/>
    <w:rsid w:val="00FC275D"/>
    <w:rsid w:val="00FC383B"/>
    <w:rsid w:val="00FC4FFE"/>
    <w:rsid w:val="00FC6C45"/>
    <w:rsid w:val="00FD00B2"/>
    <w:rsid w:val="00FD01A1"/>
    <w:rsid w:val="00FD16D3"/>
    <w:rsid w:val="00FD1D30"/>
    <w:rsid w:val="00FD20E1"/>
    <w:rsid w:val="00FD28F4"/>
    <w:rsid w:val="00FD2FA0"/>
    <w:rsid w:val="00FD371B"/>
    <w:rsid w:val="00FD4C84"/>
    <w:rsid w:val="00FD4F52"/>
    <w:rsid w:val="00FD56B6"/>
    <w:rsid w:val="00FD56BE"/>
    <w:rsid w:val="00FD711A"/>
    <w:rsid w:val="00FE0609"/>
    <w:rsid w:val="00FE0E6F"/>
    <w:rsid w:val="00FE2500"/>
    <w:rsid w:val="00FE2DF0"/>
    <w:rsid w:val="00FE35FD"/>
    <w:rsid w:val="00FE3E21"/>
    <w:rsid w:val="00FE3F79"/>
    <w:rsid w:val="00FE4640"/>
    <w:rsid w:val="00FE616E"/>
    <w:rsid w:val="00FE661D"/>
    <w:rsid w:val="00FF046E"/>
    <w:rsid w:val="00FF1B02"/>
    <w:rsid w:val="00FF1E28"/>
    <w:rsid w:val="00FF45DF"/>
    <w:rsid w:val="00FF461F"/>
    <w:rsid w:val="00FF4751"/>
    <w:rsid w:val="00FF4841"/>
    <w:rsid w:val="00FF50D8"/>
    <w:rsid w:val="00FF63D2"/>
    <w:rsid w:val="00FF74F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F882B-5AAE-412B-977E-22871AF6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8C"/>
  </w:style>
  <w:style w:type="paragraph" w:styleId="1">
    <w:name w:val="heading 1"/>
    <w:basedOn w:val="a"/>
    <w:next w:val="a"/>
    <w:link w:val="10"/>
    <w:uiPriority w:val="99"/>
    <w:qFormat/>
    <w:rsid w:val="00ED13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ED13A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6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1CB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F4172A"/>
    <w:rPr>
      <w:sz w:val="28"/>
    </w:rPr>
  </w:style>
  <w:style w:type="character" w:customStyle="1" w:styleId="30">
    <w:name w:val="Заголовок 3 Знак"/>
    <w:link w:val="3"/>
    <w:uiPriority w:val="99"/>
    <w:rsid w:val="007464A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D13A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CD1CBB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ED13A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D1CBB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rsid w:val="00ED13A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D13A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D1CBB"/>
    <w:rPr>
      <w:lang w:val="ru-RU" w:eastAsia="ru-RU" w:bidi="ar-SA"/>
    </w:rPr>
  </w:style>
  <w:style w:type="paragraph" w:styleId="a9">
    <w:name w:val="header"/>
    <w:basedOn w:val="a"/>
    <w:link w:val="aa"/>
    <w:uiPriority w:val="99"/>
    <w:rsid w:val="00ED13A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CD1CBB"/>
    <w:rPr>
      <w:lang w:val="ru-RU" w:eastAsia="ru-RU" w:bidi="ar-SA"/>
    </w:rPr>
  </w:style>
  <w:style w:type="character" w:styleId="ab">
    <w:name w:val="page number"/>
    <w:basedOn w:val="a0"/>
    <w:uiPriority w:val="99"/>
    <w:rsid w:val="00ED13AE"/>
  </w:style>
  <w:style w:type="paragraph" w:styleId="ac">
    <w:name w:val="Balloon Text"/>
    <w:basedOn w:val="a"/>
    <w:link w:val="ad"/>
    <w:uiPriority w:val="99"/>
    <w:rsid w:val="00CD1C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D1C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CD1C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CD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D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CD1CBB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uiPriority w:val="99"/>
    <w:rsid w:val="00CD1CBB"/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CD1C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uiPriority w:val="99"/>
    <w:rsid w:val="00CD1CBB"/>
    <w:rPr>
      <w:rFonts w:cs="Times New Roman"/>
    </w:rPr>
  </w:style>
  <w:style w:type="paragraph" w:customStyle="1" w:styleId="ConsPlusTitle">
    <w:name w:val="ConsPlusTitle"/>
    <w:uiPriority w:val="99"/>
    <w:rsid w:val="00CD1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CD1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D1CBB"/>
    <w:rPr>
      <w:sz w:val="16"/>
      <w:szCs w:val="16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CD1CBB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CD1CBB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Title"/>
    <w:basedOn w:val="a"/>
    <w:link w:val="af0"/>
    <w:uiPriority w:val="99"/>
    <w:qFormat/>
    <w:rsid w:val="00CD1CB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CD1CBB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TitleChar1">
    <w:name w:val="Title Char1"/>
    <w:uiPriority w:val="99"/>
    <w:rsid w:val="00CD1CBB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uiPriority w:val="99"/>
    <w:rsid w:val="00CD1CB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uiPriority w:val="99"/>
    <w:rsid w:val="00CD1CBB"/>
    <w:rPr>
      <w:color w:val="auto"/>
      <w:sz w:val="26"/>
    </w:rPr>
  </w:style>
  <w:style w:type="character" w:customStyle="1" w:styleId="33">
    <w:name w:val="Знак Знак3"/>
    <w:uiPriority w:val="99"/>
    <w:rsid w:val="00CD1CBB"/>
    <w:rPr>
      <w:rFonts w:ascii="Arial" w:hAnsi="Arial"/>
      <w:b/>
      <w:color w:val="auto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CD1C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CD1C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CD1CB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CD1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FollowedHyperlink"/>
    <w:uiPriority w:val="99"/>
    <w:unhideWhenUsed/>
    <w:rsid w:val="00F4172A"/>
    <w:rPr>
      <w:color w:val="800080"/>
      <w:u w:val="single"/>
    </w:rPr>
  </w:style>
  <w:style w:type="paragraph" w:customStyle="1" w:styleId="120">
    <w:name w:val="Абзац списка12"/>
    <w:basedOn w:val="a"/>
    <w:uiPriority w:val="99"/>
    <w:rsid w:val="00F417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_"/>
    <w:link w:val="14"/>
    <w:uiPriority w:val="99"/>
    <w:locked/>
    <w:rsid w:val="003947A1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3947A1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C52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C52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06405C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8E1F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EF7A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EF7AA3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EF7AA3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EF7AA3"/>
    <w:rPr>
      <w:sz w:val="28"/>
      <w:szCs w:val="28"/>
    </w:rPr>
  </w:style>
  <w:style w:type="character" w:customStyle="1" w:styleId="310">
    <w:name w:val="Знак Знак31"/>
    <w:uiPriority w:val="99"/>
    <w:locked/>
    <w:rsid w:val="00EF7AA3"/>
  </w:style>
  <w:style w:type="character" w:customStyle="1" w:styleId="4">
    <w:name w:val="Знак Знак4"/>
    <w:uiPriority w:val="99"/>
    <w:locked/>
    <w:rsid w:val="00EF7AA3"/>
  </w:style>
  <w:style w:type="character" w:customStyle="1" w:styleId="22">
    <w:name w:val="Знак Знак2"/>
    <w:uiPriority w:val="99"/>
    <w:locked/>
    <w:rsid w:val="00EF7AA3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EF7AA3"/>
    <w:rPr>
      <w:sz w:val="28"/>
      <w:szCs w:val="28"/>
    </w:rPr>
  </w:style>
  <w:style w:type="character" w:customStyle="1" w:styleId="5">
    <w:name w:val="Знак Знак5"/>
    <w:uiPriority w:val="99"/>
    <w:locked/>
    <w:rsid w:val="00EF7AA3"/>
    <w:rPr>
      <w:sz w:val="28"/>
      <w:szCs w:val="28"/>
    </w:rPr>
  </w:style>
  <w:style w:type="character" w:customStyle="1" w:styleId="15">
    <w:name w:val="Знак Знак1"/>
    <w:uiPriority w:val="99"/>
    <w:locked/>
    <w:rsid w:val="00EF7AA3"/>
    <w:rPr>
      <w:sz w:val="16"/>
      <w:szCs w:val="16"/>
    </w:rPr>
  </w:style>
  <w:style w:type="character" w:customStyle="1" w:styleId="af8">
    <w:name w:val="Знак Знак"/>
    <w:uiPriority w:val="99"/>
    <w:locked/>
    <w:rsid w:val="00EF7AA3"/>
    <w:rPr>
      <w:rFonts w:ascii="Tahoma" w:hAnsi="Tahoma" w:cs="Tahoma" w:hint="default"/>
      <w:sz w:val="16"/>
      <w:szCs w:val="16"/>
    </w:rPr>
  </w:style>
  <w:style w:type="table" w:styleId="af9">
    <w:name w:val="Table Grid"/>
    <w:basedOn w:val="a1"/>
    <w:uiPriority w:val="99"/>
    <w:rsid w:val="00D9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Абзац списка4"/>
    <w:basedOn w:val="a"/>
    <w:uiPriority w:val="99"/>
    <w:rsid w:val="000E7B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113B8C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Heading2Char">
    <w:name w:val="Heading 2 Char"/>
    <w:uiPriority w:val="99"/>
    <w:semiHidden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113B8C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locked/>
    <w:rsid w:val="00113B8C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113B8C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113B8C"/>
    <w:rPr>
      <w:rFonts w:ascii="Tahoma" w:hAnsi="Tahoma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8C55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6157FB"/>
    <w:rPr>
      <w:sz w:val="28"/>
    </w:rPr>
  </w:style>
  <w:style w:type="character" w:customStyle="1" w:styleId="BodyTextIndentChar1">
    <w:name w:val="Body Text Indent Char1"/>
    <w:uiPriority w:val="99"/>
    <w:locked/>
    <w:rsid w:val="006157FB"/>
    <w:rPr>
      <w:sz w:val="28"/>
    </w:rPr>
  </w:style>
  <w:style w:type="character" w:customStyle="1" w:styleId="FooterChar1">
    <w:name w:val="Footer Char1"/>
    <w:uiPriority w:val="99"/>
    <w:locked/>
    <w:rsid w:val="006157FB"/>
  </w:style>
  <w:style w:type="character" w:customStyle="1" w:styleId="HeaderChar1">
    <w:name w:val="Header Char1"/>
    <w:uiPriority w:val="99"/>
    <w:locked/>
    <w:rsid w:val="006157FB"/>
  </w:style>
  <w:style w:type="character" w:customStyle="1" w:styleId="91">
    <w:name w:val="Знак Знак91"/>
    <w:uiPriority w:val="99"/>
    <w:locked/>
    <w:rsid w:val="00E70BE6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E70BE6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E70BE6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E70BE6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E70BE6"/>
    <w:rPr>
      <w:rFonts w:ascii="Times New Roman" w:hAnsi="Times New Roman" w:cs="Times New Roman" w:hint="default"/>
      <w:sz w:val="28"/>
    </w:rPr>
  </w:style>
  <w:style w:type="character" w:customStyle="1" w:styleId="41">
    <w:name w:val="Знак Знак41"/>
    <w:uiPriority w:val="99"/>
    <w:locked/>
    <w:rsid w:val="00E70BE6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E70BE6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E70BE6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E70BE6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E70BE6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2148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9E4267"/>
    <w:rPr>
      <w:sz w:val="28"/>
    </w:rPr>
  </w:style>
  <w:style w:type="character" w:customStyle="1" w:styleId="311">
    <w:name w:val="Заголовок 3 Знак1"/>
    <w:uiPriority w:val="99"/>
    <w:locked/>
    <w:rsid w:val="009E4267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9E4267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uiPriority w:val="99"/>
    <w:locked/>
    <w:rsid w:val="009E4267"/>
    <w:rPr>
      <w:sz w:val="28"/>
    </w:rPr>
  </w:style>
  <w:style w:type="character" w:customStyle="1" w:styleId="BalloonTextChar1">
    <w:name w:val="Balloon Text Char1"/>
    <w:uiPriority w:val="99"/>
    <w:semiHidden/>
    <w:rsid w:val="009E4267"/>
    <w:rPr>
      <w:sz w:val="2"/>
    </w:rPr>
  </w:style>
  <w:style w:type="character" w:customStyle="1" w:styleId="BodyTextIndent3Char1">
    <w:name w:val="Body Text Indent 3 Char1"/>
    <w:uiPriority w:val="99"/>
    <w:semiHidden/>
    <w:rsid w:val="009E4267"/>
    <w:rPr>
      <w:sz w:val="16"/>
    </w:rPr>
  </w:style>
  <w:style w:type="character" w:customStyle="1" w:styleId="17">
    <w:name w:val="Название Знак1"/>
    <w:uiPriority w:val="99"/>
    <w:locked/>
    <w:rsid w:val="009E4267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uiPriority w:val="99"/>
    <w:semiHidden/>
    <w:locked/>
    <w:rsid w:val="009E4267"/>
    <w:rPr>
      <w:sz w:val="20"/>
    </w:rPr>
  </w:style>
  <w:style w:type="character" w:customStyle="1" w:styleId="19">
    <w:name w:val="Нижний колонтитул Знак1"/>
    <w:uiPriority w:val="99"/>
    <w:semiHidden/>
    <w:locked/>
    <w:rsid w:val="009E4267"/>
    <w:rPr>
      <w:sz w:val="20"/>
    </w:rPr>
  </w:style>
  <w:style w:type="character" w:customStyle="1" w:styleId="1a">
    <w:name w:val="Верхний колонтитул Знак1"/>
    <w:uiPriority w:val="99"/>
    <w:semiHidden/>
    <w:locked/>
    <w:rsid w:val="009E4267"/>
    <w:rPr>
      <w:sz w:val="20"/>
    </w:rPr>
  </w:style>
  <w:style w:type="character" w:customStyle="1" w:styleId="23">
    <w:name w:val="Основной текст Знак2"/>
    <w:uiPriority w:val="99"/>
    <w:locked/>
    <w:rsid w:val="000D473C"/>
    <w:rPr>
      <w:rFonts w:cs="Times New Roman"/>
      <w:sz w:val="28"/>
    </w:rPr>
  </w:style>
  <w:style w:type="character" w:customStyle="1" w:styleId="1b">
    <w:name w:val="Текст выноски Знак1"/>
    <w:uiPriority w:val="99"/>
    <w:locked/>
    <w:rsid w:val="000D473C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uiPriority w:val="99"/>
    <w:locked/>
    <w:rsid w:val="000D473C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6E2C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541154"/>
    <w:rPr>
      <w:rFonts w:ascii="AG Souvenir" w:hAnsi="AG Souvenir"/>
      <w:b/>
      <w:spacing w:val="38"/>
      <w:sz w:val="28"/>
    </w:rPr>
  </w:style>
  <w:style w:type="character" w:customStyle="1" w:styleId="121">
    <w:name w:val="Заголовок 1 Знак2"/>
    <w:uiPriority w:val="99"/>
    <w:locked/>
    <w:rsid w:val="00541154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541154"/>
    <w:rPr>
      <w:sz w:val="28"/>
    </w:rPr>
  </w:style>
  <w:style w:type="character" w:customStyle="1" w:styleId="321">
    <w:name w:val="Заголовок 3 Знак2"/>
    <w:uiPriority w:val="99"/>
    <w:locked/>
    <w:rsid w:val="00541154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541154"/>
    <w:rPr>
      <w:sz w:val="28"/>
    </w:rPr>
  </w:style>
  <w:style w:type="character" w:customStyle="1" w:styleId="42">
    <w:name w:val="Основной текст Знак4"/>
    <w:uiPriority w:val="99"/>
    <w:locked/>
    <w:rsid w:val="00541154"/>
    <w:rPr>
      <w:sz w:val="28"/>
    </w:rPr>
  </w:style>
  <w:style w:type="character" w:customStyle="1" w:styleId="35">
    <w:name w:val="Основной текст Знак3"/>
    <w:uiPriority w:val="99"/>
    <w:locked/>
    <w:rsid w:val="00541154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541154"/>
    <w:rPr>
      <w:sz w:val="28"/>
    </w:rPr>
  </w:style>
  <w:style w:type="character" w:customStyle="1" w:styleId="36">
    <w:name w:val="Основной текст с отступом Знак3"/>
    <w:uiPriority w:val="99"/>
    <w:locked/>
    <w:rsid w:val="00541154"/>
    <w:rPr>
      <w:sz w:val="28"/>
    </w:rPr>
  </w:style>
  <w:style w:type="character" w:customStyle="1" w:styleId="24">
    <w:name w:val="Основной текст с отступом Знак2"/>
    <w:uiPriority w:val="99"/>
    <w:locked/>
    <w:rsid w:val="00541154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541154"/>
  </w:style>
  <w:style w:type="character" w:customStyle="1" w:styleId="37">
    <w:name w:val="Нижний колонтитул Знак3"/>
    <w:uiPriority w:val="99"/>
    <w:locked/>
    <w:rsid w:val="00541154"/>
  </w:style>
  <w:style w:type="character" w:customStyle="1" w:styleId="25">
    <w:name w:val="Нижний колонтитул Знак2"/>
    <w:uiPriority w:val="99"/>
    <w:locked/>
    <w:rsid w:val="00541154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541154"/>
  </w:style>
  <w:style w:type="character" w:customStyle="1" w:styleId="38">
    <w:name w:val="Верхний колонтитул Знак3"/>
    <w:uiPriority w:val="99"/>
    <w:locked/>
    <w:rsid w:val="00541154"/>
  </w:style>
  <w:style w:type="character" w:customStyle="1" w:styleId="26">
    <w:name w:val="Верхний колонтитул Знак2"/>
    <w:uiPriority w:val="99"/>
    <w:locked/>
    <w:rsid w:val="00541154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541154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541154"/>
    <w:rPr>
      <w:sz w:val="16"/>
      <w:szCs w:val="16"/>
    </w:rPr>
  </w:style>
  <w:style w:type="character" w:customStyle="1" w:styleId="28">
    <w:name w:val="Название Знак2"/>
    <w:uiPriority w:val="99"/>
    <w:locked/>
    <w:rsid w:val="00541154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5411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541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41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411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41154"/>
    <w:pPr>
      <w:widowControl w:val="0"/>
      <w:autoSpaceDE w:val="0"/>
      <w:autoSpaceDN w:val="0"/>
    </w:pPr>
    <w:rPr>
      <w:rFonts w:ascii="Arial" w:hAnsi="Arial" w:cs="Arial"/>
    </w:rPr>
  </w:style>
  <w:style w:type="paragraph" w:styleId="afa">
    <w:name w:val="Document Map"/>
    <w:basedOn w:val="a"/>
    <w:link w:val="afb"/>
    <w:uiPriority w:val="99"/>
    <w:rsid w:val="00541154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link w:val="afa"/>
    <w:uiPriority w:val="99"/>
    <w:rsid w:val="00541154"/>
    <w:rPr>
      <w:rFonts w:ascii="Tahoma" w:hAnsi="Tahoma" w:cs="Tahoma"/>
      <w:shd w:val="clear" w:color="auto" w:fill="000080"/>
    </w:rPr>
  </w:style>
  <w:style w:type="character" w:customStyle="1" w:styleId="DocumentMapChar">
    <w:name w:val="Document Map Char"/>
    <w:uiPriority w:val="99"/>
    <w:semiHidden/>
    <w:locked/>
    <w:rsid w:val="00541154"/>
    <w:rPr>
      <w:rFonts w:cs="Times New Roman"/>
      <w:sz w:val="2"/>
    </w:rPr>
  </w:style>
  <w:style w:type="character" w:customStyle="1" w:styleId="29">
    <w:name w:val="Заголовок №2"/>
    <w:uiPriority w:val="99"/>
    <w:rsid w:val="00294024"/>
    <w:rPr>
      <w:rFonts w:cs="Times New Roman"/>
      <w:sz w:val="27"/>
      <w:szCs w:val="27"/>
      <w:u w:val="single"/>
      <w:lang w:bidi="ar-SA"/>
    </w:rPr>
  </w:style>
  <w:style w:type="paragraph" w:customStyle="1" w:styleId="1c">
    <w:name w:val="Без интервала1"/>
    <w:rsid w:val="00E345C7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DB0D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DB0D5A"/>
    <w:rPr>
      <w:rFonts w:ascii="Calibri" w:hAnsi="Calibri"/>
      <w:sz w:val="22"/>
      <w:szCs w:val="22"/>
      <w:lang w:eastAsia="en-US"/>
    </w:rPr>
  </w:style>
  <w:style w:type="paragraph" w:customStyle="1" w:styleId="afc">
    <w:name w:val="Знак"/>
    <w:basedOn w:val="a"/>
    <w:rsid w:val="00D478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d">
    <w:name w:val="Знак Знак Знак Знак Знак Знак Знак Знак Знак Знак1"/>
    <w:basedOn w:val="a"/>
    <w:rsid w:val="00D4781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2"/>
    <w:basedOn w:val="a"/>
    <w:rsid w:val="00D4781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d">
    <w:name w:val="Plain Text"/>
    <w:basedOn w:val="a"/>
    <w:rsid w:val="00D4781B"/>
    <w:rPr>
      <w:rFonts w:ascii="Courier New" w:hAnsi="Courier New"/>
      <w:color w:val="000000"/>
    </w:rPr>
  </w:style>
  <w:style w:type="paragraph" w:customStyle="1" w:styleId="TimesNewRoman">
    <w:name w:val="Times New Roman"/>
    <w:aliases w:val="14 пт,По ширине"/>
    <w:basedOn w:val="ConsPlusTitle"/>
    <w:rsid w:val="00D4781B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b">
    <w:name w:val="Основной текст (2)_"/>
    <w:link w:val="212"/>
    <w:locked/>
    <w:rsid w:val="000B2EE7"/>
    <w:rPr>
      <w:sz w:val="28"/>
      <w:szCs w:val="28"/>
      <w:lang w:bidi="ar-SA"/>
    </w:rPr>
  </w:style>
  <w:style w:type="paragraph" w:customStyle="1" w:styleId="212">
    <w:name w:val="Основной текст (2)1"/>
    <w:basedOn w:val="a"/>
    <w:link w:val="2b"/>
    <w:rsid w:val="000B2EE7"/>
    <w:pPr>
      <w:widowControl w:val="0"/>
      <w:shd w:val="clear" w:color="auto" w:fill="FFFFFF"/>
      <w:spacing w:after="420" w:line="240" w:lineRule="atLeast"/>
      <w:jc w:val="both"/>
    </w:pPr>
    <w:rPr>
      <w:sz w:val="28"/>
      <w:szCs w:val="28"/>
    </w:rPr>
  </w:style>
  <w:style w:type="character" w:customStyle="1" w:styleId="afe">
    <w:name w:val="Колонтитул_"/>
    <w:link w:val="aff"/>
    <w:locked/>
    <w:rsid w:val="000B2EE7"/>
    <w:rPr>
      <w:sz w:val="19"/>
      <w:szCs w:val="19"/>
      <w:lang w:bidi="ar-SA"/>
    </w:rPr>
  </w:style>
  <w:style w:type="paragraph" w:customStyle="1" w:styleId="aff">
    <w:name w:val="Колонтитул"/>
    <w:basedOn w:val="a"/>
    <w:link w:val="afe"/>
    <w:rsid w:val="000B2EE7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paragraph" w:customStyle="1" w:styleId="Default">
    <w:name w:val="Default"/>
    <w:rsid w:val="00F573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 Spacing"/>
    <w:uiPriority w:val="1"/>
    <w:qFormat/>
    <w:rsid w:val="000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 Валерий Алексеевич</dc:creator>
  <cp:lastModifiedBy>User 04</cp:lastModifiedBy>
  <cp:revision>23</cp:revision>
  <cp:lastPrinted>2023-10-23T12:28:00Z</cp:lastPrinted>
  <dcterms:created xsi:type="dcterms:W3CDTF">2023-10-23T11:30:00Z</dcterms:created>
  <dcterms:modified xsi:type="dcterms:W3CDTF">2023-10-23T13:41:00Z</dcterms:modified>
</cp:coreProperties>
</file>