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EC" w:rsidRPr="00BC4CA1" w:rsidRDefault="00704D5D" w:rsidP="001D5483">
      <w:pPr>
        <w:pStyle w:val="afd"/>
        <w:tabs>
          <w:tab w:val="left" w:pos="4536"/>
        </w:tabs>
        <w:ind w:right="-1"/>
        <w:jc w:val="center"/>
      </w:pPr>
      <w:r w:rsidRPr="00BC4CA1">
        <w:rPr>
          <w:b/>
          <w:noProof/>
          <w:szCs w:val="28"/>
        </w:rPr>
        <w:drawing>
          <wp:inline distT="0" distB="0" distL="0" distR="0">
            <wp:extent cx="605790" cy="783590"/>
            <wp:effectExtent l="0" t="0" r="381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EC" w:rsidRPr="00BC4CA1" w:rsidRDefault="00B776EC" w:rsidP="00D4761A">
      <w:pPr>
        <w:ind w:right="-1"/>
        <w:jc w:val="center"/>
        <w:rPr>
          <w:rFonts w:ascii="Courier New" w:hAnsi="Courier New" w:cs="Courier New"/>
          <w:sz w:val="28"/>
          <w:szCs w:val="28"/>
        </w:rPr>
      </w:pPr>
    </w:p>
    <w:p w:rsidR="00B776EC" w:rsidRPr="00BC4CA1" w:rsidRDefault="00B776EC" w:rsidP="00D4761A">
      <w:pPr>
        <w:ind w:right="-1"/>
        <w:jc w:val="center"/>
        <w:rPr>
          <w:b/>
          <w:bCs/>
          <w:caps/>
          <w:sz w:val="28"/>
        </w:rPr>
      </w:pPr>
      <w:r w:rsidRPr="00BC4CA1">
        <w:rPr>
          <w:b/>
          <w:bCs/>
          <w:caps/>
          <w:sz w:val="28"/>
        </w:rPr>
        <w:t>администрациЯ Цимлянского района</w:t>
      </w:r>
    </w:p>
    <w:p w:rsidR="00B776EC" w:rsidRPr="00BC4CA1" w:rsidRDefault="00B776EC" w:rsidP="00D4761A">
      <w:pPr>
        <w:ind w:right="-1"/>
        <w:jc w:val="center"/>
        <w:rPr>
          <w:b/>
          <w:bCs/>
          <w:sz w:val="24"/>
          <w:szCs w:val="24"/>
        </w:rPr>
      </w:pPr>
    </w:p>
    <w:p w:rsidR="00B776EC" w:rsidRPr="00BC4CA1" w:rsidRDefault="00B776EC" w:rsidP="00D4761A">
      <w:pPr>
        <w:ind w:right="-1"/>
        <w:jc w:val="center"/>
        <w:rPr>
          <w:b/>
          <w:bCs/>
          <w:sz w:val="28"/>
          <w:szCs w:val="28"/>
        </w:rPr>
      </w:pPr>
      <w:r w:rsidRPr="00BC4CA1">
        <w:rPr>
          <w:b/>
          <w:bCs/>
          <w:sz w:val="28"/>
          <w:szCs w:val="28"/>
        </w:rPr>
        <w:t>ПОСТАНОВЛЕНИЕ</w:t>
      </w:r>
    </w:p>
    <w:p w:rsidR="00B776EC" w:rsidRPr="00BC4CA1" w:rsidRDefault="00B776EC" w:rsidP="00D4761A">
      <w:pPr>
        <w:jc w:val="both"/>
        <w:rPr>
          <w:b/>
          <w:sz w:val="24"/>
          <w:szCs w:val="24"/>
        </w:rPr>
      </w:pPr>
    </w:p>
    <w:p w:rsidR="00B776EC" w:rsidRPr="00BC4CA1" w:rsidRDefault="00AA3DCC" w:rsidP="00D4761A">
      <w:pPr>
        <w:jc w:val="both"/>
        <w:rPr>
          <w:sz w:val="28"/>
          <w:szCs w:val="28"/>
        </w:rPr>
      </w:pPr>
      <w:r w:rsidRPr="00BC4CA1">
        <w:rPr>
          <w:sz w:val="28"/>
          <w:szCs w:val="28"/>
        </w:rPr>
        <w:t>_</w:t>
      </w:r>
      <w:proofErr w:type="gramStart"/>
      <w:r w:rsidRPr="00BC4CA1">
        <w:rPr>
          <w:sz w:val="28"/>
          <w:szCs w:val="28"/>
        </w:rPr>
        <w:t>_</w:t>
      </w:r>
      <w:r w:rsidR="00237559" w:rsidRPr="00BC4CA1">
        <w:rPr>
          <w:sz w:val="28"/>
          <w:szCs w:val="28"/>
        </w:rPr>
        <w:t>.</w:t>
      </w:r>
      <w:r w:rsidR="00F951A6">
        <w:rPr>
          <w:sz w:val="28"/>
          <w:szCs w:val="28"/>
        </w:rPr>
        <w:t>1</w:t>
      </w:r>
      <w:r w:rsidR="00A92A19" w:rsidRPr="00BC4CA1">
        <w:rPr>
          <w:sz w:val="28"/>
          <w:szCs w:val="28"/>
        </w:rPr>
        <w:t>0</w:t>
      </w:r>
      <w:r w:rsidR="009714C5" w:rsidRPr="00BC4CA1">
        <w:rPr>
          <w:sz w:val="28"/>
          <w:szCs w:val="28"/>
        </w:rPr>
        <w:t>.</w:t>
      </w:r>
      <w:r w:rsidR="00D4761A" w:rsidRPr="00BC4CA1">
        <w:rPr>
          <w:sz w:val="28"/>
          <w:szCs w:val="28"/>
        </w:rPr>
        <w:t>202</w:t>
      </w:r>
      <w:r w:rsidR="00A92A19" w:rsidRPr="00BC4CA1">
        <w:rPr>
          <w:sz w:val="28"/>
          <w:szCs w:val="28"/>
        </w:rPr>
        <w:t>3</w:t>
      </w:r>
      <w:proofErr w:type="gramEnd"/>
      <w:r w:rsidR="00FE0E6F" w:rsidRPr="00BC4CA1">
        <w:rPr>
          <w:sz w:val="28"/>
          <w:szCs w:val="28"/>
        </w:rPr>
        <w:t xml:space="preserve">                                             </w:t>
      </w:r>
      <w:r w:rsidR="00B11B95" w:rsidRPr="00BC4CA1">
        <w:rPr>
          <w:sz w:val="28"/>
          <w:szCs w:val="28"/>
        </w:rPr>
        <w:t xml:space="preserve"> </w:t>
      </w:r>
      <w:r w:rsidR="00647E7F" w:rsidRPr="00BC4CA1">
        <w:rPr>
          <w:sz w:val="28"/>
          <w:szCs w:val="28"/>
        </w:rPr>
        <w:t xml:space="preserve"> </w:t>
      </w:r>
      <w:r w:rsidR="00B776EC" w:rsidRPr="00BC4CA1">
        <w:rPr>
          <w:sz w:val="28"/>
          <w:szCs w:val="28"/>
        </w:rPr>
        <w:t xml:space="preserve">№ </w:t>
      </w:r>
      <w:r w:rsidRPr="00BC4CA1">
        <w:rPr>
          <w:sz w:val="28"/>
          <w:szCs w:val="28"/>
        </w:rPr>
        <w:t>__</w:t>
      </w:r>
      <w:r w:rsidR="00647E7F" w:rsidRPr="00BC4CA1">
        <w:rPr>
          <w:sz w:val="28"/>
          <w:szCs w:val="28"/>
        </w:rPr>
        <w:t>_</w:t>
      </w:r>
      <w:r w:rsidR="00FE0E6F" w:rsidRPr="00BC4CA1">
        <w:rPr>
          <w:sz w:val="28"/>
          <w:szCs w:val="28"/>
        </w:rPr>
        <w:t xml:space="preserve">                   </w:t>
      </w:r>
      <w:r w:rsidR="00B11B95" w:rsidRPr="00BC4CA1">
        <w:rPr>
          <w:sz w:val="28"/>
          <w:szCs w:val="28"/>
        </w:rPr>
        <w:t xml:space="preserve">  </w:t>
      </w:r>
      <w:r w:rsidR="00FE0E6F" w:rsidRPr="00BC4CA1">
        <w:rPr>
          <w:sz w:val="28"/>
          <w:szCs w:val="28"/>
        </w:rPr>
        <w:t xml:space="preserve">                     </w:t>
      </w:r>
      <w:r w:rsidR="00B776EC" w:rsidRPr="00BC4CA1">
        <w:rPr>
          <w:sz w:val="28"/>
          <w:szCs w:val="28"/>
        </w:rPr>
        <w:t>г. Цимлянск</w:t>
      </w:r>
    </w:p>
    <w:p w:rsidR="00B776EC" w:rsidRPr="00BC4CA1" w:rsidRDefault="00B776EC" w:rsidP="00D4761A">
      <w:pPr>
        <w:ind w:right="2692"/>
        <w:jc w:val="both"/>
        <w:rPr>
          <w:sz w:val="24"/>
          <w:szCs w:val="24"/>
        </w:rPr>
      </w:pPr>
    </w:p>
    <w:tbl>
      <w:tblPr>
        <w:tblpPr w:leftFromText="180" w:rightFromText="180" w:vertAnchor="text" w:tblpX="31" w:tblpY="106"/>
        <w:tblW w:w="0" w:type="auto"/>
        <w:tblLook w:val="0000" w:firstRow="0" w:lastRow="0" w:firstColumn="0" w:lastColumn="0" w:noHBand="0" w:noVBand="0"/>
      </w:tblPr>
      <w:tblGrid>
        <w:gridCol w:w="6237"/>
      </w:tblGrid>
      <w:tr w:rsidR="00221965" w:rsidRPr="00BC4CA1" w:rsidTr="001E7AF0">
        <w:trPr>
          <w:trHeight w:val="1405"/>
        </w:trPr>
        <w:tc>
          <w:tcPr>
            <w:tcW w:w="6237" w:type="dxa"/>
          </w:tcPr>
          <w:p w:rsidR="00221965" w:rsidRPr="00BC4CA1" w:rsidRDefault="00221965" w:rsidP="00647E7F">
            <w:pPr>
              <w:ind w:left="-108"/>
              <w:jc w:val="both"/>
              <w:rPr>
                <w:sz w:val="28"/>
                <w:szCs w:val="28"/>
              </w:rPr>
            </w:pPr>
            <w:r w:rsidRPr="00BC4CA1">
              <w:rPr>
                <w:sz w:val="28"/>
                <w:szCs w:val="28"/>
              </w:rPr>
              <w:t>О внесении изменений в постановление Администрации Цимлянского района от 12.12.2018 № 925 «Об утверждении муниципальной программы Цимлянского района «Развитие здравоохранения»</w:t>
            </w:r>
          </w:p>
        </w:tc>
      </w:tr>
    </w:tbl>
    <w:p w:rsidR="009B2BB7" w:rsidRPr="00BC4CA1" w:rsidRDefault="00CD37FC" w:rsidP="00D4761A">
      <w:pPr>
        <w:ind w:right="2692"/>
        <w:jc w:val="both"/>
        <w:rPr>
          <w:sz w:val="28"/>
          <w:szCs w:val="28"/>
        </w:rPr>
      </w:pPr>
      <w:r w:rsidRPr="00BC4CA1">
        <w:rPr>
          <w:sz w:val="28"/>
          <w:szCs w:val="28"/>
        </w:rPr>
        <w:t xml:space="preserve"> </w:t>
      </w:r>
    </w:p>
    <w:p w:rsidR="009B2BB7" w:rsidRPr="00BC4CA1" w:rsidRDefault="00CD37FC" w:rsidP="00AA3DCC">
      <w:pPr>
        <w:ind w:right="2692"/>
        <w:jc w:val="both"/>
        <w:rPr>
          <w:sz w:val="28"/>
          <w:szCs w:val="28"/>
        </w:rPr>
      </w:pPr>
      <w:r w:rsidRPr="00BC4CA1">
        <w:rPr>
          <w:sz w:val="28"/>
          <w:szCs w:val="28"/>
        </w:rPr>
        <w:t xml:space="preserve"> </w:t>
      </w:r>
    </w:p>
    <w:p w:rsidR="005475AF" w:rsidRPr="00BC4CA1" w:rsidRDefault="005475AF" w:rsidP="00D4761A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jc w:val="both"/>
        <w:rPr>
          <w:bCs/>
          <w:sz w:val="24"/>
          <w:szCs w:val="24"/>
        </w:rPr>
      </w:pPr>
    </w:p>
    <w:p w:rsidR="00221965" w:rsidRPr="00BC4CA1" w:rsidRDefault="0005791A" w:rsidP="00B11B95">
      <w:pPr>
        <w:pStyle w:val="aff0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BC4CA1">
        <w:rPr>
          <w:color w:val="FF0000"/>
          <w:sz w:val="28"/>
          <w:szCs w:val="28"/>
        </w:rPr>
        <w:tab/>
      </w:r>
    </w:p>
    <w:p w:rsidR="00221965" w:rsidRPr="00BC4CA1" w:rsidRDefault="00221965" w:rsidP="00B11B95">
      <w:pPr>
        <w:pStyle w:val="aff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221965" w:rsidRPr="00BC4CA1" w:rsidRDefault="00221965" w:rsidP="00B11B95">
      <w:pPr>
        <w:pStyle w:val="aff0"/>
        <w:tabs>
          <w:tab w:val="left" w:pos="709"/>
        </w:tabs>
        <w:jc w:val="both"/>
        <w:rPr>
          <w:sz w:val="28"/>
          <w:szCs w:val="28"/>
        </w:rPr>
      </w:pPr>
      <w:r w:rsidRPr="00BC4CA1">
        <w:rPr>
          <w:sz w:val="28"/>
          <w:szCs w:val="28"/>
        </w:rPr>
        <w:tab/>
      </w:r>
    </w:p>
    <w:p w:rsidR="00E700B2" w:rsidRPr="00BC4CA1" w:rsidRDefault="00221965" w:rsidP="00B11B95">
      <w:pPr>
        <w:pStyle w:val="aff0"/>
        <w:tabs>
          <w:tab w:val="left" w:pos="709"/>
        </w:tabs>
        <w:jc w:val="both"/>
        <w:rPr>
          <w:sz w:val="28"/>
          <w:szCs w:val="28"/>
        </w:rPr>
      </w:pPr>
      <w:r w:rsidRPr="00BC4CA1">
        <w:rPr>
          <w:sz w:val="28"/>
          <w:szCs w:val="28"/>
        </w:rPr>
        <w:tab/>
      </w:r>
      <w:r w:rsidR="0007048E" w:rsidRPr="00BC4CA1">
        <w:rPr>
          <w:sz w:val="28"/>
          <w:szCs w:val="28"/>
        </w:rPr>
        <w:t xml:space="preserve">В соответствии </w:t>
      </w:r>
      <w:r w:rsidR="004C6AC7" w:rsidRPr="00BC4CA1">
        <w:rPr>
          <w:sz w:val="28"/>
          <w:szCs w:val="28"/>
        </w:rPr>
        <w:t xml:space="preserve">с </w:t>
      </w:r>
      <w:r w:rsidR="0005791A" w:rsidRPr="00BC4CA1">
        <w:rPr>
          <w:sz w:val="28"/>
          <w:szCs w:val="28"/>
        </w:rPr>
        <w:t xml:space="preserve">постановлением </w:t>
      </w:r>
      <w:r w:rsidR="0007048E" w:rsidRPr="00BC4CA1">
        <w:rPr>
          <w:sz w:val="28"/>
          <w:szCs w:val="28"/>
        </w:rPr>
        <w:t>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решени</w:t>
      </w:r>
      <w:r w:rsidR="00C7314E">
        <w:rPr>
          <w:sz w:val="28"/>
          <w:szCs w:val="28"/>
        </w:rPr>
        <w:t>е</w:t>
      </w:r>
      <w:r w:rsidR="00357D85" w:rsidRPr="00BC4CA1">
        <w:rPr>
          <w:sz w:val="28"/>
          <w:szCs w:val="28"/>
        </w:rPr>
        <w:t>м</w:t>
      </w:r>
      <w:r w:rsidR="0007048E" w:rsidRPr="00BC4CA1">
        <w:rPr>
          <w:sz w:val="28"/>
          <w:szCs w:val="28"/>
        </w:rPr>
        <w:t xml:space="preserve"> </w:t>
      </w:r>
      <w:bookmarkStart w:id="0" w:name="_Hlk138922722"/>
      <w:r w:rsidR="0042738E" w:rsidRPr="00BC4CA1">
        <w:rPr>
          <w:bCs/>
          <w:sz w:val="28"/>
          <w:szCs w:val="28"/>
        </w:rPr>
        <w:t>Собрания депутатов Цимлянского района от</w:t>
      </w:r>
      <w:bookmarkEnd w:id="0"/>
      <w:r w:rsidR="0042738E" w:rsidRPr="00BC4CA1">
        <w:rPr>
          <w:bCs/>
          <w:sz w:val="28"/>
          <w:szCs w:val="28"/>
        </w:rPr>
        <w:t xml:space="preserve"> 2</w:t>
      </w:r>
      <w:r w:rsidR="00C7314E">
        <w:rPr>
          <w:bCs/>
          <w:sz w:val="28"/>
          <w:szCs w:val="28"/>
        </w:rPr>
        <w:t>1</w:t>
      </w:r>
      <w:r w:rsidR="0042738E" w:rsidRPr="00BC4CA1">
        <w:rPr>
          <w:bCs/>
          <w:sz w:val="28"/>
          <w:szCs w:val="28"/>
        </w:rPr>
        <w:t>.0</w:t>
      </w:r>
      <w:r w:rsidR="00C7314E">
        <w:rPr>
          <w:bCs/>
          <w:sz w:val="28"/>
          <w:szCs w:val="28"/>
        </w:rPr>
        <w:t>9</w:t>
      </w:r>
      <w:r w:rsidR="0042738E" w:rsidRPr="00BC4CA1">
        <w:rPr>
          <w:bCs/>
          <w:sz w:val="28"/>
          <w:szCs w:val="28"/>
        </w:rPr>
        <w:t xml:space="preserve">.2023 № </w:t>
      </w:r>
      <w:r w:rsidR="00C7314E">
        <w:rPr>
          <w:bCs/>
          <w:sz w:val="28"/>
          <w:szCs w:val="28"/>
        </w:rPr>
        <w:t>207</w:t>
      </w:r>
      <w:r w:rsidR="0042738E" w:rsidRPr="00BC4CA1">
        <w:rPr>
          <w:bCs/>
          <w:sz w:val="28"/>
          <w:szCs w:val="28"/>
        </w:rPr>
        <w:t xml:space="preserve"> «О внесении изменений в решение Собрания депутатов Цимлянского района от 22.12.2022 № 156 «О бюджете Цимлянского района на 2023 год и на плановый период 2024 и 2025 годов»,</w:t>
      </w:r>
      <w:r w:rsidR="00095462" w:rsidRPr="00BC4CA1">
        <w:rPr>
          <w:kern w:val="2"/>
          <w:sz w:val="28"/>
          <w:szCs w:val="28"/>
          <w:lang w:eastAsia="en-US"/>
        </w:rPr>
        <w:t xml:space="preserve"> </w:t>
      </w:r>
      <w:r w:rsidR="00E700B2" w:rsidRPr="00BC4CA1">
        <w:rPr>
          <w:sz w:val="28"/>
          <w:szCs w:val="28"/>
        </w:rPr>
        <w:t xml:space="preserve">Администрация Цимлянского района </w:t>
      </w:r>
    </w:p>
    <w:p w:rsidR="00E700B2" w:rsidRPr="00BC4CA1" w:rsidRDefault="00E700B2" w:rsidP="00F573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C10CF" w:rsidRPr="00BC4CA1" w:rsidRDefault="004C10CF" w:rsidP="000E28A3">
      <w:pPr>
        <w:tabs>
          <w:tab w:val="left" w:pos="709"/>
        </w:tabs>
        <w:jc w:val="center"/>
        <w:rPr>
          <w:sz w:val="28"/>
          <w:szCs w:val="28"/>
        </w:rPr>
      </w:pPr>
      <w:r w:rsidRPr="00BC4CA1">
        <w:rPr>
          <w:sz w:val="28"/>
          <w:szCs w:val="28"/>
        </w:rPr>
        <w:t>ПОСТАНОВЛЯ</w:t>
      </w:r>
      <w:r w:rsidR="006A7405" w:rsidRPr="00BC4CA1">
        <w:rPr>
          <w:sz w:val="28"/>
          <w:szCs w:val="28"/>
        </w:rPr>
        <w:t>ЕТ</w:t>
      </w:r>
      <w:r w:rsidRPr="00BC4CA1">
        <w:rPr>
          <w:sz w:val="28"/>
          <w:szCs w:val="28"/>
        </w:rPr>
        <w:t>:</w:t>
      </w:r>
    </w:p>
    <w:p w:rsidR="00235193" w:rsidRPr="00BC4CA1" w:rsidRDefault="00235193" w:rsidP="00D4761A">
      <w:pPr>
        <w:jc w:val="both"/>
        <w:rPr>
          <w:sz w:val="24"/>
          <w:szCs w:val="24"/>
        </w:rPr>
      </w:pPr>
    </w:p>
    <w:p w:rsidR="004C10CF" w:rsidRPr="00BC4CA1" w:rsidRDefault="004C10CF" w:rsidP="00D4761A">
      <w:pPr>
        <w:pStyle w:val="Postan"/>
        <w:ind w:firstLine="720"/>
        <w:jc w:val="both"/>
        <w:rPr>
          <w:szCs w:val="28"/>
        </w:rPr>
      </w:pPr>
      <w:r w:rsidRPr="00BC4CA1">
        <w:t>1.</w:t>
      </w:r>
      <w:r w:rsidR="0041245C" w:rsidRPr="00BC4CA1">
        <w:t xml:space="preserve"> </w:t>
      </w:r>
      <w:r w:rsidRPr="00BC4CA1">
        <w:t>Внести в постановление</w:t>
      </w:r>
      <w:r w:rsidR="0041245C" w:rsidRPr="00BC4CA1">
        <w:t xml:space="preserve"> </w:t>
      </w:r>
      <w:r w:rsidRPr="00BC4CA1">
        <w:rPr>
          <w:szCs w:val="28"/>
        </w:rPr>
        <w:t>Администрации</w:t>
      </w:r>
      <w:r w:rsidR="0041245C" w:rsidRPr="00BC4CA1">
        <w:rPr>
          <w:szCs w:val="28"/>
        </w:rPr>
        <w:t xml:space="preserve"> </w:t>
      </w:r>
      <w:r w:rsidRPr="00BC4CA1">
        <w:rPr>
          <w:szCs w:val="28"/>
        </w:rPr>
        <w:t xml:space="preserve">Цимлянского района </w:t>
      </w:r>
      <w:r w:rsidR="005A02F6" w:rsidRPr="00BC4CA1">
        <w:rPr>
          <w:szCs w:val="28"/>
        </w:rPr>
        <w:t>от 12.12.2018 № 925</w:t>
      </w:r>
      <w:r w:rsidR="0041245C" w:rsidRPr="00BC4CA1">
        <w:rPr>
          <w:szCs w:val="28"/>
        </w:rPr>
        <w:t xml:space="preserve"> </w:t>
      </w:r>
      <w:r w:rsidRPr="00BC4CA1">
        <w:rPr>
          <w:szCs w:val="28"/>
        </w:rPr>
        <w:t>«Об утверждении муниципальной программы Цимлянского района «Развитие здраво</w:t>
      </w:r>
      <w:r w:rsidR="00EB2954" w:rsidRPr="00BC4CA1">
        <w:rPr>
          <w:szCs w:val="28"/>
        </w:rPr>
        <w:t>охранения»</w:t>
      </w:r>
      <w:r w:rsidR="00671F8B" w:rsidRPr="00BC4CA1">
        <w:rPr>
          <w:szCs w:val="28"/>
        </w:rPr>
        <w:t xml:space="preserve"> </w:t>
      </w:r>
      <w:r w:rsidR="00C260DA" w:rsidRPr="00BC4CA1">
        <w:t>изменения</w:t>
      </w:r>
      <w:r w:rsidR="00EB2954" w:rsidRPr="00BC4CA1">
        <w:rPr>
          <w:szCs w:val="28"/>
        </w:rPr>
        <w:t>, согласно приложению</w:t>
      </w:r>
      <w:r w:rsidRPr="00BC4CA1">
        <w:rPr>
          <w:szCs w:val="28"/>
        </w:rPr>
        <w:t>.</w:t>
      </w:r>
    </w:p>
    <w:p w:rsidR="004C10CF" w:rsidRPr="00BC4CA1" w:rsidRDefault="00EB2954" w:rsidP="00D4761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CA1">
        <w:rPr>
          <w:sz w:val="28"/>
          <w:szCs w:val="28"/>
        </w:rPr>
        <w:t>2</w:t>
      </w:r>
      <w:r w:rsidR="004C10CF" w:rsidRPr="00BC4CA1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C260DA" w:rsidRPr="00BC4CA1">
        <w:rPr>
          <w:sz w:val="28"/>
          <w:szCs w:val="28"/>
        </w:rPr>
        <w:t>г</w:t>
      </w:r>
      <w:r w:rsidR="004C10CF" w:rsidRPr="00BC4CA1">
        <w:rPr>
          <w:sz w:val="28"/>
          <w:szCs w:val="28"/>
        </w:rPr>
        <w:t xml:space="preserve">лавы Администрации </w:t>
      </w:r>
      <w:r w:rsidR="003A4C0E" w:rsidRPr="00BC4CA1">
        <w:rPr>
          <w:sz w:val="28"/>
          <w:szCs w:val="28"/>
        </w:rPr>
        <w:t xml:space="preserve">Цимлянского </w:t>
      </w:r>
      <w:r w:rsidR="004C10CF" w:rsidRPr="00BC4CA1">
        <w:rPr>
          <w:sz w:val="28"/>
          <w:szCs w:val="28"/>
        </w:rPr>
        <w:t>района по социальной сфере Кузину С.Н.</w:t>
      </w:r>
    </w:p>
    <w:p w:rsidR="004C10CF" w:rsidRPr="00BC4CA1" w:rsidRDefault="004C10CF" w:rsidP="00D4761A">
      <w:pPr>
        <w:jc w:val="both"/>
        <w:rPr>
          <w:sz w:val="28"/>
          <w:szCs w:val="28"/>
        </w:rPr>
      </w:pPr>
    </w:p>
    <w:p w:rsidR="004C10CF" w:rsidRPr="00BC4CA1" w:rsidRDefault="004C10CF" w:rsidP="00D4761A">
      <w:pPr>
        <w:jc w:val="both"/>
        <w:rPr>
          <w:sz w:val="28"/>
          <w:szCs w:val="28"/>
        </w:rPr>
      </w:pPr>
    </w:p>
    <w:p w:rsidR="00CC6C1D" w:rsidRPr="00BC4CA1" w:rsidRDefault="00CC6C1D" w:rsidP="00D4761A">
      <w:pPr>
        <w:jc w:val="both"/>
        <w:rPr>
          <w:sz w:val="28"/>
          <w:szCs w:val="28"/>
        </w:rPr>
      </w:pPr>
    </w:p>
    <w:p w:rsidR="00930AF3" w:rsidRDefault="00930AF3" w:rsidP="00AB1E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AB1E66" w:rsidRPr="00BC4CA1" w:rsidRDefault="00930AF3" w:rsidP="00AB1E6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</w:t>
      </w:r>
      <w:r w:rsidR="00DB3B0B" w:rsidRPr="00BC4CA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gramEnd"/>
      <w:r>
        <w:rPr>
          <w:bCs/>
          <w:sz w:val="28"/>
          <w:szCs w:val="28"/>
        </w:rPr>
        <w:t xml:space="preserve"> </w:t>
      </w:r>
      <w:r w:rsidR="00707E10" w:rsidRPr="00BC4CA1">
        <w:rPr>
          <w:bCs/>
          <w:sz w:val="28"/>
          <w:szCs w:val="28"/>
        </w:rPr>
        <w:t>Администрации</w:t>
      </w:r>
    </w:p>
    <w:p w:rsidR="00707E10" w:rsidRPr="00BC4CA1" w:rsidRDefault="00707E10" w:rsidP="00026583">
      <w:pPr>
        <w:rPr>
          <w:bCs/>
          <w:sz w:val="28"/>
          <w:szCs w:val="28"/>
        </w:rPr>
      </w:pPr>
      <w:r w:rsidRPr="00BC4CA1">
        <w:rPr>
          <w:bCs/>
          <w:sz w:val="28"/>
          <w:szCs w:val="28"/>
        </w:rPr>
        <w:t xml:space="preserve">Цимлянского района              </w:t>
      </w:r>
      <w:r w:rsidR="00671F8B" w:rsidRPr="00BC4CA1">
        <w:rPr>
          <w:bCs/>
          <w:sz w:val="28"/>
          <w:szCs w:val="28"/>
        </w:rPr>
        <w:t xml:space="preserve">                                                          </w:t>
      </w:r>
      <w:r w:rsidR="00930AF3">
        <w:rPr>
          <w:bCs/>
          <w:sz w:val="28"/>
          <w:szCs w:val="28"/>
        </w:rPr>
        <w:t xml:space="preserve">  Е.Н. </w:t>
      </w:r>
      <w:proofErr w:type="spellStart"/>
      <w:r w:rsidR="00930AF3">
        <w:rPr>
          <w:bCs/>
          <w:sz w:val="28"/>
          <w:szCs w:val="28"/>
        </w:rPr>
        <w:t>Ночевкина</w:t>
      </w:r>
      <w:proofErr w:type="spellEnd"/>
    </w:p>
    <w:p w:rsidR="00CB36F8" w:rsidRPr="00BC4CA1" w:rsidRDefault="00CB36F8" w:rsidP="00D4761A">
      <w:pPr>
        <w:jc w:val="both"/>
      </w:pPr>
    </w:p>
    <w:p w:rsidR="00CC6C1D" w:rsidRPr="00BC4CA1" w:rsidRDefault="00CC6C1D" w:rsidP="00D4761A">
      <w:pPr>
        <w:jc w:val="both"/>
      </w:pPr>
    </w:p>
    <w:p w:rsidR="00CC6C1D" w:rsidRPr="00BC4CA1" w:rsidRDefault="00CC6C1D" w:rsidP="00D4761A">
      <w:pPr>
        <w:jc w:val="both"/>
      </w:pPr>
    </w:p>
    <w:p w:rsidR="00CC6C1D" w:rsidRDefault="00CC6C1D" w:rsidP="00D4761A">
      <w:pPr>
        <w:jc w:val="both"/>
      </w:pPr>
    </w:p>
    <w:p w:rsidR="00930AF3" w:rsidRDefault="00930AF3" w:rsidP="00D4761A">
      <w:pPr>
        <w:jc w:val="both"/>
      </w:pPr>
    </w:p>
    <w:p w:rsidR="00930AF3" w:rsidRPr="00BC4CA1" w:rsidRDefault="00930AF3" w:rsidP="00D4761A">
      <w:pPr>
        <w:jc w:val="both"/>
      </w:pPr>
    </w:p>
    <w:p w:rsidR="00647E7F" w:rsidRPr="00BC4CA1" w:rsidRDefault="00647E7F" w:rsidP="00D4761A">
      <w:pPr>
        <w:jc w:val="both"/>
      </w:pPr>
    </w:p>
    <w:p w:rsidR="00CC6C1D" w:rsidRPr="00BC4CA1" w:rsidRDefault="00CC6C1D" w:rsidP="00D4761A">
      <w:pPr>
        <w:jc w:val="both"/>
      </w:pPr>
    </w:p>
    <w:p w:rsidR="004C10CF" w:rsidRPr="00BC4CA1" w:rsidRDefault="004C10CF" w:rsidP="00D4761A">
      <w:pPr>
        <w:jc w:val="both"/>
        <w:rPr>
          <w:sz w:val="18"/>
          <w:szCs w:val="18"/>
        </w:rPr>
      </w:pPr>
      <w:r w:rsidRPr="00BC4CA1">
        <w:rPr>
          <w:sz w:val="18"/>
          <w:szCs w:val="18"/>
        </w:rPr>
        <w:t>Постановление вносит</w:t>
      </w:r>
    </w:p>
    <w:p w:rsidR="00E269C0" w:rsidRPr="00BC4CA1" w:rsidRDefault="00F57351" w:rsidP="00CB36F8">
      <w:pPr>
        <w:jc w:val="both"/>
        <w:rPr>
          <w:sz w:val="18"/>
          <w:szCs w:val="18"/>
        </w:rPr>
      </w:pPr>
      <w:proofErr w:type="gramStart"/>
      <w:r w:rsidRPr="00BC4CA1">
        <w:rPr>
          <w:sz w:val="18"/>
          <w:szCs w:val="18"/>
        </w:rPr>
        <w:t>сектор</w:t>
      </w:r>
      <w:proofErr w:type="gramEnd"/>
      <w:r w:rsidRPr="00BC4CA1">
        <w:rPr>
          <w:sz w:val="18"/>
          <w:szCs w:val="18"/>
        </w:rPr>
        <w:t xml:space="preserve"> социальной сферы</w:t>
      </w:r>
    </w:p>
    <w:p w:rsidR="00F57351" w:rsidRPr="00BC4CA1" w:rsidRDefault="00F57351" w:rsidP="00CB36F8">
      <w:pPr>
        <w:jc w:val="both"/>
        <w:rPr>
          <w:sz w:val="28"/>
          <w:szCs w:val="28"/>
        </w:rPr>
      </w:pPr>
      <w:r w:rsidRPr="00BC4CA1">
        <w:rPr>
          <w:sz w:val="18"/>
          <w:szCs w:val="18"/>
        </w:rPr>
        <w:t>Администрации Цимлянского района</w:t>
      </w:r>
    </w:p>
    <w:p w:rsidR="005475AF" w:rsidRPr="00BC4CA1" w:rsidRDefault="005475AF" w:rsidP="005475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4CA1">
        <w:rPr>
          <w:sz w:val="28"/>
          <w:szCs w:val="28"/>
        </w:rPr>
        <w:lastRenderedPageBreak/>
        <w:t>Приложение</w:t>
      </w:r>
    </w:p>
    <w:p w:rsidR="005475AF" w:rsidRPr="00BC4CA1" w:rsidRDefault="005475AF" w:rsidP="005475AF">
      <w:pPr>
        <w:autoSpaceDE w:val="0"/>
        <w:autoSpaceDN w:val="0"/>
        <w:adjustRightInd w:val="0"/>
        <w:ind w:left="7020"/>
        <w:jc w:val="right"/>
        <w:outlineLvl w:val="0"/>
        <w:rPr>
          <w:sz w:val="28"/>
          <w:szCs w:val="28"/>
        </w:rPr>
      </w:pPr>
      <w:proofErr w:type="gramStart"/>
      <w:r w:rsidRPr="00BC4CA1">
        <w:rPr>
          <w:sz w:val="28"/>
          <w:szCs w:val="28"/>
        </w:rPr>
        <w:t>к</w:t>
      </w:r>
      <w:proofErr w:type="gramEnd"/>
      <w:r w:rsidRPr="00BC4CA1">
        <w:rPr>
          <w:sz w:val="28"/>
          <w:szCs w:val="28"/>
        </w:rPr>
        <w:t xml:space="preserve"> постановлению</w:t>
      </w:r>
    </w:p>
    <w:p w:rsidR="002C256C" w:rsidRPr="00BC4CA1" w:rsidRDefault="005475AF" w:rsidP="005475AF">
      <w:pPr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  <w:r w:rsidRPr="00BC4CA1">
        <w:rPr>
          <w:sz w:val="28"/>
          <w:szCs w:val="28"/>
        </w:rPr>
        <w:t>Администрации</w:t>
      </w:r>
    </w:p>
    <w:p w:rsidR="005475AF" w:rsidRPr="00BC4CA1" w:rsidRDefault="005475AF" w:rsidP="005475AF">
      <w:pPr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  <w:r w:rsidRPr="00BC4CA1">
        <w:rPr>
          <w:sz w:val="28"/>
          <w:szCs w:val="28"/>
        </w:rPr>
        <w:t xml:space="preserve"> Цимлянского района</w:t>
      </w:r>
    </w:p>
    <w:p w:rsidR="005475AF" w:rsidRPr="00BC4CA1" w:rsidRDefault="005475AF" w:rsidP="005475AF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  <w:proofErr w:type="gramStart"/>
      <w:r w:rsidRPr="00BC4CA1">
        <w:rPr>
          <w:sz w:val="28"/>
          <w:szCs w:val="28"/>
        </w:rPr>
        <w:t>от</w:t>
      </w:r>
      <w:proofErr w:type="gramEnd"/>
      <w:r w:rsidRPr="00BC4CA1">
        <w:rPr>
          <w:sz w:val="28"/>
          <w:szCs w:val="28"/>
        </w:rPr>
        <w:t xml:space="preserve"> </w:t>
      </w:r>
      <w:r w:rsidR="00CC6C1D" w:rsidRPr="00BC4CA1">
        <w:rPr>
          <w:sz w:val="28"/>
          <w:szCs w:val="28"/>
        </w:rPr>
        <w:t>__</w:t>
      </w:r>
      <w:r w:rsidR="00290034" w:rsidRPr="00BC4CA1">
        <w:rPr>
          <w:sz w:val="28"/>
          <w:szCs w:val="28"/>
        </w:rPr>
        <w:t>.</w:t>
      </w:r>
      <w:r w:rsidR="00F951A6">
        <w:rPr>
          <w:sz w:val="28"/>
          <w:szCs w:val="28"/>
        </w:rPr>
        <w:t>1</w:t>
      </w:r>
      <w:r w:rsidR="00A37582" w:rsidRPr="00BC4CA1">
        <w:rPr>
          <w:sz w:val="28"/>
          <w:szCs w:val="28"/>
        </w:rPr>
        <w:t>0</w:t>
      </w:r>
      <w:r w:rsidR="003A4C0E" w:rsidRPr="00BC4CA1">
        <w:rPr>
          <w:sz w:val="28"/>
          <w:szCs w:val="28"/>
        </w:rPr>
        <w:t>.</w:t>
      </w:r>
      <w:r w:rsidR="00C260DA" w:rsidRPr="00BC4CA1">
        <w:rPr>
          <w:sz w:val="28"/>
          <w:szCs w:val="28"/>
        </w:rPr>
        <w:t>20</w:t>
      </w:r>
      <w:r w:rsidR="003A4C0E" w:rsidRPr="00BC4CA1">
        <w:rPr>
          <w:sz w:val="28"/>
          <w:szCs w:val="28"/>
        </w:rPr>
        <w:t>2</w:t>
      </w:r>
      <w:r w:rsidR="00A37582" w:rsidRPr="00BC4CA1">
        <w:rPr>
          <w:sz w:val="28"/>
          <w:szCs w:val="28"/>
        </w:rPr>
        <w:t>3</w:t>
      </w:r>
      <w:r w:rsidR="00671F8B" w:rsidRPr="00BC4CA1">
        <w:rPr>
          <w:sz w:val="28"/>
          <w:szCs w:val="28"/>
        </w:rPr>
        <w:t xml:space="preserve"> </w:t>
      </w:r>
      <w:r w:rsidRPr="00BC4CA1">
        <w:rPr>
          <w:sz w:val="28"/>
          <w:szCs w:val="28"/>
        </w:rPr>
        <w:t>№</w:t>
      </w:r>
      <w:r w:rsidR="00B11B95" w:rsidRPr="00BC4CA1">
        <w:rPr>
          <w:sz w:val="28"/>
          <w:szCs w:val="28"/>
        </w:rPr>
        <w:t xml:space="preserve"> </w:t>
      </w:r>
      <w:r w:rsidR="00CC6C1D" w:rsidRPr="00BC4CA1">
        <w:rPr>
          <w:sz w:val="28"/>
          <w:szCs w:val="28"/>
        </w:rPr>
        <w:t>__</w:t>
      </w:r>
      <w:r w:rsidR="00647E7F" w:rsidRPr="00BC4CA1">
        <w:rPr>
          <w:sz w:val="28"/>
          <w:szCs w:val="28"/>
        </w:rPr>
        <w:t>_</w:t>
      </w:r>
    </w:p>
    <w:p w:rsidR="005475AF" w:rsidRPr="00BC4CA1" w:rsidRDefault="005475AF" w:rsidP="005475AF">
      <w:pPr>
        <w:jc w:val="center"/>
        <w:rPr>
          <w:sz w:val="28"/>
          <w:szCs w:val="28"/>
        </w:rPr>
      </w:pPr>
    </w:p>
    <w:p w:rsidR="00EB2954" w:rsidRPr="00BC4CA1" w:rsidRDefault="0093054D" w:rsidP="005475AF">
      <w:pPr>
        <w:jc w:val="center"/>
        <w:rPr>
          <w:sz w:val="24"/>
          <w:szCs w:val="24"/>
        </w:rPr>
      </w:pPr>
      <w:r w:rsidRPr="00BC4CA1">
        <w:rPr>
          <w:sz w:val="24"/>
          <w:szCs w:val="24"/>
        </w:rPr>
        <w:t>ИЗМЕНЕНИЯ</w:t>
      </w:r>
      <w:r w:rsidR="00EB2954" w:rsidRPr="00BC4CA1">
        <w:rPr>
          <w:sz w:val="24"/>
          <w:szCs w:val="24"/>
        </w:rPr>
        <w:t xml:space="preserve">, </w:t>
      </w:r>
    </w:p>
    <w:p w:rsidR="00EB2954" w:rsidRPr="00BC4CA1" w:rsidRDefault="00EB2954" w:rsidP="005475AF">
      <w:pPr>
        <w:jc w:val="center"/>
        <w:rPr>
          <w:sz w:val="24"/>
          <w:szCs w:val="24"/>
        </w:rPr>
      </w:pPr>
      <w:proofErr w:type="gramStart"/>
      <w:r w:rsidRPr="00BC4CA1">
        <w:rPr>
          <w:sz w:val="24"/>
          <w:szCs w:val="24"/>
        </w:rPr>
        <w:t>вносимые</w:t>
      </w:r>
      <w:proofErr w:type="gramEnd"/>
      <w:r w:rsidRPr="00BC4CA1">
        <w:rPr>
          <w:sz w:val="24"/>
          <w:szCs w:val="24"/>
        </w:rPr>
        <w:t xml:space="preserve"> в постановление Администрации Цимлянского района </w:t>
      </w:r>
    </w:p>
    <w:p w:rsidR="00EB2954" w:rsidRPr="00BC4CA1" w:rsidRDefault="00EB2954" w:rsidP="005475AF">
      <w:pPr>
        <w:jc w:val="center"/>
        <w:rPr>
          <w:sz w:val="24"/>
          <w:szCs w:val="24"/>
        </w:rPr>
      </w:pPr>
      <w:proofErr w:type="gramStart"/>
      <w:r w:rsidRPr="00BC4CA1">
        <w:rPr>
          <w:sz w:val="24"/>
          <w:szCs w:val="24"/>
        </w:rPr>
        <w:t>от</w:t>
      </w:r>
      <w:proofErr w:type="gramEnd"/>
      <w:r w:rsidRPr="00BC4CA1">
        <w:rPr>
          <w:sz w:val="24"/>
          <w:szCs w:val="24"/>
        </w:rPr>
        <w:t xml:space="preserve"> 12.12.2018 № 925</w:t>
      </w:r>
      <w:r w:rsidR="007F2B56" w:rsidRPr="00BC4CA1">
        <w:rPr>
          <w:sz w:val="24"/>
          <w:szCs w:val="24"/>
        </w:rPr>
        <w:t xml:space="preserve"> </w:t>
      </w:r>
      <w:r w:rsidRPr="00BC4CA1">
        <w:rPr>
          <w:sz w:val="24"/>
          <w:szCs w:val="24"/>
        </w:rPr>
        <w:t>«Об утверждении муниципальной программы</w:t>
      </w:r>
      <w:r w:rsidR="00860B4A" w:rsidRPr="00BC4CA1">
        <w:rPr>
          <w:sz w:val="24"/>
          <w:szCs w:val="24"/>
        </w:rPr>
        <w:t xml:space="preserve"> </w:t>
      </w:r>
      <w:r w:rsidRPr="00BC4CA1">
        <w:rPr>
          <w:sz w:val="24"/>
          <w:szCs w:val="24"/>
        </w:rPr>
        <w:t>Цимлянского района «Развитие здравоохранения»</w:t>
      </w:r>
    </w:p>
    <w:p w:rsidR="00C20CC5" w:rsidRPr="00BC4CA1" w:rsidRDefault="00C20CC5" w:rsidP="005475AF">
      <w:pPr>
        <w:jc w:val="center"/>
        <w:rPr>
          <w:sz w:val="24"/>
          <w:szCs w:val="24"/>
        </w:rPr>
      </w:pPr>
    </w:p>
    <w:p w:rsidR="00A230AD" w:rsidRPr="00BC4CA1" w:rsidRDefault="00664D34" w:rsidP="00E85DBF">
      <w:pPr>
        <w:jc w:val="both"/>
        <w:rPr>
          <w:sz w:val="24"/>
          <w:szCs w:val="24"/>
        </w:rPr>
      </w:pPr>
      <w:r w:rsidRPr="00BC4CA1">
        <w:rPr>
          <w:sz w:val="24"/>
          <w:szCs w:val="24"/>
        </w:rPr>
        <w:tab/>
      </w:r>
      <w:r w:rsidR="00880253" w:rsidRPr="00BC4CA1">
        <w:rPr>
          <w:sz w:val="24"/>
          <w:szCs w:val="24"/>
        </w:rPr>
        <w:t>1.</w:t>
      </w:r>
      <w:r w:rsidR="00E85DBF" w:rsidRPr="00BC4CA1">
        <w:rPr>
          <w:sz w:val="24"/>
          <w:szCs w:val="24"/>
        </w:rPr>
        <w:t xml:space="preserve"> В приложении к постановлению</w:t>
      </w:r>
      <w:r w:rsidR="00CE7C9B" w:rsidRPr="00BC4CA1">
        <w:rPr>
          <w:sz w:val="24"/>
          <w:szCs w:val="24"/>
        </w:rPr>
        <w:t xml:space="preserve"> </w:t>
      </w:r>
      <w:r w:rsidR="00A230AD" w:rsidRPr="00BC4CA1">
        <w:rPr>
          <w:sz w:val="24"/>
          <w:szCs w:val="24"/>
        </w:rPr>
        <w:t xml:space="preserve">подраздел «Ресурсное обеспечение муниципальной программы Цимлянского района» раздела «Паспорт муниципальной программы Цимлянского района» изложить в редакции: </w:t>
      </w:r>
    </w:p>
    <w:p w:rsidR="00A230AD" w:rsidRPr="00BC4CA1" w:rsidRDefault="00A230AD" w:rsidP="00A230A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7031"/>
      </w:tblGrid>
      <w:tr w:rsidR="00A230AD" w:rsidRPr="00BC4CA1" w:rsidTr="00B8004D">
        <w:trPr>
          <w:trHeight w:val="1412"/>
        </w:trPr>
        <w:tc>
          <w:tcPr>
            <w:tcW w:w="2880" w:type="dxa"/>
            <w:tcBorders>
              <w:right w:val="nil"/>
            </w:tcBorders>
          </w:tcPr>
          <w:p w:rsidR="00A230AD" w:rsidRPr="00BC4CA1" w:rsidRDefault="00A230AD" w:rsidP="00320ECF">
            <w:pPr>
              <w:rPr>
                <w:sz w:val="24"/>
                <w:szCs w:val="24"/>
              </w:rPr>
            </w:pPr>
            <w:r w:rsidRPr="00BC4CA1">
              <w:rPr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BC4CA1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BC4CA1">
              <w:rPr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</w:tcBorders>
          </w:tcPr>
          <w:p w:rsidR="0010480C" w:rsidRPr="00BC4CA1" w:rsidRDefault="0010480C" w:rsidP="0010480C">
            <w:pPr>
              <w:pStyle w:val="ConsPlusCell"/>
            </w:pPr>
            <w:r w:rsidRPr="00BC4CA1">
              <w:t xml:space="preserve">Всего </w:t>
            </w:r>
            <w:r w:rsidR="000A2DC6" w:rsidRPr="008E70AA">
              <w:t>106</w:t>
            </w:r>
            <w:r w:rsidR="008E70AA" w:rsidRPr="008E70AA">
              <w:t>4137</w:t>
            </w:r>
            <w:r w:rsidR="000A2DC6" w:rsidRPr="008E70AA">
              <w:t>,</w:t>
            </w:r>
            <w:r w:rsidR="008E70AA" w:rsidRPr="008E70AA">
              <w:t>0</w:t>
            </w:r>
            <w:r w:rsidR="000A2DC6" w:rsidRPr="00BC4CA1">
              <w:t xml:space="preserve"> </w:t>
            </w:r>
            <w:r w:rsidRPr="00BC4CA1">
              <w:t>тыс. руб</w:t>
            </w:r>
            <w:r w:rsidR="00B539B4" w:rsidRPr="00BC4CA1">
              <w:t>лей</w:t>
            </w:r>
            <w:r w:rsidRPr="00BC4CA1">
              <w:t>, из них:</w:t>
            </w:r>
            <w:r w:rsidR="000A2DC6" w:rsidRPr="00BC4CA1">
              <w:t xml:space="preserve"> </w:t>
            </w:r>
          </w:p>
          <w:p w:rsidR="0010480C" w:rsidRPr="00BC4CA1" w:rsidRDefault="0010480C" w:rsidP="0010480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2019 год – 234756,0 тыс. рублей;</w:t>
            </w:r>
          </w:p>
          <w:p w:rsidR="0010480C" w:rsidRPr="00BC4CA1" w:rsidRDefault="0010480C" w:rsidP="0010480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2020 год – 245426,0</w:t>
            </w:r>
            <w:r w:rsidRPr="00BC4CA1">
              <w:rPr>
                <w:bCs/>
                <w:sz w:val="24"/>
                <w:szCs w:val="24"/>
              </w:rPr>
              <w:t xml:space="preserve"> </w:t>
            </w:r>
            <w:r w:rsidRPr="00BC4CA1">
              <w:rPr>
                <w:kern w:val="2"/>
                <w:sz w:val="24"/>
                <w:szCs w:val="24"/>
              </w:rPr>
              <w:t xml:space="preserve">тыс. рублей; </w:t>
            </w:r>
          </w:p>
          <w:p w:rsidR="0010480C" w:rsidRPr="00BC4CA1" w:rsidRDefault="0010480C" w:rsidP="0010480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2021 год – 290177,6 тыс. рублей;</w:t>
            </w:r>
          </w:p>
          <w:p w:rsidR="002C7846" w:rsidRPr="00BC4CA1" w:rsidRDefault="0010480C" w:rsidP="0010480C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2022 год – 288286,4 тыс. рублей;</w:t>
            </w:r>
          </w:p>
          <w:p w:rsidR="002C7846" w:rsidRPr="008E70AA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E70AA">
              <w:rPr>
                <w:kern w:val="2"/>
                <w:sz w:val="24"/>
                <w:szCs w:val="24"/>
              </w:rPr>
              <w:t xml:space="preserve">2023 год – </w:t>
            </w:r>
            <w:r w:rsidR="00182321" w:rsidRPr="008E70AA">
              <w:rPr>
                <w:kern w:val="2"/>
                <w:sz w:val="24"/>
                <w:szCs w:val="24"/>
              </w:rPr>
              <w:t>3626</w:t>
            </w:r>
            <w:r w:rsidR="002D22B0" w:rsidRPr="008E70AA">
              <w:rPr>
                <w:kern w:val="2"/>
                <w:sz w:val="24"/>
                <w:szCs w:val="24"/>
              </w:rPr>
              <w:t>,</w:t>
            </w:r>
            <w:r w:rsidR="00182321" w:rsidRPr="008E70AA">
              <w:rPr>
                <w:kern w:val="2"/>
                <w:sz w:val="24"/>
                <w:szCs w:val="24"/>
              </w:rPr>
              <w:t>7</w:t>
            </w:r>
            <w:r w:rsidR="00AD0856" w:rsidRPr="008E70AA">
              <w:rPr>
                <w:kern w:val="2"/>
                <w:sz w:val="24"/>
                <w:szCs w:val="24"/>
              </w:rPr>
              <w:t xml:space="preserve"> </w:t>
            </w:r>
            <w:r w:rsidRPr="008E70AA">
              <w:rPr>
                <w:kern w:val="2"/>
                <w:sz w:val="24"/>
                <w:szCs w:val="24"/>
              </w:rPr>
              <w:t>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E70AA">
              <w:rPr>
                <w:kern w:val="2"/>
                <w:sz w:val="24"/>
                <w:szCs w:val="24"/>
              </w:rPr>
              <w:t xml:space="preserve">2024 год – </w:t>
            </w:r>
            <w:r w:rsidR="00F951A6" w:rsidRPr="008E70AA">
              <w:rPr>
                <w:kern w:val="2"/>
                <w:sz w:val="24"/>
                <w:szCs w:val="24"/>
              </w:rPr>
              <w:t>1354</w:t>
            </w:r>
            <w:r w:rsidR="00F502DA" w:rsidRPr="008E70AA">
              <w:rPr>
                <w:kern w:val="2"/>
                <w:sz w:val="24"/>
                <w:szCs w:val="24"/>
              </w:rPr>
              <w:t>,</w:t>
            </w:r>
            <w:r w:rsidR="00F951A6" w:rsidRPr="008E70AA">
              <w:rPr>
                <w:kern w:val="2"/>
                <w:sz w:val="24"/>
                <w:szCs w:val="24"/>
              </w:rPr>
              <w:t>3</w:t>
            </w:r>
            <w:r w:rsidRPr="008E70AA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2025 год – </w:t>
            </w:r>
            <w:r w:rsidR="002D22B0" w:rsidRPr="00BC4CA1">
              <w:rPr>
                <w:kern w:val="2"/>
                <w:sz w:val="24"/>
                <w:szCs w:val="24"/>
              </w:rPr>
              <w:t>51</w:t>
            </w:r>
            <w:r w:rsidR="00F502DA" w:rsidRPr="00BC4CA1">
              <w:rPr>
                <w:kern w:val="2"/>
                <w:sz w:val="24"/>
                <w:szCs w:val="24"/>
              </w:rPr>
              <w:t xml:space="preserve">0,0 </w:t>
            </w:r>
            <w:r w:rsidRPr="00BC4CA1">
              <w:rPr>
                <w:kern w:val="2"/>
                <w:sz w:val="24"/>
                <w:szCs w:val="24"/>
              </w:rPr>
              <w:t>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2026 год –</w:t>
            </w:r>
            <w:r w:rsidR="00F502DA" w:rsidRPr="00BC4CA1">
              <w:rPr>
                <w:kern w:val="2"/>
                <w:sz w:val="24"/>
                <w:szCs w:val="24"/>
              </w:rPr>
              <w:t xml:space="preserve"> 0,0</w:t>
            </w:r>
            <w:r w:rsidR="00A566E2" w:rsidRPr="00BC4CA1">
              <w:rPr>
                <w:kern w:val="2"/>
                <w:sz w:val="24"/>
                <w:szCs w:val="24"/>
              </w:rPr>
              <w:t xml:space="preserve"> </w:t>
            </w:r>
            <w:r w:rsidRPr="00BC4CA1">
              <w:rPr>
                <w:kern w:val="2"/>
                <w:sz w:val="24"/>
                <w:szCs w:val="24"/>
              </w:rPr>
              <w:t>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2027 год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2028 год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2029 год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2030 год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</w:t>
            </w:r>
            <w:r w:rsidR="00F502DA" w:rsidRPr="00930AF3">
              <w:rPr>
                <w:color w:val="000000" w:themeColor="text1"/>
                <w:kern w:val="2"/>
                <w:sz w:val="24"/>
                <w:szCs w:val="24"/>
              </w:rPr>
              <w:t>;</w:t>
            </w:r>
          </w:p>
          <w:p w:rsidR="002271E8" w:rsidRPr="00BC4CA1" w:rsidRDefault="002271E8" w:rsidP="002271E8">
            <w:pPr>
              <w:rPr>
                <w:sz w:val="24"/>
                <w:szCs w:val="24"/>
              </w:rPr>
            </w:pPr>
            <w:proofErr w:type="gramStart"/>
            <w:r w:rsidRPr="00BC4CA1">
              <w:rPr>
                <w:sz w:val="24"/>
                <w:szCs w:val="24"/>
              </w:rPr>
              <w:t>средства</w:t>
            </w:r>
            <w:proofErr w:type="gramEnd"/>
            <w:r w:rsidRPr="00BC4CA1">
              <w:rPr>
                <w:sz w:val="24"/>
                <w:szCs w:val="24"/>
              </w:rPr>
              <w:t xml:space="preserve"> федерального бюджета 61701,1 тыс. рублей, из них: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2019 год – 0,00 тыс. рублей;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2020 год – 6077,7</w:t>
            </w:r>
            <w:r w:rsidRPr="00BC4CA1">
              <w:rPr>
                <w:bCs/>
                <w:sz w:val="24"/>
                <w:szCs w:val="24"/>
              </w:rPr>
              <w:t xml:space="preserve"> </w:t>
            </w:r>
            <w:r w:rsidRPr="00BC4CA1">
              <w:rPr>
                <w:kern w:val="2"/>
                <w:sz w:val="24"/>
                <w:szCs w:val="24"/>
              </w:rPr>
              <w:t xml:space="preserve">тыс. рублей; 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2021 год – 21655,4 тыс. рублей;</w:t>
            </w:r>
          </w:p>
          <w:p w:rsidR="00E8046A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2022 год – 33968,0 тыс. рублей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2023</w:t>
            </w:r>
            <w:r w:rsidR="001C5C6F" w:rsidRPr="00BC4CA1">
              <w:rPr>
                <w:kern w:val="2"/>
                <w:sz w:val="24"/>
                <w:szCs w:val="24"/>
              </w:rPr>
              <w:t>-2030</w:t>
            </w:r>
            <w:r w:rsidRPr="00BC4CA1">
              <w:rPr>
                <w:kern w:val="2"/>
                <w:sz w:val="24"/>
                <w:szCs w:val="24"/>
              </w:rPr>
              <w:t xml:space="preserve"> год</w:t>
            </w:r>
            <w:r w:rsidR="001C5C6F" w:rsidRPr="00BC4CA1">
              <w:rPr>
                <w:kern w:val="2"/>
                <w:sz w:val="24"/>
                <w:szCs w:val="24"/>
              </w:rPr>
              <w:t>ы</w:t>
            </w:r>
            <w:r w:rsidRPr="00BC4CA1">
              <w:rPr>
                <w:kern w:val="2"/>
                <w:sz w:val="24"/>
                <w:szCs w:val="24"/>
              </w:rPr>
              <w:t xml:space="preserve">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2271E8" w:rsidRPr="00BC4CA1" w:rsidRDefault="002271E8" w:rsidP="002271E8">
            <w:pPr>
              <w:rPr>
                <w:sz w:val="24"/>
                <w:szCs w:val="24"/>
              </w:rPr>
            </w:pPr>
            <w:proofErr w:type="gramStart"/>
            <w:r w:rsidRPr="00BC4CA1">
              <w:rPr>
                <w:sz w:val="24"/>
                <w:szCs w:val="24"/>
              </w:rPr>
              <w:t>средства</w:t>
            </w:r>
            <w:proofErr w:type="gramEnd"/>
            <w:r w:rsidRPr="00BC4CA1">
              <w:rPr>
                <w:sz w:val="24"/>
                <w:szCs w:val="24"/>
              </w:rPr>
              <w:t xml:space="preserve"> областного бюджета 124162,3 тыс. рублей, из них: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2019 год – 29012,9 тыс. рублей;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2020 год – 32410,2</w:t>
            </w:r>
            <w:r w:rsidRPr="00BC4C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C4CA1">
              <w:rPr>
                <w:kern w:val="2"/>
                <w:sz w:val="24"/>
                <w:szCs w:val="24"/>
              </w:rPr>
              <w:t xml:space="preserve">тыс. рублей;  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2021 год – 30920,8 тыс. рублей;</w:t>
            </w:r>
          </w:p>
          <w:p w:rsidR="00E8046A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2022 год – 31818,4 тыс. рублей</w:t>
            </w:r>
            <w:r w:rsidR="00E8046A" w:rsidRPr="00BC4CA1">
              <w:rPr>
                <w:color w:val="FF0000"/>
                <w:kern w:val="2"/>
                <w:sz w:val="24"/>
                <w:szCs w:val="24"/>
              </w:rPr>
              <w:t>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2023</w:t>
            </w:r>
            <w:r w:rsidR="00FC6C45" w:rsidRPr="00BC4CA1">
              <w:rPr>
                <w:kern w:val="2"/>
                <w:sz w:val="24"/>
                <w:szCs w:val="24"/>
              </w:rPr>
              <w:t>-2030</w:t>
            </w:r>
            <w:r w:rsidRPr="00BC4CA1">
              <w:rPr>
                <w:kern w:val="2"/>
                <w:sz w:val="24"/>
                <w:szCs w:val="24"/>
              </w:rPr>
              <w:t xml:space="preserve"> год</w:t>
            </w:r>
            <w:r w:rsidR="00FC6C45" w:rsidRPr="00BC4CA1">
              <w:rPr>
                <w:kern w:val="2"/>
                <w:sz w:val="24"/>
                <w:szCs w:val="24"/>
              </w:rPr>
              <w:t>ы</w:t>
            </w:r>
            <w:r w:rsidRPr="00BC4CA1">
              <w:rPr>
                <w:kern w:val="2"/>
                <w:sz w:val="24"/>
                <w:szCs w:val="24"/>
              </w:rPr>
              <w:t xml:space="preserve">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2271E8" w:rsidRPr="00BC4CA1" w:rsidRDefault="002271E8" w:rsidP="002271E8">
            <w:pPr>
              <w:rPr>
                <w:sz w:val="24"/>
                <w:szCs w:val="24"/>
              </w:rPr>
            </w:pPr>
            <w:proofErr w:type="gramStart"/>
            <w:r w:rsidRPr="00BC4CA1">
              <w:rPr>
                <w:sz w:val="24"/>
                <w:szCs w:val="24"/>
              </w:rPr>
              <w:t>средства</w:t>
            </w:r>
            <w:proofErr w:type="gramEnd"/>
            <w:r w:rsidRPr="00BC4CA1">
              <w:rPr>
                <w:sz w:val="24"/>
                <w:szCs w:val="24"/>
              </w:rPr>
              <w:t xml:space="preserve"> местного бюджета   </w:t>
            </w:r>
            <w:r w:rsidRPr="008E70AA">
              <w:rPr>
                <w:sz w:val="24"/>
                <w:szCs w:val="24"/>
              </w:rPr>
              <w:t>3</w:t>
            </w:r>
            <w:r w:rsidR="008E70AA" w:rsidRPr="008E70AA">
              <w:rPr>
                <w:sz w:val="24"/>
                <w:szCs w:val="24"/>
              </w:rPr>
              <w:t>9580</w:t>
            </w:r>
            <w:r w:rsidRPr="008E70AA">
              <w:rPr>
                <w:sz w:val="24"/>
                <w:szCs w:val="24"/>
              </w:rPr>
              <w:t>,</w:t>
            </w:r>
            <w:r w:rsidR="008E70AA">
              <w:rPr>
                <w:sz w:val="24"/>
                <w:szCs w:val="24"/>
              </w:rPr>
              <w:t>8</w:t>
            </w:r>
            <w:r w:rsidR="0025693B" w:rsidRPr="00BC4CA1">
              <w:rPr>
                <w:sz w:val="24"/>
                <w:szCs w:val="24"/>
              </w:rPr>
              <w:t xml:space="preserve"> </w:t>
            </w:r>
            <w:r w:rsidRPr="00BC4CA1">
              <w:rPr>
                <w:sz w:val="24"/>
                <w:szCs w:val="24"/>
              </w:rPr>
              <w:t>тыс.</w:t>
            </w:r>
            <w:r w:rsidR="00B539B4" w:rsidRPr="00BC4CA1">
              <w:rPr>
                <w:sz w:val="24"/>
                <w:szCs w:val="24"/>
              </w:rPr>
              <w:t xml:space="preserve"> </w:t>
            </w:r>
            <w:r w:rsidRPr="00BC4CA1">
              <w:rPr>
                <w:sz w:val="24"/>
                <w:szCs w:val="24"/>
              </w:rPr>
              <w:t xml:space="preserve">рублей, из них:                                          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2019 год – 3972,3 тыс. рублей;  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2020 год – </w:t>
            </w:r>
            <w:r w:rsidRPr="00BC4CA1">
              <w:rPr>
                <w:bCs/>
                <w:sz w:val="24"/>
                <w:szCs w:val="24"/>
              </w:rPr>
              <w:t>6225,9</w:t>
            </w:r>
            <w:r w:rsidRPr="00BC4C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C4CA1">
              <w:rPr>
                <w:kern w:val="2"/>
                <w:sz w:val="24"/>
                <w:szCs w:val="24"/>
              </w:rPr>
              <w:t xml:space="preserve">тыс. рублей;   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2021 </w:t>
            </w:r>
            <w:proofErr w:type="gramStart"/>
            <w:r w:rsidRPr="00BC4CA1">
              <w:rPr>
                <w:kern w:val="2"/>
                <w:sz w:val="24"/>
                <w:szCs w:val="24"/>
              </w:rPr>
              <w:t>год  -</w:t>
            </w:r>
            <w:proofErr w:type="gramEnd"/>
            <w:r w:rsidRPr="00BC4CA1">
              <w:rPr>
                <w:kern w:val="2"/>
                <w:sz w:val="24"/>
                <w:szCs w:val="24"/>
              </w:rPr>
              <w:t xml:space="preserve"> 13762,1тыс. рублей;     </w:t>
            </w:r>
          </w:p>
          <w:p w:rsidR="00E8046A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2022 год – 10129,5 тыс. рублей</w:t>
            </w:r>
            <w:r w:rsidR="00E8046A" w:rsidRPr="00BC4CA1">
              <w:rPr>
                <w:kern w:val="2"/>
                <w:sz w:val="24"/>
                <w:szCs w:val="24"/>
              </w:rPr>
              <w:t>;</w:t>
            </w:r>
          </w:p>
          <w:p w:rsidR="00E8046A" w:rsidRPr="008E70AA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E70AA">
              <w:rPr>
                <w:kern w:val="2"/>
                <w:sz w:val="24"/>
                <w:szCs w:val="24"/>
              </w:rPr>
              <w:t>2023 год –</w:t>
            </w:r>
            <w:r w:rsidR="00AD0856" w:rsidRPr="008E70AA">
              <w:rPr>
                <w:kern w:val="2"/>
                <w:sz w:val="24"/>
                <w:szCs w:val="24"/>
              </w:rPr>
              <w:t xml:space="preserve"> </w:t>
            </w:r>
            <w:r w:rsidR="000B1DBE" w:rsidRPr="008E70AA">
              <w:rPr>
                <w:kern w:val="2"/>
                <w:sz w:val="24"/>
                <w:szCs w:val="24"/>
              </w:rPr>
              <w:t>3626</w:t>
            </w:r>
            <w:r w:rsidR="00FC6C45" w:rsidRPr="008E70AA">
              <w:rPr>
                <w:kern w:val="2"/>
                <w:sz w:val="24"/>
                <w:szCs w:val="24"/>
              </w:rPr>
              <w:t>,</w:t>
            </w:r>
            <w:r w:rsidR="000B1DBE" w:rsidRPr="008E70AA">
              <w:rPr>
                <w:kern w:val="2"/>
                <w:sz w:val="24"/>
                <w:szCs w:val="24"/>
              </w:rPr>
              <w:t>7</w:t>
            </w:r>
            <w:r w:rsidR="00F502DA" w:rsidRPr="008E70AA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8046A" w:rsidRPr="008E70AA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E70AA">
              <w:rPr>
                <w:kern w:val="2"/>
                <w:sz w:val="24"/>
                <w:szCs w:val="24"/>
              </w:rPr>
              <w:t>2024 год –</w:t>
            </w:r>
            <w:r w:rsidR="008E70AA" w:rsidRPr="008E70AA">
              <w:rPr>
                <w:kern w:val="2"/>
                <w:sz w:val="24"/>
                <w:szCs w:val="24"/>
              </w:rPr>
              <w:t xml:space="preserve"> 1354</w:t>
            </w:r>
            <w:r w:rsidR="00FC6C45" w:rsidRPr="008E70AA">
              <w:rPr>
                <w:kern w:val="2"/>
                <w:sz w:val="24"/>
                <w:szCs w:val="24"/>
              </w:rPr>
              <w:t>,</w:t>
            </w:r>
            <w:r w:rsidR="008E70AA" w:rsidRPr="008E70AA">
              <w:rPr>
                <w:kern w:val="2"/>
                <w:sz w:val="24"/>
                <w:szCs w:val="24"/>
              </w:rPr>
              <w:t>3</w:t>
            </w:r>
            <w:r w:rsidR="00AD0856" w:rsidRPr="008E70AA">
              <w:rPr>
                <w:kern w:val="2"/>
                <w:sz w:val="24"/>
                <w:szCs w:val="24"/>
              </w:rPr>
              <w:t xml:space="preserve"> </w:t>
            </w:r>
            <w:r w:rsidR="00F502DA" w:rsidRPr="008E70AA">
              <w:rPr>
                <w:kern w:val="2"/>
                <w:sz w:val="24"/>
                <w:szCs w:val="24"/>
              </w:rPr>
              <w:t>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E70AA">
              <w:rPr>
                <w:kern w:val="2"/>
                <w:sz w:val="24"/>
                <w:szCs w:val="24"/>
              </w:rPr>
              <w:t xml:space="preserve">2025 год – </w:t>
            </w:r>
            <w:r w:rsidR="00FC6C45" w:rsidRPr="008E70AA">
              <w:rPr>
                <w:kern w:val="2"/>
                <w:sz w:val="24"/>
                <w:szCs w:val="24"/>
              </w:rPr>
              <w:t>510,0</w:t>
            </w:r>
            <w:r w:rsidR="00AD0856" w:rsidRPr="008E70AA">
              <w:rPr>
                <w:kern w:val="2"/>
                <w:sz w:val="24"/>
                <w:szCs w:val="24"/>
              </w:rPr>
              <w:t xml:space="preserve"> </w:t>
            </w:r>
            <w:r w:rsidR="00F502DA" w:rsidRPr="008E70AA">
              <w:rPr>
                <w:kern w:val="2"/>
                <w:sz w:val="24"/>
                <w:szCs w:val="24"/>
              </w:rPr>
              <w:t>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2026 год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2027 год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2028 год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lastRenderedPageBreak/>
              <w:t xml:space="preserve">2029 год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2030 год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2271E8" w:rsidRPr="00BC4CA1" w:rsidRDefault="002271E8" w:rsidP="002271E8">
            <w:pPr>
              <w:pStyle w:val="ConsPlusCell"/>
            </w:pPr>
            <w:proofErr w:type="gramStart"/>
            <w:r w:rsidRPr="00BC4CA1">
              <w:t>внебюджетные</w:t>
            </w:r>
            <w:proofErr w:type="gramEnd"/>
            <w:r w:rsidRPr="00BC4CA1">
              <w:t xml:space="preserve"> источники (средства территориального фонда обязательного медицинского страхования, ФСС, средства от предпринимательской деятельности)  838692,8 тыс. рублей, из них: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2019 год – 201770,8 тыс. рублей;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2020 год – 200712,2 </w:t>
            </w:r>
            <w:proofErr w:type="spellStart"/>
            <w:r w:rsidRPr="00BC4CA1">
              <w:rPr>
                <w:kern w:val="2"/>
                <w:sz w:val="24"/>
                <w:szCs w:val="24"/>
              </w:rPr>
              <w:t>тыс.рублей</w:t>
            </w:r>
            <w:proofErr w:type="spellEnd"/>
            <w:r w:rsidRPr="00BC4CA1">
              <w:rPr>
                <w:kern w:val="2"/>
                <w:sz w:val="24"/>
                <w:szCs w:val="24"/>
              </w:rPr>
              <w:t>;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2021 год – 223839,3 тыс. рублей;</w:t>
            </w:r>
          </w:p>
          <w:p w:rsidR="002271E8" w:rsidRPr="00BC4CA1" w:rsidRDefault="002271E8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2022 год – 212370,5 тыс. рублей</w:t>
            </w:r>
          </w:p>
          <w:p w:rsidR="00A230AD" w:rsidRPr="00BC4CA1" w:rsidRDefault="00E8046A" w:rsidP="002271E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2023</w:t>
            </w:r>
            <w:r w:rsidR="002069C1" w:rsidRPr="00BC4CA1">
              <w:rPr>
                <w:kern w:val="2"/>
                <w:sz w:val="24"/>
                <w:szCs w:val="24"/>
              </w:rPr>
              <w:t>-2030</w:t>
            </w:r>
            <w:r w:rsidRPr="00BC4CA1">
              <w:rPr>
                <w:kern w:val="2"/>
                <w:sz w:val="24"/>
                <w:szCs w:val="24"/>
              </w:rPr>
              <w:t xml:space="preserve"> год</w:t>
            </w:r>
            <w:r w:rsidR="002069C1" w:rsidRPr="00BC4CA1">
              <w:rPr>
                <w:kern w:val="2"/>
                <w:sz w:val="24"/>
                <w:szCs w:val="24"/>
              </w:rPr>
              <w:t>ы</w:t>
            </w:r>
            <w:r w:rsidRPr="00BC4CA1">
              <w:rPr>
                <w:kern w:val="2"/>
                <w:sz w:val="24"/>
                <w:szCs w:val="24"/>
              </w:rPr>
              <w:t xml:space="preserve"> – </w:t>
            </w:r>
            <w:r w:rsidR="00F502DA" w:rsidRPr="00BC4CA1">
              <w:rPr>
                <w:kern w:val="2"/>
                <w:sz w:val="24"/>
                <w:szCs w:val="24"/>
              </w:rPr>
              <w:t>0,0 тыс. рублей</w:t>
            </w:r>
            <w:r w:rsidR="002069C1" w:rsidRPr="00BC4CA1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EB2954" w:rsidRPr="00BC4CA1" w:rsidRDefault="00EB2954" w:rsidP="005475AF">
      <w:pPr>
        <w:jc w:val="center"/>
        <w:rPr>
          <w:sz w:val="28"/>
          <w:szCs w:val="28"/>
        </w:rPr>
      </w:pPr>
    </w:p>
    <w:p w:rsidR="00272198" w:rsidRPr="00BC4CA1" w:rsidRDefault="0025693B" w:rsidP="00272198">
      <w:pPr>
        <w:ind w:firstLine="709"/>
        <w:jc w:val="both"/>
        <w:rPr>
          <w:sz w:val="24"/>
          <w:szCs w:val="24"/>
        </w:rPr>
      </w:pPr>
      <w:r w:rsidRPr="00BC4CA1">
        <w:rPr>
          <w:sz w:val="24"/>
          <w:szCs w:val="24"/>
        </w:rPr>
        <w:t>2</w:t>
      </w:r>
      <w:r w:rsidR="00A6514A" w:rsidRPr="00BC4CA1">
        <w:rPr>
          <w:sz w:val="24"/>
          <w:szCs w:val="24"/>
        </w:rPr>
        <w:t xml:space="preserve">. </w:t>
      </w:r>
      <w:r w:rsidR="00272198" w:rsidRPr="00BC4CA1">
        <w:rPr>
          <w:sz w:val="24"/>
          <w:szCs w:val="24"/>
        </w:rPr>
        <w:t xml:space="preserve">В приложении к постановлению подраздел «Ресурсное обеспечение </w:t>
      </w:r>
      <w:r w:rsidR="002B3C98" w:rsidRPr="00BC4CA1">
        <w:rPr>
          <w:sz w:val="24"/>
          <w:szCs w:val="24"/>
        </w:rPr>
        <w:t>подпрограммы 2</w:t>
      </w:r>
      <w:r w:rsidR="00B11B95" w:rsidRPr="00BC4CA1">
        <w:rPr>
          <w:sz w:val="24"/>
          <w:szCs w:val="24"/>
        </w:rPr>
        <w:t>.</w:t>
      </w:r>
      <w:r w:rsidR="002B3C98" w:rsidRPr="00BC4CA1">
        <w:rPr>
          <w:sz w:val="24"/>
          <w:szCs w:val="24"/>
        </w:rPr>
        <w:t xml:space="preserve"> «</w:t>
      </w:r>
      <w:r w:rsidR="002B3C98" w:rsidRPr="00BC4CA1">
        <w:rPr>
          <w:color w:val="000000"/>
          <w:sz w:val="24"/>
          <w:szCs w:val="24"/>
          <w:shd w:val="clear" w:color="auto" w:fill="FFFFFF"/>
        </w:rPr>
        <w:t>Совершенствование оказания специализированной медицинской помощи, скорой медицинской помощи, медицинской эвакуации»</w:t>
      </w:r>
      <w:r w:rsidR="00890900" w:rsidRPr="00BC4CA1">
        <w:rPr>
          <w:color w:val="000000"/>
          <w:sz w:val="24"/>
          <w:szCs w:val="24"/>
          <w:shd w:val="clear" w:color="auto" w:fill="FFFFFF"/>
        </w:rPr>
        <w:t xml:space="preserve"> </w:t>
      </w:r>
      <w:r w:rsidR="00272198" w:rsidRPr="00BC4CA1">
        <w:rPr>
          <w:sz w:val="24"/>
          <w:szCs w:val="24"/>
        </w:rPr>
        <w:t xml:space="preserve">раздела «Паспорт подпрограммы </w:t>
      </w:r>
      <w:r w:rsidR="002B3C98" w:rsidRPr="00BC4CA1">
        <w:rPr>
          <w:sz w:val="24"/>
          <w:szCs w:val="24"/>
        </w:rPr>
        <w:t>2</w:t>
      </w:r>
      <w:r w:rsidR="00272198" w:rsidRPr="00BC4CA1">
        <w:rPr>
          <w:sz w:val="24"/>
          <w:szCs w:val="24"/>
        </w:rPr>
        <w:t xml:space="preserve"> муниципальной программы Цимлянского района»» изложить в редакции: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7259"/>
      </w:tblGrid>
      <w:tr w:rsidR="00272198" w:rsidRPr="00BC4CA1" w:rsidTr="001F69AA">
        <w:trPr>
          <w:trHeight w:val="1276"/>
        </w:trPr>
        <w:tc>
          <w:tcPr>
            <w:tcW w:w="2380" w:type="dxa"/>
          </w:tcPr>
          <w:p w:rsidR="00272198" w:rsidRPr="00BC4CA1" w:rsidRDefault="00272198" w:rsidP="009E7A1D">
            <w:pPr>
              <w:pStyle w:val="ConsPlusCell"/>
            </w:pPr>
            <w:r w:rsidRPr="00BC4CA1">
              <w:t xml:space="preserve">Ресурсное обеспечение подпрограммы         </w:t>
            </w:r>
          </w:p>
        </w:tc>
        <w:tc>
          <w:tcPr>
            <w:tcW w:w="7259" w:type="dxa"/>
          </w:tcPr>
          <w:p w:rsidR="006E23C3" w:rsidRPr="00BC4CA1" w:rsidRDefault="006E23C3" w:rsidP="006E23C3">
            <w:pPr>
              <w:pStyle w:val="ConsPlusCell"/>
            </w:pPr>
            <w:r w:rsidRPr="00BC4CA1">
              <w:t xml:space="preserve">Всего: </w:t>
            </w:r>
            <w:r w:rsidR="004074F7">
              <w:t>121120</w:t>
            </w:r>
            <w:r w:rsidRPr="006F731B">
              <w:t>,</w:t>
            </w:r>
            <w:r w:rsidR="004074F7">
              <w:t>7</w:t>
            </w:r>
            <w:r w:rsidRPr="00BC4CA1">
              <w:t xml:space="preserve"> тыс. </w:t>
            </w:r>
            <w:r w:rsidR="00B539B4" w:rsidRPr="00BC4CA1">
              <w:t>рублей</w:t>
            </w:r>
            <w:r w:rsidRPr="00BC4CA1">
              <w:t xml:space="preserve">, из них: </w:t>
            </w:r>
          </w:p>
          <w:p w:rsidR="006E23C3" w:rsidRPr="00BC4CA1" w:rsidRDefault="006E23C3" w:rsidP="006E23C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2019 год – 15551,9</w:t>
            </w:r>
            <w:r w:rsidR="001C16E7" w:rsidRPr="00BC4CA1">
              <w:rPr>
                <w:kern w:val="2"/>
                <w:sz w:val="24"/>
                <w:szCs w:val="24"/>
              </w:rPr>
              <w:t xml:space="preserve"> </w:t>
            </w:r>
            <w:r w:rsidRPr="00BC4CA1">
              <w:rPr>
                <w:kern w:val="2"/>
                <w:sz w:val="24"/>
                <w:szCs w:val="24"/>
              </w:rPr>
              <w:t>тыс. рублей;</w:t>
            </w:r>
          </w:p>
          <w:p w:rsidR="006E23C3" w:rsidRPr="00BC4CA1" w:rsidRDefault="006E23C3" w:rsidP="006E23C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2020 год –18556,5 тыс. рублей; </w:t>
            </w:r>
          </w:p>
          <w:p w:rsidR="006E23C3" w:rsidRPr="00BC4CA1" w:rsidRDefault="006E23C3" w:rsidP="006E23C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2021 год – 39526,7 тыс. рублей;</w:t>
            </w:r>
          </w:p>
          <w:p w:rsidR="002C7846" w:rsidRPr="00BC4CA1" w:rsidRDefault="006E23C3" w:rsidP="006E23C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2022 год – 42598,7 тыс. рублей</w:t>
            </w:r>
            <w:r w:rsidR="002C7846" w:rsidRPr="00BC4CA1">
              <w:rPr>
                <w:kern w:val="2"/>
                <w:sz w:val="24"/>
                <w:szCs w:val="24"/>
              </w:rPr>
              <w:t>;</w:t>
            </w:r>
          </w:p>
          <w:p w:rsidR="002C7846" w:rsidRPr="006F731B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731B">
              <w:rPr>
                <w:kern w:val="2"/>
                <w:sz w:val="24"/>
                <w:szCs w:val="24"/>
              </w:rPr>
              <w:t xml:space="preserve">2023 год – </w:t>
            </w:r>
            <w:r w:rsidR="00F42232" w:rsidRPr="006F731B">
              <w:rPr>
                <w:kern w:val="2"/>
                <w:sz w:val="24"/>
                <w:szCs w:val="24"/>
              </w:rPr>
              <w:t>3022</w:t>
            </w:r>
            <w:r w:rsidR="00EB75A8" w:rsidRPr="006F731B">
              <w:rPr>
                <w:kern w:val="2"/>
                <w:sz w:val="24"/>
                <w:szCs w:val="24"/>
              </w:rPr>
              <w:t>,</w:t>
            </w:r>
            <w:r w:rsidR="00F42232" w:rsidRPr="006F731B">
              <w:rPr>
                <w:kern w:val="2"/>
                <w:sz w:val="24"/>
                <w:szCs w:val="24"/>
              </w:rPr>
              <w:t>6</w:t>
            </w:r>
            <w:r w:rsidR="00890900" w:rsidRPr="006F731B">
              <w:rPr>
                <w:kern w:val="2"/>
                <w:sz w:val="24"/>
                <w:szCs w:val="24"/>
              </w:rPr>
              <w:t xml:space="preserve"> </w:t>
            </w:r>
            <w:r w:rsidRPr="006F731B">
              <w:rPr>
                <w:kern w:val="2"/>
                <w:sz w:val="24"/>
                <w:szCs w:val="24"/>
              </w:rPr>
              <w:t>тыс. рублей;</w:t>
            </w:r>
            <w:r w:rsidR="00902A40" w:rsidRPr="006F731B">
              <w:rPr>
                <w:color w:val="FF0000"/>
                <w:kern w:val="2"/>
                <w:sz w:val="24"/>
                <w:szCs w:val="24"/>
              </w:rPr>
              <w:t xml:space="preserve"> 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731B">
              <w:rPr>
                <w:kern w:val="2"/>
                <w:sz w:val="24"/>
                <w:szCs w:val="24"/>
              </w:rPr>
              <w:t xml:space="preserve">2024 год – </w:t>
            </w:r>
            <w:r w:rsidR="006F731B" w:rsidRPr="006F731B">
              <w:rPr>
                <w:kern w:val="2"/>
                <w:sz w:val="24"/>
                <w:szCs w:val="24"/>
              </w:rPr>
              <w:t>1354,3</w:t>
            </w:r>
            <w:r w:rsidRPr="006F731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C7846" w:rsidRPr="00BC4CA1" w:rsidRDefault="006E23C3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2025 год – 510,0</w:t>
            </w:r>
            <w:r w:rsidR="00890900" w:rsidRPr="00BC4CA1">
              <w:rPr>
                <w:kern w:val="2"/>
                <w:sz w:val="24"/>
                <w:szCs w:val="24"/>
              </w:rPr>
              <w:t xml:space="preserve"> </w:t>
            </w:r>
            <w:r w:rsidR="002C7846" w:rsidRPr="00BC4CA1">
              <w:rPr>
                <w:kern w:val="2"/>
                <w:sz w:val="24"/>
                <w:szCs w:val="24"/>
              </w:rPr>
              <w:t>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2026 год – </w:t>
            </w:r>
            <w:r w:rsidR="00C70F75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2027 год – </w:t>
            </w:r>
            <w:r w:rsidR="00C70F75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2028 год – </w:t>
            </w:r>
            <w:r w:rsidR="00C70F75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2029 год – </w:t>
            </w:r>
            <w:r w:rsidR="00C70F75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2C7846" w:rsidRPr="00BC4CA1" w:rsidRDefault="002C7846" w:rsidP="002C784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2030 год – </w:t>
            </w:r>
            <w:r w:rsidR="00C70F75" w:rsidRPr="00BC4CA1">
              <w:rPr>
                <w:kern w:val="2"/>
                <w:sz w:val="24"/>
                <w:szCs w:val="24"/>
              </w:rPr>
              <w:t>0,0 тыс. рублей;</w:t>
            </w:r>
          </w:p>
          <w:p w:rsidR="007A3015" w:rsidRPr="00BC4CA1" w:rsidRDefault="007A3015" w:rsidP="007A3015">
            <w:pPr>
              <w:rPr>
                <w:sz w:val="24"/>
                <w:szCs w:val="24"/>
              </w:rPr>
            </w:pPr>
            <w:proofErr w:type="gramStart"/>
            <w:r w:rsidRPr="00BC4CA1">
              <w:rPr>
                <w:sz w:val="24"/>
                <w:szCs w:val="24"/>
              </w:rPr>
              <w:t>средства</w:t>
            </w:r>
            <w:proofErr w:type="gramEnd"/>
            <w:r w:rsidRPr="00BC4CA1">
              <w:rPr>
                <w:sz w:val="24"/>
                <w:szCs w:val="24"/>
              </w:rPr>
              <w:t xml:space="preserve"> федерального бюджета 53787,8 тыс. рублей, из них:</w:t>
            </w:r>
          </w:p>
          <w:p w:rsidR="007A3015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2019 год – 0,</w:t>
            </w:r>
            <w:proofErr w:type="gramStart"/>
            <w:r w:rsidRPr="00BC4CA1">
              <w:rPr>
                <w:kern w:val="2"/>
                <w:sz w:val="24"/>
                <w:szCs w:val="24"/>
              </w:rPr>
              <w:t>0  тыс.</w:t>
            </w:r>
            <w:proofErr w:type="gramEnd"/>
            <w:r w:rsidRPr="00BC4CA1">
              <w:rPr>
                <w:kern w:val="2"/>
                <w:sz w:val="24"/>
                <w:szCs w:val="24"/>
              </w:rPr>
              <w:t xml:space="preserve"> рублей;</w:t>
            </w:r>
          </w:p>
          <w:p w:rsidR="007A3015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2020 год –</w:t>
            </w:r>
            <w:r w:rsidR="00960BE9" w:rsidRPr="00BC4CA1">
              <w:rPr>
                <w:kern w:val="2"/>
                <w:sz w:val="24"/>
                <w:szCs w:val="24"/>
              </w:rPr>
              <w:t xml:space="preserve"> </w:t>
            </w:r>
            <w:r w:rsidRPr="00BC4CA1">
              <w:rPr>
                <w:kern w:val="2"/>
                <w:sz w:val="24"/>
                <w:szCs w:val="24"/>
              </w:rPr>
              <w:t xml:space="preserve">6077,7 тыс. рублей; </w:t>
            </w:r>
          </w:p>
          <w:p w:rsidR="007A3015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2021 год – 21655,4 тыс. рублей;</w:t>
            </w:r>
          </w:p>
          <w:p w:rsidR="00E8046A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2022 год – 26054,7 тыс. рублей</w:t>
            </w:r>
            <w:r w:rsidR="00E8046A" w:rsidRPr="00BC4CA1">
              <w:rPr>
                <w:kern w:val="2"/>
                <w:sz w:val="24"/>
                <w:szCs w:val="24"/>
              </w:rPr>
              <w:t>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2023</w:t>
            </w:r>
            <w:r w:rsidR="007A3015" w:rsidRPr="00BC4CA1">
              <w:rPr>
                <w:kern w:val="2"/>
                <w:sz w:val="24"/>
                <w:szCs w:val="24"/>
              </w:rPr>
              <w:t>-2030</w:t>
            </w:r>
            <w:r w:rsidRPr="00BC4CA1">
              <w:rPr>
                <w:kern w:val="2"/>
                <w:sz w:val="24"/>
                <w:szCs w:val="24"/>
              </w:rPr>
              <w:t xml:space="preserve"> год</w:t>
            </w:r>
            <w:r w:rsidR="007A3015" w:rsidRPr="00BC4CA1">
              <w:rPr>
                <w:kern w:val="2"/>
                <w:sz w:val="24"/>
                <w:szCs w:val="24"/>
              </w:rPr>
              <w:t>ы</w:t>
            </w:r>
            <w:r w:rsidRPr="00BC4CA1">
              <w:rPr>
                <w:kern w:val="2"/>
                <w:sz w:val="24"/>
                <w:szCs w:val="24"/>
              </w:rPr>
              <w:t xml:space="preserve"> – </w:t>
            </w:r>
            <w:r w:rsidR="00827FA0" w:rsidRPr="00BC4CA1">
              <w:rPr>
                <w:kern w:val="2"/>
                <w:sz w:val="24"/>
                <w:szCs w:val="24"/>
              </w:rPr>
              <w:t>0</w:t>
            </w:r>
            <w:r w:rsidR="009316BC" w:rsidRPr="00BC4CA1">
              <w:rPr>
                <w:kern w:val="2"/>
                <w:sz w:val="24"/>
                <w:szCs w:val="24"/>
              </w:rPr>
              <w:t>,</w:t>
            </w:r>
            <w:r w:rsidR="00827FA0" w:rsidRPr="00BC4CA1">
              <w:rPr>
                <w:kern w:val="2"/>
                <w:sz w:val="24"/>
                <w:szCs w:val="24"/>
              </w:rPr>
              <w:t xml:space="preserve">0 </w:t>
            </w:r>
            <w:r w:rsidRPr="00BC4CA1">
              <w:rPr>
                <w:kern w:val="2"/>
                <w:sz w:val="24"/>
                <w:szCs w:val="24"/>
              </w:rPr>
              <w:t>тыс. рублей;</w:t>
            </w:r>
          </w:p>
          <w:p w:rsidR="007A3015" w:rsidRPr="00BC4CA1" w:rsidRDefault="007A3015" w:rsidP="007A3015">
            <w:pPr>
              <w:rPr>
                <w:sz w:val="24"/>
                <w:szCs w:val="24"/>
              </w:rPr>
            </w:pPr>
            <w:proofErr w:type="gramStart"/>
            <w:r w:rsidRPr="00BC4CA1">
              <w:rPr>
                <w:sz w:val="24"/>
                <w:szCs w:val="24"/>
              </w:rPr>
              <w:t>средства</w:t>
            </w:r>
            <w:proofErr w:type="gramEnd"/>
            <w:r w:rsidRPr="00BC4CA1">
              <w:rPr>
                <w:sz w:val="24"/>
                <w:szCs w:val="24"/>
              </w:rPr>
              <w:t xml:space="preserve"> областного бюджета 7918,2 тыс. рублей, из них:</w:t>
            </w:r>
          </w:p>
          <w:p w:rsidR="007A3015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2019 год – 5094,</w:t>
            </w:r>
            <w:proofErr w:type="gramStart"/>
            <w:r w:rsidRPr="00BC4CA1">
              <w:rPr>
                <w:kern w:val="2"/>
                <w:sz w:val="24"/>
                <w:szCs w:val="24"/>
              </w:rPr>
              <w:t>8  тыс.</w:t>
            </w:r>
            <w:proofErr w:type="gramEnd"/>
            <w:r w:rsidRPr="00BC4CA1">
              <w:rPr>
                <w:kern w:val="2"/>
                <w:sz w:val="24"/>
                <w:szCs w:val="24"/>
              </w:rPr>
              <w:t xml:space="preserve"> рублей;</w:t>
            </w:r>
          </w:p>
          <w:p w:rsidR="007A3015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2020 год – 0,0</w:t>
            </w:r>
            <w:r w:rsidRPr="00BC4CA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C4CA1">
              <w:rPr>
                <w:kern w:val="2"/>
                <w:sz w:val="24"/>
                <w:szCs w:val="24"/>
              </w:rPr>
              <w:t>тыс. рублей;</w:t>
            </w:r>
          </w:p>
          <w:p w:rsidR="007A3015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2021 год – 1951,0 тыс. рублей;</w:t>
            </w:r>
          </w:p>
          <w:p w:rsidR="00B677EC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2022 год – 872,4 тыс. рублей</w:t>
            </w:r>
            <w:r w:rsidR="00B677EC" w:rsidRPr="00BC4CA1">
              <w:rPr>
                <w:kern w:val="2"/>
                <w:sz w:val="24"/>
                <w:szCs w:val="24"/>
              </w:rPr>
              <w:t>;</w:t>
            </w:r>
          </w:p>
          <w:p w:rsidR="00B677EC" w:rsidRPr="00BC4CA1" w:rsidRDefault="00B677EC" w:rsidP="00B677E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2023</w:t>
            </w:r>
            <w:r w:rsidR="007A3015" w:rsidRPr="00BC4CA1">
              <w:rPr>
                <w:kern w:val="2"/>
                <w:sz w:val="24"/>
                <w:szCs w:val="24"/>
              </w:rPr>
              <w:t>-2030</w:t>
            </w:r>
            <w:r w:rsidRPr="00BC4CA1">
              <w:rPr>
                <w:kern w:val="2"/>
                <w:sz w:val="24"/>
                <w:szCs w:val="24"/>
              </w:rPr>
              <w:t xml:space="preserve"> год</w:t>
            </w:r>
            <w:r w:rsidR="007A3015" w:rsidRPr="00BC4CA1">
              <w:rPr>
                <w:kern w:val="2"/>
                <w:sz w:val="24"/>
                <w:szCs w:val="24"/>
              </w:rPr>
              <w:t>ы</w:t>
            </w:r>
            <w:r w:rsidRPr="00BC4CA1">
              <w:rPr>
                <w:kern w:val="2"/>
                <w:sz w:val="24"/>
                <w:szCs w:val="24"/>
              </w:rPr>
              <w:t xml:space="preserve"> – </w:t>
            </w:r>
            <w:r w:rsidR="00827FA0" w:rsidRPr="00BC4CA1">
              <w:rPr>
                <w:kern w:val="2"/>
                <w:sz w:val="24"/>
                <w:szCs w:val="24"/>
              </w:rPr>
              <w:t>0</w:t>
            </w:r>
            <w:r w:rsidR="009316BC" w:rsidRPr="00BC4CA1">
              <w:rPr>
                <w:kern w:val="2"/>
                <w:sz w:val="24"/>
                <w:szCs w:val="24"/>
              </w:rPr>
              <w:t>,</w:t>
            </w:r>
            <w:r w:rsidR="00827FA0" w:rsidRPr="00BC4CA1">
              <w:rPr>
                <w:kern w:val="2"/>
                <w:sz w:val="24"/>
                <w:szCs w:val="24"/>
              </w:rPr>
              <w:t>0</w:t>
            </w:r>
            <w:r w:rsidRPr="00BC4CA1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7A3015" w:rsidRPr="00BC4CA1" w:rsidRDefault="007A3015" w:rsidP="007A3015">
            <w:pPr>
              <w:rPr>
                <w:sz w:val="24"/>
                <w:szCs w:val="24"/>
              </w:rPr>
            </w:pPr>
            <w:proofErr w:type="gramStart"/>
            <w:r w:rsidRPr="00BC4CA1">
              <w:rPr>
                <w:sz w:val="24"/>
                <w:szCs w:val="24"/>
              </w:rPr>
              <w:t>средства</w:t>
            </w:r>
            <w:proofErr w:type="gramEnd"/>
            <w:r w:rsidRPr="00BC4CA1">
              <w:rPr>
                <w:sz w:val="24"/>
                <w:szCs w:val="24"/>
              </w:rPr>
              <w:t xml:space="preserve"> местного бюджета</w:t>
            </w:r>
            <w:r w:rsidR="00C74EB3" w:rsidRPr="00BC4CA1">
              <w:rPr>
                <w:sz w:val="24"/>
                <w:szCs w:val="24"/>
              </w:rPr>
              <w:t xml:space="preserve"> </w:t>
            </w:r>
            <w:r w:rsidR="00135D4D" w:rsidRPr="0086550E">
              <w:rPr>
                <w:sz w:val="24"/>
                <w:szCs w:val="24"/>
              </w:rPr>
              <w:t>1</w:t>
            </w:r>
            <w:r w:rsidR="0086550E" w:rsidRPr="0086550E">
              <w:rPr>
                <w:sz w:val="24"/>
                <w:szCs w:val="24"/>
              </w:rPr>
              <w:t>6153</w:t>
            </w:r>
            <w:r w:rsidR="00CF0BC7" w:rsidRPr="0086550E">
              <w:rPr>
                <w:sz w:val="24"/>
                <w:szCs w:val="24"/>
              </w:rPr>
              <w:t>,</w:t>
            </w:r>
            <w:r w:rsidR="0086550E" w:rsidRPr="0086550E">
              <w:rPr>
                <w:sz w:val="24"/>
                <w:szCs w:val="24"/>
              </w:rPr>
              <w:t>4</w:t>
            </w:r>
            <w:r w:rsidRPr="00BC4CA1">
              <w:rPr>
                <w:sz w:val="24"/>
                <w:szCs w:val="24"/>
              </w:rPr>
              <w:t xml:space="preserve"> </w:t>
            </w:r>
            <w:proofErr w:type="spellStart"/>
            <w:r w:rsidRPr="00BC4CA1">
              <w:rPr>
                <w:sz w:val="24"/>
                <w:szCs w:val="24"/>
              </w:rPr>
              <w:t>тыс.рублей</w:t>
            </w:r>
            <w:proofErr w:type="spellEnd"/>
            <w:r w:rsidRPr="00BC4CA1">
              <w:rPr>
                <w:sz w:val="24"/>
                <w:szCs w:val="24"/>
              </w:rPr>
              <w:t>, из них:</w:t>
            </w:r>
          </w:p>
          <w:p w:rsidR="007A3015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2019 год – 876,0 тыс. рублей;</w:t>
            </w:r>
          </w:p>
          <w:p w:rsidR="007A3015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2020 год – </w:t>
            </w:r>
            <w:r w:rsidRPr="00BC4CA1">
              <w:rPr>
                <w:bCs/>
                <w:color w:val="000000"/>
                <w:sz w:val="24"/>
                <w:szCs w:val="24"/>
              </w:rPr>
              <w:t xml:space="preserve">2553,8 </w:t>
            </w:r>
            <w:r w:rsidRPr="00BC4CA1">
              <w:rPr>
                <w:kern w:val="2"/>
                <w:sz w:val="24"/>
                <w:szCs w:val="24"/>
              </w:rPr>
              <w:t>тыс. рублей;</w:t>
            </w:r>
          </w:p>
          <w:p w:rsidR="007A3015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2021 год – 4254,5 тыс. рублей;</w:t>
            </w:r>
          </w:p>
          <w:p w:rsidR="00E8046A" w:rsidRPr="00BC4CA1" w:rsidRDefault="007A3015" w:rsidP="007A30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2022 год – 3582,2тыс. рублей</w:t>
            </w:r>
            <w:r w:rsidR="00E8046A" w:rsidRPr="00BC4CA1">
              <w:rPr>
                <w:kern w:val="2"/>
                <w:sz w:val="24"/>
                <w:szCs w:val="24"/>
              </w:rPr>
              <w:t>;</w:t>
            </w:r>
          </w:p>
          <w:p w:rsidR="00E8046A" w:rsidRPr="0086550E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6550E">
              <w:rPr>
                <w:kern w:val="2"/>
                <w:sz w:val="24"/>
                <w:szCs w:val="24"/>
              </w:rPr>
              <w:t xml:space="preserve">2023 год – </w:t>
            </w:r>
            <w:r w:rsidR="00135D4D" w:rsidRPr="0086550E">
              <w:rPr>
                <w:kern w:val="2"/>
                <w:sz w:val="24"/>
                <w:szCs w:val="24"/>
              </w:rPr>
              <w:t>3022</w:t>
            </w:r>
            <w:r w:rsidR="00A6514A" w:rsidRPr="0086550E">
              <w:rPr>
                <w:kern w:val="2"/>
                <w:sz w:val="24"/>
                <w:szCs w:val="24"/>
              </w:rPr>
              <w:t>,</w:t>
            </w:r>
            <w:r w:rsidR="00135D4D" w:rsidRPr="0086550E">
              <w:rPr>
                <w:kern w:val="2"/>
                <w:sz w:val="24"/>
                <w:szCs w:val="24"/>
              </w:rPr>
              <w:t>6</w:t>
            </w:r>
            <w:r w:rsidR="007B0623" w:rsidRPr="0086550E">
              <w:rPr>
                <w:kern w:val="2"/>
                <w:sz w:val="24"/>
                <w:szCs w:val="24"/>
              </w:rPr>
              <w:t xml:space="preserve"> ты</w:t>
            </w:r>
            <w:r w:rsidRPr="0086550E">
              <w:rPr>
                <w:kern w:val="2"/>
                <w:sz w:val="24"/>
                <w:szCs w:val="24"/>
              </w:rPr>
              <w:t>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6550E">
              <w:rPr>
                <w:kern w:val="2"/>
                <w:sz w:val="24"/>
                <w:szCs w:val="24"/>
              </w:rPr>
              <w:t xml:space="preserve">2024 год – </w:t>
            </w:r>
            <w:r w:rsidR="0086550E" w:rsidRPr="0086550E">
              <w:rPr>
                <w:kern w:val="2"/>
                <w:sz w:val="24"/>
                <w:szCs w:val="24"/>
              </w:rPr>
              <w:t>1354</w:t>
            </w:r>
            <w:r w:rsidR="007A3015" w:rsidRPr="0086550E">
              <w:rPr>
                <w:kern w:val="2"/>
                <w:sz w:val="24"/>
                <w:szCs w:val="24"/>
              </w:rPr>
              <w:t>,</w:t>
            </w:r>
            <w:r w:rsidR="0086550E" w:rsidRPr="0086550E">
              <w:rPr>
                <w:kern w:val="2"/>
                <w:sz w:val="24"/>
                <w:szCs w:val="24"/>
              </w:rPr>
              <w:t>3</w:t>
            </w:r>
            <w:r w:rsidR="00890900" w:rsidRPr="0086550E">
              <w:rPr>
                <w:kern w:val="2"/>
                <w:sz w:val="24"/>
                <w:szCs w:val="24"/>
              </w:rPr>
              <w:t xml:space="preserve"> </w:t>
            </w:r>
            <w:r w:rsidRPr="0086550E">
              <w:rPr>
                <w:kern w:val="2"/>
                <w:sz w:val="24"/>
                <w:szCs w:val="24"/>
              </w:rPr>
              <w:t>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 xml:space="preserve">2025 год – </w:t>
            </w:r>
            <w:r w:rsidR="007A3015" w:rsidRPr="00BC4CA1">
              <w:rPr>
                <w:kern w:val="2"/>
                <w:sz w:val="24"/>
                <w:szCs w:val="24"/>
              </w:rPr>
              <w:t>510,0</w:t>
            </w:r>
            <w:r w:rsidR="00890900" w:rsidRPr="00BC4CA1">
              <w:rPr>
                <w:kern w:val="2"/>
                <w:sz w:val="24"/>
                <w:szCs w:val="24"/>
              </w:rPr>
              <w:t xml:space="preserve"> </w:t>
            </w:r>
            <w:r w:rsidRPr="00BC4CA1">
              <w:rPr>
                <w:kern w:val="2"/>
                <w:sz w:val="24"/>
                <w:szCs w:val="24"/>
              </w:rPr>
              <w:t>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2026 год – 0,00 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2027 год – 0,00 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2028 год – 0,00 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lastRenderedPageBreak/>
              <w:t>2029 год – 0,00 тыс. рублей;</w:t>
            </w:r>
          </w:p>
          <w:p w:rsidR="00E8046A" w:rsidRPr="00BC4CA1" w:rsidRDefault="00E8046A" w:rsidP="00E804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2030 год – 0,00 тыс. рублей;</w:t>
            </w:r>
          </w:p>
          <w:p w:rsidR="00192A19" w:rsidRPr="00BC4CA1" w:rsidRDefault="00192A19" w:rsidP="00192A19">
            <w:pPr>
              <w:pStyle w:val="ConsPlusCell"/>
            </w:pPr>
            <w:proofErr w:type="gramStart"/>
            <w:r w:rsidRPr="00BC4CA1">
              <w:t>внебюджетные</w:t>
            </w:r>
            <w:proofErr w:type="gramEnd"/>
            <w:r w:rsidRPr="00BC4CA1">
              <w:t xml:space="preserve"> источники (средства территориального фонда обязательного медицинского страхования) 43261,3 тыс. рублей, из них:</w:t>
            </w:r>
          </w:p>
          <w:p w:rsidR="00192A19" w:rsidRPr="00BC4CA1" w:rsidRDefault="00192A19" w:rsidP="00192A1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2019 год – 9581,1 тыс. рублей;</w:t>
            </w:r>
          </w:p>
          <w:p w:rsidR="00192A19" w:rsidRPr="00BC4CA1" w:rsidRDefault="00192A19" w:rsidP="00192A1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2020 год – 9925,0 тыс. рублей;</w:t>
            </w:r>
          </w:p>
          <w:p w:rsidR="00192A19" w:rsidRPr="00BC4CA1" w:rsidRDefault="00192A19" w:rsidP="00192A1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2021 год – 11665,8 тыс. рублей;</w:t>
            </w:r>
          </w:p>
          <w:p w:rsidR="00E8046A" w:rsidRPr="00BC4CA1" w:rsidRDefault="00192A19" w:rsidP="00192A1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2022 год – 12089,4 тыс. рублей</w:t>
            </w:r>
            <w:r w:rsidR="00E8046A" w:rsidRPr="00BC4CA1">
              <w:rPr>
                <w:kern w:val="2"/>
                <w:sz w:val="24"/>
                <w:szCs w:val="24"/>
              </w:rPr>
              <w:t>;</w:t>
            </w:r>
          </w:p>
          <w:p w:rsidR="00272198" w:rsidRPr="00BC4CA1" w:rsidRDefault="00E8046A" w:rsidP="008101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4CA1">
              <w:rPr>
                <w:kern w:val="2"/>
                <w:sz w:val="24"/>
                <w:szCs w:val="24"/>
              </w:rPr>
              <w:t>2023</w:t>
            </w:r>
            <w:r w:rsidR="00810141" w:rsidRPr="00BC4CA1">
              <w:rPr>
                <w:kern w:val="2"/>
                <w:sz w:val="24"/>
                <w:szCs w:val="24"/>
              </w:rPr>
              <w:t>-2030</w:t>
            </w:r>
            <w:r w:rsidRPr="00BC4CA1">
              <w:rPr>
                <w:kern w:val="2"/>
                <w:sz w:val="24"/>
                <w:szCs w:val="24"/>
              </w:rPr>
              <w:t xml:space="preserve"> год</w:t>
            </w:r>
            <w:r w:rsidR="00810141" w:rsidRPr="00BC4CA1">
              <w:rPr>
                <w:kern w:val="2"/>
                <w:sz w:val="24"/>
                <w:szCs w:val="24"/>
              </w:rPr>
              <w:t>ы</w:t>
            </w:r>
            <w:r w:rsidRPr="00BC4CA1">
              <w:rPr>
                <w:kern w:val="2"/>
                <w:sz w:val="24"/>
                <w:szCs w:val="24"/>
              </w:rPr>
              <w:t xml:space="preserve"> – </w:t>
            </w:r>
            <w:r w:rsidR="00827FA0" w:rsidRPr="00BC4CA1">
              <w:rPr>
                <w:kern w:val="2"/>
                <w:sz w:val="24"/>
                <w:szCs w:val="24"/>
              </w:rPr>
              <w:t>0</w:t>
            </w:r>
            <w:r w:rsidR="00017741" w:rsidRPr="00BC4CA1">
              <w:rPr>
                <w:kern w:val="2"/>
                <w:sz w:val="24"/>
                <w:szCs w:val="24"/>
              </w:rPr>
              <w:t>,</w:t>
            </w:r>
            <w:r w:rsidR="00827FA0" w:rsidRPr="00BC4CA1">
              <w:rPr>
                <w:kern w:val="2"/>
                <w:sz w:val="24"/>
                <w:szCs w:val="24"/>
              </w:rPr>
              <w:t>0</w:t>
            </w:r>
            <w:r w:rsidRPr="00BC4CA1">
              <w:rPr>
                <w:kern w:val="2"/>
                <w:sz w:val="24"/>
                <w:szCs w:val="24"/>
              </w:rPr>
              <w:t xml:space="preserve"> тыс. рублей</w:t>
            </w:r>
            <w:r w:rsidR="00810141" w:rsidRPr="00BC4CA1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ED3BF4" w:rsidRPr="00BC4CA1" w:rsidRDefault="00810141" w:rsidP="004D740F">
      <w:pPr>
        <w:autoSpaceDE w:val="0"/>
        <w:autoSpaceDN w:val="0"/>
        <w:adjustRightInd w:val="0"/>
        <w:jc w:val="both"/>
        <w:outlineLvl w:val="0"/>
        <w:rPr>
          <w:kern w:val="2"/>
          <w:sz w:val="28"/>
          <w:szCs w:val="28"/>
        </w:rPr>
        <w:sectPr w:rsidR="00ED3BF4" w:rsidRPr="00BC4CA1" w:rsidSect="00647E7F">
          <w:footerReference w:type="even" r:id="rId8"/>
          <w:footerReference w:type="default" r:id="rId9"/>
          <w:pgSz w:w="11907" w:h="16840" w:code="9"/>
          <w:pgMar w:top="1134" w:right="567" w:bottom="1135" w:left="1701" w:header="567" w:footer="567" w:gutter="0"/>
          <w:cols w:space="720"/>
          <w:docGrid w:linePitch="272"/>
        </w:sectPr>
      </w:pPr>
      <w:r w:rsidRPr="00BC4CA1">
        <w:rPr>
          <w:sz w:val="28"/>
          <w:szCs w:val="28"/>
        </w:rPr>
        <w:lastRenderedPageBreak/>
        <w:tab/>
      </w:r>
    </w:p>
    <w:p w:rsidR="00E07A40" w:rsidRPr="00BC4CA1" w:rsidRDefault="004642D0" w:rsidP="004642D0">
      <w:pPr>
        <w:ind w:right="-29"/>
        <w:jc w:val="both"/>
        <w:rPr>
          <w:sz w:val="28"/>
          <w:szCs w:val="28"/>
        </w:rPr>
      </w:pPr>
      <w:r w:rsidRPr="00BC4CA1">
        <w:rPr>
          <w:sz w:val="28"/>
          <w:szCs w:val="28"/>
        </w:rPr>
        <w:lastRenderedPageBreak/>
        <w:tab/>
      </w:r>
    </w:p>
    <w:p w:rsidR="004642D0" w:rsidRPr="00BC4CA1" w:rsidRDefault="00304202" w:rsidP="004642D0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42D0" w:rsidRPr="00BC4CA1">
        <w:rPr>
          <w:sz w:val="24"/>
          <w:szCs w:val="24"/>
        </w:rPr>
        <w:t xml:space="preserve">. </w:t>
      </w:r>
      <w:r w:rsidR="003252E4" w:rsidRPr="00BC4CA1">
        <w:rPr>
          <w:sz w:val="24"/>
          <w:szCs w:val="24"/>
        </w:rPr>
        <w:t>П</w:t>
      </w:r>
      <w:r w:rsidR="004642D0" w:rsidRPr="00BC4CA1">
        <w:rPr>
          <w:sz w:val="24"/>
          <w:szCs w:val="24"/>
        </w:rPr>
        <w:t xml:space="preserve">риложение № 3 к муниципальной программе Цимлянского района «Развитие здравоохранения» </w:t>
      </w:r>
      <w:r w:rsidR="003252E4" w:rsidRPr="00BC4CA1">
        <w:rPr>
          <w:sz w:val="24"/>
          <w:szCs w:val="24"/>
        </w:rPr>
        <w:t>изложить в редакции</w:t>
      </w:r>
      <w:r w:rsidR="00256D15" w:rsidRPr="00BC4CA1">
        <w:rPr>
          <w:sz w:val="24"/>
          <w:szCs w:val="24"/>
        </w:rPr>
        <w:t>:</w:t>
      </w:r>
    </w:p>
    <w:p w:rsidR="00E8046A" w:rsidRPr="00BC4CA1" w:rsidRDefault="00BA3B01" w:rsidP="00256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CA1">
        <w:rPr>
          <w:kern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37"/>
        <w:gridCol w:w="1701"/>
        <w:gridCol w:w="1418"/>
        <w:gridCol w:w="993"/>
        <w:gridCol w:w="993"/>
        <w:gridCol w:w="992"/>
        <w:gridCol w:w="993"/>
        <w:gridCol w:w="992"/>
        <w:gridCol w:w="992"/>
        <w:gridCol w:w="992"/>
        <w:gridCol w:w="959"/>
      </w:tblGrid>
      <w:tr w:rsidR="00857A5E" w:rsidRPr="00BC4CA1" w:rsidTr="00BA3B01">
        <w:trPr>
          <w:trHeight w:val="1160"/>
          <w:tblHeader/>
        </w:trPr>
        <w:tc>
          <w:tcPr>
            <w:tcW w:w="3537" w:type="dxa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 xml:space="preserve">Наименование Программы, номер </w:t>
            </w:r>
          </w:p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и</w:t>
            </w:r>
            <w:proofErr w:type="gramEnd"/>
            <w:r w:rsidRPr="00BC4CA1">
              <w:rPr>
                <w:kern w:val="2"/>
              </w:rPr>
              <w:t xml:space="preserve"> наименование подпрограммы</w:t>
            </w:r>
          </w:p>
        </w:tc>
        <w:tc>
          <w:tcPr>
            <w:tcW w:w="1701" w:type="dxa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Источник финансирования</w:t>
            </w:r>
          </w:p>
        </w:tc>
        <w:tc>
          <w:tcPr>
            <w:tcW w:w="1418" w:type="dxa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 xml:space="preserve">Объем расходов, всего </w:t>
            </w:r>
          </w:p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(</w:t>
            </w:r>
            <w:proofErr w:type="gramStart"/>
            <w:r w:rsidRPr="00BC4CA1">
              <w:rPr>
                <w:kern w:val="2"/>
              </w:rPr>
              <w:t>тыс.</w:t>
            </w:r>
            <w:proofErr w:type="gramEnd"/>
            <w:r w:rsidRPr="00BC4CA1">
              <w:rPr>
                <w:kern w:val="2"/>
              </w:rPr>
              <w:t xml:space="preserve"> рублей)</w:t>
            </w:r>
          </w:p>
        </w:tc>
        <w:tc>
          <w:tcPr>
            <w:tcW w:w="993" w:type="dxa"/>
            <w:shd w:val="clear" w:color="auto" w:fill="auto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</w:pPr>
            <w:r w:rsidRPr="00BC4CA1">
              <w:rPr>
                <w:kern w:val="2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</w:pPr>
            <w:r w:rsidRPr="00BC4CA1">
              <w:rPr>
                <w:kern w:val="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</w:pPr>
            <w:r w:rsidRPr="00BC4CA1">
              <w:rPr>
                <w:kern w:val="2"/>
              </w:rPr>
              <w:t>2025</w:t>
            </w:r>
          </w:p>
        </w:tc>
        <w:tc>
          <w:tcPr>
            <w:tcW w:w="993" w:type="dxa"/>
            <w:shd w:val="clear" w:color="auto" w:fill="auto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</w:pPr>
            <w:r w:rsidRPr="00BC4CA1">
              <w:rPr>
                <w:kern w:val="2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</w:pPr>
            <w:r w:rsidRPr="00BC4CA1">
              <w:rPr>
                <w:kern w:val="2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</w:pPr>
            <w:r w:rsidRPr="00BC4CA1">
              <w:rPr>
                <w:kern w:val="2"/>
              </w:rPr>
              <w:t>2028</w:t>
            </w:r>
          </w:p>
        </w:tc>
        <w:tc>
          <w:tcPr>
            <w:tcW w:w="992" w:type="dxa"/>
            <w:shd w:val="clear" w:color="auto" w:fill="auto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</w:pPr>
            <w:r w:rsidRPr="00BC4CA1">
              <w:rPr>
                <w:kern w:val="2"/>
              </w:rPr>
              <w:t>2029</w:t>
            </w:r>
          </w:p>
        </w:tc>
        <w:tc>
          <w:tcPr>
            <w:tcW w:w="959" w:type="dxa"/>
            <w:shd w:val="clear" w:color="auto" w:fill="auto"/>
          </w:tcPr>
          <w:p w:rsidR="00857A5E" w:rsidRPr="00BC4CA1" w:rsidRDefault="00857A5E" w:rsidP="00BF2568">
            <w:pPr>
              <w:autoSpaceDE w:val="0"/>
              <w:autoSpaceDN w:val="0"/>
              <w:adjustRightInd w:val="0"/>
              <w:jc w:val="center"/>
            </w:pPr>
            <w:r w:rsidRPr="00BC4CA1">
              <w:rPr>
                <w:kern w:val="2"/>
              </w:rPr>
              <w:t>2030</w:t>
            </w:r>
          </w:p>
        </w:tc>
      </w:tr>
      <w:tr w:rsidR="00857A5E" w:rsidRPr="00BC4CA1" w:rsidTr="00857A5E">
        <w:trPr>
          <w:tblHeader/>
        </w:trPr>
        <w:tc>
          <w:tcPr>
            <w:tcW w:w="3537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59" w:type="dxa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E8046A" w:rsidRPr="00BC4CA1" w:rsidRDefault="00E8046A" w:rsidP="00E80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37"/>
        <w:gridCol w:w="1701"/>
        <w:gridCol w:w="1419"/>
        <w:gridCol w:w="993"/>
        <w:gridCol w:w="992"/>
        <w:gridCol w:w="992"/>
        <w:gridCol w:w="993"/>
        <w:gridCol w:w="992"/>
        <w:gridCol w:w="992"/>
        <w:gridCol w:w="992"/>
        <w:gridCol w:w="959"/>
      </w:tblGrid>
      <w:tr w:rsidR="006E1CC9" w:rsidRPr="00BC4CA1" w:rsidTr="00CE3CC1">
        <w:trPr>
          <w:tblHeader/>
        </w:trPr>
        <w:tc>
          <w:tcPr>
            <w:tcW w:w="3537" w:type="dxa"/>
            <w:vAlign w:val="center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1</w:t>
            </w:r>
          </w:p>
        </w:tc>
        <w:tc>
          <w:tcPr>
            <w:tcW w:w="1701" w:type="dxa"/>
            <w:vAlign w:val="center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2</w:t>
            </w:r>
          </w:p>
        </w:tc>
        <w:tc>
          <w:tcPr>
            <w:tcW w:w="1419" w:type="dxa"/>
            <w:vAlign w:val="center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3</w:t>
            </w:r>
          </w:p>
        </w:tc>
        <w:tc>
          <w:tcPr>
            <w:tcW w:w="993" w:type="dxa"/>
            <w:vAlign w:val="center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4</w:t>
            </w:r>
          </w:p>
        </w:tc>
        <w:tc>
          <w:tcPr>
            <w:tcW w:w="992" w:type="dxa"/>
            <w:vAlign w:val="center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5</w:t>
            </w:r>
          </w:p>
        </w:tc>
        <w:tc>
          <w:tcPr>
            <w:tcW w:w="992" w:type="dxa"/>
            <w:vAlign w:val="center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6</w:t>
            </w:r>
          </w:p>
        </w:tc>
        <w:tc>
          <w:tcPr>
            <w:tcW w:w="993" w:type="dxa"/>
            <w:vAlign w:val="center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7</w:t>
            </w:r>
          </w:p>
        </w:tc>
        <w:tc>
          <w:tcPr>
            <w:tcW w:w="992" w:type="dxa"/>
            <w:vAlign w:val="center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8</w:t>
            </w:r>
          </w:p>
        </w:tc>
        <w:tc>
          <w:tcPr>
            <w:tcW w:w="992" w:type="dxa"/>
            <w:vAlign w:val="center"/>
          </w:tcPr>
          <w:p w:rsidR="006E1CC9" w:rsidRPr="00BC4CA1" w:rsidRDefault="006E1CC9" w:rsidP="00BF25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9</w:t>
            </w:r>
          </w:p>
        </w:tc>
        <w:tc>
          <w:tcPr>
            <w:tcW w:w="992" w:type="dxa"/>
            <w:vAlign w:val="center"/>
          </w:tcPr>
          <w:p w:rsidR="006E1CC9" w:rsidRPr="00BC4CA1" w:rsidRDefault="006E1CC9" w:rsidP="006E1C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10</w:t>
            </w:r>
          </w:p>
        </w:tc>
        <w:tc>
          <w:tcPr>
            <w:tcW w:w="959" w:type="dxa"/>
            <w:vAlign w:val="center"/>
          </w:tcPr>
          <w:p w:rsidR="006E1CC9" w:rsidRPr="00BC4CA1" w:rsidRDefault="006E1CC9" w:rsidP="006E1CC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11</w:t>
            </w:r>
          </w:p>
        </w:tc>
      </w:tr>
      <w:tr w:rsidR="00DD7B71" w:rsidRPr="00BC4CA1" w:rsidTr="00CE3CC1">
        <w:tc>
          <w:tcPr>
            <w:tcW w:w="3537" w:type="dxa"/>
            <w:vMerge w:val="restart"/>
            <w:vAlign w:val="center"/>
          </w:tcPr>
          <w:p w:rsidR="00DD7B71" w:rsidRPr="00BC4CA1" w:rsidRDefault="00DD7B71" w:rsidP="00DD7B71">
            <w:pPr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Муниципальная программа</w:t>
            </w:r>
          </w:p>
          <w:p w:rsidR="00DD7B71" w:rsidRPr="00BC4CA1" w:rsidRDefault="00DD7B71" w:rsidP="00DD7B71">
            <w:pPr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Цимлянского района «Развитие здравоохранения»</w:t>
            </w:r>
          </w:p>
        </w:tc>
        <w:tc>
          <w:tcPr>
            <w:tcW w:w="1701" w:type="dxa"/>
            <w:vAlign w:val="center"/>
          </w:tcPr>
          <w:p w:rsidR="00DD7B71" w:rsidRPr="00BC4CA1" w:rsidRDefault="00DD7B71" w:rsidP="00DD7B71">
            <w:pPr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Всего</w:t>
            </w:r>
          </w:p>
        </w:tc>
        <w:tc>
          <w:tcPr>
            <w:tcW w:w="1419" w:type="dxa"/>
            <w:vAlign w:val="center"/>
          </w:tcPr>
          <w:p w:rsidR="00DD7B71" w:rsidRPr="00304202" w:rsidRDefault="00DD7B71" w:rsidP="00406D08">
            <w:pPr>
              <w:jc w:val="center"/>
              <w:rPr>
                <w:highlight w:val="yellow"/>
              </w:rPr>
            </w:pPr>
            <w:r w:rsidRPr="00406D08">
              <w:rPr>
                <w:bCs/>
                <w:color w:val="000000"/>
              </w:rPr>
              <w:t xml:space="preserve"> </w:t>
            </w:r>
            <w:r w:rsidR="00406D08" w:rsidRPr="00406D08">
              <w:rPr>
                <w:bCs/>
                <w:color w:val="000000"/>
              </w:rPr>
              <w:t>5491</w:t>
            </w:r>
            <w:r w:rsidRPr="00406D08">
              <w:rPr>
                <w:bCs/>
                <w:color w:val="000000"/>
              </w:rPr>
              <w:t>,</w:t>
            </w:r>
            <w:r w:rsidR="00406D08" w:rsidRPr="00406D08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DD7B71" w:rsidRPr="00673A70" w:rsidRDefault="00DD7B71" w:rsidP="007E7130">
            <w:pPr>
              <w:jc w:val="center"/>
            </w:pPr>
            <w:r w:rsidRPr="00673A70">
              <w:rPr>
                <w:bCs/>
                <w:color w:val="000000"/>
              </w:rPr>
              <w:t xml:space="preserve"> </w:t>
            </w:r>
            <w:r w:rsidR="007E7130" w:rsidRPr="00673A70">
              <w:rPr>
                <w:bCs/>
                <w:color w:val="000000"/>
              </w:rPr>
              <w:t>3626,7</w:t>
            </w:r>
          </w:p>
        </w:tc>
        <w:tc>
          <w:tcPr>
            <w:tcW w:w="992" w:type="dxa"/>
          </w:tcPr>
          <w:p w:rsidR="00DD7B71" w:rsidRPr="00304202" w:rsidRDefault="00673A70" w:rsidP="00673A70">
            <w:pPr>
              <w:jc w:val="center"/>
              <w:rPr>
                <w:highlight w:val="yellow"/>
              </w:rPr>
            </w:pPr>
            <w:r w:rsidRPr="00673A70">
              <w:rPr>
                <w:bCs/>
                <w:color w:val="000000"/>
              </w:rPr>
              <w:t>1354</w:t>
            </w:r>
            <w:r w:rsidR="00DD7B71" w:rsidRPr="00673A70">
              <w:rPr>
                <w:bCs/>
                <w:color w:val="000000"/>
              </w:rPr>
              <w:t>,</w:t>
            </w:r>
            <w:r w:rsidRPr="00673A7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</w:tcPr>
          <w:p w:rsidR="00DD7B71" w:rsidRPr="00BC4CA1" w:rsidRDefault="001D1368" w:rsidP="001D1368">
            <w:pPr>
              <w:jc w:val="center"/>
            </w:pPr>
            <w:r w:rsidRPr="00BC4CA1">
              <w:rPr>
                <w:bCs/>
                <w:color w:val="000000"/>
              </w:rPr>
              <w:t>510</w:t>
            </w:r>
            <w:r w:rsidR="00DD7B71" w:rsidRPr="00BC4CA1">
              <w:rPr>
                <w:bCs/>
                <w:color w:val="000000"/>
              </w:rPr>
              <w:t>,</w:t>
            </w:r>
            <w:r w:rsidRPr="00BC4CA1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</w:tr>
      <w:tr w:rsidR="00DD7B71" w:rsidRPr="00BC4CA1" w:rsidTr="00CE3CC1">
        <w:tc>
          <w:tcPr>
            <w:tcW w:w="3537" w:type="dxa"/>
            <w:vMerge/>
            <w:vAlign w:val="center"/>
          </w:tcPr>
          <w:p w:rsidR="00DD7B71" w:rsidRPr="00BC4CA1" w:rsidRDefault="00DD7B71" w:rsidP="00DD7B71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DD7B71" w:rsidRPr="00BC4CA1" w:rsidRDefault="00DD7B71" w:rsidP="00DD7B71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федеральный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DD7B71" w:rsidRPr="00673A70" w:rsidRDefault="00DD7B71" w:rsidP="00DD7B71">
            <w:pPr>
              <w:jc w:val="center"/>
            </w:pPr>
            <w:r w:rsidRPr="00673A70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</w:tr>
      <w:tr w:rsidR="00DD7B71" w:rsidRPr="00BC4CA1" w:rsidTr="007E7130">
        <w:trPr>
          <w:trHeight w:val="349"/>
        </w:trPr>
        <w:tc>
          <w:tcPr>
            <w:tcW w:w="3537" w:type="dxa"/>
            <w:vMerge/>
            <w:vAlign w:val="center"/>
          </w:tcPr>
          <w:p w:rsidR="00DD7B71" w:rsidRPr="00BC4CA1" w:rsidRDefault="00DD7B71" w:rsidP="00DD7B71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DD7B71" w:rsidRPr="00BC4CA1" w:rsidRDefault="00DD7B71" w:rsidP="00DD7B71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областной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DD7B71" w:rsidRPr="00673A70" w:rsidRDefault="00DD7B71" w:rsidP="00DD7B71">
            <w:pPr>
              <w:jc w:val="center"/>
            </w:pPr>
            <w:r w:rsidRPr="00673A70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DD7B71" w:rsidRPr="00BC4CA1" w:rsidRDefault="00DD7B71" w:rsidP="00DD7B71">
            <w:pPr>
              <w:jc w:val="center"/>
            </w:pPr>
            <w:r w:rsidRPr="00BC4CA1">
              <w:t>0,0</w:t>
            </w:r>
          </w:p>
        </w:tc>
      </w:tr>
      <w:tr w:rsidR="007E7130" w:rsidRPr="00BC4CA1" w:rsidTr="00CE3CC1">
        <w:tc>
          <w:tcPr>
            <w:tcW w:w="3537" w:type="dxa"/>
            <w:vMerge/>
            <w:vAlign w:val="center"/>
          </w:tcPr>
          <w:p w:rsidR="007E7130" w:rsidRPr="00BC4CA1" w:rsidRDefault="007E7130" w:rsidP="007E7130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7E7130" w:rsidRPr="00BC4CA1" w:rsidRDefault="007E7130" w:rsidP="007E7130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местный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  <w:vAlign w:val="center"/>
          </w:tcPr>
          <w:p w:rsidR="007E7130" w:rsidRPr="00304202" w:rsidRDefault="00406D08" w:rsidP="007E7130">
            <w:pPr>
              <w:jc w:val="center"/>
              <w:rPr>
                <w:highlight w:val="yellow"/>
              </w:rPr>
            </w:pPr>
            <w:r w:rsidRPr="00406D08">
              <w:rPr>
                <w:bCs/>
                <w:color w:val="000000"/>
              </w:rPr>
              <w:t>5491,0</w:t>
            </w:r>
          </w:p>
        </w:tc>
        <w:tc>
          <w:tcPr>
            <w:tcW w:w="993" w:type="dxa"/>
            <w:vAlign w:val="center"/>
          </w:tcPr>
          <w:p w:rsidR="007E7130" w:rsidRPr="00673A70" w:rsidRDefault="007E7130" w:rsidP="007E7130">
            <w:pPr>
              <w:jc w:val="center"/>
            </w:pPr>
            <w:r w:rsidRPr="00673A70">
              <w:rPr>
                <w:bCs/>
                <w:color w:val="000000"/>
              </w:rPr>
              <w:t xml:space="preserve"> 3626,7</w:t>
            </w:r>
          </w:p>
        </w:tc>
        <w:tc>
          <w:tcPr>
            <w:tcW w:w="992" w:type="dxa"/>
          </w:tcPr>
          <w:p w:rsidR="007E7130" w:rsidRPr="00304202" w:rsidRDefault="00673A70" w:rsidP="007E7130">
            <w:pPr>
              <w:jc w:val="center"/>
              <w:rPr>
                <w:highlight w:val="yellow"/>
              </w:rPr>
            </w:pPr>
            <w:r w:rsidRPr="00673A70">
              <w:rPr>
                <w:bCs/>
                <w:color w:val="000000"/>
              </w:rPr>
              <w:t>1354,3</w:t>
            </w:r>
          </w:p>
        </w:tc>
        <w:tc>
          <w:tcPr>
            <w:tcW w:w="992" w:type="dxa"/>
          </w:tcPr>
          <w:p w:rsidR="007E7130" w:rsidRPr="00BC4CA1" w:rsidRDefault="007E7130" w:rsidP="007E7130">
            <w:pPr>
              <w:jc w:val="center"/>
            </w:pPr>
            <w:r w:rsidRPr="00BC4CA1">
              <w:rPr>
                <w:bCs/>
                <w:color w:val="000000"/>
              </w:rPr>
              <w:t>510,0</w:t>
            </w:r>
          </w:p>
        </w:tc>
        <w:tc>
          <w:tcPr>
            <w:tcW w:w="993" w:type="dxa"/>
          </w:tcPr>
          <w:p w:rsidR="007E7130" w:rsidRPr="00BC4CA1" w:rsidRDefault="007E7130" w:rsidP="007E7130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7E7130" w:rsidRPr="00BC4CA1" w:rsidRDefault="007E7130" w:rsidP="007E7130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7E7130" w:rsidRPr="00BC4CA1" w:rsidRDefault="007E7130" w:rsidP="007E7130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7E7130" w:rsidRPr="00BC4CA1" w:rsidRDefault="007E7130" w:rsidP="007E7130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7E7130" w:rsidRPr="00BC4CA1" w:rsidRDefault="007E7130" w:rsidP="007E7130">
            <w:pPr>
              <w:jc w:val="center"/>
            </w:pPr>
            <w:r w:rsidRPr="00BC4CA1">
              <w:t>0,0</w:t>
            </w:r>
          </w:p>
        </w:tc>
      </w:tr>
      <w:tr w:rsidR="006E1CC9" w:rsidRPr="00BC4CA1" w:rsidTr="00CE3CC1">
        <w:tc>
          <w:tcPr>
            <w:tcW w:w="3537" w:type="dxa"/>
            <w:vMerge/>
            <w:vAlign w:val="center"/>
          </w:tcPr>
          <w:p w:rsidR="006E1CC9" w:rsidRPr="00BC4CA1" w:rsidRDefault="006E1CC9" w:rsidP="006E1CC9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6E1CC9" w:rsidRPr="00BC4CA1" w:rsidRDefault="006E1CC9" w:rsidP="006E1CC9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внебюджетные</w:t>
            </w:r>
            <w:proofErr w:type="gramEnd"/>
            <w:r w:rsidRPr="00BC4CA1">
              <w:rPr>
                <w:kern w:val="2"/>
              </w:rPr>
              <w:t xml:space="preserve"> источники</w:t>
            </w:r>
          </w:p>
        </w:tc>
        <w:tc>
          <w:tcPr>
            <w:tcW w:w="1419" w:type="dxa"/>
            <w:vAlign w:val="center"/>
          </w:tcPr>
          <w:p w:rsidR="006E1CC9" w:rsidRPr="00BC4CA1" w:rsidRDefault="00087067" w:rsidP="006E1CC9">
            <w:pPr>
              <w:jc w:val="center"/>
              <w:rPr>
                <w:bCs/>
                <w:color w:val="000000"/>
              </w:rPr>
            </w:pPr>
            <w:r w:rsidRPr="00BC4CA1">
              <w:t>0,0</w:t>
            </w:r>
          </w:p>
        </w:tc>
        <w:tc>
          <w:tcPr>
            <w:tcW w:w="993" w:type="dxa"/>
          </w:tcPr>
          <w:p w:rsidR="006E1CC9" w:rsidRPr="00BC4CA1" w:rsidRDefault="006E1CC9" w:rsidP="006E1CC9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6E1CC9" w:rsidRPr="00BC4CA1" w:rsidRDefault="006E1CC9" w:rsidP="006E1CC9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6E1CC9" w:rsidRPr="00BC4CA1" w:rsidRDefault="006E1CC9" w:rsidP="006E1CC9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6E1CC9" w:rsidRPr="00BC4CA1" w:rsidRDefault="006E1CC9" w:rsidP="006E1CC9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6E1CC9" w:rsidRPr="00BC4CA1" w:rsidRDefault="006E1CC9" w:rsidP="006E1CC9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6E1CC9" w:rsidRPr="00BC4CA1" w:rsidRDefault="006E1CC9" w:rsidP="006E1CC9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6E1CC9" w:rsidRPr="00BC4CA1" w:rsidRDefault="006E1CC9" w:rsidP="006E1CC9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6E1CC9" w:rsidRPr="00BC4CA1" w:rsidRDefault="006E1CC9" w:rsidP="006E1CC9">
            <w:pPr>
              <w:jc w:val="center"/>
            </w:pPr>
            <w:r w:rsidRPr="00BC4CA1">
              <w:t>0,0</w:t>
            </w:r>
          </w:p>
        </w:tc>
      </w:tr>
      <w:tr w:rsidR="00087067" w:rsidRPr="00BC4CA1" w:rsidTr="00CE3CC1">
        <w:tc>
          <w:tcPr>
            <w:tcW w:w="3537" w:type="dxa"/>
            <w:vMerge w:val="restart"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Подпрограмма 1</w:t>
            </w:r>
          </w:p>
          <w:p w:rsidR="00087067" w:rsidRPr="00BC4CA1" w:rsidRDefault="00087067" w:rsidP="00087067">
            <w:pPr>
              <w:jc w:val="center"/>
              <w:rPr>
                <w:kern w:val="2"/>
              </w:rPr>
            </w:pPr>
            <w:r w:rsidRPr="00BC4CA1">
              <w:rPr>
                <w:kern w:val="2"/>
              </w:rPr>
              <w:t xml:space="preserve">«Профилактика заболеваний и формирование здорового образа жизни. Развитие первичной </w:t>
            </w:r>
            <w:proofErr w:type="spellStart"/>
            <w:r w:rsidRPr="00BC4CA1">
              <w:rPr>
                <w:kern w:val="2"/>
              </w:rPr>
              <w:t>медико</w:t>
            </w:r>
            <w:proofErr w:type="spellEnd"/>
            <w:r w:rsidRPr="00BC4CA1">
              <w:rPr>
                <w:kern w:val="2"/>
              </w:rPr>
              <w:t xml:space="preserve">–санитарной помощи, </w:t>
            </w:r>
            <w:r w:rsidRPr="00BC4CA1">
              <w:rPr>
                <w:shd w:val="clear" w:color="auto" w:fill="FFFFFF"/>
              </w:rPr>
              <w:t>оказание медицинской помощи в системе обязательного медицинского страхования</w:t>
            </w:r>
            <w:r w:rsidRPr="00BC4CA1">
              <w:rPr>
                <w:kern w:val="2"/>
              </w:rPr>
              <w:t>»</w:t>
            </w:r>
          </w:p>
        </w:tc>
        <w:tc>
          <w:tcPr>
            <w:tcW w:w="1701" w:type="dxa"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Всего</w:t>
            </w:r>
          </w:p>
        </w:tc>
        <w:tc>
          <w:tcPr>
            <w:tcW w:w="1419" w:type="dxa"/>
            <w:vAlign w:val="center"/>
          </w:tcPr>
          <w:p w:rsidR="00087067" w:rsidRPr="00BC4CA1" w:rsidRDefault="001D1368" w:rsidP="00087067">
            <w:pPr>
              <w:jc w:val="center"/>
              <w:rPr>
                <w:kern w:val="2"/>
              </w:rPr>
            </w:pPr>
            <w:r w:rsidRPr="00BC4CA1">
              <w:rPr>
                <w:bCs/>
                <w:color w:val="000000"/>
              </w:rPr>
              <w:t>39,2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rPr>
                <w:bCs/>
                <w:color w:val="000000"/>
              </w:rPr>
              <w:t>39,2</w:t>
            </w:r>
          </w:p>
        </w:tc>
        <w:tc>
          <w:tcPr>
            <w:tcW w:w="992" w:type="dxa"/>
          </w:tcPr>
          <w:p w:rsidR="00087067" w:rsidRPr="00BC4CA1" w:rsidRDefault="001D1368" w:rsidP="00087067">
            <w:pPr>
              <w:jc w:val="center"/>
            </w:pPr>
            <w:r w:rsidRPr="00BC4CA1">
              <w:rPr>
                <w:bCs/>
                <w:color w:val="000000"/>
              </w:rPr>
              <w:t xml:space="preserve"> 0,0</w:t>
            </w:r>
          </w:p>
        </w:tc>
        <w:tc>
          <w:tcPr>
            <w:tcW w:w="992" w:type="dxa"/>
          </w:tcPr>
          <w:p w:rsidR="00087067" w:rsidRPr="00BC4CA1" w:rsidRDefault="001D1368" w:rsidP="00087067">
            <w:pPr>
              <w:jc w:val="center"/>
            </w:pPr>
            <w:r w:rsidRPr="00BC4CA1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</w:tr>
      <w:tr w:rsidR="00087067" w:rsidRPr="00BC4CA1" w:rsidTr="00CE3CC1">
        <w:tc>
          <w:tcPr>
            <w:tcW w:w="3537" w:type="dxa"/>
            <w:vMerge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федеральный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</w:tr>
      <w:tr w:rsidR="00087067" w:rsidRPr="00BC4CA1" w:rsidTr="00CE3CC1">
        <w:tc>
          <w:tcPr>
            <w:tcW w:w="3537" w:type="dxa"/>
            <w:vMerge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областной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</w:tr>
      <w:tr w:rsidR="001D1368" w:rsidRPr="00BC4CA1" w:rsidTr="00CE3CC1">
        <w:tc>
          <w:tcPr>
            <w:tcW w:w="3537" w:type="dxa"/>
            <w:vMerge/>
            <w:vAlign w:val="center"/>
          </w:tcPr>
          <w:p w:rsidR="001D1368" w:rsidRPr="00BC4CA1" w:rsidRDefault="001D1368" w:rsidP="001D1368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1D1368" w:rsidRPr="00BC4CA1" w:rsidRDefault="001D1368" w:rsidP="001D1368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местный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  <w:vAlign w:val="center"/>
          </w:tcPr>
          <w:p w:rsidR="001D1368" w:rsidRPr="00BC4CA1" w:rsidRDefault="001D1368" w:rsidP="001D1368">
            <w:pPr>
              <w:jc w:val="center"/>
              <w:rPr>
                <w:kern w:val="2"/>
              </w:rPr>
            </w:pPr>
            <w:r w:rsidRPr="00BC4CA1">
              <w:rPr>
                <w:bCs/>
                <w:color w:val="000000"/>
              </w:rPr>
              <w:t>39,2</w:t>
            </w:r>
          </w:p>
        </w:tc>
        <w:tc>
          <w:tcPr>
            <w:tcW w:w="993" w:type="dxa"/>
          </w:tcPr>
          <w:p w:rsidR="001D1368" w:rsidRPr="00BC4CA1" w:rsidRDefault="001D1368" w:rsidP="001D1368">
            <w:pPr>
              <w:jc w:val="center"/>
            </w:pPr>
            <w:r w:rsidRPr="00BC4CA1">
              <w:rPr>
                <w:bCs/>
                <w:color w:val="000000"/>
              </w:rPr>
              <w:t>39,2</w:t>
            </w:r>
          </w:p>
        </w:tc>
        <w:tc>
          <w:tcPr>
            <w:tcW w:w="992" w:type="dxa"/>
          </w:tcPr>
          <w:p w:rsidR="001D1368" w:rsidRPr="00BC4CA1" w:rsidRDefault="001D1368" w:rsidP="001D1368">
            <w:pPr>
              <w:jc w:val="center"/>
            </w:pPr>
            <w:r w:rsidRPr="00BC4CA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1D1368" w:rsidRPr="00BC4CA1" w:rsidRDefault="001D1368" w:rsidP="001D1368">
            <w:pPr>
              <w:jc w:val="center"/>
            </w:pPr>
            <w:r w:rsidRPr="00BC4CA1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1D1368" w:rsidRPr="00BC4CA1" w:rsidRDefault="001D1368" w:rsidP="001D1368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1D1368" w:rsidRPr="00BC4CA1" w:rsidRDefault="001D1368" w:rsidP="001D1368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1D1368" w:rsidRPr="00BC4CA1" w:rsidRDefault="001D1368" w:rsidP="001D1368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1D1368" w:rsidRPr="00BC4CA1" w:rsidRDefault="001D1368" w:rsidP="001D1368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1D1368" w:rsidRPr="00BC4CA1" w:rsidRDefault="001D1368" w:rsidP="001D1368">
            <w:pPr>
              <w:jc w:val="center"/>
            </w:pPr>
            <w:r w:rsidRPr="00BC4CA1">
              <w:t>0,0</w:t>
            </w:r>
          </w:p>
        </w:tc>
      </w:tr>
      <w:tr w:rsidR="00087067" w:rsidRPr="00BC4CA1" w:rsidTr="00CE3CC1">
        <w:tc>
          <w:tcPr>
            <w:tcW w:w="3537" w:type="dxa"/>
            <w:vMerge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внебюджетные</w:t>
            </w:r>
            <w:proofErr w:type="gramEnd"/>
            <w:r w:rsidRPr="00BC4CA1">
              <w:rPr>
                <w:kern w:val="2"/>
              </w:rPr>
              <w:t xml:space="preserve"> источники</w:t>
            </w:r>
          </w:p>
        </w:tc>
        <w:tc>
          <w:tcPr>
            <w:tcW w:w="141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</w:tr>
      <w:tr w:rsidR="00087067" w:rsidRPr="00BC4CA1" w:rsidTr="00CE3CC1">
        <w:tc>
          <w:tcPr>
            <w:tcW w:w="3537" w:type="dxa"/>
            <w:vMerge w:val="restart"/>
            <w:vAlign w:val="center"/>
          </w:tcPr>
          <w:p w:rsidR="00087067" w:rsidRPr="00BC4CA1" w:rsidRDefault="00087067" w:rsidP="0008706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Подпрограмма 2</w:t>
            </w:r>
          </w:p>
          <w:p w:rsidR="00087067" w:rsidRPr="00BC4CA1" w:rsidRDefault="00087067" w:rsidP="0008706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color w:val="000000"/>
                <w:shd w:val="clear" w:color="auto" w:fill="FFFFFF"/>
              </w:rPr>
              <w:t>«Совершенствование оказания специализированной медицинской помощи, скорой медицинской помощи, медицинской эвакуации»</w:t>
            </w:r>
          </w:p>
        </w:tc>
        <w:tc>
          <w:tcPr>
            <w:tcW w:w="1701" w:type="dxa"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Всего</w:t>
            </w:r>
          </w:p>
        </w:tc>
        <w:tc>
          <w:tcPr>
            <w:tcW w:w="1419" w:type="dxa"/>
            <w:vAlign w:val="center"/>
          </w:tcPr>
          <w:p w:rsidR="00087067" w:rsidRPr="00A13773" w:rsidRDefault="00406D08" w:rsidP="00406D08">
            <w:pPr>
              <w:jc w:val="center"/>
              <w:rPr>
                <w:bCs/>
                <w:color w:val="000000"/>
                <w:highlight w:val="yellow"/>
              </w:rPr>
            </w:pPr>
            <w:r w:rsidRPr="00DD5E97">
              <w:rPr>
                <w:bCs/>
                <w:color w:val="000000"/>
              </w:rPr>
              <w:t>4886</w:t>
            </w:r>
            <w:r w:rsidR="00CE3CC1" w:rsidRPr="00DD5E97">
              <w:rPr>
                <w:bCs/>
                <w:color w:val="000000"/>
              </w:rPr>
              <w:t>,</w:t>
            </w:r>
            <w:r w:rsidRPr="00DD5E97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</w:tcPr>
          <w:p w:rsidR="00087067" w:rsidRPr="00406D08" w:rsidRDefault="008131F6" w:rsidP="008131F6">
            <w:pPr>
              <w:jc w:val="center"/>
            </w:pPr>
            <w:r w:rsidRPr="00406D08">
              <w:rPr>
                <w:bCs/>
                <w:color w:val="000000"/>
              </w:rPr>
              <w:t>3022</w:t>
            </w:r>
            <w:r w:rsidR="00CE3CC1" w:rsidRPr="00406D08">
              <w:rPr>
                <w:bCs/>
                <w:color w:val="000000"/>
              </w:rPr>
              <w:t>,</w:t>
            </w:r>
            <w:r w:rsidRPr="00406D08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</w:tcPr>
          <w:p w:rsidR="00087067" w:rsidRPr="00A13773" w:rsidRDefault="00406D08" w:rsidP="00406D08">
            <w:pPr>
              <w:jc w:val="center"/>
              <w:rPr>
                <w:highlight w:val="yellow"/>
              </w:rPr>
            </w:pPr>
            <w:r w:rsidRPr="00406D08">
              <w:rPr>
                <w:bCs/>
                <w:color w:val="000000"/>
              </w:rPr>
              <w:t>1354,3</w:t>
            </w:r>
          </w:p>
        </w:tc>
        <w:tc>
          <w:tcPr>
            <w:tcW w:w="992" w:type="dxa"/>
          </w:tcPr>
          <w:p w:rsidR="00087067" w:rsidRPr="00BC4CA1" w:rsidRDefault="001D1368" w:rsidP="00087067">
            <w:pPr>
              <w:jc w:val="center"/>
            </w:pPr>
            <w:r w:rsidRPr="00BC4CA1">
              <w:rPr>
                <w:bCs/>
                <w:color w:val="000000"/>
              </w:rPr>
              <w:t>510,0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</w:tr>
      <w:tr w:rsidR="00087067" w:rsidRPr="00BC4CA1" w:rsidTr="00CE3CC1">
        <w:tc>
          <w:tcPr>
            <w:tcW w:w="3537" w:type="dxa"/>
            <w:vMerge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федеральный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406D08" w:rsidRDefault="00087067" w:rsidP="00087067">
            <w:pPr>
              <w:jc w:val="center"/>
            </w:pPr>
            <w:r w:rsidRPr="00406D08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</w:tr>
      <w:tr w:rsidR="00087067" w:rsidRPr="00BC4CA1" w:rsidTr="00CE3CC1">
        <w:tc>
          <w:tcPr>
            <w:tcW w:w="3537" w:type="dxa"/>
            <w:vMerge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областной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406D08" w:rsidRDefault="00087067" w:rsidP="00087067">
            <w:pPr>
              <w:jc w:val="center"/>
            </w:pPr>
            <w:r w:rsidRPr="00406D08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</w:tr>
      <w:tr w:rsidR="008131F6" w:rsidRPr="00BC4CA1" w:rsidTr="00CE3CC1">
        <w:tc>
          <w:tcPr>
            <w:tcW w:w="3537" w:type="dxa"/>
            <w:vMerge/>
            <w:vAlign w:val="center"/>
          </w:tcPr>
          <w:p w:rsidR="008131F6" w:rsidRPr="00BC4CA1" w:rsidRDefault="008131F6" w:rsidP="008131F6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8131F6" w:rsidRPr="00BC4CA1" w:rsidRDefault="008131F6" w:rsidP="008131F6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местный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  <w:vAlign w:val="center"/>
          </w:tcPr>
          <w:p w:rsidR="008131F6" w:rsidRPr="00A13773" w:rsidRDefault="00DD5E97" w:rsidP="008131F6">
            <w:pPr>
              <w:jc w:val="center"/>
              <w:rPr>
                <w:bCs/>
                <w:color w:val="000000"/>
                <w:highlight w:val="yellow"/>
              </w:rPr>
            </w:pPr>
            <w:r w:rsidRPr="00DD5E97">
              <w:rPr>
                <w:bCs/>
                <w:color w:val="000000"/>
              </w:rPr>
              <w:t>4886,9</w:t>
            </w:r>
          </w:p>
        </w:tc>
        <w:tc>
          <w:tcPr>
            <w:tcW w:w="993" w:type="dxa"/>
          </w:tcPr>
          <w:p w:rsidR="008131F6" w:rsidRPr="00406D08" w:rsidRDefault="008131F6" w:rsidP="008131F6">
            <w:pPr>
              <w:jc w:val="center"/>
            </w:pPr>
            <w:r w:rsidRPr="00406D08">
              <w:rPr>
                <w:bCs/>
                <w:color w:val="000000"/>
              </w:rPr>
              <w:t>3022,6</w:t>
            </w:r>
          </w:p>
        </w:tc>
        <w:tc>
          <w:tcPr>
            <w:tcW w:w="992" w:type="dxa"/>
          </w:tcPr>
          <w:p w:rsidR="008131F6" w:rsidRPr="00A13773" w:rsidRDefault="00406D08" w:rsidP="008131F6">
            <w:pPr>
              <w:jc w:val="center"/>
              <w:rPr>
                <w:highlight w:val="yellow"/>
              </w:rPr>
            </w:pPr>
            <w:r w:rsidRPr="00406D08">
              <w:rPr>
                <w:bCs/>
                <w:color w:val="000000"/>
              </w:rPr>
              <w:t>1354,3</w:t>
            </w:r>
          </w:p>
        </w:tc>
        <w:tc>
          <w:tcPr>
            <w:tcW w:w="992" w:type="dxa"/>
          </w:tcPr>
          <w:p w:rsidR="008131F6" w:rsidRPr="00BC4CA1" w:rsidRDefault="008131F6" w:rsidP="008131F6">
            <w:pPr>
              <w:jc w:val="center"/>
            </w:pPr>
            <w:r w:rsidRPr="00BC4CA1">
              <w:rPr>
                <w:bCs/>
                <w:color w:val="000000"/>
              </w:rPr>
              <w:t>510,0</w:t>
            </w:r>
          </w:p>
        </w:tc>
        <w:tc>
          <w:tcPr>
            <w:tcW w:w="993" w:type="dxa"/>
          </w:tcPr>
          <w:p w:rsidR="008131F6" w:rsidRPr="00BC4CA1" w:rsidRDefault="008131F6" w:rsidP="008131F6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8131F6" w:rsidRPr="00BC4CA1" w:rsidRDefault="008131F6" w:rsidP="008131F6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8131F6" w:rsidRPr="00BC4CA1" w:rsidRDefault="008131F6" w:rsidP="008131F6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8131F6" w:rsidRPr="00BC4CA1" w:rsidRDefault="008131F6" w:rsidP="008131F6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8131F6" w:rsidRPr="00BC4CA1" w:rsidRDefault="008131F6" w:rsidP="008131F6">
            <w:pPr>
              <w:jc w:val="center"/>
            </w:pPr>
            <w:r w:rsidRPr="00BC4CA1">
              <w:t>0,0</w:t>
            </w:r>
          </w:p>
        </w:tc>
      </w:tr>
      <w:tr w:rsidR="00087067" w:rsidRPr="00BC4CA1" w:rsidTr="00CE3CC1">
        <w:tc>
          <w:tcPr>
            <w:tcW w:w="3537" w:type="dxa"/>
            <w:vMerge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087067" w:rsidRPr="00BC4CA1" w:rsidRDefault="00087067" w:rsidP="00087067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внебюджетные</w:t>
            </w:r>
            <w:proofErr w:type="gramEnd"/>
            <w:r w:rsidRPr="00BC4CA1">
              <w:rPr>
                <w:kern w:val="2"/>
              </w:rPr>
              <w:t xml:space="preserve"> источники</w:t>
            </w:r>
          </w:p>
        </w:tc>
        <w:tc>
          <w:tcPr>
            <w:tcW w:w="1419" w:type="dxa"/>
          </w:tcPr>
          <w:p w:rsidR="00087067" w:rsidRPr="00A13773" w:rsidRDefault="00087067" w:rsidP="00087067">
            <w:pPr>
              <w:jc w:val="center"/>
              <w:rPr>
                <w:highlight w:val="yellow"/>
              </w:rPr>
            </w:pPr>
            <w:r w:rsidRPr="00DD5E97">
              <w:t>0,0</w:t>
            </w:r>
          </w:p>
        </w:tc>
        <w:tc>
          <w:tcPr>
            <w:tcW w:w="993" w:type="dxa"/>
          </w:tcPr>
          <w:p w:rsidR="00087067" w:rsidRPr="00406D08" w:rsidRDefault="00087067" w:rsidP="00087067">
            <w:pPr>
              <w:jc w:val="center"/>
            </w:pPr>
            <w:r w:rsidRPr="00406D08">
              <w:t>0,0</w:t>
            </w:r>
          </w:p>
        </w:tc>
        <w:tc>
          <w:tcPr>
            <w:tcW w:w="992" w:type="dxa"/>
          </w:tcPr>
          <w:p w:rsidR="00087067" w:rsidRPr="00A13773" w:rsidRDefault="00087067" w:rsidP="00087067">
            <w:pPr>
              <w:jc w:val="center"/>
              <w:rPr>
                <w:highlight w:val="yellow"/>
              </w:rPr>
            </w:pPr>
            <w:r w:rsidRPr="00406D08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087067" w:rsidRPr="00BC4CA1" w:rsidRDefault="00087067" w:rsidP="00087067">
            <w:pPr>
              <w:jc w:val="center"/>
            </w:pPr>
            <w:r w:rsidRPr="00BC4CA1">
              <w:t>0,0</w:t>
            </w:r>
          </w:p>
        </w:tc>
      </w:tr>
      <w:tr w:rsidR="00F2206C" w:rsidRPr="00BC4CA1" w:rsidTr="00CE3CC1">
        <w:tc>
          <w:tcPr>
            <w:tcW w:w="3537" w:type="dxa"/>
            <w:vMerge w:val="restart"/>
            <w:vAlign w:val="center"/>
          </w:tcPr>
          <w:p w:rsidR="00F2206C" w:rsidRPr="00BC4CA1" w:rsidRDefault="00F2206C" w:rsidP="00F2206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 xml:space="preserve">Подпрограмма </w:t>
            </w:r>
            <w:r w:rsidR="00DE6612" w:rsidRPr="00BC4CA1">
              <w:rPr>
                <w:kern w:val="2"/>
              </w:rPr>
              <w:t>4</w:t>
            </w:r>
          </w:p>
          <w:p w:rsidR="00F2206C" w:rsidRPr="00BC4CA1" w:rsidRDefault="00F2206C" w:rsidP="00F2206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«Кадровое обеспечение системы здравоохранения»</w:t>
            </w:r>
          </w:p>
        </w:tc>
        <w:tc>
          <w:tcPr>
            <w:tcW w:w="1701" w:type="dxa"/>
            <w:vAlign w:val="center"/>
          </w:tcPr>
          <w:p w:rsidR="00F2206C" w:rsidRPr="00BC4CA1" w:rsidRDefault="00F2206C" w:rsidP="00F2206C">
            <w:pPr>
              <w:jc w:val="center"/>
              <w:rPr>
                <w:kern w:val="2"/>
              </w:rPr>
            </w:pPr>
            <w:r w:rsidRPr="00BC4CA1">
              <w:rPr>
                <w:kern w:val="2"/>
              </w:rPr>
              <w:t>Всего</w:t>
            </w:r>
          </w:p>
        </w:tc>
        <w:tc>
          <w:tcPr>
            <w:tcW w:w="1419" w:type="dxa"/>
            <w:vAlign w:val="center"/>
          </w:tcPr>
          <w:p w:rsidR="00F2206C" w:rsidRPr="00BC4CA1" w:rsidRDefault="00CE3CC1" w:rsidP="00CE3CC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bCs/>
                <w:color w:val="000000"/>
              </w:rPr>
              <w:t>564</w:t>
            </w:r>
            <w:r w:rsidR="001D1368" w:rsidRPr="00BC4CA1">
              <w:rPr>
                <w:bCs/>
                <w:color w:val="000000"/>
              </w:rPr>
              <w:t>,</w:t>
            </w:r>
            <w:r w:rsidRPr="00BC4CA1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</w:tcPr>
          <w:p w:rsidR="00F2206C" w:rsidRPr="00BC4CA1" w:rsidRDefault="00CE3CC1" w:rsidP="00F2206C">
            <w:pPr>
              <w:jc w:val="center"/>
            </w:pPr>
            <w:r w:rsidRPr="00BC4CA1">
              <w:rPr>
                <w:bCs/>
                <w:color w:val="000000"/>
              </w:rPr>
              <w:t>564,9</w:t>
            </w:r>
          </w:p>
        </w:tc>
        <w:tc>
          <w:tcPr>
            <w:tcW w:w="992" w:type="dxa"/>
          </w:tcPr>
          <w:p w:rsidR="00F2206C" w:rsidRPr="00BC4CA1" w:rsidRDefault="001D1368" w:rsidP="001D1368">
            <w:pPr>
              <w:jc w:val="center"/>
            </w:pPr>
            <w:r w:rsidRPr="00BC4CA1">
              <w:rPr>
                <w:bCs/>
                <w:color w:val="000000"/>
              </w:rPr>
              <w:t>0</w:t>
            </w:r>
            <w:r w:rsidR="00F2206C" w:rsidRPr="00BC4CA1">
              <w:rPr>
                <w:bCs/>
                <w:color w:val="000000"/>
              </w:rPr>
              <w:t>,</w:t>
            </w:r>
            <w:r w:rsidRPr="00BC4CA1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</w:tcPr>
          <w:p w:rsidR="00F2206C" w:rsidRPr="00BC4CA1" w:rsidRDefault="001D1368" w:rsidP="001D1368">
            <w:pPr>
              <w:jc w:val="center"/>
            </w:pPr>
            <w:r w:rsidRPr="00BC4CA1">
              <w:rPr>
                <w:bCs/>
                <w:color w:val="000000"/>
              </w:rPr>
              <w:t>0</w:t>
            </w:r>
            <w:r w:rsidR="00F2206C" w:rsidRPr="00BC4CA1">
              <w:rPr>
                <w:bCs/>
                <w:color w:val="000000"/>
              </w:rPr>
              <w:t>,</w:t>
            </w:r>
            <w:r w:rsidRPr="00BC4CA1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</w:tr>
      <w:tr w:rsidR="00F2206C" w:rsidRPr="00BC4CA1" w:rsidTr="00CE3CC1">
        <w:tc>
          <w:tcPr>
            <w:tcW w:w="3537" w:type="dxa"/>
            <w:vMerge/>
            <w:vAlign w:val="center"/>
          </w:tcPr>
          <w:p w:rsidR="00F2206C" w:rsidRPr="00BC4CA1" w:rsidRDefault="00F2206C" w:rsidP="00F2206C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F2206C" w:rsidRPr="00BC4CA1" w:rsidRDefault="00F2206C" w:rsidP="00F2206C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федеральный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</w:tr>
      <w:tr w:rsidR="00F2206C" w:rsidRPr="00BC4CA1" w:rsidTr="00CE3CC1">
        <w:tc>
          <w:tcPr>
            <w:tcW w:w="3537" w:type="dxa"/>
            <w:vMerge/>
            <w:vAlign w:val="center"/>
          </w:tcPr>
          <w:p w:rsidR="00F2206C" w:rsidRPr="00BC4CA1" w:rsidRDefault="00F2206C" w:rsidP="00F2206C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F2206C" w:rsidRPr="00BC4CA1" w:rsidRDefault="00F2206C" w:rsidP="00F2206C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областной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</w:tr>
      <w:tr w:rsidR="00CE3CC1" w:rsidRPr="00BC4CA1" w:rsidTr="00CE3CC1">
        <w:tc>
          <w:tcPr>
            <w:tcW w:w="3537" w:type="dxa"/>
            <w:vMerge/>
            <w:vAlign w:val="center"/>
          </w:tcPr>
          <w:p w:rsidR="00CE3CC1" w:rsidRPr="00BC4CA1" w:rsidRDefault="00CE3CC1" w:rsidP="00CE3CC1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CE3CC1" w:rsidRPr="00BC4CA1" w:rsidRDefault="00CE3CC1" w:rsidP="00CE3CC1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местный</w:t>
            </w:r>
            <w:proofErr w:type="gramEnd"/>
            <w:r w:rsidRPr="00BC4CA1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  <w:vAlign w:val="center"/>
          </w:tcPr>
          <w:p w:rsidR="00CE3CC1" w:rsidRPr="00BC4CA1" w:rsidRDefault="00CE3CC1" w:rsidP="00CE3CC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C4CA1">
              <w:rPr>
                <w:bCs/>
                <w:color w:val="000000"/>
              </w:rPr>
              <w:t>564,9</w:t>
            </w:r>
          </w:p>
        </w:tc>
        <w:tc>
          <w:tcPr>
            <w:tcW w:w="993" w:type="dxa"/>
          </w:tcPr>
          <w:p w:rsidR="00CE3CC1" w:rsidRPr="00BC4CA1" w:rsidRDefault="00CE3CC1" w:rsidP="00CE3CC1">
            <w:pPr>
              <w:jc w:val="center"/>
            </w:pPr>
            <w:r w:rsidRPr="00BC4CA1">
              <w:rPr>
                <w:bCs/>
                <w:color w:val="000000"/>
              </w:rPr>
              <w:t>564,9</w:t>
            </w:r>
          </w:p>
        </w:tc>
        <w:tc>
          <w:tcPr>
            <w:tcW w:w="992" w:type="dxa"/>
          </w:tcPr>
          <w:p w:rsidR="00CE3CC1" w:rsidRPr="00BC4CA1" w:rsidRDefault="00CE3CC1" w:rsidP="00CE3CC1">
            <w:pPr>
              <w:jc w:val="center"/>
            </w:pPr>
            <w:r w:rsidRPr="00BC4CA1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CE3CC1" w:rsidRPr="00BC4CA1" w:rsidRDefault="00CE3CC1" w:rsidP="00CE3CC1">
            <w:pPr>
              <w:jc w:val="center"/>
            </w:pPr>
            <w:r w:rsidRPr="00BC4CA1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</w:tcPr>
          <w:p w:rsidR="00CE3CC1" w:rsidRPr="00BC4CA1" w:rsidRDefault="00CE3CC1" w:rsidP="00CE3CC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CE3CC1" w:rsidRPr="00BC4CA1" w:rsidRDefault="00CE3CC1" w:rsidP="00CE3CC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CE3CC1" w:rsidRPr="00BC4CA1" w:rsidRDefault="00CE3CC1" w:rsidP="00CE3CC1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CE3CC1" w:rsidRPr="00BC4CA1" w:rsidRDefault="00CE3CC1" w:rsidP="00CE3CC1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CE3CC1" w:rsidRPr="00BC4CA1" w:rsidRDefault="00CE3CC1" w:rsidP="00CE3CC1">
            <w:pPr>
              <w:jc w:val="center"/>
            </w:pPr>
            <w:r w:rsidRPr="00BC4CA1">
              <w:t>0,0</w:t>
            </w:r>
          </w:p>
        </w:tc>
      </w:tr>
      <w:tr w:rsidR="00F2206C" w:rsidRPr="00BC4CA1" w:rsidTr="00CE3CC1">
        <w:tc>
          <w:tcPr>
            <w:tcW w:w="3537" w:type="dxa"/>
            <w:vMerge/>
            <w:vAlign w:val="center"/>
          </w:tcPr>
          <w:p w:rsidR="00F2206C" w:rsidRPr="00BC4CA1" w:rsidRDefault="00F2206C" w:rsidP="00F2206C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Align w:val="center"/>
          </w:tcPr>
          <w:p w:rsidR="00F2206C" w:rsidRPr="00BC4CA1" w:rsidRDefault="00F2206C" w:rsidP="00F2206C">
            <w:pPr>
              <w:jc w:val="center"/>
              <w:rPr>
                <w:kern w:val="2"/>
              </w:rPr>
            </w:pPr>
            <w:proofErr w:type="gramStart"/>
            <w:r w:rsidRPr="00BC4CA1">
              <w:rPr>
                <w:kern w:val="2"/>
              </w:rPr>
              <w:t>внебюджетные</w:t>
            </w:r>
            <w:proofErr w:type="gramEnd"/>
            <w:r w:rsidRPr="00BC4CA1">
              <w:rPr>
                <w:kern w:val="2"/>
              </w:rPr>
              <w:t xml:space="preserve"> источники</w:t>
            </w:r>
          </w:p>
        </w:tc>
        <w:tc>
          <w:tcPr>
            <w:tcW w:w="1419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3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92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  <w:tc>
          <w:tcPr>
            <w:tcW w:w="959" w:type="dxa"/>
          </w:tcPr>
          <w:p w:rsidR="00F2206C" w:rsidRPr="00BC4CA1" w:rsidRDefault="00F2206C" w:rsidP="00F2206C">
            <w:pPr>
              <w:jc w:val="center"/>
            </w:pPr>
            <w:r w:rsidRPr="00BC4CA1">
              <w:t>0,0</w:t>
            </w:r>
          </w:p>
        </w:tc>
      </w:tr>
    </w:tbl>
    <w:p w:rsidR="00EB6E5C" w:rsidRPr="00BC4CA1" w:rsidRDefault="00F71671" w:rsidP="00F27744">
      <w:pPr>
        <w:ind w:right="-29"/>
        <w:jc w:val="both"/>
        <w:rPr>
          <w:kern w:val="2"/>
          <w:sz w:val="24"/>
          <w:szCs w:val="24"/>
          <w:lang w:val="en-US"/>
        </w:rPr>
      </w:pPr>
      <w:r w:rsidRPr="00BC4CA1">
        <w:rPr>
          <w:sz w:val="28"/>
          <w:szCs w:val="28"/>
        </w:rPr>
        <w:tab/>
      </w:r>
    </w:p>
    <w:p w:rsidR="00404D36" w:rsidRPr="00BC4CA1" w:rsidRDefault="009976D3" w:rsidP="00F27744">
      <w:pPr>
        <w:ind w:right="-29"/>
        <w:jc w:val="both"/>
        <w:rPr>
          <w:sz w:val="24"/>
          <w:szCs w:val="24"/>
        </w:rPr>
      </w:pPr>
      <w:r w:rsidRPr="00BC4CA1">
        <w:rPr>
          <w:sz w:val="28"/>
          <w:szCs w:val="28"/>
        </w:rPr>
        <w:tab/>
      </w:r>
      <w:r w:rsidR="00A13773" w:rsidRPr="00A13773">
        <w:rPr>
          <w:sz w:val="24"/>
          <w:szCs w:val="24"/>
        </w:rPr>
        <w:t>4</w:t>
      </w:r>
      <w:r w:rsidR="00404D36" w:rsidRPr="00A13773">
        <w:rPr>
          <w:sz w:val="24"/>
          <w:szCs w:val="24"/>
        </w:rPr>
        <w:t>.</w:t>
      </w:r>
      <w:r w:rsidR="00404D36" w:rsidRPr="00BC4CA1">
        <w:rPr>
          <w:sz w:val="24"/>
          <w:szCs w:val="24"/>
        </w:rPr>
        <w:t xml:space="preserve"> </w:t>
      </w:r>
      <w:r w:rsidR="00F27744" w:rsidRPr="00BC4CA1">
        <w:rPr>
          <w:sz w:val="24"/>
          <w:szCs w:val="24"/>
        </w:rPr>
        <w:t>П</w:t>
      </w:r>
      <w:r w:rsidR="00404D36" w:rsidRPr="00BC4CA1">
        <w:rPr>
          <w:sz w:val="24"/>
          <w:szCs w:val="24"/>
        </w:rPr>
        <w:t>риложение № 4 к муниципальной программе Цимлянского района «Развитие здравоохранения»</w:t>
      </w:r>
      <w:r w:rsidR="00840F62" w:rsidRPr="00BC4CA1">
        <w:rPr>
          <w:sz w:val="24"/>
          <w:szCs w:val="24"/>
        </w:rPr>
        <w:t xml:space="preserve"> </w:t>
      </w:r>
      <w:r w:rsidR="00F27744" w:rsidRPr="00BC4CA1">
        <w:rPr>
          <w:sz w:val="24"/>
          <w:szCs w:val="24"/>
        </w:rPr>
        <w:t>изложить в редакции</w:t>
      </w:r>
      <w:r w:rsidR="00404D36" w:rsidRPr="00BC4CA1">
        <w:rPr>
          <w:sz w:val="24"/>
          <w:szCs w:val="24"/>
        </w:rPr>
        <w:t>:</w:t>
      </w:r>
    </w:p>
    <w:p w:rsidR="00404D36" w:rsidRPr="00BC4CA1" w:rsidRDefault="00404D36" w:rsidP="00404D36">
      <w:pPr>
        <w:ind w:right="-29"/>
        <w:jc w:val="right"/>
        <w:rPr>
          <w:sz w:val="24"/>
          <w:szCs w:val="24"/>
        </w:rPr>
      </w:pPr>
    </w:p>
    <w:p w:rsidR="00404D36" w:rsidRPr="00BC4CA1" w:rsidRDefault="00404D36" w:rsidP="00B11B95">
      <w:pPr>
        <w:ind w:right="-29"/>
        <w:jc w:val="center"/>
        <w:rPr>
          <w:caps/>
          <w:kern w:val="2"/>
          <w:sz w:val="24"/>
          <w:szCs w:val="24"/>
        </w:rPr>
      </w:pPr>
      <w:r w:rsidRPr="00BC4CA1">
        <w:rPr>
          <w:caps/>
          <w:kern w:val="2"/>
          <w:sz w:val="24"/>
          <w:szCs w:val="24"/>
        </w:rPr>
        <w:t>Расходы</w:t>
      </w:r>
    </w:p>
    <w:p w:rsidR="00404D36" w:rsidRPr="00BC4CA1" w:rsidRDefault="00404D36" w:rsidP="00404D36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gramStart"/>
      <w:r w:rsidRPr="00BC4CA1">
        <w:rPr>
          <w:kern w:val="2"/>
          <w:sz w:val="24"/>
          <w:szCs w:val="24"/>
        </w:rPr>
        <w:t>местного</w:t>
      </w:r>
      <w:proofErr w:type="gramEnd"/>
      <w:r w:rsidRPr="00BC4CA1">
        <w:rPr>
          <w:kern w:val="2"/>
          <w:sz w:val="24"/>
          <w:szCs w:val="24"/>
        </w:rPr>
        <w:t xml:space="preserve"> бюджета на реализацию муниципальной программы Цимлянского района «Развитие здравоохранения»</w:t>
      </w:r>
    </w:p>
    <w:p w:rsidR="00165BAA" w:rsidRPr="00BC4CA1" w:rsidRDefault="00165BAA" w:rsidP="00F14ED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23"/>
        <w:gridCol w:w="1854"/>
        <w:gridCol w:w="568"/>
        <w:gridCol w:w="851"/>
        <w:gridCol w:w="850"/>
        <w:gridCol w:w="851"/>
        <w:gridCol w:w="992"/>
        <w:gridCol w:w="709"/>
        <w:gridCol w:w="708"/>
        <w:gridCol w:w="709"/>
        <w:gridCol w:w="709"/>
        <w:gridCol w:w="709"/>
        <w:gridCol w:w="708"/>
        <w:gridCol w:w="709"/>
        <w:gridCol w:w="812"/>
      </w:tblGrid>
      <w:tr w:rsidR="00DC073A" w:rsidRPr="00BC4CA1" w:rsidTr="002945D5">
        <w:trPr>
          <w:tblHeader/>
          <w:jc w:val="center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Номер и наименование подпрограммы, основного мероприятия подпрограммы, мероприятия ведомственной </w:t>
            </w:r>
          </w:p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целевой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Код бюджетной </w:t>
            </w:r>
          </w:p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классификации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Объем расходов, всего</w:t>
            </w:r>
          </w:p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(</w:t>
            </w:r>
            <w:proofErr w:type="gramStart"/>
            <w:r w:rsidRPr="00BC4CA1">
              <w:rPr>
                <w:kern w:val="2"/>
                <w:sz w:val="16"/>
                <w:szCs w:val="16"/>
              </w:rPr>
              <w:t>тыс.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рублей)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73A" w:rsidRPr="00BC4CA1" w:rsidRDefault="00DC073A" w:rsidP="00DC073A">
            <w:pPr>
              <w:pStyle w:val="ConsPlusCell"/>
              <w:widowControl/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В том числе по годам реализации</w:t>
            </w:r>
          </w:p>
          <w:p w:rsidR="00DC073A" w:rsidRPr="00BC4CA1" w:rsidRDefault="00DC073A" w:rsidP="00DC073A">
            <w:pPr>
              <w:jc w:val="center"/>
            </w:pPr>
            <w:proofErr w:type="gramStart"/>
            <w:r w:rsidRPr="00BC4CA1">
              <w:rPr>
                <w:kern w:val="2"/>
                <w:sz w:val="16"/>
                <w:szCs w:val="16"/>
              </w:rPr>
              <w:t>муниципальной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программы (тыс. рублей)</w:t>
            </w:r>
          </w:p>
        </w:tc>
      </w:tr>
      <w:tr w:rsidR="00165BAA" w:rsidRPr="00BC4CA1" w:rsidTr="002945D5">
        <w:trPr>
          <w:tblHeader/>
          <w:jc w:val="center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proofErr w:type="spellStart"/>
            <w:r w:rsidRPr="00BC4CA1">
              <w:rPr>
                <w:kern w:val="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2029</w:t>
            </w:r>
          </w:p>
        </w:tc>
        <w:tc>
          <w:tcPr>
            <w:tcW w:w="812" w:type="dxa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2030</w:t>
            </w:r>
          </w:p>
        </w:tc>
      </w:tr>
      <w:tr w:rsidR="00165BAA" w:rsidRPr="00BC4CA1" w:rsidTr="002945D5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165BAA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14</w:t>
            </w:r>
          </w:p>
        </w:tc>
        <w:tc>
          <w:tcPr>
            <w:tcW w:w="812" w:type="dxa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15</w:t>
            </w:r>
          </w:p>
        </w:tc>
      </w:tr>
      <w:tr w:rsidR="00DC073A" w:rsidRPr="00BC4CA1" w:rsidTr="002945D5">
        <w:trPr>
          <w:gridAfter w:val="13"/>
          <w:wAfter w:w="9885" w:type="dxa"/>
          <w:trHeight w:val="184"/>
          <w:tblHeader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11</w:t>
            </w:r>
          </w:p>
        </w:tc>
      </w:tr>
      <w:tr w:rsidR="002B3D60" w:rsidRPr="00BC4CA1" w:rsidTr="002945D5">
        <w:trPr>
          <w:jc w:val="center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Муниципальная программа Цимлянского района «Развитие здравоохранения»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всего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  <w:p w:rsidR="002B3D60" w:rsidRPr="00BC4CA1" w:rsidRDefault="002B3D60" w:rsidP="002B3D60">
            <w:pPr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в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985B65" w:rsidRDefault="00985B65" w:rsidP="00985B65">
            <w:pPr>
              <w:jc w:val="right"/>
              <w:rPr>
                <w:bCs/>
                <w:sz w:val="16"/>
                <w:szCs w:val="16"/>
              </w:rPr>
            </w:pPr>
            <w:r w:rsidRPr="00985B65">
              <w:rPr>
                <w:bCs/>
                <w:sz w:val="16"/>
                <w:szCs w:val="16"/>
              </w:rPr>
              <w:t>5491</w:t>
            </w:r>
            <w:r w:rsidR="004810A0" w:rsidRPr="00985B65">
              <w:rPr>
                <w:bCs/>
                <w:sz w:val="16"/>
                <w:szCs w:val="16"/>
              </w:rPr>
              <w:t>,</w:t>
            </w:r>
            <w:r w:rsidRPr="00985B6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985B65" w:rsidRDefault="004810A0" w:rsidP="004810A0">
            <w:pPr>
              <w:jc w:val="center"/>
              <w:rPr>
                <w:bCs/>
                <w:sz w:val="16"/>
                <w:szCs w:val="16"/>
              </w:rPr>
            </w:pPr>
            <w:r w:rsidRPr="00985B65">
              <w:rPr>
                <w:bCs/>
                <w:sz w:val="16"/>
                <w:szCs w:val="16"/>
              </w:rPr>
              <w:t>3626,7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985B65" w:rsidRDefault="00985B65" w:rsidP="00985B65">
            <w:pPr>
              <w:jc w:val="right"/>
              <w:rPr>
                <w:bCs/>
                <w:sz w:val="16"/>
                <w:szCs w:val="16"/>
              </w:rPr>
            </w:pPr>
            <w:r w:rsidRPr="00985B65">
              <w:rPr>
                <w:bCs/>
                <w:sz w:val="16"/>
                <w:szCs w:val="16"/>
              </w:rPr>
              <w:t>1354</w:t>
            </w:r>
            <w:r w:rsidR="00B4765E" w:rsidRPr="00985B65">
              <w:rPr>
                <w:bCs/>
                <w:sz w:val="16"/>
                <w:szCs w:val="16"/>
              </w:rPr>
              <w:t>,</w:t>
            </w:r>
            <w:r w:rsidRPr="00985B6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B4765E" w:rsidP="002B3D60">
            <w:pPr>
              <w:jc w:val="right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510,0</w:t>
            </w:r>
            <w:r w:rsidR="001A5D7E" w:rsidRPr="00BC4CA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2B3D60" w:rsidRPr="00BC4CA1" w:rsidTr="002945D5">
        <w:trPr>
          <w:jc w:val="center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Ответственный исполнитель: </w:t>
            </w:r>
            <w:r w:rsidR="00B4765E" w:rsidRPr="00BC4CA1">
              <w:rPr>
                <w:kern w:val="2"/>
                <w:sz w:val="16"/>
                <w:szCs w:val="16"/>
              </w:rPr>
              <w:t xml:space="preserve">заведующий сектором социальной сферы </w:t>
            </w:r>
            <w:r w:rsidRPr="00BC4CA1">
              <w:rPr>
                <w:kern w:val="2"/>
                <w:sz w:val="16"/>
                <w:szCs w:val="16"/>
              </w:rPr>
              <w:t>Администрация Цимлянского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2B3D60" w:rsidRPr="00BC4CA1" w:rsidTr="002945D5">
        <w:trPr>
          <w:jc w:val="center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061093" w:rsidP="00B4765E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Соу</w:t>
            </w:r>
            <w:r w:rsidR="002B3D60" w:rsidRPr="00BC4CA1">
              <w:rPr>
                <w:kern w:val="2"/>
                <w:sz w:val="16"/>
                <w:szCs w:val="16"/>
              </w:rPr>
              <w:t>частник 1: ГБУ РО «ЦРБ» в Цимлянском районе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B3D60" w:rsidRPr="00BC4CA1" w:rsidRDefault="002B3D60" w:rsidP="002B3D60">
            <w:pPr>
              <w:jc w:val="center"/>
            </w:pPr>
          </w:p>
        </w:tc>
        <w:tc>
          <w:tcPr>
            <w:tcW w:w="708" w:type="dxa"/>
            <w:vAlign w:val="center"/>
          </w:tcPr>
          <w:p w:rsidR="002B3D60" w:rsidRPr="00BC4CA1" w:rsidRDefault="002B3D60" w:rsidP="002B3D60">
            <w:pPr>
              <w:jc w:val="center"/>
            </w:pPr>
          </w:p>
        </w:tc>
        <w:tc>
          <w:tcPr>
            <w:tcW w:w="709" w:type="dxa"/>
            <w:vAlign w:val="center"/>
          </w:tcPr>
          <w:p w:rsidR="002B3D60" w:rsidRPr="00BC4CA1" w:rsidRDefault="002B3D60" w:rsidP="002B3D60">
            <w:pPr>
              <w:jc w:val="center"/>
            </w:pPr>
          </w:p>
        </w:tc>
        <w:tc>
          <w:tcPr>
            <w:tcW w:w="812" w:type="dxa"/>
            <w:vAlign w:val="center"/>
          </w:tcPr>
          <w:p w:rsidR="002B3D60" w:rsidRPr="00BC4CA1" w:rsidRDefault="002B3D60" w:rsidP="002B3D60">
            <w:pPr>
              <w:jc w:val="center"/>
            </w:pPr>
          </w:p>
        </w:tc>
      </w:tr>
      <w:tr w:rsidR="002B3D60" w:rsidRPr="00BC4CA1" w:rsidTr="002945D5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Подпрограмма 1 «Профилактика заболеваний и формирование здорового образа жизни. Развитие первичной </w:t>
            </w:r>
            <w:proofErr w:type="spellStart"/>
            <w:r w:rsidRPr="00BC4CA1">
              <w:rPr>
                <w:kern w:val="2"/>
                <w:sz w:val="16"/>
                <w:szCs w:val="16"/>
              </w:rPr>
              <w:t>медико</w:t>
            </w:r>
            <w:proofErr w:type="spellEnd"/>
            <w:r w:rsidRPr="00BC4CA1">
              <w:rPr>
                <w:kern w:val="2"/>
                <w:sz w:val="16"/>
                <w:szCs w:val="16"/>
              </w:rPr>
              <w:t xml:space="preserve">–санитарной помощи, </w:t>
            </w:r>
            <w:r w:rsidRPr="00BC4CA1">
              <w:rPr>
                <w:color w:val="000000"/>
                <w:sz w:val="16"/>
                <w:szCs w:val="16"/>
                <w:shd w:val="clear" w:color="auto" w:fill="FFFFFF"/>
              </w:rPr>
              <w:t>оказание медицинской помощи в системе обязательного медицинского страхования</w:t>
            </w:r>
            <w:r w:rsidRPr="00BC4CA1">
              <w:rPr>
                <w:kern w:val="2"/>
                <w:sz w:val="16"/>
                <w:szCs w:val="16"/>
              </w:rPr>
              <w:t>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840F62" w:rsidP="002B3D60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3E4704" w:rsidP="00A13773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3E4704" w:rsidP="00A13773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3E4704" w:rsidP="002B3D60">
            <w:pPr>
              <w:jc w:val="right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3E4704" w:rsidP="002B3D60">
            <w:pPr>
              <w:jc w:val="right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6859B3" w:rsidRPr="00BC4CA1" w:rsidTr="002945D5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29193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Основное мероприятие </w:t>
            </w:r>
            <w:r w:rsidRPr="00BC4CA1">
              <w:rPr>
                <w:b/>
                <w:kern w:val="2"/>
                <w:sz w:val="16"/>
                <w:szCs w:val="16"/>
              </w:rPr>
              <w:t>1.9.</w:t>
            </w:r>
            <w:r w:rsidRPr="00BC4CA1">
              <w:rPr>
                <w:kern w:val="2"/>
                <w:sz w:val="16"/>
                <w:szCs w:val="16"/>
              </w:rPr>
              <w:t xml:space="preserve"> </w:t>
            </w:r>
            <w:r w:rsidR="00291939" w:rsidRPr="00BC4CA1">
              <w:rPr>
                <w:kern w:val="2"/>
                <w:sz w:val="16"/>
                <w:szCs w:val="16"/>
              </w:rPr>
              <w:t>Профилактика развития</w:t>
            </w:r>
            <w:r w:rsidRPr="00BC4CA1">
              <w:rPr>
                <w:kern w:val="2"/>
                <w:sz w:val="16"/>
                <w:szCs w:val="16"/>
              </w:rPr>
              <w:t xml:space="preserve"> социально значимых заболеваний и заболеваний, представляющих опасность для окружающих, об угрозе возникновения и о возникновении эпидемий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840F62" w:rsidP="006859B3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0110021130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A13773" w:rsidRDefault="006F3F9F" w:rsidP="006859B3">
            <w:pPr>
              <w:jc w:val="center"/>
              <w:rPr>
                <w:sz w:val="16"/>
                <w:szCs w:val="16"/>
              </w:rPr>
            </w:pPr>
            <w:r w:rsidRPr="00A137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6F3F9F" w:rsidP="006F3F9F">
            <w:pPr>
              <w:jc w:val="center"/>
            </w:pPr>
            <w:r w:rsidRPr="00BC4CA1">
              <w:rPr>
                <w:kern w:val="2"/>
                <w:sz w:val="16"/>
                <w:szCs w:val="16"/>
              </w:rPr>
              <w:t>0</w:t>
            </w:r>
            <w:r w:rsidR="006859B3" w:rsidRPr="00BC4CA1">
              <w:rPr>
                <w:kern w:val="2"/>
                <w:sz w:val="16"/>
                <w:szCs w:val="16"/>
              </w:rPr>
              <w:t>,</w:t>
            </w:r>
            <w:r w:rsidRPr="00BC4CA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6859B3" w:rsidP="006859B3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6F3F9F" w:rsidRPr="00BC4CA1" w:rsidTr="002945D5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39" w:rsidRPr="00BC4CA1" w:rsidRDefault="006F3F9F" w:rsidP="0029193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Основное мероприятие </w:t>
            </w:r>
            <w:r w:rsidRPr="00BC4CA1">
              <w:rPr>
                <w:b/>
                <w:kern w:val="2"/>
                <w:sz w:val="16"/>
                <w:szCs w:val="16"/>
              </w:rPr>
              <w:t>1.10.</w:t>
            </w: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  <w:p w:rsidR="006F3F9F" w:rsidRPr="00BC4CA1" w:rsidRDefault="00291939" w:rsidP="0029193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Совершенствование</w:t>
            </w:r>
            <w:r w:rsidR="006F3F9F" w:rsidRPr="00BC4CA1">
              <w:rPr>
                <w:kern w:val="2"/>
                <w:sz w:val="16"/>
                <w:szCs w:val="16"/>
              </w:rPr>
              <w:t xml:space="preserve"> мероприятий по профилактике заболеваний и формированию здорового образа жизни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F" w:rsidRPr="00BC4CA1" w:rsidRDefault="006F3F9F" w:rsidP="006F3F9F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0110021140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9F" w:rsidRPr="00A13773" w:rsidRDefault="006F3F9F" w:rsidP="006F3F9F">
            <w:pPr>
              <w:jc w:val="center"/>
              <w:rPr>
                <w:sz w:val="16"/>
                <w:szCs w:val="16"/>
              </w:rPr>
            </w:pPr>
            <w:r w:rsidRPr="00A137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9F" w:rsidRPr="00BC4CA1" w:rsidRDefault="006F3F9F" w:rsidP="006F3F9F">
            <w:pPr>
              <w:jc w:val="center"/>
            </w:pPr>
            <w:r w:rsidRPr="00BC4CA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9F" w:rsidRPr="00BC4CA1" w:rsidRDefault="006F3F9F" w:rsidP="006F3F9F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F3F9F" w:rsidRPr="00BC4CA1" w:rsidRDefault="006F3F9F" w:rsidP="006F3F9F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F3F9F" w:rsidRPr="00BC4CA1" w:rsidRDefault="006F3F9F" w:rsidP="006F3F9F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F3F9F" w:rsidRPr="00BC4CA1" w:rsidRDefault="006F3F9F" w:rsidP="006F3F9F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6F3F9F" w:rsidRPr="00BC4CA1" w:rsidRDefault="006F3F9F" w:rsidP="006F3F9F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0A7B58" w:rsidRPr="00BC4CA1" w:rsidTr="002945D5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0A7B58" w:rsidP="00291939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lastRenderedPageBreak/>
              <w:t xml:space="preserve">Подпрограмма 2 </w:t>
            </w:r>
            <w:r w:rsidRPr="00BC4CA1">
              <w:rPr>
                <w:color w:val="000000"/>
                <w:sz w:val="16"/>
                <w:szCs w:val="16"/>
                <w:shd w:val="clear" w:color="auto" w:fill="FFFFFF"/>
              </w:rPr>
              <w:t>«Совершенствование оказания специализированной медицинской помощи, скорой медицинской помощи, медицинской эвакуации»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840F62" w:rsidP="000A7B58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C4CA1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C4CA1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C4CA1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C4CA1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985B65" w:rsidRDefault="00985B65" w:rsidP="00985B65">
            <w:pPr>
              <w:jc w:val="center"/>
              <w:rPr>
                <w:bCs/>
                <w:sz w:val="16"/>
                <w:szCs w:val="16"/>
              </w:rPr>
            </w:pPr>
            <w:r w:rsidRPr="00985B65">
              <w:rPr>
                <w:bCs/>
                <w:sz w:val="16"/>
                <w:szCs w:val="16"/>
              </w:rPr>
              <w:t>4886</w:t>
            </w:r>
            <w:r w:rsidR="000A7B58" w:rsidRPr="00985B65">
              <w:rPr>
                <w:bCs/>
                <w:sz w:val="16"/>
                <w:szCs w:val="16"/>
              </w:rPr>
              <w:t>,</w:t>
            </w:r>
            <w:r w:rsidRPr="00985B65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985B65" w:rsidRDefault="00494213" w:rsidP="00F27744">
            <w:pPr>
              <w:jc w:val="center"/>
              <w:rPr>
                <w:bCs/>
                <w:sz w:val="16"/>
                <w:szCs w:val="16"/>
              </w:rPr>
            </w:pPr>
            <w:r w:rsidRPr="00985B65">
              <w:rPr>
                <w:bCs/>
                <w:sz w:val="16"/>
                <w:szCs w:val="16"/>
              </w:rPr>
              <w:t>3022,6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985B65" w:rsidRDefault="00985B65" w:rsidP="00985B65">
            <w:pPr>
              <w:jc w:val="center"/>
            </w:pPr>
            <w:r w:rsidRPr="00985B65">
              <w:rPr>
                <w:bCs/>
                <w:sz w:val="16"/>
                <w:szCs w:val="16"/>
              </w:rPr>
              <w:t>1354</w:t>
            </w:r>
            <w:r w:rsidR="000A7B58" w:rsidRPr="00985B65">
              <w:rPr>
                <w:bCs/>
                <w:sz w:val="16"/>
                <w:szCs w:val="16"/>
              </w:rPr>
              <w:t>,</w:t>
            </w:r>
            <w:r w:rsidRPr="00985B6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6F3F9F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5</w:t>
            </w:r>
            <w:r w:rsidR="006F3F9F" w:rsidRPr="00BC4CA1">
              <w:rPr>
                <w:bCs/>
                <w:sz w:val="16"/>
                <w:szCs w:val="16"/>
              </w:rPr>
              <w:t>1</w:t>
            </w: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985B65" w:rsidRPr="00BC4CA1" w:rsidTr="00170C9D">
        <w:trPr>
          <w:jc w:val="center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Основное мероприятие</w:t>
            </w:r>
          </w:p>
          <w:p w:rsidR="00985B65" w:rsidRPr="00BC4CA1" w:rsidRDefault="00985B65" w:rsidP="00291939">
            <w:pPr>
              <w:rPr>
                <w:kern w:val="2"/>
                <w:sz w:val="16"/>
                <w:szCs w:val="16"/>
              </w:rPr>
            </w:pPr>
            <w:r w:rsidRPr="00BC4CA1">
              <w:rPr>
                <w:b/>
                <w:kern w:val="2"/>
                <w:sz w:val="16"/>
                <w:szCs w:val="16"/>
              </w:rPr>
              <w:t>2.11.</w:t>
            </w:r>
            <w:r w:rsidRPr="00BC4CA1">
              <w:rPr>
                <w:kern w:val="2"/>
                <w:sz w:val="16"/>
                <w:szCs w:val="16"/>
              </w:rPr>
              <w:t xml:space="preserve"> Совершенствование системы оказания медицинской помощи больным, страдающих хронической почечной недостаточностью (маршрутизация и предоставление транспортных услуг)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jc w:val="center"/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0120021120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985B65">
            <w:pPr>
              <w:jc w:val="center"/>
              <w:rPr>
                <w:sz w:val="16"/>
                <w:szCs w:val="16"/>
              </w:rPr>
            </w:pPr>
            <w:r w:rsidRPr="006879E4">
              <w:rPr>
                <w:sz w:val="16"/>
                <w:szCs w:val="16"/>
              </w:rPr>
              <w:t>4012,6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C057BF">
            <w:pPr>
              <w:jc w:val="center"/>
              <w:rPr>
                <w:color w:val="00B050"/>
                <w:sz w:val="16"/>
                <w:szCs w:val="16"/>
              </w:rPr>
            </w:pPr>
            <w:r w:rsidRPr="006879E4">
              <w:rPr>
                <w:sz w:val="16"/>
                <w:szCs w:val="16"/>
              </w:rPr>
              <w:t>2992,6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985B65">
            <w:pPr>
              <w:jc w:val="center"/>
              <w:rPr>
                <w:sz w:val="16"/>
                <w:szCs w:val="16"/>
              </w:rPr>
            </w:pPr>
            <w:r w:rsidRPr="006879E4">
              <w:rPr>
                <w:bCs/>
                <w:sz w:val="16"/>
                <w:szCs w:val="16"/>
              </w:rPr>
              <w:t>510</w:t>
            </w:r>
            <w:r w:rsidRPr="006879E4">
              <w:rPr>
                <w:bCs/>
                <w:sz w:val="16"/>
                <w:szCs w:val="16"/>
              </w:rPr>
              <w:t>,</w:t>
            </w:r>
            <w:r w:rsidRPr="006879E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BC4CA1" w:rsidRDefault="00985B65" w:rsidP="000A7B58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BC4CA1" w:rsidRDefault="00985B65" w:rsidP="000A7B58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85B65" w:rsidRPr="00BC4CA1" w:rsidRDefault="00985B65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85B65" w:rsidRPr="00BC4CA1" w:rsidRDefault="00985B65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85B65" w:rsidRPr="00BC4CA1" w:rsidRDefault="00985B65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985B65" w:rsidRPr="00BC4CA1" w:rsidRDefault="00985B65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985B65" w:rsidRPr="00BC4CA1" w:rsidTr="00170C9D">
        <w:trPr>
          <w:jc w:val="center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0C3FE4" w:rsidP="000A7B58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0C3FE4" w:rsidP="000A7B58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0C3FE4" w:rsidP="000A7B58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0120021120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C057BF">
            <w:pPr>
              <w:jc w:val="center"/>
              <w:rPr>
                <w:sz w:val="16"/>
                <w:szCs w:val="16"/>
              </w:rPr>
            </w:pPr>
            <w:r w:rsidRPr="006879E4">
              <w:rPr>
                <w:sz w:val="16"/>
                <w:szCs w:val="16"/>
              </w:rPr>
              <w:t>844,3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C057BF">
            <w:pPr>
              <w:jc w:val="center"/>
              <w:rPr>
                <w:sz w:val="16"/>
                <w:szCs w:val="16"/>
              </w:rPr>
            </w:pPr>
            <w:r w:rsidRPr="006879E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0A7B58">
            <w:pPr>
              <w:jc w:val="center"/>
              <w:rPr>
                <w:sz w:val="16"/>
                <w:szCs w:val="16"/>
              </w:rPr>
            </w:pPr>
            <w:r w:rsidRPr="006879E4">
              <w:rPr>
                <w:sz w:val="16"/>
                <w:szCs w:val="16"/>
              </w:rPr>
              <w:t>844,3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BC4CA1" w:rsidRDefault="000C3FE4" w:rsidP="000A7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BC4CA1" w:rsidRDefault="000C3FE4" w:rsidP="000A7B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85B65" w:rsidRPr="00BC4CA1" w:rsidRDefault="000C3FE4" w:rsidP="000A7B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85B65" w:rsidRPr="00BC4CA1" w:rsidRDefault="000C3FE4" w:rsidP="000A7B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85B65" w:rsidRPr="00BC4CA1" w:rsidRDefault="000C3FE4" w:rsidP="000A7B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85B65" w:rsidRPr="00BC4CA1" w:rsidRDefault="000C3FE4" w:rsidP="000A7B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0A7B58" w:rsidRPr="00BC4CA1" w:rsidTr="002945D5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0A7B58" w:rsidP="000A7B58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Основное мероприятие </w:t>
            </w:r>
            <w:r w:rsidRPr="00BC4CA1">
              <w:rPr>
                <w:b/>
                <w:kern w:val="2"/>
                <w:sz w:val="16"/>
                <w:szCs w:val="16"/>
              </w:rPr>
              <w:t>2.12</w:t>
            </w:r>
            <w:r w:rsidRPr="00BC4CA1">
              <w:rPr>
                <w:kern w:val="2"/>
                <w:sz w:val="16"/>
                <w:szCs w:val="16"/>
              </w:rPr>
              <w:t>. Участие в санитарно-гигиеническом просвещении населения и пропаганде донорской крови и (или) ее компонентов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0A7B58" w:rsidP="000A7B58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2945D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2945D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0120021150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2945D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CD05A3" w:rsidP="000A7B58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30</w:t>
            </w:r>
            <w:r w:rsidR="000A7B58" w:rsidRPr="00BC4CA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color w:val="00B050"/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CD05A3" w:rsidP="000A7B58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</w:t>
            </w:r>
            <w:r w:rsidR="000A7B58" w:rsidRPr="00BC4CA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CD05A3" w:rsidP="000A7B58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</w:t>
            </w:r>
            <w:r w:rsidR="000A7B58" w:rsidRPr="00BC4CA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6859B3" w:rsidRPr="00BC4CA1" w:rsidTr="002945D5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Подпрограмма 4.</w:t>
            </w:r>
            <w:r w:rsidRPr="00BC4CA1">
              <w:rPr>
                <w:kern w:val="2"/>
                <w:sz w:val="16"/>
                <w:szCs w:val="16"/>
              </w:rPr>
              <w:br w:type="page"/>
              <w:t xml:space="preserve"> «Кадровое обеспечение системы здравоохранения»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840F62" w:rsidP="006859B3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F27744" w:rsidP="00F27744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564</w:t>
            </w:r>
            <w:r w:rsidR="00B748E0" w:rsidRPr="00BC4CA1">
              <w:rPr>
                <w:bCs/>
                <w:sz w:val="16"/>
                <w:szCs w:val="16"/>
              </w:rPr>
              <w:t>,</w:t>
            </w:r>
            <w:r w:rsidRPr="00BC4CA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F27744" w:rsidP="00F27744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564,9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6859B3" w:rsidP="006859B3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B748E0" w:rsidRPr="00BC4CA1" w:rsidTr="002945D5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Pr="00BC4CA1" w:rsidRDefault="00B748E0" w:rsidP="00BF5B39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Основное мероприятие </w:t>
            </w:r>
            <w:r w:rsidRPr="00BC4CA1">
              <w:rPr>
                <w:b/>
                <w:kern w:val="2"/>
                <w:sz w:val="16"/>
                <w:szCs w:val="16"/>
              </w:rPr>
              <w:t xml:space="preserve">4.4. </w:t>
            </w:r>
            <w:r w:rsidR="00BF5B39" w:rsidRPr="00BC4CA1">
              <w:rPr>
                <w:kern w:val="2"/>
                <w:sz w:val="16"/>
                <w:szCs w:val="16"/>
              </w:rPr>
              <w:t>Повышение престижа медицинских специальностей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Pr="00BC4CA1" w:rsidRDefault="00B748E0" w:rsidP="00B748E0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0140021110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2945D5" w:rsidP="00B748E0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3</w:t>
            </w:r>
            <w:r w:rsidR="00B748E0" w:rsidRPr="00BC4CA1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2945D5" w:rsidP="002945D5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180</w:t>
            </w:r>
            <w:r w:rsidR="00B748E0" w:rsidRPr="00BC4CA1">
              <w:rPr>
                <w:bCs/>
                <w:sz w:val="16"/>
                <w:szCs w:val="16"/>
              </w:rPr>
              <w:t>,</w:t>
            </w:r>
            <w:r w:rsidRPr="00BC4CA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2945D5" w:rsidP="002945D5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180</w:t>
            </w:r>
            <w:r w:rsidR="00B748E0" w:rsidRPr="00BC4CA1">
              <w:rPr>
                <w:bCs/>
                <w:sz w:val="16"/>
                <w:szCs w:val="16"/>
              </w:rPr>
              <w:t>,</w:t>
            </w:r>
            <w:r w:rsidRPr="00BC4CA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2945D5" w:rsidRPr="00BC4CA1" w:rsidTr="002945D5">
        <w:trPr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9" w:rsidRPr="00BC4CA1" w:rsidRDefault="009352BA" w:rsidP="00BF5B39">
            <w:pPr>
              <w:rPr>
                <w:b/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Основное мероприятие </w:t>
            </w:r>
            <w:r w:rsidRPr="00BC4CA1">
              <w:rPr>
                <w:b/>
                <w:kern w:val="2"/>
                <w:sz w:val="16"/>
                <w:szCs w:val="16"/>
              </w:rPr>
              <w:t>4.</w:t>
            </w:r>
            <w:r w:rsidR="00BF5B39" w:rsidRPr="00BC4CA1">
              <w:rPr>
                <w:b/>
                <w:kern w:val="2"/>
                <w:sz w:val="16"/>
                <w:szCs w:val="16"/>
              </w:rPr>
              <w:t>5</w:t>
            </w:r>
            <w:r w:rsidRPr="00BC4CA1">
              <w:rPr>
                <w:b/>
                <w:kern w:val="2"/>
                <w:sz w:val="16"/>
                <w:szCs w:val="16"/>
              </w:rPr>
              <w:t xml:space="preserve">. </w:t>
            </w:r>
          </w:p>
          <w:p w:rsidR="002945D5" w:rsidRPr="00BC4CA1" w:rsidRDefault="00BF5B39" w:rsidP="00BF5B39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Социальная поддержка отдельных категорий медицинских работников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5" w:rsidRPr="00BC4CA1" w:rsidRDefault="002945D5" w:rsidP="002945D5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0140021110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322A59" w:rsidP="00322A59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384</w:t>
            </w:r>
            <w:r w:rsidR="002945D5" w:rsidRPr="00BC4CA1">
              <w:rPr>
                <w:bCs/>
                <w:sz w:val="16"/>
                <w:szCs w:val="16"/>
              </w:rPr>
              <w:t>,</w:t>
            </w:r>
            <w:r w:rsidRPr="00BC4CA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322A59" w:rsidP="002945D5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384,9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</w:tbl>
    <w:p w:rsidR="00E608F6" w:rsidRPr="00BC4CA1" w:rsidRDefault="00E608F6" w:rsidP="00F14EDE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14EDE" w:rsidRPr="00BC4CA1" w:rsidRDefault="00F14EDE" w:rsidP="00F14ED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C4CA1">
        <w:rPr>
          <w:kern w:val="2"/>
        </w:rPr>
        <w:t>Примечание.</w:t>
      </w:r>
    </w:p>
    <w:p w:rsidR="00F14EDE" w:rsidRPr="00BC4CA1" w:rsidRDefault="00F14EDE" w:rsidP="00F14ED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C4CA1">
        <w:rPr>
          <w:kern w:val="2"/>
        </w:rPr>
        <w:t>Используемые сокращения:</w:t>
      </w:r>
    </w:p>
    <w:p w:rsidR="00F14EDE" w:rsidRPr="00BC4CA1" w:rsidRDefault="00F14EDE" w:rsidP="00C260D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BC4CA1">
        <w:rPr>
          <w:kern w:val="2"/>
        </w:rPr>
        <w:t>ГРБС – главный распорядитель бюджетных средств;</w:t>
      </w:r>
    </w:p>
    <w:p w:rsidR="00F14EDE" w:rsidRPr="00BC4CA1" w:rsidRDefault="00F14EDE" w:rsidP="00F14EDE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BC4CA1">
        <w:rPr>
          <w:kern w:val="2"/>
        </w:rPr>
        <w:t>РзПр</w:t>
      </w:r>
      <w:proofErr w:type="spellEnd"/>
      <w:r w:rsidRPr="00BC4CA1">
        <w:rPr>
          <w:kern w:val="2"/>
        </w:rPr>
        <w:t xml:space="preserve"> – раздел, подраздел;</w:t>
      </w:r>
    </w:p>
    <w:p w:rsidR="00F14EDE" w:rsidRPr="00BC4CA1" w:rsidRDefault="00F14EDE" w:rsidP="00F14ED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C4CA1">
        <w:rPr>
          <w:kern w:val="2"/>
        </w:rPr>
        <w:t>ЦСР – целевая статья расходов;</w:t>
      </w:r>
    </w:p>
    <w:p w:rsidR="00F14EDE" w:rsidRPr="00BC4CA1" w:rsidRDefault="00F14EDE" w:rsidP="00F14ED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C4CA1">
        <w:rPr>
          <w:kern w:val="2"/>
        </w:rPr>
        <w:t>ВР – вид расходов;</w:t>
      </w:r>
    </w:p>
    <w:p w:rsidR="00F14EDE" w:rsidRPr="00BC4CA1" w:rsidRDefault="00F14EDE" w:rsidP="00F14ED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C4CA1">
        <w:rPr>
          <w:kern w:val="2"/>
        </w:rPr>
        <w:t>тыс. – тысяча;</w:t>
      </w:r>
    </w:p>
    <w:p w:rsidR="00F14EDE" w:rsidRPr="00BC4CA1" w:rsidRDefault="00F14EDE" w:rsidP="00F14ED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C4CA1">
        <w:rPr>
          <w:kern w:val="2"/>
        </w:rPr>
        <w:t>Х – отсутствует код бюджетной классификации.</w:t>
      </w:r>
    </w:p>
    <w:p w:rsidR="009D16D3" w:rsidRPr="00BC4CA1" w:rsidRDefault="009D16D3" w:rsidP="00321216">
      <w:pPr>
        <w:tabs>
          <w:tab w:val="left" w:pos="11907"/>
        </w:tabs>
        <w:autoSpaceDE w:val="0"/>
        <w:autoSpaceDN w:val="0"/>
        <w:adjustRightInd w:val="0"/>
        <w:ind w:firstLine="2268"/>
        <w:jc w:val="both"/>
        <w:rPr>
          <w:kern w:val="2"/>
          <w:sz w:val="28"/>
          <w:szCs w:val="28"/>
        </w:rPr>
      </w:pPr>
    </w:p>
    <w:p w:rsidR="00321216" w:rsidRPr="00BC4CA1" w:rsidRDefault="00321216" w:rsidP="00321216">
      <w:pPr>
        <w:tabs>
          <w:tab w:val="left" w:pos="11907"/>
          <w:tab w:val="left" w:pos="12474"/>
        </w:tabs>
        <w:autoSpaceDE w:val="0"/>
        <w:autoSpaceDN w:val="0"/>
        <w:adjustRightInd w:val="0"/>
        <w:ind w:firstLine="2268"/>
        <w:jc w:val="both"/>
        <w:rPr>
          <w:kern w:val="2"/>
          <w:sz w:val="28"/>
          <w:szCs w:val="28"/>
        </w:rPr>
      </w:pPr>
    </w:p>
    <w:p w:rsidR="00D4781B" w:rsidRPr="00CD750D" w:rsidRDefault="00C260DA" w:rsidP="00647E7F">
      <w:pPr>
        <w:tabs>
          <w:tab w:val="left" w:pos="1134"/>
          <w:tab w:val="left" w:pos="1701"/>
          <w:tab w:val="left" w:pos="11199"/>
          <w:tab w:val="left" w:pos="11907"/>
          <w:tab w:val="left" w:pos="12474"/>
        </w:tabs>
        <w:autoSpaceDE w:val="0"/>
        <w:autoSpaceDN w:val="0"/>
        <w:adjustRightInd w:val="0"/>
        <w:ind w:firstLine="2268"/>
        <w:jc w:val="both"/>
        <w:rPr>
          <w:kern w:val="2"/>
          <w:sz w:val="28"/>
          <w:szCs w:val="28"/>
        </w:rPr>
      </w:pPr>
      <w:r w:rsidRPr="00BC4CA1">
        <w:rPr>
          <w:kern w:val="2"/>
          <w:sz w:val="28"/>
          <w:szCs w:val="28"/>
        </w:rPr>
        <w:t xml:space="preserve">Управляющий делами                                                   </w:t>
      </w:r>
      <w:r w:rsidR="00A04E79" w:rsidRPr="00BC4CA1">
        <w:rPr>
          <w:kern w:val="2"/>
          <w:sz w:val="28"/>
          <w:szCs w:val="28"/>
        </w:rPr>
        <w:t xml:space="preserve">                                    </w:t>
      </w:r>
      <w:r w:rsidRPr="00BC4CA1">
        <w:rPr>
          <w:kern w:val="2"/>
          <w:sz w:val="28"/>
          <w:szCs w:val="28"/>
        </w:rPr>
        <w:t xml:space="preserve"> А.В. Кулик</w:t>
      </w:r>
    </w:p>
    <w:sectPr w:rsidR="00D4781B" w:rsidRPr="00CD750D" w:rsidSect="000E28A3">
      <w:footerReference w:type="even" r:id="rId10"/>
      <w:footerReference w:type="default" r:id="rId11"/>
      <w:pgSz w:w="16840" w:h="11907" w:orient="landscape" w:code="9"/>
      <w:pgMar w:top="1701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76" w:rsidRDefault="00180776">
      <w:r>
        <w:separator/>
      </w:r>
    </w:p>
  </w:endnote>
  <w:endnote w:type="continuationSeparator" w:id="0">
    <w:p w:rsidR="00180776" w:rsidRDefault="0018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81" w:rsidRDefault="001C5F81" w:rsidP="00F94D5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5F81" w:rsidRDefault="001C5F8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81" w:rsidRPr="002C256C" w:rsidRDefault="001C5F81">
    <w:pPr>
      <w:pStyle w:val="a7"/>
      <w:jc w:val="right"/>
      <w:rPr>
        <w:sz w:val="24"/>
        <w:szCs w:val="24"/>
      </w:rPr>
    </w:pPr>
    <w:r w:rsidRPr="002C256C">
      <w:rPr>
        <w:sz w:val="24"/>
        <w:szCs w:val="24"/>
      </w:rPr>
      <w:fldChar w:fldCharType="begin"/>
    </w:r>
    <w:r w:rsidRPr="002C256C">
      <w:rPr>
        <w:sz w:val="24"/>
        <w:szCs w:val="24"/>
      </w:rPr>
      <w:instrText>PAGE   \* MERGEFORMAT</w:instrText>
    </w:r>
    <w:r w:rsidRPr="002C256C">
      <w:rPr>
        <w:sz w:val="24"/>
        <w:szCs w:val="24"/>
      </w:rPr>
      <w:fldChar w:fldCharType="separate"/>
    </w:r>
    <w:r w:rsidR="006879E4">
      <w:rPr>
        <w:noProof/>
        <w:sz w:val="24"/>
        <w:szCs w:val="24"/>
      </w:rPr>
      <w:t>4</w:t>
    </w:r>
    <w:r w:rsidRPr="002C256C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81" w:rsidRDefault="001C5F81" w:rsidP="00D4781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130</w:t>
    </w:r>
    <w:r>
      <w:rPr>
        <w:rStyle w:val="ab"/>
      </w:rPr>
      <w:fldChar w:fldCharType="end"/>
    </w:r>
  </w:p>
  <w:p w:rsidR="001C5F81" w:rsidRDefault="001C5F81" w:rsidP="00D4781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81" w:rsidRDefault="001C5F81" w:rsidP="00D4781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79E4">
      <w:rPr>
        <w:rStyle w:val="ab"/>
        <w:noProof/>
      </w:rPr>
      <w:t>6</w:t>
    </w:r>
    <w:r>
      <w:rPr>
        <w:rStyle w:val="ab"/>
      </w:rPr>
      <w:fldChar w:fldCharType="end"/>
    </w:r>
  </w:p>
  <w:p w:rsidR="001C5F81" w:rsidRDefault="001C5F81" w:rsidP="00D4781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76" w:rsidRDefault="00180776">
      <w:r>
        <w:separator/>
      </w:r>
    </w:p>
  </w:footnote>
  <w:footnote w:type="continuationSeparator" w:id="0">
    <w:p w:rsidR="00180776" w:rsidRDefault="0018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75pt;height:10.75pt" o:bullet="t">
        <v:imagedata r:id="rId1" o:title=""/>
      </v:shape>
    </w:pict>
  </w:numPicBullet>
  <w:abstractNum w:abstractNumId="0">
    <w:nsid w:val="00000015"/>
    <w:multiLevelType w:val="multilevel"/>
    <w:tmpl w:val="00000014"/>
    <w:lvl w:ilvl="0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A74209"/>
    <w:multiLevelType w:val="hybridMultilevel"/>
    <w:tmpl w:val="5420D37C"/>
    <w:lvl w:ilvl="0" w:tplc="F30491D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56D67CA"/>
    <w:multiLevelType w:val="hybridMultilevel"/>
    <w:tmpl w:val="D53AD128"/>
    <w:lvl w:ilvl="0" w:tplc="CDC8FBC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B8521E9"/>
    <w:multiLevelType w:val="hybridMultilevel"/>
    <w:tmpl w:val="EC7E2DAC"/>
    <w:lvl w:ilvl="0" w:tplc="E2BA9F7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7563D5"/>
    <w:multiLevelType w:val="hybridMultilevel"/>
    <w:tmpl w:val="FFA4DF22"/>
    <w:lvl w:ilvl="0" w:tplc="3A40F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1C6821"/>
    <w:multiLevelType w:val="hybridMultilevel"/>
    <w:tmpl w:val="906E424A"/>
    <w:lvl w:ilvl="0" w:tplc="93FA6E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571162"/>
    <w:multiLevelType w:val="hybridMultilevel"/>
    <w:tmpl w:val="6260766A"/>
    <w:lvl w:ilvl="0" w:tplc="41F4C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5CE8A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F0DD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68D4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C0F5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1664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4C02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32DB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6664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BBE7872"/>
    <w:multiLevelType w:val="hybridMultilevel"/>
    <w:tmpl w:val="E04075A6"/>
    <w:lvl w:ilvl="0" w:tplc="647A1A4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356C77"/>
    <w:multiLevelType w:val="hybridMultilevel"/>
    <w:tmpl w:val="781E836A"/>
    <w:lvl w:ilvl="0" w:tplc="8D64C0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BE93DCF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7A76"/>
    <w:multiLevelType w:val="hybridMultilevel"/>
    <w:tmpl w:val="EA6C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152837"/>
    <w:multiLevelType w:val="hybridMultilevel"/>
    <w:tmpl w:val="6792B0D6"/>
    <w:lvl w:ilvl="0" w:tplc="48208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A2C86"/>
    <w:multiLevelType w:val="hybridMultilevel"/>
    <w:tmpl w:val="06E6167E"/>
    <w:lvl w:ilvl="0" w:tplc="DB62C38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1C01342"/>
    <w:multiLevelType w:val="hybridMultilevel"/>
    <w:tmpl w:val="20F6EBB2"/>
    <w:lvl w:ilvl="0" w:tplc="305248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292236E"/>
    <w:multiLevelType w:val="hybridMultilevel"/>
    <w:tmpl w:val="C4F6BF94"/>
    <w:lvl w:ilvl="0" w:tplc="305248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577693"/>
    <w:multiLevelType w:val="hybridMultilevel"/>
    <w:tmpl w:val="9848865A"/>
    <w:lvl w:ilvl="0" w:tplc="6442D6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A348FB"/>
    <w:multiLevelType w:val="hybridMultilevel"/>
    <w:tmpl w:val="EF02BD84"/>
    <w:lvl w:ilvl="0" w:tplc="68949502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68731CC"/>
    <w:multiLevelType w:val="hybridMultilevel"/>
    <w:tmpl w:val="C458DF5C"/>
    <w:lvl w:ilvl="0" w:tplc="55D2D47A">
      <w:start w:val="13"/>
      <w:numFmt w:val="decimal"/>
      <w:lvlText w:val="%1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1A17C0"/>
    <w:multiLevelType w:val="hybridMultilevel"/>
    <w:tmpl w:val="837E0FE2"/>
    <w:lvl w:ilvl="0" w:tplc="839A4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47435"/>
    <w:multiLevelType w:val="hybridMultilevel"/>
    <w:tmpl w:val="E9AA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2"/>
  </w:num>
  <w:num w:numId="8">
    <w:abstractNumId w:val="15"/>
  </w:num>
  <w:num w:numId="9">
    <w:abstractNumId w:val="25"/>
  </w:num>
  <w:num w:numId="10">
    <w:abstractNumId w:val="28"/>
  </w:num>
  <w:num w:numId="11">
    <w:abstractNumId w:val="6"/>
  </w:num>
  <w:num w:numId="12">
    <w:abstractNumId w:val="3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</w:num>
  <w:num w:numId="19">
    <w:abstractNumId w:val="22"/>
  </w:num>
  <w:num w:numId="20">
    <w:abstractNumId w:val="16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4"/>
  </w:num>
  <w:num w:numId="31">
    <w:abstractNumId w:val="18"/>
  </w:num>
  <w:num w:numId="32">
    <w:abstractNumId w:val="14"/>
  </w:num>
  <w:num w:numId="33">
    <w:abstractNumId w:val="0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  <w:num w:numId="34">
    <w:abstractNumId w:val="1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  <w:num w:numId="35">
    <w:abstractNumId w:val="2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BB"/>
    <w:rsid w:val="0000010F"/>
    <w:rsid w:val="000018B9"/>
    <w:rsid w:val="00001A80"/>
    <w:rsid w:val="0000566F"/>
    <w:rsid w:val="00005B6F"/>
    <w:rsid w:val="000061D6"/>
    <w:rsid w:val="000069EA"/>
    <w:rsid w:val="00006BDA"/>
    <w:rsid w:val="00006FBE"/>
    <w:rsid w:val="0000797D"/>
    <w:rsid w:val="00007E9B"/>
    <w:rsid w:val="00010972"/>
    <w:rsid w:val="00010C5D"/>
    <w:rsid w:val="00013E62"/>
    <w:rsid w:val="00013FF8"/>
    <w:rsid w:val="00014EA4"/>
    <w:rsid w:val="00015C68"/>
    <w:rsid w:val="00017741"/>
    <w:rsid w:val="000179CF"/>
    <w:rsid w:val="00020989"/>
    <w:rsid w:val="00021016"/>
    <w:rsid w:val="00024DBF"/>
    <w:rsid w:val="00025F9B"/>
    <w:rsid w:val="00026583"/>
    <w:rsid w:val="00027100"/>
    <w:rsid w:val="000321FC"/>
    <w:rsid w:val="00033099"/>
    <w:rsid w:val="00033DE4"/>
    <w:rsid w:val="0003579A"/>
    <w:rsid w:val="0003657E"/>
    <w:rsid w:val="000377C2"/>
    <w:rsid w:val="00037D2E"/>
    <w:rsid w:val="000413F1"/>
    <w:rsid w:val="00042C2D"/>
    <w:rsid w:val="00044244"/>
    <w:rsid w:val="00047109"/>
    <w:rsid w:val="000507D7"/>
    <w:rsid w:val="000512C6"/>
    <w:rsid w:val="0005328D"/>
    <w:rsid w:val="000548D9"/>
    <w:rsid w:val="00054954"/>
    <w:rsid w:val="000553CB"/>
    <w:rsid w:val="0005542B"/>
    <w:rsid w:val="0005659C"/>
    <w:rsid w:val="0005791A"/>
    <w:rsid w:val="0006018B"/>
    <w:rsid w:val="00060584"/>
    <w:rsid w:val="00061093"/>
    <w:rsid w:val="00061325"/>
    <w:rsid w:val="00061967"/>
    <w:rsid w:val="00062735"/>
    <w:rsid w:val="0006304E"/>
    <w:rsid w:val="000630C5"/>
    <w:rsid w:val="000631D8"/>
    <w:rsid w:val="000634C8"/>
    <w:rsid w:val="0006405C"/>
    <w:rsid w:val="00065B3B"/>
    <w:rsid w:val="0006694A"/>
    <w:rsid w:val="00066B27"/>
    <w:rsid w:val="0006724D"/>
    <w:rsid w:val="0006744D"/>
    <w:rsid w:val="0007015B"/>
    <w:rsid w:val="0007048E"/>
    <w:rsid w:val="00070EF9"/>
    <w:rsid w:val="0007293F"/>
    <w:rsid w:val="00072D55"/>
    <w:rsid w:val="00074243"/>
    <w:rsid w:val="00075248"/>
    <w:rsid w:val="000758D5"/>
    <w:rsid w:val="000775A7"/>
    <w:rsid w:val="000776BE"/>
    <w:rsid w:val="00081440"/>
    <w:rsid w:val="00081754"/>
    <w:rsid w:val="00081D13"/>
    <w:rsid w:val="000833B6"/>
    <w:rsid w:val="00084CC9"/>
    <w:rsid w:val="00085F2D"/>
    <w:rsid w:val="0008616C"/>
    <w:rsid w:val="00086357"/>
    <w:rsid w:val="00087067"/>
    <w:rsid w:val="00091987"/>
    <w:rsid w:val="00092CAE"/>
    <w:rsid w:val="00093C00"/>
    <w:rsid w:val="00093C91"/>
    <w:rsid w:val="00094342"/>
    <w:rsid w:val="00094390"/>
    <w:rsid w:val="00094F5C"/>
    <w:rsid w:val="000953DE"/>
    <w:rsid w:val="00095462"/>
    <w:rsid w:val="00097194"/>
    <w:rsid w:val="000A1189"/>
    <w:rsid w:val="000A11A2"/>
    <w:rsid w:val="000A153F"/>
    <w:rsid w:val="000A21C5"/>
    <w:rsid w:val="000A274A"/>
    <w:rsid w:val="000A283C"/>
    <w:rsid w:val="000A28F7"/>
    <w:rsid w:val="000A2DC6"/>
    <w:rsid w:val="000A38DF"/>
    <w:rsid w:val="000A394A"/>
    <w:rsid w:val="000A411B"/>
    <w:rsid w:val="000A5039"/>
    <w:rsid w:val="000A52B8"/>
    <w:rsid w:val="000A600D"/>
    <w:rsid w:val="000A784F"/>
    <w:rsid w:val="000A7B58"/>
    <w:rsid w:val="000A7EBC"/>
    <w:rsid w:val="000A7EF0"/>
    <w:rsid w:val="000B0CA2"/>
    <w:rsid w:val="000B1DBE"/>
    <w:rsid w:val="000B2193"/>
    <w:rsid w:val="000B2EE7"/>
    <w:rsid w:val="000B4EB6"/>
    <w:rsid w:val="000B74F4"/>
    <w:rsid w:val="000C259F"/>
    <w:rsid w:val="000C2C64"/>
    <w:rsid w:val="000C3FE4"/>
    <w:rsid w:val="000C5495"/>
    <w:rsid w:val="000C6EBE"/>
    <w:rsid w:val="000C756B"/>
    <w:rsid w:val="000D157C"/>
    <w:rsid w:val="000D473C"/>
    <w:rsid w:val="000D6F8B"/>
    <w:rsid w:val="000D7A90"/>
    <w:rsid w:val="000E0057"/>
    <w:rsid w:val="000E00AE"/>
    <w:rsid w:val="000E28A3"/>
    <w:rsid w:val="000E2A82"/>
    <w:rsid w:val="000E353D"/>
    <w:rsid w:val="000E3EAA"/>
    <w:rsid w:val="000E52F6"/>
    <w:rsid w:val="000E6B3D"/>
    <w:rsid w:val="000E7060"/>
    <w:rsid w:val="000E7B07"/>
    <w:rsid w:val="000F093E"/>
    <w:rsid w:val="000F110B"/>
    <w:rsid w:val="000F14E9"/>
    <w:rsid w:val="000F1E71"/>
    <w:rsid w:val="000F227D"/>
    <w:rsid w:val="000F2286"/>
    <w:rsid w:val="000F323F"/>
    <w:rsid w:val="000F49A3"/>
    <w:rsid w:val="000F5660"/>
    <w:rsid w:val="00100771"/>
    <w:rsid w:val="00100B91"/>
    <w:rsid w:val="00101998"/>
    <w:rsid w:val="00101D63"/>
    <w:rsid w:val="00101FB0"/>
    <w:rsid w:val="001033BE"/>
    <w:rsid w:val="00103E54"/>
    <w:rsid w:val="0010480C"/>
    <w:rsid w:val="00106B90"/>
    <w:rsid w:val="00106F9D"/>
    <w:rsid w:val="001075C2"/>
    <w:rsid w:val="00110E25"/>
    <w:rsid w:val="00112025"/>
    <w:rsid w:val="0011296C"/>
    <w:rsid w:val="00112ED3"/>
    <w:rsid w:val="001135ED"/>
    <w:rsid w:val="001139F5"/>
    <w:rsid w:val="00113B8C"/>
    <w:rsid w:val="0011737B"/>
    <w:rsid w:val="00117C94"/>
    <w:rsid w:val="00117F3E"/>
    <w:rsid w:val="00120363"/>
    <w:rsid w:val="00120E97"/>
    <w:rsid w:val="00122112"/>
    <w:rsid w:val="001224BA"/>
    <w:rsid w:val="00124547"/>
    <w:rsid w:val="0012497D"/>
    <w:rsid w:val="00125FC5"/>
    <w:rsid w:val="00127005"/>
    <w:rsid w:val="00131E28"/>
    <w:rsid w:val="00131EBC"/>
    <w:rsid w:val="001325F6"/>
    <w:rsid w:val="0013309F"/>
    <w:rsid w:val="00135D4D"/>
    <w:rsid w:val="00140AB2"/>
    <w:rsid w:val="0014118B"/>
    <w:rsid w:val="001419F3"/>
    <w:rsid w:val="00142A27"/>
    <w:rsid w:val="00144E5F"/>
    <w:rsid w:val="00145331"/>
    <w:rsid w:val="00146646"/>
    <w:rsid w:val="001470D2"/>
    <w:rsid w:val="00150078"/>
    <w:rsid w:val="00150455"/>
    <w:rsid w:val="0015388C"/>
    <w:rsid w:val="00153E1D"/>
    <w:rsid w:val="00153EAA"/>
    <w:rsid w:val="001545BF"/>
    <w:rsid w:val="00156AF7"/>
    <w:rsid w:val="001606F8"/>
    <w:rsid w:val="00161E63"/>
    <w:rsid w:val="00163A6F"/>
    <w:rsid w:val="00163AD0"/>
    <w:rsid w:val="0016479F"/>
    <w:rsid w:val="00165BAA"/>
    <w:rsid w:val="001668F4"/>
    <w:rsid w:val="00166FCF"/>
    <w:rsid w:val="001678C3"/>
    <w:rsid w:val="00174EE3"/>
    <w:rsid w:val="001773A3"/>
    <w:rsid w:val="00180776"/>
    <w:rsid w:val="00182321"/>
    <w:rsid w:val="0018283D"/>
    <w:rsid w:val="00183981"/>
    <w:rsid w:val="00183DB2"/>
    <w:rsid w:val="00184522"/>
    <w:rsid w:val="00184D78"/>
    <w:rsid w:val="00190057"/>
    <w:rsid w:val="00190538"/>
    <w:rsid w:val="00192A19"/>
    <w:rsid w:val="00192C80"/>
    <w:rsid w:val="001935FF"/>
    <w:rsid w:val="00194BEA"/>
    <w:rsid w:val="00195926"/>
    <w:rsid w:val="00196FE0"/>
    <w:rsid w:val="001A0557"/>
    <w:rsid w:val="001A0C17"/>
    <w:rsid w:val="001A0FC4"/>
    <w:rsid w:val="001A1527"/>
    <w:rsid w:val="001A1D99"/>
    <w:rsid w:val="001A2091"/>
    <w:rsid w:val="001A30BD"/>
    <w:rsid w:val="001A3676"/>
    <w:rsid w:val="001A499C"/>
    <w:rsid w:val="001A49DD"/>
    <w:rsid w:val="001A546F"/>
    <w:rsid w:val="001A556C"/>
    <w:rsid w:val="001A5D49"/>
    <w:rsid w:val="001A5D7E"/>
    <w:rsid w:val="001A6008"/>
    <w:rsid w:val="001A655A"/>
    <w:rsid w:val="001A7EA8"/>
    <w:rsid w:val="001B1141"/>
    <w:rsid w:val="001B12D3"/>
    <w:rsid w:val="001B1478"/>
    <w:rsid w:val="001B1678"/>
    <w:rsid w:val="001B2819"/>
    <w:rsid w:val="001B3948"/>
    <w:rsid w:val="001B4895"/>
    <w:rsid w:val="001B547A"/>
    <w:rsid w:val="001B54E0"/>
    <w:rsid w:val="001B58BA"/>
    <w:rsid w:val="001B6529"/>
    <w:rsid w:val="001B74B3"/>
    <w:rsid w:val="001B7A72"/>
    <w:rsid w:val="001C025B"/>
    <w:rsid w:val="001C14F5"/>
    <w:rsid w:val="001C16E7"/>
    <w:rsid w:val="001C1AE0"/>
    <w:rsid w:val="001C2F2C"/>
    <w:rsid w:val="001C2FC6"/>
    <w:rsid w:val="001C53E5"/>
    <w:rsid w:val="001C57A7"/>
    <w:rsid w:val="001C5C6F"/>
    <w:rsid w:val="001C5F81"/>
    <w:rsid w:val="001D104A"/>
    <w:rsid w:val="001D1368"/>
    <w:rsid w:val="001D1525"/>
    <w:rsid w:val="001D1DB2"/>
    <w:rsid w:val="001D2110"/>
    <w:rsid w:val="001D2F6E"/>
    <w:rsid w:val="001D31F3"/>
    <w:rsid w:val="001D5483"/>
    <w:rsid w:val="001D6D13"/>
    <w:rsid w:val="001D7F22"/>
    <w:rsid w:val="001E0A82"/>
    <w:rsid w:val="001E23D6"/>
    <w:rsid w:val="001E24B6"/>
    <w:rsid w:val="001E3200"/>
    <w:rsid w:val="001E443B"/>
    <w:rsid w:val="001E51BD"/>
    <w:rsid w:val="001E7AF0"/>
    <w:rsid w:val="001E7DC9"/>
    <w:rsid w:val="001F03CC"/>
    <w:rsid w:val="001F0F1B"/>
    <w:rsid w:val="001F4F3E"/>
    <w:rsid w:val="001F69AA"/>
    <w:rsid w:val="001F6B77"/>
    <w:rsid w:val="001F741E"/>
    <w:rsid w:val="001F7509"/>
    <w:rsid w:val="00200540"/>
    <w:rsid w:val="00200CC7"/>
    <w:rsid w:val="00201026"/>
    <w:rsid w:val="002011DF"/>
    <w:rsid w:val="002013DD"/>
    <w:rsid w:val="00202AAD"/>
    <w:rsid w:val="00203618"/>
    <w:rsid w:val="00203AC9"/>
    <w:rsid w:val="00204C65"/>
    <w:rsid w:val="0020505C"/>
    <w:rsid w:val="002050FF"/>
    <w:rsid w:val="0020577B"/>
    <w:rsid w:val="00205A89"/>
    <w:rsid w:val="00205A92"/>
    <w:rsid w:val="0020684E"/>
    <w:rsid w:val="00206936"/>
    <w:rsid w:val="002069C1"/>
    <w:rsid w:val="00210CC4"/>
    <w:rsid w:val="00212448"/>
    <w:rsid w:val="0021266D"/>
    <w:rsid w:val="00212E47"/>
    <w:rsid w:val="00213084"/>
    <w:rsid w:val="00213784"/>
    <w:rsid w:val="0021389F"/>
    <w:rsid w:val="00213949"/>
    <w:rsid w:val="00213FE2"/>
    <w:rsid w:val="002148CC"/>
    <w:rsid w:val="00217605"/>
    <w:rsid w:val="002205BA"/>
    <w:rsid w:val="00220E0E"/>
    <w:rsid w:val="00221606"/>
    <w:rsid w:val="00221965"/>
    <w:rsid w:val="00222FEE"/>
    <w:rsid w:val="00224CBA"/>
    <w:rsid w:val="00225C0B"/>
    <w:rsid w:val="002264B7"/>
    <w:rsid w:val="002271E8"/>
    <w:rsid w:val="0023103A"/>
    <w:rsid w:val="0023145A"/>
    <w:rsid w:val="00231EA4"/>
    <w:rsid w:val="00232DC1"/>
    <w:rsid w:val="00235193"/>
    <w:rsid w:val="00236B24"/>
    <w:rsid w:val="00237559"/>
    <w:rsid w:val="00242F94"/>
    <w:rsid w:val="00243151"/>
    <w:rsid w:val="00243D29"/>
    <w:rsid w:val="00245F3E"/>
    <w:rsid w:val="0024605C"/>
    <w:rsid w:val="002478CD"/>
    <w:rsid w:val="00247E9E"/>
    <w:rsid w:val="0025043C"/>
    <w:rsid w:val="0025079B"/>
    <w:rsid w:val="00251D23"/>
    <w:rsid w:val="00254F2B"/>
    <w:rsid w:val="0025693B"/>
    <w:rsid w:val="00256D15"/>
    <w:rsid w:val="00257925"/>
    <w:rsid w:val="00262073"/>
    <w:rsid w:val="00262181"/>
    <w:rsid w:val="00262744"/>
    <w:rsid w:val="00262E05"/>
    <w:rsid w:val="00264B40"/>
    <w:rsid w:val="0026717C"/>
    <w:rsid w:val="0026735F"/>
    <w:rsid w:val="0026768C"/>
    <w:rsid w:val="00267EA4"/>
    <w:rsid w:val="0027055C"/>
    <w:rsid w:val="00272198"/>
    <w:rsid w:val="00272549"/>
    <w:rsid w:val="00273192"/>
    <w:rsid w:val="002734A2"/>
    <w:rsid w:val="0027542B"/>
    <w:rsid w:val="00276261"/>
    <w:rsid w:val="002769D2"/>
    <w:rsid w:val="00277036"/>
    <w:rsid w:val="0027746F"/>
    <w:rsid w:val="00277928"/>
    <w:rsid w:val="00281509"/>
    <w:rsid w:val="0028158E"/>
    <w:rsid w:val="002815AC"/>
    <w:rsid w:val="00283053"/>
    <w:rsid w:val="0028311B"/>
    <w:rsid w:val="002834A2"/>
    <w:rsid w:val="00283D3A"/>
    <w:rsid w:val="002844D7"/>
    <w:rsid w:val="00284AE5"/>
    <w:rsid w:val="0028550D"/>
    <w:rsid w:val="00285BCE"/>
    <w:rsid w:val="00285E94"/>
    <w:rsid w:val="002863AA"/>
    <w:rsid w:val="00286DA4"/>
    <w:rsid w:val="00286FB9"/>
    <w:rsid w:val="00286FD8"/>
    <w:rsid w:val="002877DC"/>
    <w:rsid w:val="00290034"/>
    <w:rsid w:val="00291939"/>
    <w:rsid w:val="00291B32"/>
    <w:rsid w:val="00291E0A"/>
    <w:rsid w:val="00292E29"/>
    <w:rsid w:val="00294024"/>
    <w:rsid w:val="002945D5"/>
    <w:rsid w:val="002957A0"/>
    <w:rsid w:val="00297B13"/>
    <w:rsid w:val="002A1598"/>
    <w:rsid w:val="002A1FEC"/>
    <w:rsid w:val="002A242A"/>
    <w:rsid w:val="002A3956"/>
    <w:rsid w:val="002A4969"/>
    <w:rsid w:val="002A5B3E"/>
    <w:rsid w:val="002A68AB"/>
    <w:rsid w:val="002A69AF"/>
    <w:rsid w:val="002B03E1"/>
    <w:rsid w:val="002B085C"/>
    <w:rsid w:val="002B09B5"/>
    <w:rsid w:val="002B15BD"/>
    <w:rsid w:val="002B2499"/>
    <w:rsid w:val="002B25CD"/>
    <w:rsid w:val="002B2779"/>
    <w:rsid w:val="002B31C5"/>
    <w:rsid w:val="002B3A62"/>
    <w:rsid w:val="002B3C98"/>
    <w:rsid w:val="002B3D60"/>
    <w:rsid w:val="002B54B1"/>
    <w:rsid w:val="002B6521"/>
    <w:rsid w:val="002B797E"/>
    <w:rsid w:val="002B7E45"/>
    <w:rsid w:val="002B7E75"/>
    <w:rsid w:val="002C0D43"/>
    <w:rsid w:val="002C256C"/>
    <w:rsid w:val="002C41EF"/>
    <w:rsid w:val="002C4CA3"/>
    <w:rsid w:val="002C7846"/>
    <w:rsid w:val="002C7EB1"/>
    <w:rsid w:val="002D1807"/>
    <w:rsid w:val="002D1DAB"/>
    <w:rsid w:val="002D22B0"/>
    <w:rsid w:val="002D25CB"/>
    <w:rsid w:val="002D2C87"/>
    <w:rsid w:val="002D2EF4"/>
    <w:rsid w:val="002D319D"/>
    <w:rsid w:val="002D58EE"/>
    <w:rsid w:val="002D5BF4"/>
    <w:rsid w:val="002D6C7C"/>
    <w:rsid w:val="002E1A26"/>
    <w:rsid w:val="002E23E2"/>
    <w:rsid w:val="002E2E22"/>
    <w:rsid w:val="002E3B95"/>
    <w:rsid w:val="002E5B82"/>
    <w:rsid w:val="002E5D2F"/>
    <w:rsid w:val="002F012D"/>
    <w:rsid w:val="002F042F"/>
    <w:rsid w:val="002F0EFC"/>
    <w:rsid w:val="002F468A"/>
    <w:rsid w:val="002F59EE"/>
    <w:rsid w:val="002F76ED"/>
    <w:rsid w:val="002F7859"/>
    <w:rsid w:val="002F7D51"/>
    <w:rsid w:val="00300AF3"/>
    <w:rsid w:val="00302A36"/>
    <w:rsid w:val="00302FD0"/>
    <w:rsid w:val="0030327A"/>
    <w:rsid w:val="00304202"/>
    <w:rsid w:val="003049F5"/>
    <w:rsid w:val="00305037"/>
    <w:rsid w:val="00305371"/>
    <w:rsid w:val="003055EB"/>
    <w:rsid w:val="003060CC"/>
    <w:rsid w:val="00306CF3"/>
    <w:rsid w:val="00307952"/>
    <w:rsid w:val="00310A25"/>
    <w:rsid w:val="00310E9E"/>
    <w:rsid w:val="0031114E"/>
    <w:rsid w:val="00312439"/>
    <w:rsid w:val="00312BBB"/>
    <w:rsid w:val="003150B0"/>
    <w:rsid w:val="00315775"/>
    <w:rsid w:val="00315FBB"/>
    <w:rsid w:val="003170DA"/>
    <w:rsid w:val="00317FCC"/>
    <w:rsid w:val="00320ECF"/>
    <w:rsid w:val="00321216"/>
    <w:rsid w:val="00321912"/>
    <w:rsid w:val="00322A59"/>
    <w:rsid w:val="00322DAD"/>
    <w:rsid w:val="00323068"/>
    <w:rsid w:val="00323C82"/>
    <w:rsid w:val="003252E4"/>
    <w:rsid w:val="00326B63"/>
    <w:rsid w:val="00327A13"/>
    <w:rsid w:val="00327F8C"/>
    <w:rsid w:val="00330375"/>
    <w:rsid w:val="00331D27"/>
    <w:rsid w:val="00331E18"/>
    <w:rsid w:val="00333C39"/>
    <w:rsid w:val="003355F5"/>
    <w:rsid w:val="00336878"/>
    <w:rsid w:val="00336C70"/>
    <w:rsid w:val="00336C9B"/>
    <w:rsid w:val="0033772D"/>
    <w:rsid w:val="0034175A"/>
    <w:rsid w:val="00341976"/>
    <w:rsid w:val="00341FFD"/>
    <w:rsid w:val="0034216E"/>
    <w:rsid w:val="0034292B"/>
    <w:rsid w:val="00342B19"/>
    <w:rsid w:val="00342C2B"/>
    <w:rsid w:val="003432E3"/>
    <w:rsid w:val="003440DB"/>
    <w:rsid w:val="00344C4A"/>
    <w:rsid w:val="00346444"/>
    <w:rsid w:val="00346CAB"/>
    <w:rsid w:val="003519FF"/>
    <w:rsid w:val="00351E90"/>
    <w:rsid w:val="0035206B"/>
    <w:rsid w:val="0035310E"/>
    <w:rsid w:val="003531D3"/>
    <w:rsid w:val="0035344B"/>
    <w:rsid w:val="00354CF0"/>
    <w:rsid w:val="003569B6"/>
    <w:rsid w:val="00356B0B"/>
    <w:rsid w:val="00357D85"/>
    <w:rsid w:val="00362D43"/>
    <w:rsid w:val="0036419B"/>
    <w:rsid w:val="00365C6E"/>
    <w:rsid w:val="00366DB9"/>
    <w:rsid w:val="0036782E"/>
    <w:rsid w:val="0036793B"/>
    <w:rsid w:val="00370A3D"/>
    <w:rsid w:val="003715CE"/>
    <w:rsid w:val="003729B2"/>
    <w:rsid w:val="00374EA9"/>
    <w:rsid w:val="003769AF"/>
    <w:rsid w:val="0037796F"/>
    <w:rsid w:val="00377E29"/>
    <w:rsid w:val="00380BC5"/>
    <w:rsid w:val="00380FB2"/>
    <w:rsid w:val="00381754"/>
    <w:rsid w:val="00382428"/>
    <w:rsid w:val="00382E5D"/>
    <w:rsid w:val="00383DAE"/>
    <w:rsid w:val="00384285"/>
    <w:rsid w:val="00384CBE"/>
    <w:rsid w:val="003851BD"/>
    <w:rsid w:val="00385608"/>
    <w:rsid w:val="003858F3"/>
    <w:rsid w:val="00386003"/>
    <w:rsid w:val="00390F64"/>
    <w:rsid w:val="00390F85"/>
    <w:rsid w:val="00392273"/>
    <w:rsid w:val="003947A1"/>
    <w:rsid w:val="00394A5E"/>
    <w:rsid w:val="0039676D"/>
    <w:rsid w:val="003A037A"/>
    <w:rsid w:val="003A2708"/>
    <w:rsid w:val="003A2A1C"/>
    <w:rsid w:val="003A2CB3"/>
    <w:rsid w:val="003A4C0E"/>
    <w:rsid w:val="003A57CB"/>
    <w:rsid w:val="003A6322"/>
    <w:rsid w:val="003B0C7C"/>
    <w:rsid w:val="003B131C"/>
    <w:rsid w:val="003B19D8"/>
    <w:rsid w:val="003B48F6"/>
    <w:rsid w:val="003B5206"/>
    <w:rsid w:val="003B58AD"/>
    <w:rsid w:val="003B65EC"/>
    <w:rsid w:val="003B6F74"/>
    <w:rsid w:val="003B7619"/>
    <w:rsid w:val="003C0965"/>
    <w:rsid w:val="003C1B5F"/>
    <w:rsid w:val="003C2641"/>
    <w:rsid w:val="003C28E2"/>
    <w:rsid w:val="003C3012"/>
    <w:rsid w:val="003C3E6D"/>
    <w:rsid w:val="003C52E1"/>
    <w:rsid w:val="003C5BC1"/>
    <w:rsid w:val="003C6464"/>
    <w:rsid w:val="003C6680"/>
    <w:rsid w:val="003C738B"/>
    <w:rsid w:val="003D1053"/>
    <w:rsid w:val="003D1A3E"/>
    <w:rsid w:val="003D218C"/>
    <w:rsid w:val="003D321C"/>
    <w:rsid w:val="003D4105"/>
    <w:rsid w:val="003D4C9F"/>
    <w:rsid w:val="003D4E6D"/>
    <w:rsid w:val="003D5369"/>
    <w:rsid w:val="003D5C4A"/>
    <w:rsid w:val="003D6647"/>
    <w:rsid w:val="003D78CB"/>
    <w:rsid w:val="003E099E"/>
    <w:rsid w:val="003E0E5E"/>
    <w:rsid w:val="003E2536"/>
    <w:rsid w:val="003E2978"/>
    <w:rsid w:val="003E3B70"/>
    <w:rsid w:val="003E3E55"/>
    <w:rsid w:val="003E42B5"/>
    <w:rsid w:val="003E4704"/>
    <w:rsid w:val="003E761C"/>
    <w:rsid w:val="003F0051"/>
    <w:rsid w:val="003F0E91"/>
    <w:rsid w:val="003F1153"/>
    <w:rsid w:val="003F2362"/>
    <w:rsid w:val="003F29DA"/>
    <w:rsid w:val="003F2B45"/>
    <w:rsid w:val="003F3BBE"/>
    <w:rsid w:val="003F4892"/>
    <w:rsid w:val="003F6F34"/>
    <w:rsid w:val="003F72C4"/>
    <w:rsid w:val="003F7CEC"/>
    <w:rsid w:val="00400827"/>
    <w:rsid w:val="004013DC"/>
    <w:rsid w:val="00401917"/>
    <w:rsid w:val="00404D36"/>
    <w:rsid w:val="00406134"/>
    <w:rsid w:val="00406D08"/>
    <w:rsid w:val="004074F7"/>
    <w:rsid w:val="00407C7C"/>
    <w:rsid w:val="0041034D"/>
    <w:rsid w:val="004120B5"/>
    <w:rsid w:val="0041245C"/>
    <w:rsid w:val="0041337E"/>
    <w:rsid w:val="00415DFF"/>
    <w:rsid w:val="0041629A"/>
    <w:rsid w:val="00420630"/>
    <w:rsid w:val="0042158E"/>
    <w:rsid w:val="0042219F"/>
    <w:rsid w:val="0042277C"/>
    <w:rsid w:val="00423433"/>
    <w:rsid w:val="004244A0"/>
    <w:rsid w:val="0042489B"/>
    <w:rsid w:val="00425550"/>
    <w:rsid w:val="004256B6"/>
    <w:rsid w:val="004260BD"/>
    <w:rsid w:val="00426240"/>
    <w:rsid w:val="0042738E"/>
    <w:rsid w:val="00427B3E"/>
    <w:rsid w:val="004320EA"/>
    <w:rsid w:val="00432492"/>
    <w:rsid w:val="00433440"/>
    <w:rsid w:val="00433FF7"/>
    <w:rsid w:val="00435942"/>
    <w:rsid w:val="004363CD"/>
    <w:rsid w:val="0043664A"/>
    <w:rsid w:val="0044230D"/>
    <w:rsid w:val="00442829"/>
    <w:rsid w:val="00442AC4"/>
    <w:rsid w:val="00443234"/>
    <w:rsid w:val="00443F0E"/>
    <w:rsid w:val="004444CF"/>
    <w:rsid w:val="00444C7F"/>
    <w:rsid w:val="004451D8"/>
    <w:rsid w:val="004463CA"/>
    <w:rsid w:val="00447E1D"/>
    <w:rsid w:val="004502F9"/>
    <w:rsid w:val="004523F0"/>
    <w:rsid w:val="004530F3"/>
    <w:rsid w:val="004537DF"/>
    <w:rsid w:val="00454B2C"/>
    <w:rsid w:val="00454C2F"/>
    <w:rsid w:val="00455926"/>
    <w:rsid w:val="00455A50"/>
    <w:rsid w:val="00456216"/>
    <w:rsid w:val="0045654C"/>
    <w:rsid w:val="00457F94"/>
    <w:rsid w:val="00460670"/>
    <w:rsid w:val="0046150C"/>
    <w:rsid w:val="00461579"/>
    <w:rsid w:val="0046182D"/>
    <w:rsid w:val="0046238E"/>
    <w:rsid w:val="004625F0"/>
    <w:rsid w:val="00462BBA"/>
    <w:rsid w:val="00463874"/>
    <w:rsid w:val="004642D0"/>
    <w:rsid w:val="00464D9C"/>
    <w:rsid w:val="004651DE"/>
    <w:rsid w:val="0046670C"/>
    <w:rsid w:val="00470776"/>
    <w:rsid w:val="00471D9C"/>
    <w:rsid w:val="00472969"/>
    <w:rsid w:val="004735FE"/>
    <w:rsid w:val="004736F8"/>
    <w:rsid w:val="00474867"/>
    <w:rsid w:val="00475702"/>
    <w:rsid w:val="00476E53"/>
    <w:rsid w:val="00476F55"/>
    <w:rsid w:val="004774DA"/>
    <w:rsid w:val="0047772A"/>
    <w:rsid w:val="004777F4"/>
    <w:rsid w:val="004810A0"/>
    <w:rsid w:val="00481729"/>
    <w:rsid w:val="00481CA4"/>
    <w:rsid w:val="00481F06"/>
    <w:rsid w:val="00481FDD"/>
    <w:rsid w:val="00483274"/>
    <w:rsid w:val="00483376"/>
    <w:rsid w:val="004845B6"/>
    <w:rsid w:val="004848A8"/>
    <w:rsid w:val="00484AB8"/>
    <w:rsid w:val="004871CE"/>
    <w:rsid w:val="00491061"/>
    <w:rsid w:val="0049120B"/>
    <w:rsid w:val="00491307"/>
    <w:rsid w:val="00493FE8"/>
    <w:rsid w:val="00494213"/>
    <w:rsid w:val="00494437"/>
    <w:rsid w:val="00494528"/>
    <w:rsid w:val="00494FCB"/>
    <w:rsid w:val="00494FE0"/>
    <w:rsid w:val="004969D4"/>
    <w:rsid w:val="004A094F"/>
    <w:rsid w:val="004A177D"/>
    <w:rsid w:val="004A397E"/>
    <w:rsid w:val="004A5446"/>
    <w:rsid w:val="004A5F80"/>
    <w:rsid w:val="004A60ED"/>
    <w:rsid w:val="004A6D03"/>
    <w:rsid w:val="004A7133"/>
    <w:rsid w:val="004A759B"/>
    <w:rsid w:val="004B0186"/>
    <w:rsid w:val="004B0659"/>
    <w:rsid w:val="004B17C6"/>
    <w:rsid w:val="004B2694"/>
    <w:rsid w:val="004B32A5"/>
    <w:rsid w:val="004B372D"/>
    <w:rsid w:val="004B786F"/>
    <w:rsid w:val="004B7AC7"/>
    <w:rsid w:val="004C05ED"/>
    <w:rsid w:val="004C08D1"/>
    <w:rsid w:val="004C10CF"/>
    <w:rsid w:val="004C2F35"/>
    <w:rsid w:val="004C3E1C"/>
    <w:rsid w:val="004C4736"/>
    <w:rsid w:val="004C4EF3"/>
    <w:rsid w:val="004C4F65"/>
    <w:rsid w:val="004C5644"/>
    <w:rsid w:val="004C5653"/>
    <w:rsid w:val="004C67F2"/>
    <w:rsid w:val="004C6AC7"/>
    <w:rsid w:val="004C6CDD"/>
    <w:rsid w:val="004C7881"/>
    <w:rsid w:val="004D01AC"/>
    <w:rsid w:val="004D1F5B"/>
    <w:rsid w:val="004D355F"/>
    <w:rsid w:val="004D3738"/>
    <w:rsid w:val="004D3A5D"/>
    <w:rsid w:val="004D5173"/>
    <w:rsid w:val="004D5E8F"/>
    <w:rsid w:val="004D740F"/>
    <w:rsid w:val="004E188A"/>
    <w:rsid w:val="004E1C90"/>
    <w:rsid w:val="004E2AD7"/>
    <w:rsid w:val="004E31DF"/>
    <w:rsid w:val="004E3313"/>
    <w:rsid w:val="004E3BBF"/>
    <w:rsid w:val="004E4F84"/>
    <w:rsid w:val="004E5122"/>
    <w:rsid w:val="004E5620"/>
    <w:rsid w:val="004E5E8B"/>
    <w:rsid w:val="004E62F9"/>
    <w:rsid w:val="004E7282"/>
    <w:rsid w:val="004E7DEB"/>
    <w:rsid w:val="004F0D78"/>
    <w:rsid w:val="004F1650"/>
    <w:rsid w:val="004F30F9"/>
    <w:rsid w:val="004F3509"/>
    <w:rsid w:val="004F357A"/>
    <w:rsid w:val="004F4CA7"/>
    <w:rsid w:val="004F4CBB"/>
    <w:rsid w:val="004F4E52"/>
    <w:rsid w:val="004F58E5"/>
    <w:rsid w:val="004F591D"/>
    <w:rsid w:val="004F5E69"/>
    <w:rsid w:val="004F5F6A"/>
    <w:rsid w:val="004F6250"/>
    <w:rsid w:val="004F78B0"/>
    <w:rsid w:val="004F7F7A"/>
    <w:rsid w:val="00500016"/>
    <w:rsid w:val="005001C4"/>
    <w:rsid w:val="00500F29"/>
    <w:rsid w:val="00504CA3"/>
    <w:rsid w:val="005052CA"/>
    <w:rsid w:val="005053F5"/>
    <w:rsid w:val="00507982"/>
    <w:rsid w:val="0051056A"/>
    <w:rsid w:val="005112C4"/>
    <w:rsid w:val="005123F5"/>
    <w:rsid w:val="00513A3E"/>
    <w:rsid w:val="00513F77"/>
    <w:rsid w:val="00514F7F"/>
    <w:rsid w:val="00515025"/>
    <w:rsid w:val="00516A9E"/>
    <w:rsid w:val="00516C4C"/>
    <w:rsid w:val="00517083"/>
    <w:rsid w:val="0052009A"/>
    <w:rsid w:val="005200D2"/>
    <w:rsid w:val="005209E7"/>
    <w:rsid w:val="00522872"/>
    <w:rsid w:val="005236F5"/>
    <w:rsid w:val="00523E32"/>
    <w:rsid w:val="00525CDA"/>
    <w:rsid w:val="00526115"/>
    <w:rsid w:val="00526D71"/>
    <w:rsid w:val="00526F00"/>
    <w:rsid w:val="00530A23"/>
    <w:rsid w:val="00530ACB"/>
    <w:rsid w:val="00530E13"/>
    <w:rsid w:val="00531ABB"/>
    <w:rsid w:val="00533164"/>
    <w:rsid w:val="00533376"/>
    <w:rsid w:val="00533D60"/>
    <w:rsid w:val="00535F5D"/>
    <w:rsid w:val="00537B57"/>
    <w:rsid w:val="00537F22"/>
    <w:rsid w:val="00540179"/>
    <w:rsid w:val="00540F3A"/>
    <w:rsid w:val="00541154"/>
    <w:rsid w:val="005412F6"/>
    <w:rsid w:val="005416BB"/>
    <w:rsid w:val="00541FB7"/>
    <w:rsid w:val="0054261F"/>
    <w:rsid w:val="00542EAE"/>
    <w:rsid w:val="00542EF5"/>
    <w:rsid w:val="00544BB6"/>
    <w:rsid w:val="00544C49"/>
    <w:rsid w:val="0054546A"/>
    <w:rsid w:val="00545AF3"/>
    <w:rsid w:val="00547317"/>
    <w:rsid w:val="005475AF"/>
    <w:rsid w:val="0054780F"/>
    <w:rsid w:val="00550CC4"/>
    <w:rsid w:val="005526D3"/>
    <w:rsid w:val="0055278E"/>
    <w:rsid w:val="0055418E"/>
    <w:rsid w:val="0055679F"/>
    <w:rsid w:val="005572C2"/>
    <w:rsid w:val="005577FB"/>
    <w:rsid w:val="00557AAE"/>
    <w:rsid w:val="00561C26"/>
    <w:rsid w:val="0056235C"/>
    <w:rsid w:val="0056341F"/>
    <w:rsid w:val="00563AB5"/>
    <w:rsid w:val="005658D0"/>
    <w:rsid w:val="005668D1"/>
    <w:rsid w:val="005700B5"/>
    <w:rsid w:val="00570335"/>
    <w:rsid w:val="00572DBD"/>
    <w:rsid w:val="00573475"/>
    <w:rsid w:val="00574616"/>
    <w:rsid w:val="005749DF"/>
    <w:rsid w:val="00575186"/>
    <w:rsid w:val="0057794B"/>
    <w:rsid w:val="005806C2"/>
    <w:rsid w:val="00580973"/>
    <w:rsid w:val="00582628"/>
    <w:rsid w:val="00583184"/>
    <w:rsid w:val="00583911"/>
    <w:rsid w:val="00586460"/>
    <w:rsid w:val="00587525"/>
    <w:rsid w:val="00587E9D"/>
    <w:rsid w:val="00587F19"/>
    <w:rsid w:val="0059084F"/>
    <w:rsid w:val="00591DB2"/>
    <w:rsid w:val="0059231F"/>
    <w:rsid w:val="00595245"/>
    <w:rsid w:val="0059536B"/>
    <w:rsid w:val="00596E46"/>
    <w:rsid w:val="005972AC"/>
    <w:rsid w:val="005A02F6"/>
    <w:rsid w:val="005A266F"/>
    <w:rsid w:val="005A35CC"/>
    <w:rsid w:val="005A38DB"/>
    <w:rsid w:val="005A3BA6"/>
    <w:rsid w:val="005A512A"/>
    <w:rsid w:val="005A5350"/>
    <w:rsid w:val="005A5CE4"/>
    <w:rsid w:val="005B0212"/>
    <w:rsid w:val="005B0881"/>
    <w:rsid w:val="005B215B"/>
    <w:rsid w:val="005B2235"/>
    <w:rsid w:val="005B35A3"/>
    <w:rsid w:val="005B504F"/>
    <w:rsid w:val="005B6B00"/>
    <w:rsid w:val="005B7C81"/>
    <w:rsid w:val="005C1630"/>
    <w:rsid w:val="005C1F61"/>
    <w:rsid w:val="005C42BC"/>
    <w:rsid w:val="005C69A3"/>
    <w:rsid w:val="005C7C10"/>
    <w:rsid w:val="005D435D"/>
    <w:rsid w:val="005D43EB"/>
    <w:rsid w:val="005D58BF"/>
    <w:rsid w:val="005D5E7D"/>
    <w:rsid w:val="005D5F9B"/>
    <w:rsid w:val="005D72CF"/>
    <w:rsid w:val="005E120C"/>
    <w:rsid w:val="005E24A2"/>
    <w:rsid w:val="005E2F44"/>
    <w:rsid w:val="005E332A"/>
    <w:rsid w:val="005E3F03"/>
    <w:rsid w:val="005E5BCC"/>
    <w:rsid w:val="005E5F41"/>
    <w:rsid w:val="005E6750"/>
    <w:rsid w:val="005E7D4E"/>
    <w:rsid w:val="005F0240"/>
    <w:rsid w:val="005F18D3"/>
    <w:rsid w:val="005F2977"/>
    <w:rsid w:val="005F2B9F"/>
    <w:rsid w:val="005F2EB5"/>
    <w:rsid w:val="005F6824"/>
    <w:rsid w:val="006039AA"/>
    <w:rsid w:val="00603D44"/>
    <w:rsid w:val="00604E14"/>
    <w:rsid w:val="00606632"/>
    <w:rsid w:val="00606A3A"/>
    <w:rsid w:val="006109C0"/>
    <w:rsid w:val="00610DE7"/>
    <w:rsid w:val="00611674"/>
    <w:rsid w:val="00612DA0"/>
    <w:rsid w:val="0061367F"/>
    <w:rsid w:val="00614423"/>
    <w:rsid w:val="006144E8"/>
    <w:rsid w:val="00614BD1"/>
    <w:rsid w:val="00614E74"/>
    <w:rsid w:val="00615184"/>
    <w:rsid w:val="006157FB"/>
    <w:rsid w:val="00615B4C"/>
    <w:rsid w:val="006161F3"/>
    <w:rsid w:val="00617399"/>
    <w:rsid w:val="00617896"/>
    <w:rsid w:val="00621E22"/>
    <w:rsid w:val="00622492"/>
    <w:rsid w:val="00622AF7"/>
    <w:rsid w:val="00623025"/>
    <w:rsid w:val="006238FB"/>
    <w:rsid w:val="00624A47"/>
    <w:rsid w:val="006252F3"/>
    <w:rsid w:val="00625458"/>
    <w:rsid w:val="006328EB"/>
    <w:rsid w:val="00633C2A"/>
    <w:rsid w:val="00634A0E"/>
    <w:rsid w:val="00634E1C"/>
    <w:rsid w:val="006353A8"/>
    <w:rsid w:val="00636B44"/>
    <w:rsid w:val="00640E28"/>
    <w:rsid w:val="006410B3"/>
    <w:rsid w:val="00643D38"/>
    <w:rsid w:val="00645013"/>
    <w:rsid w:val="006458C4"/>
    <w:rsid w:val="00647E7F"/>
    <w:rsid w:val="0065292C"/>
    <w:rsid w:val="006536EC"/>
    <w:rsid w:val="00653FEC"/>
    <w:rsid w:val="006544B8"/>
    <w:rsid w:val="00656790"/>
    <w:rsid w:val="006568D8"/>
    <w:rsid w:val="00657593"/>
    <w:rsid w:val="00662383"/>
    <w:rsid w:val="00662531"/>
    <w:rsid w:val="00663018"/>
    <w:rsid w:val="00663236"/>
    <w:rsid w:val="0066386C"/>
    <w:rsid w:val="00663D64"/>
    <w:rsid w:val="0066480C"/>
    <w:rsid w:val="006648EE"/>
    <w:rsid w:val="00664D34"/>
    <w:rsid w:val="00665418"/>
    <w:rsid w:val="006654F2"/>
    <w:rsid w:val="00666428"/>
    <w:rsid w:val="00671906"/>
    <w:rsid w:val="00671CDE"/>
    <w:rsid w:val="00671F8B"/>
    <w:rsid w:val="0067225C"/>
    <w:rsid w:val="00673059"/>
    <w:rsid w:val="00673687"/>
    <w:rsid w:val="0067368A"/>
    <w:rsid w:val="00673A6B"/>
    <w:rsid w:val="00673A70"/>
    <w:rsid w:val="00680CE4"/>
    <w:rsid w:val="006820D0"/>
    <w:rsid w:val="00682442"/>
    <w:rsid w:val="00683114"/>
    <w:rsid w:val="00683339"/>
    <w:rsid w:val="00683557"/>
    <w:rsid w:val="00683913"/>
    <w:rsid w:val="00684E0A"/>
    <w:rsid w:val="006859B3"/>
    <w:rsid w:val="0068610C"/>
    <w:rsid w:val="00686410"/>
    <w:rsid w:val="00686614"/>
    <w:rsid w:val="006879E4"/>
    <w:rsid w:val="00690671"/>
    <w:rsid w:val="006907F7"/>
    <w:rsid w:val="00691593"/>
    <w:rsid w:val="00692F19"/>
    <w:rsid w:val="00694734"/>
    <w:rsid w:val="006950EA"/>
    <w:rsid w:val="00695BFC"/>
    <w:rsid w:val="00696095"/>
    <w:rsid w:val="00696589"/>
    <w:rsid w:val="00696680"/>
    <w:rsid w:val="00696D32"/>
    <w:rsid w:val="0069729A"/>
    <w:rsid w:val="00697C41"/>
    <w:rsid w:val="006A15B1"/>
    <w:rsid w:val="006A172C"/>
    <w:rsid w:val="006A33A6"/>
    <w:rsid w:val="006A5158"/>
    <w:rsid w:val="006A5739"/>
    <w:rsid w:val="006A63D2"/>
    <w:rsid w:val="006A69D5"/>
    <w:rsid w:val="006A6DD0"/>
    <w:rsid w:val="006A7405"/>
    <w:rsid w:val="006A7D22"/>
    <w:rsid w:val="006B1D1D"/>
    <w:rsid w:val="006B2621"/>
    <w:rsid w:val="006B3542"/>
    <w:rsid w:val="006B35F4"/>
    <w:rsid w:val="006B36AC"/>
    <w:rsid w:val="006B3DF4"/>
    <w:rsid w:val="006B4721"/>
    <w:rsid w:val="006B5ACF"/>
    <w:rsid w:val="006B70BB"/>
    <w:rsid w:val="006B715E"/>
    <w:rsid w:val="006B737A"/>
    <w:rsid w:val="006B7654"/>
    <w:rsid w:val="006C01C9"/>
    <w:rsid w:val="006C1671"/>
    <w:rsid w:val="006C3042"/>
    <w:rsid w:val="006C3BD7"/>
    <w:rsid w:val="006C3DB2"/>
    <w:rsid w:val="006C4011"/>
    <w:rsid w:val="006C4267"/>
    <w:rsid w:val="006C46BF"/>
    <w:rsid w:val="006C54AB"/>
    <w:rsid w:val="006C6819"/>
    <w:rsid w:val="006D0EEF"/>
    <w:rsid w:val="006D146E"/>
    <w:rsid w:val="006D2756"/>
    <w:rsid w:val="006D3764"/>
    <w:rsid w:val="006D396F"/>
    <w:rsid w:val="006D4143"/>
    <w:rsid w:val="006D6A1B"/>
    <w:rsid w:val="006D7162"/>
    <w:rsid w:val="006E0432"/>
    <w:rsid w:val="006E0A07"/>
    <w:rsid w:val="006E114C"/>
    <w:rsid w:val="006E15A0"/>
    <w:rsid w:val="006E1CC9"/>
    <w:rsid w:val="006E23C3"/>
    <w:rsid w:val="006E2CA9"/>
    <w:rsid w:val="006E5667"/>
    <w:rsid w:val="006E6267"/>
    <w:rsid w:val="006E6491"/>
    <w:rsid w:val="006E6F52"/>
    <w:rsid w:val="006F0D2A"/>
    <w:rsid w:val="006F0E1A"/>
    <w:rsid w:val="006F2E42"/>
    <w:rsid w:val="006F3042"/>
    <w:rsid w:val="006F3B25"/>
    <w:rsid w:val="006F3F9F"/>
    <w:rsid w:val="006F414F"/>
    <w:rsid w:val="006F4CCA"/>
    <w:rsid w:val="006F529A"/>
    <w:rsid w:val="006F656C"/>
    <w:rsid w:val="006F7051"/>
    <w:rsid w:val="006F731B"/>
    <w:rsid w:val="007011F2"/>
    <w:rsid w:val="00701DCE"/>
    <w:rsid w:val="00702F43"/>
    <w:rsid w:val="00703A36"/>
    <w:rsid w:val="00703C75"/>
    <w:rsid w:val="00703D2E"/>
    <w:rsid w:val="00703F2F"/>
    <w:rsid w:val="00704D5D"/>
    <w:rsid w:val="00705355"/>
    <w:rsid w:val="00705558"/>
    <w:rsid w:val="00705E0F"/>
    <w:rsid w:val="00707E10"/>
    <w:rsid w:val="00711E2E"/>
    <w:rsid w:val="00712647"/>
    <w:rsid w:val="00712E07"/>
    <w:rsid w:val="0071503E"/>
    <w:rsid w:val="00715809"/>
    <w:rsid w:val="0071592A"/>
    <w:rsid w:val="00715951"/>
    <w:rsid w:val="00715E4B"/>
    <w:rsid w:val="007161B2"/>
    <w:rsid w:val="00717417"/>
    <w:rsid w:val="007209F3"/>
    <w:rsid w:val="00723089"/>
    <w:rsid w:val="00723360"/>
    <w:rsid w:val="00724F74"/>
    <w:rsid w:val="0072623A"/>
    <w:rsid w:val="00727A78"/>
    <w:rsid w:val="00727E3D"/>
    <w:rsid w:val="00730660"/>
    <w:rsid w:val="0073091A"/>
    <w:rsid w:val="007309E3"/>
    <w:rsid w:val="00730A0D"/>
    <w:rsid w:val="00730B32"/>
    <w:rsid w:val="00733B5A"/>
    <w:rsid w:val="00735E1B"/>
    <w:rsid w:val="007376F8"/>
    <w:rsid w:val="00737840"/>
    <w:rsid w:val="0074083F"/>
    <w:rsid w:val="00740989"/>
    <w:rsid w:val="007417A9"/>
    <w:rsid w:val="00742B7C"/>
    <w:rsid w:val="00742EA5"/>
    <w:rsid w:val="00743575"/>
    <w:rsid w:val="0074377E"/>
    <w:rsid w:val="00743A75"/>
    <w:rsid w:val="007445AD"/>
    <w:rsid w:val="00745ABF"/>
    <w:rsid w:val="00745BF2"/>
    <w:rsid w:val="00745DFA"/>
    <w:rsid w:val="007464A4"/>
    <w:rsid w:val="007478D4"/>
    <w:rsid w:val="00747F96"/>
    <w:rsid w:val="00751D3D"/>
    <w:rsid w:val="007523E4"/>
    <w:rsid w:val="00753360"/>
    <w:rsid w:val="0075364F"/>
    <w:rsid w:val="00753679"/>
    <w:rsid w:val="007557B7"/>
    <w:rsid w:val="007569A0"/>
    <w:rsid w:val="00756D01"/>
    <w:rsid w:val="00761B30"/>
    <w:rsid w:val="00761B6D"/>
    <w:rsid w:val="007620CA"/>
    <w:rsid w:val="007634EE"/>
    <w:rsid w:val="00763698"/>
    <w:rsid w:val="007636DC"/>
    <w:rsid w:val="0076534B"/>
    <w:rsid w:val="0076634A"/>
    <w:rsid w:val="0076635E"/>
    <w:rsid w:val="007669F3"/>
    <w:rsid w:val="00767D4A"/>
    <w:rsid w:val="00770BB4"/>
    <w:rsid w:val="007721F5"/>
    <w:rsid w:val="007736BD"/>
    <w:rsid w:val="007737AA"/>
    <w:rsid w:val="0077403C"/>
    <w:rsid w:val="00775355"/>
    <w:rsid w:val="00775CB8"/>
    <w:rsid w:val="0077647D"/>
    <w:rsid w:val="00777627"/>
    <w:rsid w:val="0078003A"/>
    <w:rsid w:val="00780DE9"/>
    <w:rsid w:val="0078215B"/>
    <w:rsid w:val="0078350D"/>
    <w:rsid w:val="007839D8"/>
    <w:rsid w:val="0078499A"/>
    <w:rsid w:val="00785F0F"/>
    <w:rsid w:val="00786608"/>
    <w:rsid w:val="00787A0E"/>
    <w:rsid w:val="0079018D"/>
    <w:rsid w:val="00790337"/>
    <w:rsid w:val="00791618"/>
    <w:rsid w:val="00791DB2"/>
    <w:rsid w:val="0079406B"/>
    <w:rsid w:val="00795CD9"/>
    <w:rsid w:val="00797004"/>
    <w:rsid w:val="007979E7"/>
    <w:rsid w:val="007A0D66"/>
    <w:rsid w:val="007A182B"/>
    <w:rsid w:val="007A214E"/>
    <w:rsid w:val="007A3015"/>
    <w:rsid w:val="007A4D37"/>
    <w:rsid w:val="007A4E3E"/>
    <w:rsid w:val="007A4E3F"/>
    <w:rsid w:val="007A5518"/>
    <w:rsid w:val="007A6CE5"/>
    <w:rsid w:val="007A7BEB"/>
    <w:rsid w:val="007B0623"/>
    <w:rsid w:val="007B2D1A"/>
    <w:rsid w:val="007B493B"/>
    <w:rsid w:val="007B5057"/>
    <w:rsid w:val="007B5181"/>
    <w:rsid w:val="007B5655"/>
    <w:rsid w:val="007B5818"/>
    <w:rsid w:val="007B5DF9"/>
    <w:rsid w:val="007C005D"/>
    <w:rsid w:val="007C01C6"/>
    <w:rsid w:val="007C0B8D"/>
    <w:rsid w:val="007C128D"/>
    <w:rsid w:val="007C3236"/>
    <w:rsid w:val="007C3514"/>
    <w:rsid w:val="007C3689"/>
    <w:rsid w:val="007C374A"/>
    <w:rsid w:val="007C501E"/>
    <w:rsid w:val="007C510D"/>
    <w:rsid w:val="007C5469"/>
    <w:rsid w:val="007C622B"/>
    <w:rsid w:val="007D0613"/>
    <w:rsid w:val="007D0AB7"/>
    <w:rsid w:val="007D13E2"/>
    <w:rsid w:val="007D2C59"/>
    <w:rsid w:val="007D2DD5"/>
    <w:rsid w:val="007D39D5"/>
    <w:rsid w:val="007D3B56"/>
    <w:rsid w:val="007D4435"/>
    <w:rsid w:val="007D50C3"/>
    <w:rsid w:val="007D58AF"/>
    <w:rsid w:val="007D5A6B"/>
    <w:rsid w:val="007D6360"/>
    <w:rsid w:val="007E02EE"/>
    <w:rsid w:val="007E0A0E"/>
    <w:rsid w:val="007E0DEC"/>
    <w:rsid w:val="007E11FB"/>
    <w:rsid w:val="007E3801"/>
    <w:rsid w:val="007E6851"/>
    <w:rsid w:val="007E6A1D"/>
    <w:rsid w:val="007E7130"/>
    <w:rsid w:val="007F00B0"/>
    <w:rsid w:val="007F0229"/>
    <w:rsid w:val="007F28CF"/>
    <w:rsid w:val="007F2B56"/>
    <w:rsid w:val="007F3506"/>
    <w:rsid w:val="007F4A3B"/>
    <w:rsid w:val="007F6167"/>
    <w:rsid w:val="007F71A1"/>
    <w:rsid w:val="007F7F38"/>
    <w:rsid w:val="0080002B"/>
    <w:rsid w:val="00802B98"/>
    <w:rsid w:val="0080530D"/>
    <w:rsid w:val="00810141"/>
    <w:rsid w:val="00810F63"/>
    <w:rsid w:val="008125B9"/>
    <w:rsid w:val="00812A16"/>
    <w:rsid w:val="008131F6"/>
    <w:rsid w:val="00813A00"/>
    <w:rsid w:val="00814536"/>
    <w:rsid w:val="00814F25"/>
    <w:rsid w:val="00815026"/>
    <w:rsid w:val="0081526A"/>
    <w:rsid w:val="0081538C"/>
    <w:rsid w:val="00816C0C"/>
    <w:rsid w:val="008176DC"/>
    <w:rsid w:val="008214EA"/>
    <w:rsid w:val="008219FD"/>
    <w:rsid w:val="00823080"/>
    <w:rsid w:val="00823367"/>
    <w:rsid w:val="00823EA1"/>
    <w:rsid w:val="00824550"/>
    <w:rsid w:val="0082552F"/>
    <w:rsid w:val="0082563D"/>
    <w:rsid w:val="00825C42"/>
    <w:rsid w:val="00825E95"/>
    <w:rsid w:val="0082685D"/>
    <w:rsid w:val="00827FA0"/>
    <w:rsid w:val="0083234B"/>
    <w:rsid w:val="00832EDE"/>
    <w:rsid w:val="00833415"/>
    <w:rsid w:val="00834842"/>
    <w:rsid w:val="00834AD3"/>
    <w:rsid w:val="00836D56"/>
    <w:rsid w:val="008376E6"/>
    <w:rsid w:val="0083785A"/>
    <w:rsid w:val="00840F62"/>
    <w:rsid w:val="008426E3"/>
    <w:rsid w:val="00845094"/>
    <w:rsid w:val="008451EE"/>
    <w:rsid w:val="0084531E"/>
    <w:rsid w:val="00845DEC"/>
    <w:rsid w:val="00847310"/>
    <w:rsid w:val="00850901"/>
    <w:rsid w:val="008529E3"/>
    <w:rsid w:val="00852B11"/>
    <w:rsid w:val="00853038"/>
    <w:rsid w:val="008531DF"/>
    <w:rsid w:val="00853752"/>
    <w:rsid w:val="0085387E"/>
    <w:rsid w:val="008548D1"/>
    <w:rsid w:val="00854CC2"/>
    <w:rsid w:val="00855C12"/>
    <w:rsid w:val="00855D64"/>
    <w:rsid w:val="00856C1F"/>
    <w:rsid w:val="008573CD"/>
    <w:rsid w:val="00857A5E"/>
    <w:rsid w:val="00857E47"/>
    <w:rsid w:val="00860B4A"/>
    <w:rsid w:val="008610BF"/>
    <w:rsid w:val="0086242F"/>
    <w:rsid w:val="00863D16"/>
    <w:rsid w:val="00864892"/>
    <w:rsid w:val="00864B03"/>
    <w:rsid w:val="0086550E"/>
    <w:rsid w:val="008658E8"/>
    <w:rsid w:val="008664EE"/>
    <w:rsid w:val="0086764D"/>
    <w:rsid w:val="008715E4"/>
    <w:rsid w:val="00871CF6"/>
    <w:rsid w:val="008720FC"/>
    <w:rsid w:val="00873221"/>
    <w:rsid w:val="00873D8C"/>
    <w:rsid w:val="00874611"/>
    <w:rsid w:val="00874B0A"/>
    <w:rsid w:val="008757E3"/>
    <w:rsid w:val="00880253"/>
    <w:rsid w:val="00880281"/>
    <w:rsid w:val="00880AF4"/>
    <w:rsid w:val="00880D6B"/>
    <w:rsid w:val="00882A6B"/>
    <w:rsid w:val="00884034"/>
    <w:rsid w:val="00884214"/>
    <w:rsid w:val="00884526"/>
    <w:rsid w:val="00885344"/>
    <w:rsid w:val="00886440"/>
    <w:rsid w:val="00887764"/>
    <w:rsid w:val="00887BA4"/>
    <w:rsid w:val="00890900"/>
    <w:rsid w:val="00890CE2"/>
    <w:rsid w:val="0089148A"/>
    <w:rsid w:val="00891A5E"/>
    <w:rsid w:val="00892409"/>
    <w:rsid w:val="00893115"/>
    <w:rsid w:val="00893667"/>
    <w:rsid w:val="00895522"/>
    <w:rsid w:val="008958B2"/>
    <w:rsid w:val="00895D2E"/>
    <w:rsid w:val="008966D7"/>
    <w:rsid w:val="00896FB3"/>
    <w:rsid w:val="00897438"/>
    <w:rsid w:val="008A2434"/>
    <w:rsid w:val="008A3562"/>
    <w:rsid w:val="008A44E5"/>
    <w:rsid w:val="008A49A7"/>
    <w:rsid w:val="008A54E8"/>
    <w:rsid w:val="008A7706"/>
    <w:rsid w:val="008B174A"/>
    <w:rsid w:val="008B1DC3"/>
    <w:rsid w:val="008B1EAF"/>
    <w:rsid w:val="008B2002"/>
    <w:rsid w:val="008B312C"/>
    <w:rsid w:val="008B316A"/>
    <w:rsid w:val="008B32D0"/>
    <w:rsid w:val="008B43C3"/>
    <w:rsid w:val="008B483C"/>
    <w:rsid w:val="008B5A18"/>
    <w:rsid w:val="008B6F62"/>
    <w:rsid w:val="008B6FC6"/>
    <w:rsid w:val="008B7524"/>
    <w:rsid w:val="008C10A3"/>
    <w:rsid w:val="008C272F"/>
    <w:rsid w:val="008C2D51"/>
    <w:rsid w:val="008C332D"/>
    <w:rsid w:val="008C3F93"/>
    <w:rsid w:val="008C55A8"/>
    <w:rsid w:val="008C6C7F"/>
    <w:rsid w:val="008C7F91"/>
    <w:rsid w:val="008D07EE"/>
    <w:rsid w:val="008D0A40"/>
    <w:rsid w:val="008D10A7"/>
    <w:rsid w:val="008D165D"/>
    <w:rsid w:val="008D199C"/>
    <w:rsid w:val="008D1D5C"/>
    <w:rsid w:val="008D305D"/>
    <w:rsid w:val="008D4A68"/>
    <w:rsid w:val="008D4AE3"/>
    <w:rsid w:val="008D555B"/>
    <w:rsid w:val="008E029C"/>
    <w:rsid w:val="008E0A5E"/>
    <w:rsid w:val="008E1F87"/>
    <w:rsid w:val="008E2257"/>
    <w:rsid w:val="008E2B62"/>
    <w:rsid w:val="008E3D2B"/>
    <w:rsid w:val="008E64CB"/>
    <w:rsid w:val="008E6D31"/>
    <w:rsid w:val="008E70AA"/>
    <w:rsid w:val="008E7294"/>
    <w:rsid w:val="008E7383"/>
    <w:rsid w:val="008F19F2"/>
    <w:rsid w:val="008F36A0"/>
    <w:rsid w:val="008F5B16"/>
    <w:rsid w:val="00902A40"/>
    <w:rsid w:val="00902EEE"/>
    <w:rsid w:val="00903A3B"/>
    <w:rsid w:val="00904062"/>
    <w:rsid w:val="00907861"/>
    <w:rsid w:val="009100F5"/>
    <w:rsid w:val="0091035D"/>
    <w:rsid w:val="00910D1E"/>
    <w:rsid w:val="0091308C"/>
    <w:rsid w:val="00914008"/>
    <w:rsid w:val="009144CA"/>
    <w:rsid w:val="00915B30"/>
    <w:rsid w:val="00915C39"/>
    <w:rsid w:val="00916540"/>
    <w:rsid w:val="00916FB6"/>
    <w:rsid w:val="009175E6"/>
    <w:rsid w:val="00917A03"/>
    <w:rsid w:val="00920D99"/>
    <w:rsid w:val="0092136F"/>
    <w:rsid w:val="00921698"/>
    <w:rsid w:val="009222EC"/>
    <w:rsid w:val="00924426"/>
    <w:rsid w:val="00924DD1"/>
    <w:rsid w:val="00926BE8"/>
    <w:rsid w:val="0092750A"/>
    <w:rsid w:val="00927603"/>
    <w:rsid w:val="00927BCD"/>
    <w:rsid w:val="0093054D"/>
    <w:rsid w:val="00930A39"/>
    <w:rsid w:val="00930AF3"/>
    <w:rsid w:val="00931199"/>
    <w:rsid w:val="009316BC"/>
    <w:rsid w:val="00931C4D"/>
    <w:rsid w:val="00932119"/>
    <w:rsid w:val="00932C75"/>
    <w:rsid w:val="009336DD"/>
    <w:rsid w:val="00933D7E"/>
    <w:rsid w:val="009352BA"/>
    <w:rsid w:val="00935A65"/>
    <w:rsid w:val="009404AB"/>
    <w:rsid w:val="0094218D"/>
    <w:rsid w:val="00942582"/>
    <w:rsid w:val="009448AE"/>
    <w:rsid w:val="00944C99"/>
    <w:rsid w:val="00945C60"/>
    <w:rsid w:val="0094751D"/>
    <w:rsid w:val="009475A6"/>
    <w:rsid w:val="00947C10"/>
    <w:rsid w:val="0095078B"/>
    <w:rsid w:val="0095184E"/>
    <w:rsid w:val="00951FB0"/>
    <w:rsid w:val="00952E15"/>
    <w:rsid w:val="0095329E"/>
    <w:rsid w:val="0095352B"/>
    <w:rsid w:val="009559AE"/>
    <w:rsid w:val="00960BE9"/>
    <w:rsid w:val="00961FA9"/>
    <w:rsid w:val="00962E29"/>
    <w:rsid w:val="0096308D"/>
    <w:rsid w:val="00964CFF"/>
    <w:rsid w:val="0096520D"/>
    <w:rsid w:val="00965251"/>
    <w:rsid w:val="00965EE6"/>
    <w:rsid w:val="009663DE"/>
    <w:rsid w:val="00966C92"/>
    <w:rsid w:val="00966FDA"/>
    <w:rsid w:val="009714C5"/>
    <w:rsid w:val="0097191C"/>
    <w:rsid w:val="009725BC"/>
    <w:rsid w:val="0097458D"/>
    <w:rsid w:val="00975881"/>
    <w:rsid w:val="00975C67"/>
    <w:rsid w:val="00975F9A"/>
    <w:rsid w:val="009766E8"/>
    <w:rsid w:val="00980CA8"/>
    <w:rsid w:val="009831A7"/>
    <w:rsid w:val="009833A9"/>
    <w:rsid w:val="009835D3"/>
    <w:rsid w:val="00984F6C"/>
    <w:rsid w:val="009854CB"/>
    <w:rsid w:val="00985A31"/>
    <w:rsid w:val="00985B65"/>
    <w:rsid w:val="00985DAF"/>
    <w:rsid w:val="009865C7"/>
    <w:rsid w:val="00986DAC"/>
    <w:rsid w:val="00993399"/>
    <w:rsid w:val="00993835"/>
    <w:rsid w:val="00994093"/>
    <w:rsid w:val="00994535"/>
    <w:rsid w:val="009948D8"/>
    <w:rsid w:val="00994D0F"/>
    <w:rsid w:val="00995970"/>
    <w:rsid w:val="00996524"/>
    <w:rsid w:val="009976D3"/>
    <w:rsid w:val="00997BA8"/>
    <w:rsid w:val="009A1113"/>
    <w:rsid w:val="009A141D"/>
    <w:rsid w:val="009A215F"/>
    <w:rsid w:val="009A2761"/>
    <w:rsid w:val="009A2C50"/>
    <w:rsid w:val="009A648E"/>
    <w:rsid w:val="009A675A"/>
    <w:rsid w:val="009A6823"/>
    <w:rsid w:val="009B0602"/>
    <w:rsid w:val="009B06E5"/>
    <w:rsid w:val="009B08CC"/>
    <w:rsid w:val="009B1108"/>
    <w:rsid w:val="009B2BB7"/>
    <w:rsid w:val="009B47FC"/>
    <w:rsid w:val="009B4E67"/>
    <w:rsid w:val="009B65E1"/>
    <w:rsid w:val="009B67ED"/>
    <w:rsid w:val="009B69B4"/>
    <w:rsid w:val="009B7C14"/>
    <w:rsid w:val="009C078A"/>
    <w:rsid w:val="009C11CB"/>
    <w:rsid w:val="009C2A7E"/>
    <w:rsid w:val="009C2B70"/>
    <w:rsid w:val="009C4C74"/>
    <w:rsid w:val="009C5715"/>
    <w:rsid w:val="009C5BB0"/>
    <w:rsid w:val="009C5BDD"/>
    <w:rsid w:val="009C689D"/>
    <w:rsid w:val="009C6BB5"/>
    <w:rsid w:val="009C6F45"/>
    <w:rsid w:val="009C758D"/>
    <w:rsid w:val="009D0CC8"/>
    <w:rsid w:val="009D16D3"/>
    <w:rsid w:val="009D2307"/>
    <w:rsid w:val="009D3255"/>
    <w:rsid w:val="009D5FC1"/>
    <w:rsid w:val="009D65EC"/>
    <w:rsid w:val="009D6EC5"/>
    <w:rsid w:val="009D74BE"/>
    <w:rsid w:val="009E05B9"/>
    <w:rsid w:val="009E08F6"/>
    <w:rsid w:val="009E10AD"/>
    <w:rsid w:val="009E16C6"/>
    <w:rsid w:val="009E190D"/>
    <w:rsid w:val="009E1AAA"/>
    <w:rsid w:val="009E1FA4"/>
    <w:rsid w:val="009E2251"/>
    <w:rsid w:val="009E35E3"/>
    <w:rsid w:val="009E374F"/>
    <w:rsid w:val="009E39E8"/>
    <w:rsid w:val="009E4267"/>
    <w:rsid w:val="009E4674"/>
    <w:rsid w:val="009E76B0"/>
    <w:rsid w:val="009E7A1D"/>
    <w:rsid w:val="009E7B13"/>
    <w:rsid w:val="009F0C71"/>
    <w:rsid w:val="009F0EDD"/>
    <w:rsid w:val="009F101A"/>
    <w:rsid w:val="009F2EA8"/>
    <w:rsid w:val="009F3080"/>
    <w:rsid w:val="009F527A"/>
    <w:rsid w:val="009F54DF"/>
    <w:rsid w:val="009F5D4C"/>
    <w:rsid w:val="00A02450"/>
    <w:rsid w:val="00A03077"/>
    <w:rsid w:val="00A03949"/>
    <w:rsid w:val="00A039C1"/>
    <w:rsid w:val="00A04E79"/>
    <w:rsid w:val="00A050C1"/>
    <w:rsid w:val="00A05544"/>
    <w:rsid w:val="00A057E1"/>
    <w:rsid w:val="00A06F4B"/>
    <w:rsid w:val="00A07641"/>
    <w:rsid w:val="00A10B78"/>
    <w:rsid w:val="00A10EE5"/>
    <w:rsid w:val="00A114C3"/>
    <w:rsid w:val="00A11D40"/>
    <w:rsid w:val="00A131B5"/>
    <w:rsid w:val="00A13319"/>
    <w:rsid w:val="00A13773"/>
    <w:rsid w:val="00A14260"/>
    <w:rsid w:val="00A14751"/>
    <w:rsid w:val="00A149DB"/>
    <w:rsid w:val="00A150AC"/>
    <w:rsid w:val="00A1535F"/>
    <w:rsid w:val="00A20840"/>
    <w:rsid w:val="00A21215"/>
    <w:rsid w:val="00A218DC"/>
    <w:rsid w:val="00A22CE9"/>
    <w:rsid w:val="00A230AD"/>
    <w:rsid w:val="00A2330A"/>
    <w:rsid w:val="00A23923"/>
    <w:rsid w:val="00A23E88"/>
    <w:rsid w:val="00A25496"/>
    <w:rsid w:val="00A27199"/>
    <w:rsid w:val="00A32D90"/>
    <w:rsid w:val="00A331B0"/>
    <w:rsid w:val="00A3326F"/>
    <w:rsid w:val="00A33C6C"/>
    <w:rsid w:val="00A34B27"/>
    <w:rsid w:val="00A34F90"/>
    <w:rsid w:val="00A368B6"/>
    <w:rsid w:val="00A37582"/>
    <w:rsid w:val="00A40F39"/>
    <w:rsid w:val="00A41CF1"/>
    <w:rsid w:val="00A42976"/>
    <w:rsid w:val="00A42E1A"/>
    <w:rsid w:val="00A438E2"/>
    <w:rsid w:val="00A43A85"/>
    <w:rsid w:val="00A45D2F"/>
    <w:rsid w:val="00A46214"/>
    <w:rsid w:val="00A469E6"/>
    <w:rsid w:val="00A500F5"/>
    <w:rsid w:val="00A50115"/>
    <w:rsid w:val="00A52FAB"/>
    <w:rsid w:val="00A53078"/>
    <w:rsid w:val="00A53411"/>
    <w:rsid w:val="00A53490"/>
    <w:rsid w:val="00A554B2"/>
    <w:rsid w:val="00A5598A"/>
    <w:rsid w:val="00A56315"/>
    <w:rsid w:val="00A566E2"/>
    <w:rsid w:val="00A56771"/>
    <w:rsid w:val="00A5681B"/>
    <w:rsid w:val="00A56940"/>
    <w:rsid w:val="00A5750C"/>
    <w:rsid w:val="00A57D6F"/>
    <w:rsid w:val="00A613F9"/>
    <w:rsid w:val="00A61996"/>
    <w:rsid w:val="00A61B79"/>
    <w:rsid w:val="00A635D0"/>
    <w:rsid w:val="00A6473C"/>
    <w:rsid w:val="00A6478D"/>
    <w:rsid w:val="00A6514A"/>
    <w:rsid w:val="00A66A5A"/>
    <w:rsid w:val="00A67059"/>
    <w:rsid w:val="00A73262"/>
    <w:rsid w:val="00A74639"/>
    <w:rsid w:val="00A76902"/>
    <w:rsid w:val="00A76F23"/>
    <w:rsid w:val="00A77018"/>
    <w:rsid w:val="00A7729E"/>
    <w:rsid w:val="00A778C9"/>
    <w:rsid w:val="00A8030E"/>
    <w:rsid w:val="00A808D3"/>
    <w:rsid w:val="00A80AA6"/>
    <w:rsid w:val="00A8212F"/>
    <w:rsid w:val="00A82ED4"/>
    <w:rsid w:val="00A852A4"/>
    <w:rsid w:val="00A85B01"/>
    <w:rsid w:val="00A85D32"/>
    <w:rsid w:val="00A871BE"/>
    <w:rsid w:val="00A90B5A"/>
    <w:rsid w:val="00A9194E"/>
    <w:rsid w:val="00A925DF"/>
    <w:rsid w:val="00A92A19"/>
    <w:rsid w:val="00A949A0"/>
    <w:rsid w:val="00A9593D"/>
    <w:rsid w:val="00A96CF8"/>
    <w:rsid w:val="00A97125"/>
    <w:rsid w:val="00A97A88"/>
    <w:rsid w:val="00AA2675"/>
    <w:rsid w:val="00AA3342"/>
    <w:rsid w:val="00AA3DCC"/>
    <w:rsid w:val="00AA3FB9"/>
    <w:rsid w:val="00AA42D4"/>
    <w:rsid w:val="00AA43E6"/>
    <w:rsid w:val="00AA7026"/>
    <w:rsid w:val="00AB1001"/>
    <w:rsid w:val="00AB1A32"/>
    <w:rsid w:val="00AB1B7F"/>
    <w:rsid w:val="00AB1E66"/>
    <w:rsid w:val="00AB2E66"/>
    <w:rsid w:val="00AB52A6"/>
    <w:rsid w:val="00AB56BF"/>
    <w:rsid w:val="00AB5B8E"/>
    <w:rsid w:val="00AB6C9A"/>
    <w:rsid w:val="00AB70E9"/>
    <w:rsid w:val="00AC3CCA"/>
    <w:rsid w:val="00AC4192"/>
    <w:rsid w:val="00AC41A7"/>
    <w:rsid w:val="00AC476D"/>
    <w:rsid w:val="00AC5AC3"/>
    <w:rsid w:val="00AC6092"/>
    <w:rsid w:val="00AD0856"/>
    <w:rsid w:val="00AD160D"/>
    <w:rsid w:val="00AD1E40"/>
    <w:rsid w:val="00AD2501"/>
    <w:rsid w:val="00AD2965"/>
    <w:rsid w:val="00AD5404"/>
    <w:rsid w:val="00AD6FE4"/>
    <w:rsid w:val="00AD7968"/>
    <w:rsid w:val="00AE0315"/>
    <w:rsid w:val="00AE0C6D"/>
    <w:rsid w:val="00AE3428"/>
    <w:rsid w:val="00AE352C"/>
    <w:rsid w:val="00AE5E3F"/>
    <w:rsid w:val="00AE6383"/>
    <w:rsid w:val="00AE6D9E"/>
    <w:rsid w:val="00AE71AE"/>
    <w:rsid w:val="00AF1050"/>
    <w:rsid w:val="00AF1AFD"/>
    <w:rsid w:val="00AF4EBB"/>
    <w:rsid w:val="00AF5F46"/>
    <w:rsid w:val="00AF5F84"/>
    <w:rsid w:val="00AF71F1"/>
    <w:rsid w:val="00AF7FE6"/>
    <w:rsid w:val="00B00F25"/>
    <w:rsid w:val="00B01631"/>
    <w:rsid w:val="00B01EC0"/>
    <w:rsid w:val="00B051C0"/>
    <w:rsid w:val="00B05897"/>
    <w:rsid w:val="00B06AC2"/>
    <w:rsid w:val="00B06C3A"/>
    <w:rsid w:val="00B075FE"/>
    <w:rsid w:val="00B07964"/>
    <w:rsid w:val="00B100B2"/>
    <w:rsid w:val="00B11958"/>
    <w:rsid w:val="00B11B95"/>
    <w:rsid w:val="00B122BB"/>
    <w:rsid w:val="00B125F8"/>
    <w:rsid w:val="00B12AC6"/>
    <w:rsid w:val="00B12FC8"/>
    <w:rsid w:val="00B132D0"/>
    <w:rsid w:val="00B13472"/>
    <w:rsid w:val="00B14E26"/>
    <w:rsid w:val="00B157EB"/>
    <w:rsid w:val="00B1742A"/>
    <w:rsid w:val="00B17BD5"/>
    <w:rsid w:val="00B20467"/>
    <w:rsid w:val="00B20E90"/>
    <w:rsid w:val="00B22B70"/>
    <w:rsid w:val="00B23A24"/>
    <w:rsid w:val="00B242B3"/>
    <w:rsid w:val="00B25414"/>
    <w:rsid w:val="00B26158"/>
    <w:rsid w:val="00B271CC"/>
    <w:rsid w:val="00B30F7F"/>
    <w:rsid w:val="00B32DCF"/>
    <w:rsid w:val="00B35DC7"/>
    <w:rsid w:val="00B418E7"/>
    <w:rsid w:val="00B426D5"/>
    <w:rsid w:val="00B42CB0"/>
    <w:rsid w:val="00B42FCA"/>
    <w:rsid w:val="00B44FCE"/>
    <w:rsid w:val="00B466D5"/>
    <w:rsid w:val="00B46C7C"/>
    <w:rsid w:val="00B4765E"/>
    <w:rsid w:val="00B47C60"/>
    <w:rsid w:val="00B539B4"/>
    <w:rsid w:val="00B5430A"/>
    <w:rsid w:val="00B5462E"/>
    <w:rsid w:val="00B5677E"/>
    <w:rsid w:val="00B56DFB"/>
    <w:rsid w:val="00B576B9"/>
    <w:rsid w:val="00B62E3C"/>
    <w:rsid w:val="00B64090"/>
    <w:rsid w:val="00B6474C"/>
    <w:rsid w:val="00B674CE"/>
    <w:rsid w:val="00B677EC"/>
    <w:rsid w:val="00B67D74"/>
    <w:rsid w:val="00B717A8"/>
    <w:rsid w:val="00B71972"/>
    <w:rsid w:val="00B72B16"/>
    <w:rsid w:val="00B73A48"/>
    <w:rsid w:val="00B748E0"/>
    <w:rsid w:val="00B74E78"/>
    <w:rsid w:val="00B753D3"/>
    <w:rsid w:val="00B75A0C"/>
    <w:rsid w:val="00B75C17"/>
    <w:rsid w:val="00B7729E"/>
    <w:rsid w:val="00B7742A"/>
    <w:rsid w:val="00B77588"/>
    <w:rsid w:val="00B776EC"/>
    <w:rsid w:val="00B77947"/>
    <w:rsid w:val="00B8004D"/>
    <w:rsid w:val="00B82043"/>
    <w:rsid w:val="00B84B8A"/>
    <w:rsid w:val="00B85BF7"/>
    <w:rsid w:val="00B86810"/>
    <w:rsid w:val="00B87AF9"/>
    <w:rsid w:val="00B9096C"/>
    <w:rsid w:val="00B91A52"/>
    <w:rsid w:val="00B92587"/>
    <w:rsid w:val="00B92F59"/>
    <w:rsid w:val="00B92F67"/>
    <w:rsid w:val="00B944C9"/>
    <w:rsid w:val="00B952D4"/>
    <w:rsid w:val="00B9534F"/>
    <w:rsid w:val="00B9607F"/>
    <w:rsid w:val="00B960B2"/>
    <w:rsid w:val="00BA0F1D"/>
    <w:rsid w:val="00BA1755"/>
    <w:rsid w:val="00BA1B64"/>
    <w:rsid w:val="00BA2145"/>
    <w:rsid w:val="00BA250A"/>
    <w:rsid w:val="00BA2561"/>
    <w:rsid w:val="00BA2967"/>
    <w:rsid w:val="00BA315E"/>
    <w:rsid w:val="00BA3226"/>
    <w:rsid w:val="00BA3B01"/>
    <w:rsid w:val="00BA4E21"/>
    <w:rsid w:val="00BA4EC9"/>
    <w:rsid w:val="00BA5A92"/>
    <w:rsid w:val="00BA6BF1"/>
    <w:rsid w:val="00BA6ED8"/>
    <w:rsid w:val="00BA7184"/>
    <w:rsid w:val="00BB03F6"/>
    <w:rsid w:val="00BB0B08"/>
    <w:rsid w:val="00BB3CC2"/>
    <w:rsid w:val="00BB4124"/>
    <w:rsid w:val="00BB426F"/>
    <w:rsid w:val="00BB4AB1"/>
    <w:rsid w:val="00BB532E"/>
    <w:rsid w:val="00BB6CB0"/>
    <w:rsid w:val="00BB6F7D"/>
    <w:rsid w:val="00BB7523"/>
    <w:rsid w:val="00BB7982"/>
    <w:rsid w:val="00BB7CD4"/>
    <w:rsid w:val="00BC0528"/>
    <w:rsid w:val="00BC16F2"/>
    <w:rsid w:val="00BC1B8E"/>
    <w:rsid w:val="00BC1E42"/>
    <w:rsid w:val="00BC1F25"/>
    <w:rsid w:val="00BC3155"/>
    <w:rsid w:val="00BC3159"/>
    <w:rsid w:val="00BC4CA1"/>
    <w:rsid w:val="00BC51B3"/>
    <w:rsid w:val="00BC533A"/>
    <w:rsid w:val="00BC58FC"/>
    <w:rsid w:val="00BC5B2A"/>
    <w:rsid w:val="00BC6EA7"/>
    <w:rsid w:val="00BC75F2"/>
    <w:rsid w:val="00BC7785"/>
    <w:rsid w:val="00BC786E"/>
    <w:rsid w:val="00BD08CA"/>
    <w:rsid w:val="00BD12B7"/>
    <w:rsid w:val="00BD3077"/>
    <w:rsid w:val="00BD36AE"/>
    <w:rsid w:val="00BD3F41"/>
    <w:rsid w:val="00BD4F89"/>
    <w:rsid w:val="00BD627C"/>
    <w:rsid w:val="00BD7DA5"/>
    <w:rsid w:val="00BE0622"/>
    <w:rsid w:val="00BE065D"/>
    <w:rsid w:val="00BE12F0"/>
    <w:rsid w:val="00BE18AE"/>
    <w:rsid w:val="00BE289F"/>
    <w:rsid w:val="00BE2F54"/>
    <w:rsid w:val="00BE31E5"/>
    <w:rsid w:val="00BE36E8"/>
    <w:rsid w:val="00BE3C39"/>
    <w:rsid w:val="00BE474B"/>
    <w:rsid w:val="00BE5258"/>
    <w:rsid w:val="00BE583F"/>
    <w:rsid w:val="00BE5A3C"/>
    <w:rsid w:val="00BE6430"/>
    <w:rsid w:val="00BE6622"/>
    <w:rsid w:val="00BF012C"/>
    <w:rsid w:val="00BF0BCA"/>
    <w:rsid w:val="00BF2568"/>
    <w:rsid w:val="00BF45BA"/>
    <w:rsid w:val="00BF4A3A"/>
    <w:rsid w:val="00BF4BFB"/>
    <w:rsid w:val="00BF5B39"/>
    <w:rsid w:val="00C02FEC"/>
    <w:rsid w:val="00C03450"/>
    <w:rsid w:val="00C038D6"/>
    <w:rsid w:val="00C057BF"/>
    <w:rsid w:val="00C06069"/>
    <w:rsid w:val="00C06994"/>
    <w:rsid w:val="00C069D7"/>
    <w:rsid w:val="00C077DF"/>
    <w:rsid w:val="00C10619"/>
    <w:rsid w:val="00C12223"/>
    <w:rsid w:val="00C13718"/>
    <w:rsid w:val="00C147DD"/>
    <w:rsid w:val="00C15443"/>
    <w:rsid w:val="00C158F4"/>
    <w:rsid w:val="00C15F63"/>
    <w:rsid w:val="00C16940"/>
    <w:rsid w:val="00C17E9A"/>
    <w:rsid w:val="00C20CC5"/>
    <w:rsid w:val="00C20FE4"/>
    <w:rsid w:val="00C213F4"/>
    <w:rsid w:val="00C2148C"/>
    <w:rsid w:val="00C21A88"/>
    <w:rsid w:val="00C22723"/>
    <w:rsid w:val="00C23E9D"/>
    <w:rsid w:val="00C23FE2"/>
    <w:rsid w:val="00C242C0"/>
    <w:rsid w:val="00C260DA"/>
    <w:rsid w:val="00C268D2"/>
    <w:rsid w:val="00C2771A"/>
    <w:rsid w:val="00C3023B"/>
    <w:rsid w:val="00C302C9"/>
    <w:rsid w:val="00C31A5F"/>
    <w:rsid w:val="00C327FC"/>
    <w:rsid w:val="00C32C0B"/>
    <w:rsid w:val="00C34C21"/>
    <w:rsid w:val="00C368A0"/>
    <w:rsid w:val="00C37993"/>
    <w:rsid w:val="00C40BA9"/>
    <w:rsid w:val="00C40D4E"/>
    <w:rsid w:val="00C413B4"/>
    <w:rsid w:val="00C41759"/>
    <w:rsid w:val="00C42E2E"/>
    <w:rsid w:val="00C43085"/>
    <w:rsid w:val="00C43AFF"/>
    <w:rsid w:val="00C43FF8"/>
    <w:rsid w:val="00C44392"/>
    <w:rsid w:val="00C4627B"/>
    <w:rsid w:val="00C52315"/>
    <w:rsid w:val="00C52E5F"/>
    <w:rsid w:val="00C52F00"/>
    <w:rsid w:val="00C5336B"/>
    <w:rsid w:val="00C55660"/>
    <w:rsid w:val="00C55674"/>
    <w:rsid w:val="00C55E28"/>
    <w:rsid w:val="00C565EA"/>
    <w:rsid w:val="00C566BD"/>
    <w:rsid w:val="00C56ED2"/>
    <w:rsid w:val="00C575F1"/>
    <w:rsid w:val="00C60F20"/>
    <w:rsid w:val="00C623D2"/>
    <w:rsid w:val="00C62CD9"/>
    <w:rsid w:val="00C64205"/>
    <w:rsid w:val="00C64799"/>
    <w:rsid w:val="00C649DF"/>
    <w:rsid w:val="00C64EBE"/>
    <w:rsid w:val="00C65B77"/>
    <w:rsid w:val="00C66026"/>
    <w:rsid w:val="00C66254"/>
    <w:rsid w:val="00C6716C"/>
    <w:rsid w:val="00C7011F"/>
    <w:rsid w:val="00C70F75"/>
    <w:rsid w:val="00C71874"/>
    <w:rsid w:val="00C7314E"/>
    <w:rsid w:val="00C736A9"/>
    <w:rsid w:val="00C73AA5"/>
    <w:rsid w:val="00C744EE"/>
    <w:rsid w:val="00C74D5D"/>
    <w:rsid w:val="00C74EB3"/>
    <w:rsid w:val="00C75BCB"/>
    <w:rsid w:val="00C77E74"/>
    <w:rsid w:val="00C8027E"/>
    <w:rsid w:val="00C81A73"/>
    <w:rsid w:val="00C85238"/>
    <w:rsid w:val="00C8740C"/>
    <w:rsid w:val="00C90067"/>
    <w:rsid w:val="00C90DB5"/>
    <w:rsid w:val="00C91022"/>
    <w:rsid w:val="00C91774"/>
    <w:rsid w:val="00C91950"/>
    <w:rsid w:val="00C929B7"/>
    <w:rsid w:val="00C9323A"/>
    <w:rsid w:val="00C95035"/>
    <w:rsid w:val="00C95278"/>
    <w:rsid w:val="00C95C8C"/>
    <w:rsid w:val="00C9639A"/>
    <w:rsid w:val="00C964AA"/>
    <w:rsid w:val="00C979F5"/>
    <w:rsid w:val="00C97CDF"/>
    <w:rsid w:val="00CA0D56"/>
    <w:rsid w:val="00CA0D6D"/>
    <w:rsid w:val="00CA155C"/>
    <w:rsid w:val="00CA2067"/>
    <w:rsid w:val="00CA236D"/>
    <w:rsid w:val="00CA27E6"/>
    <w:rsid w:val="00CA2CC5"/>
    <w:rsid w:val="00CA4F5B"/>
    <w:rsid w:val="00CA59E1"/>
    <w:rsid w:val="00CA6EE0"/>
    <w:rsid w:val="00CA722F"/>
    <w:rsid w:val="00CA7D4E"/>
    <w:rsid w:val="00CB037D"/>
    <w:rsid w:val="00CB0696"/>
    <w:rsid w:val="00CB0D6F"/>
    <w:rsid w:val="00CB1F16"/>
    <w:rsid w:val="00CB2681"/>
    <w:rsid w:val="00CB36F8"/>
    <w:rsid w:val="00CB37F3"/>
    <w:rsid w:val="00CB3F8B"/>
    <w:rsid w:val="00CB6260"/>
    <w:rsid w:val="00CB62DB"/>
    <w:rsid w:val="00CB6B45"/>
    <w:rsid w:val="00CC006F"/>
    <w:rsid w:val="00CC2B5B"/>
    <w:rsid w:val="00CC3C80"/>
    <w:rsid w:val="00CC6C1D"/>
    <w:rsid w:val="00CD05A3"/>
    <w:rsid w:val="00CD1B2A"/>
    <w:rsid w:val="00CD1CBB"/>
    <w:rsid w:val="00CD2674"/>
    <w:rsid w:val="00CD3069"/>
    <w:rsid w:val="00CD37FC"/>
    <w:rsid w:val="00CD434D"/>
    <w:rsid w:val="00CD60E3"/>
    <w:rsid w:val="00CD61CA"/>
    <w:rsid w:val="00CD680C"/>
    <w:rsid w:val="00CD7040"/>
    <w:rsid w:val="00CD750D"/>
    <w:rsid w:val="00CD75B6"/>
    <w:rsid w:val="00CD7CEF"/>
    <w:rsid w:val="00CE0D38"/>
    <w:rsid w:val="00CE1F2C"/>
    <w:rsid w:val="00CE3CC1"/>
    <w:rsid w:val="00CE3F5A"/>
    <w:rsid w:val="00CE4AA8"/>
    <w:rsid w:val="00CE5170"/>
    <w:rsid w:val="00CE7C9B"/>
    <w:rsid w:val="00CF0256"/>
    <w:rsid w:val="00CF0BC7"/>
    <w:rsid w:val="00CF1390"/>
    <w:rsid w:val="00CF1D22"/>
    <w:rsid w:val="00CF43E6"/>
    <w:rsid w:val="00CF5899"/>
    <w:rsid w:val="00CF5C89"/>
    <w:rsid w:val="00CF743C"/>
    <w:rsid w:val="00D01C82"/>
    <w:rsid w:val="00D02AA9"/>
    <w:rsid w:val="00D035F5"/>
    <w:rsid w:val="00D05C36"/>
    <w:rsid w:val="00D07235"/>
    <w:rsid w:val="00D074D8"/>
    <w:rsid w:val="00D076BA"/>
    <w:rsid w:val="00D104FA"/>
    <w:rsid w:val="00D1107C"/>
    <w:rsid w:val="00D13B27"/>
    <w:rsid w:val="00D14841"/>
    <w:rsid w:val="00D17895"/>
    <w:rsid w:val="00D21D7D"/>
    <w:rsid w:val="00D255CF"/>
    <w:rsid w:val="00D25DDA"/>
    <w:rsid w:val="00D25EEF"/>
    <w:rsid w:val="00D2655D"/>
    <w:rsid w:val="00D26CC2"/>
    <w:rsid w:val="00D27159"/>
    <w:rsid w:val="00D2737D"/>
    <w:rsid w:val="00D303A7"/>
    <w:rsid w:val="00D3070C"/>
    <w:rsid w:val="00D30D7A"/>
    <w:rsid w:val="00D3172E"/>
    <w:rsid w:val="00D31D25"/>
    <w:rsid w:val="00D341B9"/>
    <w:rsid w:val="00D36197"/>
    <w:rsid w:val="00D36786"/>
    <w:rsid w:val="00D36F3A"/>
    <w:rsid w:val="00D37582"/>
    <w:rsid w:val="00D402E9"/>
    <w:rsid w:val="00D40CDD"/>
    <w:rsid w:val="00D4162A"/>
    <w:rsid w:val="00D433A1"/>
    <w:rsid w:val="00D434A4"/>
    <w:rsid w:val="00D43ACB"/>
    <w:rsid w:val="00D4591D"/>
    <w:rsid w:val="00D45AE4"/>
    <w:rsid w:val="00D45D93"/>
    <w:rsid w:val="00D46CF1"/>
    <w:rsid w:val="00D4761A"/>
    <w:rsid w:val="00D4781B"/>
    <w:rsid w:val="00D50B9B"/>
    <w:rsid w:val="00D519C2"/>
    <w:rsid w:val="00D52337"/>
    <w:rsid w:val="00D5238C"/>
    <w:rsid w:val="00D52A55"/>
    <w:rsid w:val="00D537FC"/>
    <w:rsid w:val="00D54502"/>
    <w:rsid w:val="00D5489A"/>
    <w:rsid w:val="00D55762"/>
    <w:rsid w:val="00D55A43"/>
    <w:rsid w:val="00D55E1E"/>
    <w:rsid w:val="00D56218"/>
    <w:rsid w:val="00D56935"/>
    <w:rsid w:val="00D57729"/>
    <w:rsid w:val="00D57E1F"/>
    <w:rsid w:val="00D61A2C"/>
    <w:rsid w:val="00D62279"/>
    <w:rsid w:val="00D628F2"/>
    <w:rsid w:val="00D63365"/>
    <w:rsid w:val="00D634AF"/>
    <w:rsid w:val="00D647FD"/>
    <w:rsid w:val="00D663E8"/>
    <w:rsid w:val="00D70D66"/>
    <w:rsid w:val="00D71DD2"/>
    <w:rsid w:val="00D75392"/>
    <w:rsid w:val="00D75548"/>
    <w:rsid w:val="00D7577C"/>
    <w:rsid w:val="00D75B84"/>
    <w:rsid w:val="00D7602F"/>
    <w:rsid w:val="00D77A91"/>
    <w:rsid w:val="00D80280"/>
    <w:rsid w:val="00D80939"/>
    <w:rsid w:val="00D8523F"/>
    <w:rsid w:val="00D8629D"/>
    <w:rsid w:val="00D87E0B"/>
    <w:rsid w:val="00D902A3"/>
    <w:rsid w:val="00D90927"/>
    <w:rsid w:val="00D91723"/>
    <w:rsid w:val="00D93046"/>
    <w:rsid w:val="00D93931"/>
    <w:rsid w:val="00D939D4"/>
    <w:rsid w:val="00D9477D"/>
    <w:rsid w:val="00D96783"/>
    <w:rsid w:val="00D96DD9"/>
    <w:rsid w:val="00DA2542"/>
    <w:rsid w:val="00DA2586"/>
    <w:rsid w:val="00DA2A9D"/>
    <w:rsid w:val="00DA338E"/>
    <w:rsid w:val="00DA4887"/>
    <w:rsid w:val="00DA4B14"/>
    <w:rsid w:val="00DA576E"/>
    <w:rsid w:val="00DA7194"/>
    <w:rsid w:val="00DA7394"/>
    <w:rsid w:val="00DA76FB"/>
    <w:rsid w:val="00DA79D4"/>
    <w:rsid w:val="00DB0C03"/>
    <w:rsid w:val="00DB0D5A"/>
    <w:rsid w:val="00DB2439"/>
    <w:rsid w:val="00DB3B0B"/>
    <w:rsid w:val="00DB414F"/>
    <w:rsid w:val="00DB5A58"/>
    <w:rsid w:val="00DB5BB9"/>
    <w:rsid w:val="00DB5FC1"/>
    <w:rsid w:val="00DB75D3"/>
    <w:rsid w:val="00DC073A"/>
    <w:rsid w:val="00DC3113"/>
    <w:rsid w:val="00DC3E81"/>
    <w:rsid w:val="00DC5984"/>
    <w:rsid w:val="00DC5CB9"/>
    <w:rsid w:val="00DC6033"/>
    <w:rsid w:val="00DC799C"/>
    <w:rsid w:val="00DD0B8F"/>
    <w:rsid w:val="00DD10B0"/>
    <w:rsid w:val="00DD1B4E"/>
    <w:rsid w:val="00DD35E2"/>
    <w:rsid w:val="00DD3DE4"/>
    <w:rsid w:val="00DD4262"/>
    <w:rsid w:val="00DD5E97"/>
    <w:rsid w:val="00DD5FB3"/>
    <w:rsid w:val="00DD614A"/>
    <w:rsid w:val="00DD7500"/>
    <w:rsid w:val="00DD7835"/>
    <w:rsid w:val="00DD7AC6"/>
    <w:rsid w:val="00DD7B71"/>
    <w:rsid w:val="00DE073E"/>
    <w:rsid w:val="00DE098E"/>
    <w:rsid w:val="00DE19B0"/>
    <w:rsid w:val="00DE1E9F"/>
    <w:rsid w:val="00DE243C"/>
    <w:rsid w:val="00DE33CE"/>
    <w:rsid w:val="00DE405F"/>
    <w:rsid w:val="00DE6397"/>
    <w:rsid w:val="00DE6612"/>
    <w:rsid w:val="00DF2B0F"/>
    <w:rsid w:val="00DF392A"/>
    <w:rsid w:val="00DF4243"/>
    <w:rsid w:val="00DF6940"/>
    <w:rsid w:val="00DF6A6D"/>
    <w:rsid w:val="00DF7521"/>
    <w:rsid w:val="00DF7EDD"/>
    <w:rsid w:val="00E015A8"/>
    <w:rsid w:val="00E02F26"/>
    <w:rsid w:val="00E02FA7"/>
    <w:rsid w:val="00E04FB1"/>
    <w:rsid w:val="00E0578A"/>
    <w:rsid w:val="00E06CF5"/>
    <w:rsid w:val="00E074FB"/>
    <w:rsid w:val="00E07A40"/>
    <w:rsid w:val="00E07A8E"/>
    <w:rsid w:val="00E07ABB"/>
    <w:rsid w:val="00E10E01"/>
    <w:rsid w:val="00E10ECF"/>
    <w:rsid w:val="00E111EC"/>
    <w:rsid w:val="00E12DF3"/>
    <w:rsid w:val="00E13302"/>
    <w:rsid w:val="00E1599A"/>
    <w:rsid w:val="00E15E52"/>
    <w:rsid w:val="00E16283"/>
    <w:rsid w:val="00E16EFA"/>
    <w:rsid w:val="00E1715F"/>
    <w:rsid w:val="00E17307"/>
    <w:rsid w:val="00E17383"/>
    <w:rsid w:val="00E17B5A"/>
    <w:rsid w:val="00E20007"/>
    <w:rsid w:val="00E216D3"/>
    <w:rsid w:val="00E2287C"/>
    <w:rsid w:val="00E2447B"/>
    <w:rsid w:val="00E24876"/>
    <w:rsid w:val="00E2694C"/>
    <w:rsid w:val="00E269C0"/>
    <w:rsid w:val="00E27C72"/>
    <w:rsid w:val="00E318B9"/>
    <w:rsid w:val="00E32767"/>
    <w:rsid w:val="00E32A72"/>
    <w:rsid w:val="00E33467"/>
    <w:rsid w:val="00E33536"/>
    <w:rsid w:val="00E33827"/>
    <w:rsid w:val="00E33C9E"/>
    <w:rsid w:val="00E345C7"/>
    <w:rsid w:val="00E36F9D"/>
    <w:rsid w:val="00E3743F"/>
    <w:rsid w:val="00E41E2B"/>
    <w:rsid w:val="00E4274B"/>
    <w:rsid w:val="00E449D4"/>
    <w:rsid w:val="00E4528E"/>
    <w:rsid w:val="00E45DD6"/>
    <w:rsid w:val="00E4601D"/>
    <w:rsid w:val="00E46864"/>
    <w:rsid w:val="00E502C0"/>
    <w:rsid w:val="00E50385"/>
    <w:rsid w:val="00E509DB"/>
    <w:rsid w:val="00E53722"/>
    <w:rsid w:val="00E54624"/>
    <w:rsid w:val="00E578F7"/>
    <w:rsid w:val="00E60422"/>
    <w:rsid w:val="00E608F6"/>
    <w:rsid w:val="00E615C3"/>
    <w:rsid w:val="00E620AC"/>
    <w:rsid w:val="00E62381"/>
    <w:rsid w:val="00E62D67"/>
    <w:rsid w:val="00E62D9F"/>
    <w:rsid w:val="00E64B2A"/>
    <w:rsid w:val="00E6573B"/>
    <w:rsid w:val="00E65FBB"/>
    <w:rsid w:val="00E669E1"/>
    <w:rsid w:val="00E66FE1"/>
    <w:rsid w:val="00E67015"/>
    <w:rsid w:val="00E670BD"/>
    <w:rsid w:val="00E70061"/>
    <w:rsid w:val="00E700B2"/>
    <w:rsid w:val="00E70BE6"/>
    <w:rsid w:val="00E7218F"/>
    <w:rsid w:val="00E728B5"/>
    <w:rsid w:val="00E72CC6"/>
    <w:rsid w:val="00E742E0"/>
    <w:rsid w:val="00E7556D"/>
    <w:rsid w:val="00E75C8C"/>
    <w:rsid w:val="00E7684E"/>
    <w:rsid w:val="00E76DF9"/>
    <w:rsid w:val="00E77FCE"/>
    <w:rsid w:val="00E8046A"/>
    <w:rsid w:val="00E80BF6"/>
    <w:rsid w:val="00E80EC4"/>
    <w:rsid w:val="00E81727"/>
    <w:rsid w:val="00E817C6"/>
    <w:rsid w:val="00E81DF3"/>
    <w:rsid w:val="00E82D38"/>
    <w:rsid w:val="00E83BF9"/>
    <w:rsid w:val="00E85494"/>
    <w:rsid w:val="00E85DBF"/>
    <w:rsid w:val="00E9167A"/>
    <w:rsid w:val="00E91F32"/>
    <w:rsid w:val="00E93D0F"/>
    <w:rsid w:val="00E94C9E"/>
    <w:rsid w:val="00E95038"/>
    <w:rsid w:val="00E95C9C"/>
    <w:rsid w:val="00E96C4B"/>
    <w:rsid w:val="00E9727F"/>
    <w:rsid w:val="00E97AB2"/>
    <w:rsid w:val="00EA0445"/>
    <w:rsid w:val="00EA1D63"/>
    <w:rsid w:val="00EA28D9"/>
    <w:rsid w:val="00EA2B23"/>
    <w:rsid w:val="00EA32C0"/>
    <w:rsid w:val="00EA44AD"/>
    <w:rsid w:val="00EA4514"/>
    <w:rsid w:val="00EA718D"/>
    <w:rsid w:val="00EA7426"/>
    <w:rsid w:val="00EB0053"/>
    <w:rsid w:val="00EB07E1"/>
    <w:rsid w:val="00EB1483"/>
    <w:rsid w:val="00EB2954"/>
    <w:rsid w:val="00EB31AE"/>
    <w:rsid w:val="00EB34F6"/>
    <w:rsid w:val="00EB371E"/>
    <w:rsid w:val="00EB5504"/>
    <w:rsid w:val="00EB6E5C"/>
    <w:rsid w:val="00EB75A8"/>
    <w:rsid w:val="00EB7806"/>
    <w:rsid w:val="00EC0103"/>
    <w:rsid w:val="00EC0161"/>
    <w:rsid w:val="00EC0909"/>
    <w:rsid w:val="00EC2CF5"/>
    <w:rsid w:val="00EC3C16"/>
    <w:rsid w:val="00EC5B4D"/>
    <w:rsid w:val="00EC5DB4"/>
    <w:rsid w:val="00EC5FDF"/>
    <w:rsid w:val="00EC74B4"/>
    <w:rsid w:val="00EC77CF"/>
    <w:rsid w:val="00EC7F06"/>
    <w:rsid w:val="00ED0163"/>
    <w:rsid w:val="00ED13AE"/>
    <w:rsid w:val="00ED13E1"/>
    <w:rsid w:val="00ED1C7E"/>
    <w:rsid w:val="00ED1D4B"/>
    <w:rsid w:val="00ED1E91"/>
    <w:rsid w:val="00ED291A"/>
    <w:rsid w:val="00ED2D11"/>
    <w:rsid w:val="00ED2FEA"/>
    <w:rsid w:val="00ED3BF4"/>
    <w:rsid w:val="00ED550D"/>
    <w:rsid w:val="00ED649A"/>
    <w:rsid w:val="00ED66A7"/>
    <w:rsid w:val="00ED6740"/>
    <w:rsid w:val="00ED67BC"/>
    <w:rsid w:val="00ED6EA1"/>
    <w:rsid w:val="00ED7FE6"/>
    <w:rsid w:val="00EE11FC"/>
    <w:rsid w:val="00EE192F"/>
    <w:rsid w:val="00EE2AD1"/>
    <w:rsid w:val="00EE2D28"/>
    <w:rsid w:val="00EE450E"/>
    <w:rsid w:val="00EE475F"/>
    <w:rsid w:val="00EE4B5D"/>
    <w:rsid w:val="00EE658A"/>
    <w:rsid w:val="00EF0C35"/>
    <w:rsid w:val="00EF10B2"/>
    <w:rsid w:val="00EF19C2"/>
    <w:rsid w:val="00EF36FB"/>
    <w:rsid w:val="00EF3F2D"/>
    <w:rsid w:val="00EF47C4"/>
    <w:rsid w:val="00EF4F98"/>
    <w:rsid w:val="00EF60F2"/>
    <w:rsid w:val="00EF64BF"/>
    <w:rsid w:val="00EF7937"/>
    <w:rsid w:val="00EF7AA3"/>
    <w:rsid w:val="00F00C71"/>
    <w:rsid w:val="00F01A21"/>
    <w:rsid w:val="00F025ED"/>
    <w:rsid w:val="00F03AD2"/>
    <w:rsid w:val="00F03AF6"/>
    <w:rsid w:val="00F04230"/>
    <w:rsid w:val="00F04742"/>
    <w:rsid w:val="00F04FF0"/>
    <w:rsid w:val="00F052A4"/>
    <w:rsid w:val="00F07A3C"/>
    <w:rsid w:val="00F07CEB"/>
    <w:rsid w:val="00F10562"/>
    <w:rsid w:val="00F1239A"/>
    <w:rsid w:val="00F12496"/>
    <w:rsid w:val="00F13912"/>
    <w:rsid w:val="00F14EDE"/>
    <w:rsid w:val="00F15B43"/>
    <w:rsid w:val="00F16975"/>
    <w:rsid w:val="00F16C5F"/>
    <w:rsid w:val="00F17B21"/>
    <w:rsid w:val="00F20B47"/>
    <w:rsid w:val="00F2206C"/>
    <w:rsid w:val="00F237D3"/>
    <w:rsid w:val="00F2390F"/>
    <w:rsid w:val="00F2410B"/>
    <w:rsid w:val="00F26739"/>
    <w:rsid w:val="00F27744"/>
    <w:rsid w:val="00F27FCF"/>
    <w:rsid w:val="00F308BF"/>
    <w:rsid w:val="00F30CF9"/>
    <w:rsid w:val="00F30E79"/>
    <w:rsid w:val="00F31B31"/>
    <w:rsid w:val="00F31DF9"/>
    <w:rsid w:val="00F32443"/>
    <w:rsid w:val="00F3304D"/>
    <w:rsid w:val="00F3317D"/>
    <w:rsid w:val="00F3333B"/>
    <w:rsid w:val="00F33453"/>
    <w:rsid w:val="00F33525"/>
    <w:rsid w:val="00F33F04"/>
    <w:rsid w:val="00F346E9"/>
    <w:rsid w:val="00F34F76"/>
    <w:rsid w:val="00F4172A"/>
    <w:rsid w:val="00F42232"/>
    <w:rsid w:val="00F43002"/>
    <w:rsid w:val="00F432BF"/>
    <w:rsid w:val="00F44852"/>
    <w:rsid w:val="00F4521F"/>
    <w:rsid w:val="00F4587A"/>
    <w:rsid w:val="00F469D6"/>
    <w:rsid w:val="00F502DA"/>
    <w:rsid w:val="00F50685"/>
    <w:rsid w:val="00F515BE"/>
    <w:rsid w:val="00F52DF0"/>
    <w:rsid w:val="00F5438D"/>
    <w:rsid w:val="00F551C5"/>
    <w:rsid w:val="00F55D18"/>
    <w:rsid w:val="00F5684A"/>
    <w:rsid w:val="00F5702F"/>
    <w:rsid w:val="00F57307"/>
    <w:rsid w:val="00F57351"/>
    <w:rsid w:val="00F61CCB"/>
    <w:rsid w:val="00F636BB"/>
    <w:rsid w:val="00F63CE9"/>
    <w:rsid w:val="00F653F1"/>
    <w:rsid w:val="00F66786"/>
    <w:rsid w:val="00F6710D"/>
    <w:rsid w:val="00F71601"/>
    <w:rsid w:val="00F71671"/>
    <w:rsid w:val="00F724CF"/>
    <w:rsid w:val="00F749B8"/>
    <w:rsid w:val="00F75F5A"/>
    <w:rsid w:val="00F77138"/>
    <w:rsid w:val="00F77C3A"/>
    <w:rsid w:val="00F8273B"/>
    <w:rsid w:val="00F83A53"/>
    <w:rsid w:val="00F84471"/>
    <w:rsid w:val="00F85878"/>
    <w:rsid w:val="00F859F3"/>
    <w:rsid w:val="00F86B28"/>
    <w:rsid w:val="00F9287C"/>
    <w:rsid w:val="00F9483A"/>
    <w:rsid w:val="00F94A28"/>
    <w:rsid w:val="00F94D54"/>
    <w:rsid w:val="00F951A6"/>
    <w:rsid w:val="00F95E28"/>
    <w:rsid w:val="00FA0488"/>
    <w:rsid w:val="00FA06BF"/>
    <w:rsid w:val="00FA0B86"/>
    <w:rsid w:val="00FA1494"/>
    <w:rsid w:val="00FA24B9"/>
    <w:rsid w:val="00FA332A"/>
    <w:rsid w:val="00FA4611"/>
    <w:rsid w:val="00FA7FEF"/>
    <w:rsid w:val="00FB2416"/>
    <w:rsid w:val="00FB3D9F"/>
    <w:rsid w:val="00FB4099"/>
    <w:rsid w:val="00FB4468"/>
    <w:rsid w:val="00FB49A1"/>
    <w:rsid w:val="00FB5434"/>
    <w:rsid w:val="00FB7E88"/>
    <w:rsid w:val="00FC0150"/>
    <w:rsid w:val="00FC0772"/>
    <w:rsid w:val="00FC084E"/>
    <w:rsid w:val="00FC085B"/>
    <w:rsid w:val="00FC0D47"/>
    <w:rsid w:val="00FC1341"/>
    <w:rsid w:val="00FC275D"/>
    <w:rsid w:val="00FC383B"/>
    <w:rsid w:val="00FC4FFE"/>
    <w:rsid w:val="00FC6C45"/>
    <w:rsid w:val="00FD00B2"/>
    <w:rsid w:val="00FD01A1"/>
    <w:rsid w:val="00FD16D3"/>
    <w:rsid w:val="00FD1D30"/>
    <w:rsid w:val="00FD20E1"/>
    <w:rsid w:val="00FD28F4"/>
    <w:rsid w:val="00FD2FA0"/>
    <w:rsid w:val="00FD371B"/>
    <w:rsid w:val="00FD4C84"/>
    <w:rsid w:val="00FD4F52"/>
    <w:rsid w:val="00FD56B6"/>
    <w:rsid w:val="00FD56BE"/>
    <w:rsid w:val="00FD711A"/>
    <w:rsid w:val="00FE0609"/>
    <w:rsid w:val="00FE0E6F"/>
    <w:rsid w:val="00FE2500"/>
    <w:rsid w:val="00FE2DF0"/>
    <w:rsid w:val="00FE35FD"/>
    <w:rsid w:val="00FE3E21"/>
    <w:rsid w:val="00FE3F79"/>
    <w:rsid w:val="00FE4640"/>
    <w:rsid w:val="00FE616E"/>
    <w:rsid w:val="00FE661D"/>
    <w:rsid w:val="00FF046E"/>
    <w:rsid w:val="00FF1B02"/>
    <w:rsid w:val="00FF1E28"/>
    <w:rsid w:val="00FF45DF"/>
    <w:rsid w:val="00FF461F"/>
    <w:rsid w:val="00FF4751"/>
    <w:rsid w:val="00FF4841"/>
    <w:rsid w:val="00FF50D8"/>
    <w:rsid w:val="00FF63D2"/>
    <w:rsid w:val="00FF74FF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F882B-5AAE-412B-977E-22871AF6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8C"/>
  </w:style>
  <w:style w:type="paragraph" w:styleId="1">
    <w:name w:val="heading 1"/>
    <w:basedOn w:val="a"/>
    <w:next w:val="a"/>
    <w:link w:val="10"/>
    <w:uiPriority w:val="99"/>
    <w:qFormat/>
    <w:rsid w:val="00ED13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ED13A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46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1CB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F4172A"/>
    <w:rPr>
      <w:sz w:val="28"/>
    </w:rPr>
  </w:style>
  <w:style w:type="character" w:customStyle="1" w:styleId="30">
    <w:name w:val="Заголовок 3 Знак"/>
    <w:link w:val="3"/>
    <w:uiPriority w:val="99"/>
    <w:rsid w:val="007464A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D13A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CD1CBB"/>
    <w:rPr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ED13A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D1CBB"/>
    <w:rPr>
      <w:sz w:val="28"/>
      <w:lang w:val="ru-RU" w:eastAsia="ru-RU" w:bidi="ar-SA"/>
    </w:rPr>
  </w:style>
  <w:style w:type="paragraph" w:customStyle="1" w:styleId="Postan">
    <w:name w:val="Postan"/>
    <w:basedOn w:val="a"/>
    <w:uiPriority w:val="99"/>
    <w:rsid w:val="00ED13A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D13A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D1CBB"/>
    <w:rPr>
      <w:lang w:val="ru-RU" w:eastAsia="ru-RU" w:bidi="ar-SA"/>
    </w:rPr>
  </w:style>
  <w:style w:type="paragraph" w:styleId="a9">
    <w:name w:val="header"/>
    <w:basedOn w:val="a"/>
    <w:link w:val="aa"/>
    <w:uiPriority w:val="99"/>
    <w:rsid w:val="00ED13A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CD1CBB"/>
    <w:rPr>
      <w:lang w:val="ru-RU" w:eastAsia="ru-RU" w:bidi="ar-SA"/>
    </w:rPr>
  </w:style>
  <w:style w:type="character" w:styleId="ab">
    <w:name w:val="page number"/>
    <w:basedOn w:val="a0"/>
    <w:uiPriority w:val="99"/>
    <w:rsid w:val="00ED13AE"/>
  </w:style>
  <w:style w:type="paragraph" w:styleId="ac">
    <w:name w:val="Balloon Text"/>
    <w:basedOn w:val="a"/>
    <w:link w:val="ad"/>
    <w:uiPriority w:val="99"/>
    <w:rsid w:val="00CD1C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D1CB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CD1C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CD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D1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CD1CBB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uiPriority w:val="99"/>
    <w:rsid w:val="00CD1CBB"/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CD1C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uiPriority w:val="99"/>
    <w:rsid w:val="00CD1CBB"/>
    <w:rPr>
      <w:rFonts w:cs="Times New Roman"/>
    </w:rPr>
  </w:style>
  <w:style w:type="paragraph" w:customStyle="1" w:styleId="ConsPlusTitle">
    <w:name w:val="ConsPlusTitle"/>
    <w:uiPriority w:val="99"/>
    <w:rsid w:val="00CD1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CD1C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D1CBB"/>
    <w:rPr>
      <w:sz w:val="16"/>
      <w:szCs w:val="16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CD1CBB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CD1CBB"/>
    <w:rPr>
      <w:rFonts w:ascii="Calibri" w:hAnsi="Calibri" w:cs="Calibri"/>
      <w:sz w:val="22"/>
      <w:szCs w:val="22"/>
      <w:lang w:val="ru-RU" w:eastAsia="en-US" w:bidi="ar-SA"/>
    </w:rPr>
  </w:style>
  <w:style w:type="paragraph" w:styleId="af">
    <w:name w:val="Title"/>
    <w:basedOn w:val="a"/>
    <w:link w:val="af0"/>
    <w:uiPriority w:val="99"/>
    <w:qFormat/>
    <w:rsid w:val="00CD1CB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CD1CBB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TitleChar1">
    <w:name w:val="Title Char1"/>
    <w:uiPriority w:val="99"/>
    <w:rsid w:val="00CD1CBB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uiPriority w:val="99"/>
    <w:rsid w:val="00CD1CB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1">
    <w:name w:val="Гипертекстовая ссылка"/>
    <w:uiPriority w:val="99"/>
    <w:rsid w:val="00CD1CBB"/>
    <w:rPr>
      <w:color w:val="auto"/>
      <w:sz w:val="26"/>
    </w:rPr>
  </w:style>
  <w:style w:type="character" w:customStyle="1" w:styleId="33">
    <w:name w:val="Знак Знак3"/>
    <w:uiPriority w:val="99"/>
    <w:rsid w:val="00CD1CBB"/>
    <w:rPr>
      <w:rFonts w:ascii="Arial" w:hAnsi="Arial"/>
      <w:b/>
      <w:color w:val="auto"/>
      <w:sz w:val="24"/>
    </w:rPr>
  </w:style>
  <w:style w:type="paragraph" w:customStyle="1" w:styleId="af2">
    <w:name w:val="Нормальный (таблица)"/>
    <w:basedOn w:val="a"/>
    <w:next w:val="a"/>
    <w:uiPriority w:val="99"/>
    <w:rsid w:val="00CD1CB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CD1C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CD1CB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CD1C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FollowedHyperlink"/>
    <w:uiPriority w:val="99"/>
    <w:unhideWhenUsed/>
    <w:rsid w:val="00F4172A"/>
    <w:rPr>
      <w:color w:val="800080"/>
      <w:u w:val="single"/>
    </w:rPr>
  </w:style>
  <w:style w:type="paragraph" w:customStyle="1" w:styleId="120">
    <w:name w:val="Абзац списка12"/>
    <w:basedOn w:val="a"/>
    <w:uiPriority w:val="99"/>
    <w:rsid w:val="00F417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_"/>
    <w:link w:val="14"/>
    <w:uiPriority w:val="99"/>
    <w:locked/>
    <w:rsid w:val="003947A1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3947A1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C52E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C52E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06405C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8E1F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EF7A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EF7AA3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EF7AA3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EF7AA3"/>
    <w:rPr>
      <w:sz w:val="28"/>
      <w:szCs w:val="28"/>
    </w:rPr>
  </w:style>
  <w:style w:type="character" w:customStyle="1" w:styleId="310">
    <w:name w:val="Знак Знак31"/>
    <w:uiPriority w:val="99"/>
    <w:locked/>
    <w:rsid w:val="00EF7AA3"/>
  </w:style>
  <w:style w:type="character" w:customStyle="1" w:styleId="4">
    <w:name w:val="Знак Знак4"/>
    <w:uiPriority w:val="99"/>
    <w:locked/>
    <w:rsid w:val="00EF7AA3"/>
  </w:style>
  <w:style w:type="character" w:customStyle="1" w:styleId="22">
    <w:name w:val="Знак Знак2"/>
    <w:uiPriority w:val="99"/>
    <w:locked/>
    <w:rsid w:val="00EF7AA3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EF7AA3"/>
    <w:rPr>
      <w:sz w:val="28"/>
      <w:szCs w:val="28"/>
    </w:rPr>
  </w:style>
  <w:style w:type="character" w:customStyle="1" w:styleId="5">
    <w:name w:val="Знак Знак5"/>
    <w:uiPriority w:val="99"/>
    <w:locked/>
    <w:rsid w:val="00EF7AA3"/>
    <w:rPr>
      <w:sz w:val="28"/>
      <w:szCs w:val="28"/>
    </w:rPr>
  </w:style>
  <w:style w:type="character" w:customStyle="1" w:styleId="15">
    <w:name w:val="Знак Знак1"/>
    <w:uiPriority w:val="99"/>
    <w:locked/>
    <w:rsid w:val="00EF7AA3"/>
    <w:rPr>
      <w:sz w:val="16"/>
      <w:szCs w:val="16"/>
    </w:rPr>
  </w:style>
  <w:style w:type="character" w:customStyle="1" w:styleId="af8">
    <w:name w:val="Знак Знак"/>
    <w:uiPriority w:val="99"/>
    <w:locked/>
    <w:rsid w:val="00EF7AA3"/>
    <w:rPr>
      <w:rFonts w:ascii="Tahoma" w:hAnsi="Tahoma" w:cs="Tahoma" w:hint="default"/>
      <w:sz w:val="16"/>
      <w:szCs w:val="16"/>
    </w:rPr>
  </w:style>
  <w:style w:type="table" w:styleId="af9">
    <w:name w:val="Table Grid"/>
    <w:basedOn w:val="a1"/>
    <w:uiPriority w:val="99"/>
    <w:rsid w:val="00D9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Абзац списка4"/>
    <w:basedOn w:val="a"/>
    <w:uiPriority w:val="99"/>
    <w:rsid w:val="000E7B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113B8C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Heading2Char">
    <w:name w:val="Heading 2 Char"/>
    <w:uiPriority w:val="99"/>
    <w:semiHidden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113B8C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TitleChar">
    <w:name w:val="Title Char"/>
    <w:uiPriority w:val="99"/>
    <w:locked/>
    <w:rsid w:val="00113B8C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113B8C"/>
    <w:rPr>
      <w:rFonts w:ascii="Tahoma" w:hAnsi="Tahoma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8C55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6157FB"/>
    <w:rPr>
      <w:sz w:val="28"/>
    </w:rPr>
  </w:style>
  <w:style w:type="character" w:customStyle="1" w:styleId="BodyTextIndentChar1">
    <w:name w:val="Body Text Indent Char1"/>
    <w:uiPriority w:val="99"/>
    <w:locked/>
    <w:rsid w:val="006157FB"/>
    <w:rPr>
      <w:sz w:val="28"/>
    </w:rPr>
  </w:style>
  <w:style w:type="character" w:customStyle="1" w:styleId="FooterChar1">
    <w:name w:val="Footer Char1"/>
    <w:uiPriority w:val="99"/>
    <w:locked/>
    <w:rsid w:val="006157FB"/>
  </w:style>
  <w:style w:type="character" w:customStyle="1" w:styleId="HeaderChar1">
    <w:name w:val="Header Char1"/>
    <w:uiPriority w:val="99"/>
    <w:locked/>
    <w:rsid w:val="006157FB"/>
  </w:style>
  <w:style w:type="character" w:customStyle="1" w:styleId="91">
    <w:name w:val="Знак Знак91"/>
    <w:uiPriority w:val="99"/>
    <w:locked/>
    <w:rsid w:val="00E70BE6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E70BE6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E70BE6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E70BE6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E70BE6"/>
    <w:rPr>
      <w:rFonts w:ascii="Times New Roman" w:hAnsi="Times New Roman" w:cs="Times New Roman" w:hint="default"/>
      <w:sz w:val="28"/>
    </w:rPr>
  </w:style>
  <w:style w:type="character" w:customStyle="1" w:styleId="41">
    <w:name w:val="Знак Знак41"/>
    <w:uiPriority w:val="99"/>
    <w:locked/>
    <w:rsid w:val="00E70BE6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E70BE6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E70BE6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E70BE6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E70BE6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2148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9E4267"/>
    <w:rPr>
      <w:sz w:val="28"/>
    </w:rPr>
  </w:style>
  <w:style w:type="character" w:customStyle="1" w:styleId="311">
    <w:name w:val="Заголовок 3 Знак1"/>
    <w:uiPriority w:val="99"/>
    <w:locked/>
    <w:rsid w:val="009E4267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9E4267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uiPriority w:val="99"/>
    <w:locked/>
    <w:rsid w:val="009E4267"/>
    <w:rPr>
      <w:sz w:val="28"/>
    </w:rPr>
  </w:style>
  <w:style w:type="character" w:customStyle="1" w:styleId="BalloonTextChar1">
    <w:name w:val="Balloon Text Char1"/>
    <w:uiPriority w:val="99"/>
    <w:semiHidden/>
    <w:rsid w:val="009E4267"/>
    <w:rPr>
      <w:sz w:val="2"/>
    </w:rPr>
  </w:style>
  <w:style w:type="character" w:customStyle="1" w:styleId="BodyTextIndent3Char1">
    <w:name w:val="Body Text Indent 3 Char1"/>
    <w:uiPriority w:val="99"/>
    <w:semiHidden/>
    <w:rsid w:val="009E4267"/>
    <w:rPr>
      <w:sz w:val="16"/>
    </w:rPr>
  </w:style>
  <w:style w:type="character" w:customStyle="1" w:styleId="17">
    <w:name w:val="Название Знак1"/>
    <w:uiPriority w:val="99"/>
    <w:locked/>
    <w:rsid w:val="009E4267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uiPriority w:val="99"/>
    <w:semiHidden/>
    <w:locked/>
    <w:rsid w:val="009E4267"/>
    <w:rPr>
      <w:sz w:val="20"/>
    </w:rPr>
  </w:style>
  <w:style w:type="character" w:customStyle="1" w:styleId="19">
    <w:name w:val="Нижний колонтитул Знак1"/>
    <w:uiPriority w:val="99"/>
    <w:semiHidden/>
    <w:locked/>
    <w:rsid w:val="009E4267"/>
    <w:rPr>
      <w:sz w:val="20"/>
    </w:rPr>
  </w:style>
  <w:style w:type="character" w:customStyle="1" w:styleId="1a">
    <w:name w:val="Верхний колонтитул Знак1"/>
    <w:uiPriority w:val="99"/>
    <w:semiHidden/>
    <w:locked/>
    <w:rsid w:val="009E4267"/>
    <w:rPr>
      <w:sz w:val="20"/>
    </w:rPr>
  </w:style>
  <w:style w:type="character" w:customStyle="1" w:styleId="23">
    <w:name w:val="Основной текст Знак2"/>
    <w:uiPriority w:val="99"/>
    <w:locked/>
    <w:rsid w:val="000D473C"/>
    <w:rPr>
      <w:rFonts w:cs="Times New Roman"/>
      <w:sz w:val="28"/>
    </w:rPr>
  </w:style>
  <w:style w:type="character" w:customStyle="1" w:styleId="1b">
    <w:name w:val="Текст выноски Знак1"/>
    <w:uiPriority w:val="99"/>
    <w:locked/>
    <w:rsid w:val="000D473C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uiPriority w:val="99"/>
    <w:locked/>
    <w:rsid w:val="000D473C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6E2C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541154"/>
    <w:rPr>
      <w:rFonts w:ascii="AG Souvenir" w:hAnsi="AG Souvenir"/>
      <w:b/>
      <w:spacing w:val="38"/>
      <w:sz w:val="28"/>
    </w:rPr>
  </w:style>
  <w:style w:type="character" w:customStyle="1" w:styleId="121">
    <w:name w:val="Заголовок 1 Знак2"/>
    <w:uiPriority w:val="99"/>
    <w:locked/>
    <w:rsid w:val="00541154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541154"/>
    <w:rPr>
      <w:sz w:val="28"/>
    </w:rPr>
  </w:style>
  <w:style w:type="character" w:customStyle="1" w:styleId="321">
    <w:name w:val="Заголовок 3 Знак2"/>
    <w:uiPriority w:val="99"/>
    <w:locked/>
    <w:rsid w:val="00541154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541154"/>
    <w:rPr>
      <w:sz w:val="28"/>
    </w:rPr>
  </w:style>
  <w:style w:type="character" w:customStyle="1" w:styleId="42">
    <w:name w:val="Основной текст Знак4"/>
    <w:uiPriority w:val="99"/>
    <w:locked/>
    <w:rsid w:val="00541154"/>
    <w:rPr>
      <w:sz w:val="28"/>
    </w:rPr>
  </w:style>
  <w:style w:type="character" w:customStyle="1" w:styleId="35">
    <w:name w:val="Основной текст Знак3"/>
    <w:uiPriority w:val="99"/>
    <w:locked/>
    <w:rsid w:val="00541154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541154"/>
    <w:rPr>
      <w:sz w:val="28"/>
    </w:rPr>
  </w:style>
  <w:style w:type="character" w:customStyle="1" w:styleId="36">
    <w:name w:val="Основной текст с отступом Знак3"/>
    <w:uiPriority w:val="99"/>
    <w:locked/>
    <w:rsid w:val="00541154"/>
    <w:rPr>
      <w:sz w:val="28"/>
    </w:rPr>
  </w:style>
  <w:style w:type="character" w:customStyle="1" w:styleId="24">
    <w:name w:val="Основной текст с отступом Знак2"/>
    <w:uiPriority w:val="99"/>
    <w:locked/>
    <w:rsid w:val="00541154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541154"/>
  </w:style>
  <w:style w:type="character" w:customStyle="1" w:styleId="37">
    <w:name w:val="Нижний колонтитул Знак3"/>
    <w:uiPriority w:val="99"/>
    <w:locked/>
    <w:rsid w:val="00541154"/>
  </w:style>
  <w:style w:type="character" w:customStyle="1" w:styleId="25">
    <w:name w:val="Нижний колонтитул Знак2"/>
    <w:uiPriority w:val="99"/>
    <w:locked/>
    <w:rsid w:val="00541154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541154"/>
  </w:style>
  <w:style w:type="character" w:customStyle="1" w:styleId="38">
    <w:name w:val="Верхний колонтитул Знак3"/>
    <w:uiPriority w:val="99"/>
    <w:locked/>
    <w:rsid w:val="00541154"/>
  </w:style>
  <w:style w:type="character" w:customStyle="1" w:styleId="26">
    <w:name w:val="Верхний колонтитул Знак2"/>
    <w:uiPriority w:val="99"/>
    <w:locked/>
    <w:rsid w:val="00541154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541154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541154"/>
    <w:rPr>
      <w:sz w:val="16"/>
      <w:szCs w:val="16"/>
    </w:rPr>
  </w:style>
  <w:style w:type="character" w:customStyle="1" w:styleId="28">
    <w:name w:val="Название Знак2"/>
    <w:uiPriority w:val="99"/>
    <w:locked/>
    <w:rsid w:val="00541154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54115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541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41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4115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41154"/>
    <w:pPr>
      <w:widowControl w:val="0"/>
      <w:autoSpaceDE w:val="0"/>
      <w:autoSpaceDN w:val="0"/>
    </w:pPr>
    <w:rPr>
      <w:rFonts w:ascii="Arial" w:hAnsi="Arial" w:cs="Arial"/>
    </w:rPr>
  </w:style>
  <w:style w:type="paragraph" w:styleId="afa">
    <w:name w:val="Document Map"/>
    <w:basedOn w:val="a"/>
    <w:link w:val="afb"/>
    <w:uiPriority w:val="99"/>
    <w:rsid w:val="00541154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link w:val="afa"/>
    <w:uiPriority w:val="99"/>
    <w:rsid w:val="00541154"/>
    <w:rPr>
      <w:rFonts w:ascii="Tahoma" w:hAnsi="Tahoma" w:cs="Tahoma"/>
      <w:shd w:val="clear" w:color="auto" w:fill="000080"/>
    </w:rPr>
  </w:style>
  <w:style w:type="character" w:customStyle="1" w:styleId="DocumentMapChar">
    <w:name w:val="Document Map Char"/>
    <w:uiPriority w:val="99"/>
    <w:semiHidden/>
    <w:locked/>
    <w:rsid w:val="00541154"/>
    <w:rPr>
      <w:rFonts w:cs="Times New Roman"/>
      <w:sz w:val="2"/>
    </w:rPr>
  </w:style>
  <w:style w:type="character" w:customStyle="1" w:styleId="29">
    <w:name w:val="Заголовок №2"/>
    <w:uiPriority w:val="99"/>
    <w:rsid w:val="00294024"/>
    <w:rPr>
      <w:rFonts w:cs="Times New Roman"/>
      <w:sz w:val="27"/>
      <w:szCs w:val="27"/>
      <w:u w:val="single"/>
      <w:lang w:bidi="ar-SA"/>
    </w:rPr>
  </w:style>
  <w:style w:type="paragraph" w:customStyle="1" w:styleId="1c">
    <w:name w:val="Без интервала1"/>
    <w:rsid w:val="00E345C7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DB0D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DB0D5A"/>
    <w:rPr>
      <w:rFonts w:ascii="Calibri" w:hAnsi="Calibri"/>
      <w:sz w:val="22"/>
      <w:szCs w:val="22"/>
      <w:lang w:eastAsia="en-US"/>
    </w:rPr>
  </w:style>
  <w:style w:type="paragraph" w:customStyle="1" w:styleId="afc">
    <w:name w:val="Знак"/>
    <w:basedOn w:val="a"/>
    <w:rsid w:val="00D478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d">
    <w:name w:val="Знак Знак Знак Знак Знак Знак Знак Знак Знак Знак1"/>
    <w:basedOn w:val="a"/>
    <w:rsid w:val="00D478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a">
    <w:name w:val="Знак2"/>
    <w:basedOn w:val="a"/>
    <w:rsid w:val="00D4781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d">
    <w:name w:val="Plain Text"/>
    <w:basedOn w:val="a"/>
    <w:rsid w:val="00D4781B"/>
    <w:rPr>
      <w:rFonts w:ascii="Courier New" w:hAnsi="Courier New"/>
      <w:color w:val="000000"/>
    </w:rPr>
  </w:style>
  <w:style w:type="paragraph" w:customStyle="1" w:styleId="TimesNewRoman">
    <w:name w:val="Times New Roman"/>
    <w:aliases w:val="14 пт,По ширине"/>
    <w:basedOn w:val="ConsPlusTitle"/>
    <w:rsid w:val="00D4781B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b">
    <w:name w:val="Основной текст (2)_"/>
    <w:link w:val="212"/>
    <w:locked/>
    <w:rsid w:val="000B2EE7"/>
    <w:rPr>
      <w:sz w:val="28"/>
      <w:szCs w:val="28"/>
      <w:lang w:bidi="ar-SA"/>
    </w:rPr>
  </w:style>
  <w:style w:type="paragraph" w:customStyle="1" w:styleId="212">
    <w:name w:val="Основной текст (2)1"/>
    <w:basedOn w:val="a"/>
    <w:link w:val="2b"/>
    <w:rsid w:val="000B2EE7"/>
    <w:pPr>
      <w:widowControl w:val="0"/>
      <w:shd w:val="clear" w:color="auto" w:fill="FFFFFF"/>
      <w:spacing w:after="420" w:line="240" w:lineRule="atLeast"/>
      <w:jc w:val="both"/>
    </w:pPr>
    <w:rPr>
      <w:sz w:val="28"/>
      <w:szCs w:val="28"/>
    </w:rPr>
  </w:style>
  <w:style w:type="character" w:customStyle="1" w:styleId="afe">
    <w:name w:val="Колонтитул_"/>
    <w:link w:val="aff"/>
    <w:locked/>
    <w:rsid w:val="000B2EE7"/>
    <w:rPr>
      <w:sz w:val="19"/>
      <w:szCs w:val="19"/>
      <w:lang w:bidi="ar-SA"/>
    </w:rPr>
  </w:style>
  <w:style w:type="paragraph" w:customStyle="1" w:styleId="aff">
    <w:name w:val="Колонтитул"/>
    <w:basedOn w:val="a"/>
    <w:link w:val="afe"/>
    <w:rsid w:val="000B2EE7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paragraph" w:customStyle="1" w:styleId="Default">
    <w:name w:val="Default"/>
    <w:rsid w:val="00F573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 Spacing"/>
    <w:uiPriority w:val="1"/>
    <w:qFormat/>
    <w:rsid w:val="0005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214</TotalTime>
  <Pages>7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 Валерий Алексеевич</dc:creator>
  <cp:lastModifiedBy>User 04</cp:lastModifiedBy>
  <cp:revision>74</cp:revision>
  <cp:lastPrinted>2023-10-05T11:48:00Z</cp:lastPrinted>
  <dcterms:created xsi:type="dcterms:W3CDTF">2023-07-18T05:51:00Z</dcterms:created>
  <dcterms:modified xsi:type="dcterms:W3CDTF">2023-10-05T13:00:00Z</dcterms:modified>
</cp:coreProperties>
</file>