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15A6" w14:textId="77777777" w:rsidR="00A534AB" w:rsidRPr="00A534AB" w:rsidRDefault="00A534AB" w:rsidP="00A534AB">
      <w:pPr>
        <w:tabs>
          <w:tab w:val="left" w:pos="4536"/>
        </w:tabs>
        <w:suppressAutoHyphens/>
        <w:jc w:val="center"/>
        <w:rPr>
          <w:sz w:val="28"/>
          <w:szCs w:val="28"/>
          <w:u w:val="single"/>
          <w:lang w:eastAsia="zh-CN"/>
        </w:rPr>
      </w:pPr>
      <w:r w:rsidRPr="00A534AB">
        <w:rPr>
          <w:rFonts w:eastAsia="Calibri"/>
          <w:noProof/>
          <w:sz w:val="28"/>
          <w:szCs w:val="28"/>
          <w:lang w:eastAsia="zh-CN"/>
        </w:rPr>
        <w:drawing>
          <wp:inline distT="0" distB="0" distL="0" distR="0" wp14:anchorId="67B77870" wp14:editId="04944A91">
            <wp:extent cx="6096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4" t="-79" r="-104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5773E" w14:textId="77777777" w:rsidR="00A534AB" w:rsidRPr="00A534AB" w:rsidRDefault="00A534AB" w:rsidP="00A534AB">
      <w:pPr>
        <w:tabs>
          <w:tab w:val="left" w:pos="4536"/>
        </w:tabs>
        <w:suppressAutoHyphens/>
        <w:ind w:right="-604"/>
        <w:jc w:val="center"/>
        <w:rPr>
          <w:rFonts w:ascii="Courier New" w:hAnsi="Courier New" w:cs="Courier New"/>
          <w:color w:val="000000"/>
          <w:sz w:val="28"/>
          <w:szCs w:val="28"/>
          <w:u w:val="single"/>
          <w:lang w:val="x-none" w:eastAsia="zh-CN"/>
        </w:rPr>
      </w:pPr>
    </w:p>
    <w:p w14:paraId="578C5B9D" w14:textId="77777777" w:rsidR="00A534AB" w:rsidRPr="00A534AB" w:rsidRDefault="00A534AB" w:rsidP="00A534AB">
      <w:pPr>
        <w:suppressAutoHyphens/>
        <w:ind w:right="-1"/>
        <w:jc w:val="center"/>
        <w:rPr>
          <w:lang w:eastAsia="zh-CN"/>
        </w:rPr>
      </w:pPr>
      <w:r w:rsidRPr="00A534AB">
        <w:rPr>
          <w:b/>
          <w:bCs/>
          <w:caps/>
          <w:sz w:val="28"/>
          <w:lang w:eastAsia="zh-CN"/>
        </w:rPr>
        <w:t>администрациЯ Цимлянского района</w:t>
      </w:r>
    </w:p>
    <w:p w14:paraId="3EA38AEC" w14:textId="77777777" w:rsidR="00A534AB" w:rsidRPr="00A534AB" w:rsidRDefault="00A534AB" w:rsidP="00A534AB">
      <w:pPr>
        <w:suppressAutoHyphens/>
        <w:ind w:right="-1"/>
        <w:jc w:val="center"/>
        <w:rPr>
          <w:b/>
          <w:bCs/>
          <w:caps/>
          <w:sz w:val="28"/>
          <w:szCs w:val="28"/>
          <w:lang w:eastAsia="zh-CN"/>
        </w:rPr>
      </w:pPr>
    </w:p>
    <w:p w14:paraId="2315675D" w14:textId="77777777" w:rsidR="00A534AB" w:rsidRPr="00A534AB" w:rsidRDefault="00A534AB" w:rsidP="00A534AB">
      <w:pPr>
        <w:tabs>
          <w:tab w:val="left" w:pos="4536"/>
        </w:tabs>
        <w:suppressAutoHyphens/>
        <w:ind w:right="-1"/>
        <w:jc w:val="center"/>
        <w:rPr>
          <w:lang w:eastAsia="zh-CN"/>
        </w:rPr>
      </w:pPr>
      <w:r w:rsidRPr="00A534AB">
        <w:rPr>
          <w:b/>
          <w:bCs/>
          <w:sz w:val="28"/>
          <w:szCs w:val="28"/>
          <w:lang w:eastAsia="zh-CN"/>
        </w:rPr>
        <w:t>ПОСТАНОВЛЕНИЕ</w:t>
      </w:r>
    </w:p>
    <w:p w14:paraId="072B1648" w14:textId="77777777" w:rsidR="00A534AB" w:rsidRPr="00A534AB" w:rsidRDefault="00A534AB" w:rsidP="00A534AB">
      <w:pPr>
        <w:suppressAutoHyphens/>
        <w:ind w:right="-604"/>
        <w:jc w:val="center"/>
        <w:rPr>
          <w:b/>
          <w:bCs/>
          <w:sz w:val="28"/>
          <w:szCs w:val="28"/>
          <w:lang w:eastAsia="zh-CN"/>
        </w:rPr>
      </w:pPr>
    </w:p>
    <w:p w14:paraId="1B02842D" w14:textId="1B15E8C5" w:rsidR="00A534AB" w:rsidRPr="00A534AB" w:rsidRDefault="00A534AB" w:rsidP="00A534AB">
      <w:pPr>
        <w:tabs>
          <w:tab w:val="left" w:pos="4536"/>
        </w:tabs>
        <w:suppressAutoHyphens/>
        <w:jc w:val="both"/>
        <w:rPr>
          <w:lang w:eastAsia="zh-CN"/>
        </w:rPr>
      </w:pPr>
      <w:r w:rsidRPr="00A534AB">
        <w:rPr>
          <w:sz w:val="28"/>
          <w:szCs w:val="28"/>
          <w:lang w:eastAsia="zh-CN"/>
        </w:rPr>
        <w:t>__.0</w:t>
      </w:r>
      <w:r w:rsidR="00AA193C">
        <w:rPr>
          <w:sz w:val="28"/>
          <w:szCs w:val="28"/>
          <w:lang w:eastAsia="zh-CN"/>
        </w:rPr>
        <w:t>5</w:t>
      </w:r>
      <w:r w:rsidRPr="00A534AB">
        <w:rPr>
          <w:sz w:val="28"/>
          <w:szCs w:val="28"/>
          <w:lang w:eastAsia="zh-CN"/>
        </w:rPr>
        <w:t>.2022                                           № ___                                        г. Цимлянск</w:t>
      </w:r>
    </w:p>
    <w:p w14:paraId="4A9578C8" w14:textId="77777777" w:rsidR="00A534AB" w:rsidRPr="00A534AB" w:rsidRDefault="00A534AB" w:rsidP="00A534AB">
      <w:pPr>
        <w:suppressAutoHyphens/>
        <w:jc w:val="both"/>
        <w:rPr>
          <w:sz w:val="28"/>
          <w:szCs w:val="28"/>
          <w:lang w:eastAsia="zh-CN"/>
        </w:rPr>
      </w:pPr>
    </w:p>
    <w:p w14:paraId="7EAB014F" w14:textId="4F88E254" w:rsidR="007528A9" w:rsidRPr="00D31F8E" w:rsidRDefault="007528A9" w:rsidP="002F2652">
      <w:pPr>
        <w:widowControl w:val="0"/>
        <w:autoSpaceDE w:val="0"/>
        <w:autoSpaceDN w:val="0"/>
        <w:spacing w:line="230" w:lineRule="auto"/>
        <w:ind w:right="4252"/>
        <w:jc w:val="both"/>
        <w:rPr>
          <w:rFonts w:eastAsia="Calibri"/>
          <w:sz w:val="28"/>
          <w:szCs w:val="28"/>
        </w:rPr>
      </w:pPr>
      <w:r w:rsidRPr="00D31F8E">
        <w:rPr>
          <w:rFonts w:eastAsia="Calibri"/>
          <w:sz w:val="28"/>
          <w:szCs w:val="28"/>
        </w:rPr>
        <w:t>Об утверждении Правил разработки</w:t>
      </w:r>
      <w:r w:rsidR="002F2652">
        <w:rPr>
          <w:rFonts w:eastAsia="Calibri"/>
          <w:sz w:val="28"/>
          <w:szCs w:val="28"/>
        </w:rPr>
        <w:t xml:space="preserve"> </w:t>
      </w:r>
      <w:r w:rsidRPr="00D31F8E">
        <w:rPr>
          <w:rFonts w:eastAsia="Calibri"/>
          <w:sz w:val="28"/>
          <w:szCs w:val="28"/>
        </w:rPr>
        <w:t xml:space="preserve">и утверждения </w:t>
      </w:r>
      <w:r w:rsidR="00D31F8E" w:rsidRPr="00D31F8E">
        <w:rPr>
          <w:rFonts w:eastAsia="Calibri"/>
          <w:sz w:val="28"/>
          <w:szCs w:val="28"/>
        </w:rPr>
        <w:t>Администрацией Цимлянского района</w:t>
      </w:r>
      <w:r w:rsidRPr="00D31F8E">
        <w:rPr>
          <w:rFonts w:eastAsia="Calibri"/>
          <w:sz w:val="28"/>
          <w:szCs w:val="28"/>
        </w:rPr>
        <w:t xml:space="preserve"> административных</w:t>
      </w:r>
      <w:r w:rsidR="002F2652">
        <w:rPr>
          <w:rFonts w:eastAsia="Calibri"/>
          <w:sz w:val="28"/>
          <w:szCs w:val="28"/>
        </w:rPr>
        <w:t xml:space="preserve"> </w:t>
      </w:r>
      <w:r w:rsidRPr="00D31F8E">
        <w:rPr>
          <w:rFonts w:eastAsia="Calibri"/>
          <w:sz w:val="28"/>
          <w:szCs w:val="28"/>
        </w:rPr>
        <w:t xml:space="preserve">регламентов предоставления </w:t>
      </w:r>
      <w:r w:rsidR="008941FE">
        <w:rPr>
          <w:rFonts w:eastAsia="Calibri"/>
          <w:sz w:val="28"/>
          <w:szCs w:val="28"/>
        </w:rPr>
        <w:t>муниципаль</w:t>
      </w:r>
      <w:r w:rsidRPr="00D31F8E">
        <w:rPr>
          <w:rFonts w:eastAsia="Calibri"/>
          <w:sz w:val="28"/>
          <w:szCs w:val="28"/>
        </w:rPr>
        <w:t>ных услуг</w:t>
      </w:r>
    </w:p>
    <w:p w14:paraId="054650EF" w14:textId="77777777" w:rsidR="00A534AB" w:rsidRPr="00A534AB" w:rsidRDefault="00A534AB" w:rsidP="00A534AB">
      <w:pPr>
        <w:suppressAutoHyphens/>
        <w:rPr>
          <w:bCs/>
          <w:sz w:val="28"/>
          <w:szCs w:val="28"/>
          <w:lang w:eastAsia="zh-CN"/>
        </w:rPr>
      </w:pPr>
    </w:p>
    <w:p w14:paraId="759B8A68" w14:textId="70EB7066" w:rsidR="00A534AB" w:rsidRPr="00A534AB" w:rsidRDefault="00A534AB" w:rsidP="00A534AB">
      <w:pPr>
        <w:tabs>
          <w:tab w:val="left" w:pos="709"/>
        </w:tabs>
        <w:suppressAutoHyphens/>
        <w:jc w:val="both"/>
        <w:rPr>
          <w:bCs/>
          <w:sz w:val="28"/>
          <w:szCs w:val="28"/>
          <w:lang w:eastAsia="zh-CN"/>
        </w:rPr>
      </w:pPr>
      <w:r w:rsidRPr="00A534AB">
        <w:rPr>
          <w:sz w:val="28"/>
          <w:szCs w:val="28"/>
          <w:lang w:eastAsia="zh-CN"/>
        </w:rPr>
        <w:tab/>
        <w:t xml:space="preserve">В соответствии </w:t>
      </w:r>
      <w:r w:rsidR="00171123">
        <w:rPr>
          <w:sz w:val="28"/>
          <w:szCs w:val="28"/>
          <w:lang w:eastAsia="zh-CN"/>
        </w:rPr>
        <w:t xml:space="preserve">с </w:t>
      </w:r>
      <w:r w:rsidR="00693C28" w:rsidRPr="00693C28">
        <w:rPr>
          <w:sz w:val="28"/>
          <w:szCs w:val="28"/>
          <w:lang w:eastAsia="zh-CN"/>
        </w:rPr>
        <w:t>Федеральным законом от 27.07.2010 № 210-ФЗ «Об</w:t>
      </w:r>
      <w:r w:rsidR="00693C28">
        <w:rPr>
          <w:sz w:val="28"/>
          <w:szCs w:val="28"/>
          <w:lang w:eastAsia="zh-CN"/>
        </w:rPr>
        <w:t xml:space="preserve"> </w:t>
      </w:r>
      <w:r w:rsidR="00693C28" w:rsidRPr="00693C28">
        <w:rPr>
          <w:sz w:val="28"/>
          <w:szCs w:val="28"/>
          <w:lang w:eastAsia="zh-CN"/>
        </w:rPr>
        <w:t>организации предоставления государственных и муниципальных услуг», постановлением Правительства Российской Федерации от 20.07.2021 № 1228 «Об утверждении Правил разработки и утверждения административных регламентов предоставления государственных услуг, о внесении изменений в</w:t>
      </w:r>
      <w:r w:rsidR="00FC541D">
        <w:rPr>
          <w:sz w:val="28"/>
          <w:szCs w:val="28"/>
          <w:lang w:eastAsia="zh-CN"/>
        </w:rPr>
        <w:t xml:space="preserve"> </w:t>
      </w:r>
      <w:r w:rsidR="00693C28" w:rsidRPr="00693C28">
        <w:rPr>
          <w:sz w:val="28"/>
          <w:szCs w:val="28"/>
          <w:lang w:eastAsia="zh-CN"/>
        </w:rPr>
        <w:t>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210E93">
        <w:rPr>
          <w:sz w:val="28"/>
          <w:szCs w:val="28"/>
          <w:lang w:eastAsia="zh-CN"/>
        </w:rPr>
        <w:t>,</w:t>
      </w:r>
      <w:r w:rsidR="00624214">
        <w:rPr>
          <w:sz w:val="28"/>
          <w:szCs w:val="28"/>
          <w:lang w:eastAsia="zh-CN"/>
        </w:rPr>
        <w:t xml:space="preserve"> постановление</w:t>
      </w:r>
      <w:r w:rsidR="00E23096">
        <w:rPr>
          <w:sz w:val="28"/>
          <w:szCs w:val="28"/>
          <w:lang w:eastAsia="zh-CN"/>
        </w:rPr>
        <w:t>м</w:t>
      </w:r>
      <w:r w:rsidR="00624214">
        <w:rPr>
          <w:sz w:val="28"/>
          <w:szCs w:val="28"/>
          <w:lang w:eastAsia="zh-CN"/>
        </w:rPr>
        <w:t xml:space="preserve"> Правительства</w:t>
      </w:r>
      <w:r w:rsidR="00F77668">
        <w:rPr>
          <w:sz w:val="28"/>
          <w:szCs w:val="28"/>
          <w:lang w:eastAsia="zh-CN"/>
        </w:rPr>
        <w:t xml:space="preserve"> Ростовской области от 13.12.2021 № 1041 «Об утверждении Правил</w:t>
      </w:r>
      <w:r w:rsidR="00756615">
        <w:rPr>
          <w:sz w:val="28"/>
          <w:szCs w:val="28"/>
          <w:lang w:eastAsia="zh-CN"/>
        </w:rPr>
        <w:t xml:space="preserve"> разработки и утверждения органами исполнительной власти Ростовской области административных регламентов предоставления государственных услуг</w:t>
      </w:r>
      <w:r w:rsidR="00F77668">
        <w:rPr>
          <w:sz w:val="28"/>
          <w:szCs w:val="28"/>
          <w:lang w:eastAsia="zh-CN"/>
        </w:rPr>
        <w:t>»</w:t>
      </w:r>
      <w:r w:rsidRPr="00A534AB">
        <w:rPr>
          <w:bCs/>
          <w:sz w:val="28"/>
          <w:szCs w:val="28"/>
          <w:lang w:eastAsia="zh-CN"/>
        </w:rPr>
        <w:t xml:space="preserve">, </w:t>
      </w:r>
      <w:r w:rsidRPr="00A534AB">
        <w:rPr>
          <w:sz w:val="28"/>
          <w:szCs w:val="28"/>
          <w:lang w:eastAsia="zh-CN"/>
        </w:rPr>
        <w:t>Администрация Цимлянского района</w:t>
      </w:r>
    </w:p>
    <w:p w14:paraId="6B19B0B7" w14:textId="77777777" w:rsidR="00A534AB" w:rsidRPr="00A534AB" w:rsidRDefault="00A534AB" w:rsidP="00A534AB">
      <w:pPr>
        <w:suppressAutoHyphens/>
        <w:rPr>
          <w:sz w:val="16"/>
          <w:szCs w:val="16"/>
          <w:lang w:eastAsia="zh-CN"/>
        </w:rPr>
      </w:pPr>
    </w:p>
    <w:p w14:paraId="539D3CEA" w14:textId="77777777" w:rsidR="00A534AB" w:rsidRPr="00A534AB" w:rsidRDefault="00A534AB" w:rsidP="00A534AB">
      <w:pPr>
        <w:suppressAutoHyphens/>
        <w:ind w:firstLine="720"/>
        <w:jc w:val="center"/>
        <w:rPr>
          <w:lang w:eastAsia="zh-CN"/>
        </w:rPr>
      </w:pPr>
      <w:r w:rsidRPr="00A534AB">
        <w:rPr>
          <w:sz w:val="28"/>
          <w:szCs w:val="28"/>
          <w:lang w:eastAsia="zh-CN"/>
        </w:rPr>
        <w:t>ПОСТАНОВЛЯЕТ:</w:t>
      </w:r>
    </w:p>
    <w:p w14:paraId="5236AE28" w14:textId="77777777" w:rsidR="00A534AB" w:rsidRPr="00A534AB" w:rsidRDefault="00A534AB" w:rsidP="00A534AB">
      <w:pPr>
        <w:suppressAutoHyphens/>
        <w:ind w:left="992"/>
        <w:jc w:val="both"/>
        <w:rPr>
          <w:sz w:val="28"/>
          <w:szCs w:val="28"/>
          <w:lang w:eastAsia="zh-CN"/>
        </w:rPr>
      </w:pPr>
    </w:p>
    <w:p w14:paraId="096BC4A9" w14:textId="48E2131A" w:rsidR="001A6B43" w:rsidRPr="001A6B43" w:rsidRDefault="00A534AB" w:rsidP="001A6B43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A534AB">
        <w:rPr>
          <w:sz w:val="28"/>
          <w:szCs w:val="28"/>
          <w:lang w:eastAsia="zh-CN"/>
        </w:rPr>
        <w:t>1. </w:t>
      </w:r>
      <w:r w:rsidR="001A6B43" w:rsidRPr="001A6B43">
        <w:rPr>
          <w:sz w:val="28"/>
          <w:szCs w:val="28"/>
          <w:lang w:eastAsia="zh-CN"/>
        </w:rPr>
        <w:t xml:space="preserve">1. Утвердить Правила разработки и утверждения </w:t>
      </w:r>
      <w:r w:rsidR="00372615">
        <w:rPr>
          <w:sz w:val="28"/>
          <w:szCs w:val="28"/>
          <w:lang w:eastAsia="zh-CN"/>
        </w:rPr>
        <w:t>Администрацией Цимлянского района</w:t>
      </w:r>
      <w:r w:rsidR="001A6B43" w:rsidRPr="001A6B43">
        <w:rPr>
          <w:sz w:val="28"/>
          <w:szCs w:val="28"/>
          <w:lang w:eastAsia="zh-CN"/>
        </w:rPr>
        <w:t xml:space="preserve"> административных регламентов предоставления </w:t>
      </w:r>
      <w:r w:rsidR="00281400">
        <w:rPr>
          <w:sz w:val="28"/>
          <w:szCs w:val="28"/>
          <w:lang w:eastAsia="zh-CN"/>
        </w:rPr>
        <w:t>муниципальных</w:t>
      </w:r>
      <w:r w:rsidR="001A6B43" w:rsidRPr="001A6B43">
        <w:rPr>
          <w:sz w:val="28"/>
          <w:szCs w:val="28"/>
          <w:lang w:eastAsia="zh-CN"/>
        </w:rPr>
        <w:t xml:space="preserve"> услуг согласно приложению.</w:t>
      </w:r>
    </w:p>
    <w:p w14:paraId="1AAFF1B2" w14:textId="77777777" w:rsidR="007E171B" w:rsidRDefault="001A6B43" w:rsidP="001A6B43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B36A83">
        <w:rPr>
          <w:sz w:val="28"/>
          <w:szCs w:val="28"/>
          <w:lang w:eastAsia="zh-CN"/>
        </w:rPr>
        <w:t>2.</w:t>
      </w:r>
      <w:r w:rsidRPr="00B36A83">
        <w:rPr>
          <w:sz w:val="28"/>
          <w:szCs w:val="28"/>
          <w:lang w:val="en-US" w:eastAsia="zh-CN"/>
        </w:rPr>
        <w:t> </w:t>
      </w:r>
      <w:r w:rsidRPr="00B36A83">
        <w:rPr>
          <w:sz w:val="28"/>
          <w:szCs w:val="28"/>
          <w:lang w:eastAsia="zh-CN"/>
        </w:rPr>
        <w:t>Определить</w:t>
      </w:r>
      <w:r w:rsidR="007E171B">
        <w:rPr>
          <w:sz w:val="28"/>
          <w:szCs w:val="28"/>
          <w:lang w:eastAsia="zh-CN"/>
        </w:rPr>
        <w:t>:</w:t>
      </w:r>
    </w:p>
    <w:p w14:paraId="4E0270E2" w14:textId="5B2AC6AD" w:rsidR="001A6B43" w:rsidRDefault="007E171B" w:rsidP="001A6B43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2.1. </w:t>
      </w:r>
      <w:r w:rsidR="00493E3C" w:rsidRPr="00B36A83">
        <w:rPr>
          <w:sz w:val="28"/>
          <w:szCs w:val="28"/>
          <w:lang w:eastAsia="zh-CN"/>
        </w:rPr>
        <w:t>Администрацию Цимлянского района</w:t>
      </w:r>
      <w:r w:rsidR="001A6B43" w:rsidRPr="00B36A83">
        <w:rPr>
          <w:sz w:val="28"/>
          <w:szCs w:val="28"/>
          <w:lang w:eastAsia="zh-CN"/>
        </w:rPr>
        <w:t xml:space="preserve"> – уполномоченным органом на проведение экспертизы проектов административных регламентов предоставления </w:t>
      </w:r>
      <w:r w:rsidR="00F92427" w:rsidRPr="00B36A83">
        <w:rPr>
          <w:sz w:val="28"/>
          <w:szCs w:val="28"/>
          <w:lang w:eastAsia="zh-CN"/>
        </w:rPr>
        <w:t>муниципальных</w:t>
      </w:r>
      <w:r w:rsidR="001A6B43" w:rsidRPr="00B36A83">
        <w:rPr>
          <w:sz w:val="28"/>
          <w:szCs w:val="28"/>
          <w:lang w:eastAsia="zh-CN"/>
        </w:rPr>
        <w:t xml:space="preserve"> услуг </w:t>
      </w:r>
      <w:bookmarkStart w:id="0" w:name="_Hlk101272981"/>
      <w:r w:rsidR="00F92427" w:rsidRPr="00B36A83">
        <w:rPr>
          <w:sz w:val="28"/>
          <w:szCs w:val="28"/>
          <w:lang w:eastAsia="zh-CN"/>
        </w:rPr>
        <w:t>структурных подразделений Администрации Цимлянского района</w:t>
      </w:r>
      <w:r w:rsidR="00424574" w:rsidRPr="00B36A83">
        <w:rPr>
          <w:sz w:val="28"/>
          <w:szCs w:val="28"/>
          <w:lang w:eastAsia="zh-CN"/>
        </w:rPr>
        <w:t>, отраслевых</w:t>
      </w:r>
      <w:r w:rsidR="00CF3841" w:rsidRPr="00B36A83">
        <w:rPr>
          <w:sz w:val="28"/>
          <w:szCs w:val="28"/>
          <w:lang w:eastAsia="zh-CN"/>
        </w:rPr>
        <w:t xml:space="preserve"> </w:t>
      </w:r>
      <w:r w:rsidR="00424574" w:rsidRPr="00B36A83">
        <w:rPr>
          <w:sz w:val="28"/>
          <w:szCs w:val="28"/>
          <w:lang w:eastAsia="zh-CN"/>
        </w:rPr>
        <w:t>(</w:t>
      </w:r>
      <w:r w:rsidR="00484D3E" w:rsidRPr="00B36A83">
        <w:rPr>
          <w:sz w:val="28"/>
          <w:szCs w:val="28"/>
          <w:lang w:eastAsia="zh-CN"/>
        </w:rPr>
        <w:t>функциональных) орган</w:t>
      </w:r>
      <w:r w:rsidR="00542A46" w:rsidRPr="00B36A83">
        <w:rPr>
          <w:sz w:val="28"/>
          <w:szCs w:val="28"/>
          <w:lang w:eastAsia="zh-CN"/>
        </w:rPr>
        <w:t xml:space="preserve">ов Администрации Цимлянского района, </w:t>
      </w:r>
      <w:r w:rsidR="00CF3841" w:rsidRPr="00B36A83">
        <w:rPr>
          <w:sz w:val="28"/>
          <w:szCs w:val="28"/>
          <w:lang w:eastAsia="zh-CN"/>
        </w:rPr>
        <w:t>муниципальных бюджетных учреждений</w:t>
      </w:r>
      <w:r w:rsidR="00424574" w:rsidRPr="00B36A83">
        <w:rPr>
          <w:sz w:val="28"/>
          <w:szCs w:val="28"/>
          <w:lang w:eastAsia="zh-CN"/>
        </w:rPr>
        <w:t xml:space="preserve"> Цимлянского района</w:t>
      </w:r>
      <w:bookmarkEnd w:id="0"/>
      <w:r w:rsidR="001A6B43" w:rsidRPr="00B36A83">
        <w:rPr>
          <w:sz w:val="28"/>
          <w:szCs w:val="28"/>
          <w:lang w:eastAsia="zh-CN"/>
        </w:rPr>
        <w:t>.</w:t>
      </w:r>
    </w:p>
    <w:p w14:paraId="1314C5D9" w14:textId="130A6039" w:rsidR="007E171B" w:rsidRPr="00B36A83" w:rsidRDefault="007E171B" w:rsidP="001A6B43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2.2. С</w:t>
      </w:r>
      <w:r w:rsidRPr="00B36A83">
        <w:rPr>
          <w:sz w:val="28"/>
          <w:szCs w:val="28"/>
          <w:lang w:eastAsia="zh-CN"/>
        </w:rPr>
        <w:t>труктурны</w:t>
      </w:r>
      <w:r>
        <w:rPr>
          <w:sz w:val="28"/>
          <w:szCs w:val="28"/>
          <w:lang w:eastAsia="zh-CN"/>
        </w:rPr>
        <w:t>е</w:t>
      </w:r>
      <w:r w:rsidRPr="00B36A83">
        <w:rPr>
          <w:sz w:val="28"/>
          <w:szCs w:val="28"/>
          <w:lang w:eastAsia="zh-CN"/>
        </w:rPr>
        <w:t xml:space="preserve"> подразделени</w:t>
      </w:r>
      <w:r>
        <w:rPr>
          <w:sz w:val="28"/>
          <w:szCs w:val="28"/>
          <w:lang w:eastAsia="zh-CN"/>
        </w:rPr>
        <w:t>я</w:t>
      </w:r>
      <w:r w:rsidRPr="00B36A83">
        <w:rPr>
          <w:sz w:val="28"/>
          <w:szCs w:val="28"/>
          <w:lang w:eastAsia="zh-CN"/>
        </w:rPr>
        <w:t xml:space="preserve"> Администрации Цимлянского района, отраслевы</w:t>
      </w:r>
      <w:r>
        <w:rPr>
          <w:sz w:val="28"/>
          <w:szCs w:val="28"/>
          <w:lang w:eastAsia="zh-CN"/>
        </w:rPr>
        <w:t>е</w:t>
      </w:r>
      <w:r w:rsidRPr="00B36A83">
        <w:rPr>
          <w:sz w:val="28"/>
          <w:szCs w:val="28"/>
          <w:lang w:eastAsia="zh-CN"/>
        </w:rPr>
        <w:t xml:space="preserve"> (функциональны</w:t>
      </w:r>
      <w:r>
        <w:rPr>
          <w:sz w:val="28"/>
          <w:szCs w:val="28"/>
          <w:lang w:eastAsia="zh-CN"/>
        </w:rPr>
        <w:t>е</w:t>
      </w:r>
      <w:r w:rsidRPr="00B36A83">
        <w:rPr>
          <w:sz w:val="28"/>
          <w:szCs w:val="28"/>
          <w:lang w:eastAsia="zh-CN"/>
        </w:rPr>
        <w:t>) орган</w:t>
      </w:r>
      <w:r>
        <w:rPr>
          <w:sz w:val="28"/>
          <w:szCs w:val="28"/>
          <w:lang w:eastAsia="zh-CN"/>
        </w:rPr>
        <w:t>ы</w:t>
      </w:r>
      <w:r w:rsidRPr="00B36A83">
        <w:rPr>
          <w:sz w:val="28"/>
          <w:szCs w:val="28"/>
          <w:lang w:eastAsia="zh-CN"/>
        </w:rPr>
        <w:t xml:space="preserve"> Администрации Цимлянского района, муниципальны</w:t>
      </w:r>
      <w:r w:rsidR="00994DD3">
        <w:rPr>
          <w:sz w:val="28"/>
          <w:szCs w:val="28"/>
          <w:lang w:eastAsia="zh-CN"/>
        </w:rPr>
        <w:t>е</w:t>
      </w:r>
      <w:r w:rsidRPr="00B36A83">
        <w:rPr>
          <w:sz w:val="28"/>
          <w:szCs w:val="28"/>
          <w:lang w:eastAsia="zh-CN"/>
        </w:rPr>
        <w:t xml:space="preserve"> бюджетны</w:t>
      </w:r>
      <w:r w:rsidR="00994DD3">
        <w:rPr>
          <w:sz w:val="28"/>
          <w:szCs w:val="28"/>
          <w:lang w:eastAsia="zh-CN"/>
        </w:rPr>
        <w:t>е</w:t>
      </w:r>
      <w:r w:rsidRPr="00B36A83">
        <w:rPr>
          <w:sz w:val="28"/>
          <w:szCs w:val="28"/>
          <w:lang w:eastAsia="zh-CN"/>
        </w:rPr>
        <w:t xml:space="preserve"> учреждени</w:t>
      </w:r>
      <w:r w:rsidR="00994DD3">
        <w:rPr>
          <w:sz w:val="28"/>
          <w:szCs w:val="28"/>
          <w:lang w:eastAsia="zh-CN"/>
        </w:rPr>
        <w:t>я</w:t>
      </w:r>
      <w:r w:rsidRPr="00B36A83">
        <w:rPr>
          <w:sz w:val="28"/>
          <w:szCs w:val="28"/>
          <w:lang w:eastAsia="zh-CN"/>
        </w:rPr>
        <w:t xml:space="preserve"> Цимлянского района</w:t>
      </w:r>
      <w:r w:rsidR="00994DD3">
        <w:rPr>
          <w:sz w:val="28"/>
          <w:szCs w:val="28"/>
          <w:lang w:eastAsia="zh-CN"/>
        </w:rPr>
        <w:t xml:space="preserve"> </w:t>
      </w:r>
      <w:r w:rsidR="002D6F19">
        <w:rPr>
          <w:sz w:val="28"/>
          <w:szCs w:val="28"/>
          <w:lang w:eastAsia="zh-CN"/>
        </w:rPr>
        <w:t xml:space="preserve">– ответственными </w:t>
      </w:r>
      <w:r w:rsidR="002D6F19">
        <w:rPr>
          <w:sz w:val="28"/>
          <w:szCs w:val="28"/>
          <w:lang w:eastAsia="zh-CN"/>
        </w:rPr>
        <w:lastRenderedPageBreak/>
        <w:t>за проведение экспертизы проектов административных регламентов предоставления муниципальных услуг</w:t>
      </w:r>
      <w:r w:rsidR="008A343C">
        <w:rPr>
          <w:sz w:val="28"/>
          <w:szCs w:val="28"/>
          <w:lang w:eastAsia="zh-CN"/>
        </w:rPr>
        <w:t>.</w:t>
      </w:r>
    </w:p>
    <w:p w14:paraId="05DC4683" w14:textId="45D42262" w:rsidR="001A6B43" w:rsidRPr="00B36A83" w:rsidRDefault="001A6B43" w:rsidP="001A6B43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B36A83">
        <w:rPr>
          <w:sz w:val="28"/>
          <w:szCs w:val="28"/>
          <w:lang w:eastAsia="zh-CN"/>
        </w:rPr>
        <w:t>3. </w:t>
      </w:r>
      <w:r w:rsidR="00762835" w:rsidRPr="00B36A83">
        <w:rPr>
          <w:sz w:val="28"/>
          <w:szCs w:val="28"/>
          <w:lang w:eastAsia="zh-CN"/>
        </w:rPr>
        <w:t>Структурным подразделениям Администрации Цимлянского района, отраслевым (функциональным) органам Администрации Цимлянского района, муниципальным бюджетным учреждениям Цимлянского района</w:t>
      </w:r>
      <w:r w:rsidRPr="00B36A83">
        <w:rPr>
          <w:sz w:val="28"/>
          <w:szCs w:val="28"/>
          <w:lang w:eastAsia="zh-CN"/>
        </w:rPr>
        <w:t xml:space="preserve"> в срок до 1 июля 2022 г. привести нормативные правовые акты, принятые в соответствии с положениями постановления </w:t>
      </w:r>
      <w:r w:rsidR="004A4BC2" w:rsidRPr="00B36A83">
        <w:rPr>
          <w:sz w:val="28"/>
          <w:szCs w:val="28"/>
          <w:lang w:eastAsia="zh-CN"/>
        </w:rPr>
        <w:t>Администрации Цимлянского района</w:t>
      </w:r>
      <w:r w:rsidRPr="00B36A83">
        <w:rPr>
          <w:sz w:val="28"/>
          <w:szCs w:val="28"/>
          <w:lang w:eastAsia="zh-CN"/>
        </w:rPr>
        <w:t xml:space="preserve"> от </w:t>
      </w:r>
      <w:r w:rsidR="004A4BC2" w:rsidRPr="00B36A83">
        <w:rPr>
          <w:sz w:val="28"/>
          <w:szCs w:val="28"/>
          <w:lang w:eastAsia="zh-CN"/>
        </w:rPr>
        <w:t>26</w:t>
      </w:r>
      <w:r w:rsidRPr="00B36A83">
        <w:rPr>
          <w:sz w:val="28"/>
          <w:szCs w:val="28"/>
          <w:lang w:eastAsia="zh-CN"/>
        </w:rPr>
        <w:t>.</w:t>
      </w:r>
      <w:r w:rsidR="004A4BC2" w:rsidRPr="00B36A83">
        <w:rPr>
          <w:sz w:val="28"/>
          <w:szCs w:val="28"/>
          <w:lang w:eastAsia="zh-CN"/>
        </w:rPr>
        <w:t>1</w:t>
      </w:r>
      <w:r w:rsidRPr="00B36A83">
        <w:rPr>
          <w:sz w:val="28"/>
          <w:szCs w:val="28"/>
          <w:lang w:eastAsia="zh-CN"/>
        </w:rPr>
        <w:t>0.201</w:t>
      </w:r>
      <w:r w:rsidR="004A4BC2" w:rsidRPr="00B36A83">
        <w:rPr>
          <w:sz w:val="28"/>
          <w:szCs w:val="28"/>
          <w:lang w:eastAsia="zh-CN"/>
        </w:rPr>
        <w:t>8</w:t>
      </w:r>
      <w:r w:rsidRPr="00B36A83">
        <w:rPr>
          <w:sz w:val="28"/>
          <w:szCs w:val="28"/>
          <w:lang w:eastAsia="zh-CN"/>
        </w:rPr>
        <w:t xml:space="preserve"> № 79</w:t>
      </w:r>
      <w:r w:rsidR="004A4BC2" w:rsidRPr="00B36A83">
        <w:rPr>
          <w:sz w:val="28"/>
          <w:szCs w:val="28"/>
          <w:lang w:eastAsia="zh-CN"/>
        </w:rPr>
        <w:t>6</w:t>
      </w:r>
      <w:r w:rsidRPr="00B36A83">
        <w:rPr>
          <w:sz w:val="28"/>
          <w:szCs w:val="28"/>
          <w:lang w:eastAsia="zh-CN"/>
        </w:rPr>
        <w:t xml:space="preserve"> «О </w:t>
      </w:r>
      <w:r w:rsidR="000438B7" w:rsidRPr="00B36A83">
        <w:rPr>
          <w:sz w:val="28"/>
          <w:szCs w:val="28"/>
          <w:lang w:eastAsia="zh-CN"/>
        </w:rPr>
        <w:t>разработке и утверждении Администрацией Цимлянского района административных регламентов предоставле</w:t>
      </w:r>
      <w:r w:rsidR="00A84D30" w:rsidRPr="00B36A83">
        <w:rPr>
          <w:sz w:val="28"/>
          <w:szCs w:val="28"/>
          <w:lang w:eastAsia="zh-CN"/>
        </w:rPr>
        <w:t>ния муниципальных услуг и административных регламентов осуществления муниципального контроля (надзора)</w:t>
      </w:r>
      <w:r w:rsidRPr="00B36A83">
        <w:rPr>
          <w:sz w:val="28"/>
          <w:szCs w:val="28"/>
          <w:lang w:eastAsia="zh-CN"/>
        </w:rPr>
        <w:t xml:space="preserve">», в соответствие с Правилами, утвержденными настоящим постановлением. </w:t>
      </w:r>
    </w:p>
    <w:p w14:paraId="6E89CA7B" w14:textId="77777777" w:rsidR="001A6B43" w:rsidRPr="001A6B43" w:rsidRDefault="001A6B43" w:rsidP="001A6B43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1A6B43">
        <w:rPr>
          <w:sz w:val="28"/>
          <w:szCs w:val="28"/>
          <w:lang w:eastAsia="zh-CN"/>
        </w:rPr>
        <w:t>4. Настоящее постановление вступает в силу со дня официального опубликования, но не ранее 1 июля 2022</w:t>
      </w:r>
      <w:r w:rsidRPr="001A6B43">
        <w:rPr>
          <w:sz w:val="28"/>
          <w:szCs w:val="28"/>
          <w:lang w:val="en-US" w:eastAsia="zh-CN"/>
        </w:rPr>
        <w:t> </w:t>
      </w:r>
      <w:r w:rsidRPr="001A6B43">
        <w:rPr>
          <w:sz w:val="28"/>
          <w:szCs w:val="28"/>
          <w:lang w:eastAsia="zh-CN"/>
        </w:rPr>
        <w:t>г.</w:t>
      </w:r>
    </w:p>
    <w:p w14:paraId="78C756EF" w14:textId="0084D364" w:rsidR="00A534AB" w:rsidRPr="00A534AB" w:rsidRDefault="001A6B43" w:rsidP="00A534AB">
      <w:pPr>
        <w:suppressAutoHyphens/>
        <w:ind w:firstLine="709"/>
        <w:jc w:val="both"/>
        <w:rPr>
          <w:lang w:eastAsia="zh-CN"/>
        </w:rPr>
      </w:pPr>
      <w:r>
        <w:rPr>
          <w:sz w:val="28"/>
          <w:szCs w:val="28"/>
          <w:lang w:eastAsia="zh-CN"/>
        </w:rPr>
        <w:t>5</w:t>
      </w:r>
      <w:r w:rsidR="00A534AB" w:rsidRPr="00A534AB">
        <w:rPr>
          <w:sz w:val="28"/>
          <w:szCs w:val="28"/>
          <w:lang w:eastAsia="zh-CN"/>
        </w:rPr>
        <w:t xml:space="preserve">. Контроль за выполнением постановления возложить на первого заместителя главы Администрации Цимлянского района </w:t>
      </w:r>
      <w:proofErr w:type="spellStart"/>
      <w:r w:rsidR="00A534AB" w:rsidRPr="00A534AB">
        <w:rPr>
          <w:sz w:val="28"/>
          <w:szCs w:val="28"/>
          <w:lang w:eastAsia="zh-CN"/>
        </w:rPr>
        <w:t>Ночевкину</w:t>
      </w:r>
      <w:proofErr w:type="spellEnd"/>
      <w:r w:rsidR="00A534AB" w:rsidRPr="00A534AB">
        <w:rPr>
          <w:sz w:val="28"/>
          <w:szCs w:val="28"/>
          <w:lang w:eastAsia="zh-CN"/>
        </w:rPr>
        <w:t xml:space="preserve"> Е.Н.</w:t>
      </w:r>
    </w:p>
    <w:p w14:paraId="125EFE52" w14:textId="77777777" w:rsidR="00A534AB" w:rsidRPr="00A534AB" w:rsidRDefault="00A534AB" w:rsidP="00A534AB">
      <w:pPr>
        <w:suppressAutoHyphens/>
        <w:jc w:val="both"/>
        <w:rPr>
          <w:sz w:val="28"/>
          <w:szCs w:val="28"/>
          <w:lang w:eastAsia="zh-CN"/>
        </w:rPr>
      </w:pPr>
    </w:p>
    <w:p w14:paraId="614F4E0E" w14:textId="77777777" w:rsidR="00A534AB" w:rsidRPr="00A534AB" w:rsidRDefault="00A534AB" w:rsidP="00A534AB">
      <w:pPr>
        <w:suppressAutoHyphens/>
        <w:jc w:val="both"/>
        <w:rPr>
          <w:sz w:val="28"/>
          <w:szCs w:val="28"/>
          <w:lang w:eastAsia="zh-CN"/>
        </w:rPr>
      </w:pPr>
    </w:p>
    <w:p w14:paraId="3A7246C1" w14:textId="77777777" w:rsidR="00A534AB" w:rsidRPr="00A534AB" w:rsidRDefault="00A534AB" w:rsidP="00A534AB">
      <w:pPr>
        <w:suppressAutoHyphens/>
        <w:jc w:val="both"/>
        <w:rPr>
          <w:sz w:val="28"/>
          <w:szCs w:val="28"/>
          <w:lang w:eastAsia="zh-CN"/>
        </w:rPr>
      </w:pPr>
    </w:p>
    <w:p w14:paraId="4D112185" w14:textId="77777777" w:rsidR="00A534AB" w:rsidRPr="00A534AB" w:rsidRDefault="00A534AB" w:rsidP="00A534AB">
      <w:pPr>
        <w:suppressAutoHyphens/>
        <w:rPr>
          <w:lang w:eastAsia="zh-CN"/>
        </w:rPr>
      </w:pPr>
      <w:r w:rsidRPr="00A534AB">
        <w:rPr>
          <w:sz w:val="28"/>
          <w:szCs w:val="28"/>
          <w:lang w:eastAsia="zh-CN"/>
        </w:rPr>
        <w:t>Глава Администрации</w:t>
      </w:r>
    </w:p>
    <w:p w14:paraId="253FC921" w14:textId="77777777" w:rsidR="00A534AB" w:rsidRPr="00A534AB" w:rsidRDefault="00A534AB" w:rsidP="00A534AB">
      <w:pPr>
        <w:suppressAutoHyphens/>
        <w:rPr>
          <w:lang w:eastAsia="zh-CN"/>
        </w:rPr>
      </w:pPr>
      <w:r w:rsidRPr="00A534AB">
        <w:rPr>
          <w:sz w:val="28"/>
          <w:szCs w:val="28"/>
          <w:lang w:eastAsia="zh-CN"/>
        </w:rPr>
        <w:t>Цимлянского района                                                                    В.В. Светличный</w:t>
      </w:r>
    </w:p>
    <w:p w14:paraId="1B13BA5A" w14:textId="77777777" w:rsidR="00A534AB" w:rsidRPr="00A534AB" w:rsidRDefault="00A534AB" w:rsidP="00A534AB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14:paraId="5EE0CD7C" w14:textId="7703A21D" w:rsidR="00A534AB" w:rsidRDefault="00A534AB" w:rsidP="00A534AB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14:paraId="616F313D" w14:textId="01C0D0FF" w:rsidR="00A1530E" w:rsidRDefault="00A1530E" w:rsidP="00A534AB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14:paraId="5D1E8653" w14:textId="77140720" w:rsidR="00A1530E" w:rsidRDefault="00A1530E" w:rsidP="00A534AB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14:paraId="566259D3" w14:textId="161CCF98" w:rsidR="00A1530E" w:rsidRDefault="00A1530E" w:rsidP="00A534AB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14:paraId="6A54A8D2" w14:textId="4CDD7FBE" w:rsidR="00A1530E" w:rsidRDefault="00A1530E" w:rsidP="00A534AB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14:paraId="687A74BD" w14:textId="3CDD52E6" w:rsidR="00A1530E" w:rsidRDefault="00A1530E" w:rsidP="00A534AB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14:paraId="11C20C09" w14:textId="5C547DE0" w:rsidR="00A1530E" w:rsidRDefault="00A1530E" w:rsidP="00A534AB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14:paraId="306DD497" w14:textId="00817303" w:rsidR="00A1530E" w:rsidRDefault="00A1530E" w:rsidP="00A534AB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14:paraId="0125D884" w14:textId="23EFE9B1" w:rsidR="00A1530E" w:rsidRDefault="00A1530E" w:rsidP="00A534AB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14:paraId="45E4F0F2" w14:textId="7AFC4399" w:rsidR="00A1530E" w:rsidRDefault="00A1530E" w:rsidP="00A534AB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14:paraId="3ABA3846" w14:textId="150D9A4B" w:rsidR="00A1530E" w:rsidRDefault="00A1530E" w:rsidP="00A534AB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14:paraId="45E4DFF3" w14:textId="787049A9" w:rsidR="00A1530E" w:rsidRDefault="00A1530E" w:rsidP="00A534AB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14:paraId="06C6D72D" w14:textId="153999B7" w:rsidR="00A1530E" w:rsidRDefault="00A1530E" w:rsidP="00A534AB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14:paraId="0A03F2EA" w14:textId="44B80ABC" w:rsidR="00A534AB" w:rsidRDefault="00A534AB" w:rsidP="00A534AB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14:paraId="6380B698" w14:textId="5BE9DF6D" w:rsidR="00A1530E" w:rsidRDefault="00A1530E" w:rsidP="00A534AB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14:paraId="56A38CAB" w14:textId="5B585B5B" w:rsidR="00A1530E" w:rsidRDefault="00A1530E" w:rsidP="00A534AB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14:paraId="67B586BA" w14:textId="39FE7127" w:rsidR="00A1530E" w:rsidRDefault="00A1530E" w:rsidP="00A534AB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14:paraId="7147A800" w14:textId="65050919" w:rsidR="00A1530E" w:rsidRDefault="00A1530E" w:rsidP="00A534AB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14:paraId="0D3B0317" w14:textId="2BF23843" w:rsidR="00A1530E" w:rsidRDefault="00A1530E" w:rsidP="00A534AB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14:paraId="066530F2" w14:textId="77777777" w:rsidR="00A1530E" w:rsidRPr="00A534AB" w:rsidRDefault="00A1530E" w:rsidP="00A534AB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14:paraId="68519156" w14:textId="77777777" w:rsidR="00A534AB" w:rsidRPr="00A534AB" w:rsidRDefault="00A534AB" w:rsidP="00A534AB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14:paraId="1C417E9D" w14:textId="77777777" w:rsidR="00A534AB" w:rsidRPr="00A534AB" w:rsidRDefault="00A534AB" w:rsidP="00A534AB">
      <w:pPr>
        <w:suppressAutoHyphens/>
        <w:jc w:val="both"/>
        <w:rPr>
          <w:lang w:eastAsia="zh-CN"/>
        </w:rPr>
      </w:pPr>
      <w:bookmarkStart w:id="1" w:name="Par17"/>
      <w:bookmarkEnd w:id="1"/>
      <w:r w:rsidRPr="00A534AB">
        <w:rPr>
          <w:sz w:val="18"/>
          <w:szCs w:val="18"/>
          <w:lang w:eastAsia="zh-CN"/>
        </w:rPr>
        <w:t>Постановление вносит отдел</w:t>
      </w:r>
    </w:p>
    <w:p w14:paraId="17A315DE" w14:textId="77777777" w:rsidR="00A534AB" w:rsidRPr="00A534AB" w:rsidRDefault="00A534AB" w:rsidP="00A534AB">
      <w:pPr>
        <w:suppressAutoHyphens/>
        <w:jc w:val="both"/>
        <w:rPr>
          <w:lang w:eastAsia="zh-CN"/>
        </w:rPr>
      </w:pPr>
      <w:r w:rsidRPr="00A534AB">
        <w:rPr>
          <w:sz w:val="18"/>
          <w:szCs w:val="18"/>
          <w:lang w:eastAsia="zh-CN"/>
        </w:rPr>
        <w:t>экономического прогнозирования</w:t>
      </w:r>
    </w:p>
    <w:p w14:paraId="668AAE67" w14:textId="77777777" w:rsidR="00A534AB" w:rsidRPr="00A534AB" w:rsidRDefault="00A534AB" w:rsidP="00A534AB">
      <w:pPr>
        <w:suppressAutoHyphens/>
        <w:jc w:val="both"/>
        <w:rPr>
          <w:lang w:eastAsia="zh-CN"/>
        </w:rPr>
      </w:pPr>
      <w:r w:rsidRPr="00A534AB">
        <w:rPr>
          <w:sz w:val="18"/>
          <w:szCs w:val="18"/>
          <w:lang w:eastAsia="zh-CN"/>
        </w:rPr>
        <w:t>и закупок Администрации района</w:t>
      </w:r>
    </w:p>
    <w:p w14:paraId="71518D91" w14:textId="77777777" w:rsidR="00A534AB" w:rsidRPr="00A534AB" w:rsidRDefault="00A534AB" w:rsidP="00A534AB">
      <w:pPr>
        <w:widowControl w:val="0"/>
        <w:tabs>
          <w:tab w:val="left" w:pos="284"/>
        </w:tabs>
        <w:suppressAutoHyphens/>
        <w:autoSpaceDE w:val="0"/>
        <w:jc w:val="right"/>
        <w:rPr>
          <w:lang w:eastAsia="zh-CN"/>
        </w:rPr>
      </w:pPr>
      <w:r w:rsidRPr="00A534AB">
        <w:rPr>
          <w:sz w:val="28"/>
          <w:szCs w:val="28"/>
          <w:lang w:eastAsia="zh-CN"/>
        </w:rPr>
        <w:lastRenderedPageBreak/>
        <w:t>Приложение</w:t>
      </w:r>
    </w:p>
    <w:p w14:paraId="60B0DFF2" w14:textId="77777777" w:rsidR="00A534AB" w:rsidRPr="00A534AB" w:rsidRDefault="00A534AB" w:rsidP="00A534AB">
      <w:pPr>
        <w:suppressAutoHyphens/>
        <w:ind w:left="6237"/>
        <w:contextualSpacing/>
        <w:jc w:val="right"/>
        <w:rPr>
          <w:lang w:eastAsia="zh-CN"/>
        </w:rPr>
      </w:pPr>
      <w:r w:rsidRPr="00A534AB">
        <w:rPr>
          <w:sz w:val="28"/>
          <w:szCs w:val="28"/>
          <w:lang w:eastAsia="zh-CN"/>
        </w:rPr>
        <w:t>к постановлению</w:t>
      </w:r>
    </w:p>
    <w:p w14:paraId="7C8C32E2" w14:textId="77777777" w:rsidR="00A534AB" w:rsidRPr="00A534AB" w:rsidRDefault="00A534AB" w:rsidP="00A534AB">
      <w:pPr>
        <w:suppressAutoHyphens/>
        <w:ind w:left="6237"/>
        <w:contextualSpacing/>
        <w:jc w:val="right"/>
        <w:rPr>
          <w:lang w:eastAsia="zh-CN"/>
        </w:rPr>
      </w:pPr>
      <w:r w:rsidRPr="00A534AB">
        <w:rPr>
          <w:sz w:val="28"/>
          <w:szCs w:val="28"/>
          <w:lang w:eastAsia="zh-CN"/>
        </w:rPr>
        <w:t>Администрации</w:t>
      </w:r>
    </w:p>
    <w:p w14:paraId="2988FE7D" w14:textId="77777777" w:rsidR="00A534AB" w:rsidRPr="00A534AB" w:rsidRDefault="00A534AB" w:rsidP="00A534AB">
      <w:pPr>
        <w:suppressAutoHyphens/>
        <w:ind w:left="6237"/>
        <w:contextualSpacing/>
        <w:jc w:val="right"/>
        <w:rPr>
          <w:lang w:eastAsia="zh-CN"/>
        </w:rPr>
      </w:pPr>
      <w:r w:rsidRPr="00A534AB">
        <w:rPr>
          <w:sz w:val="28"/>
          <w:szCs w:val="28"/>
          <w:lang w:eastAsia="zh-CN"/>
        </w:rPr>
        <w:t>Цимлянского района</w:t>
      </w:r>
    </w:p>
    <w:p w14:paraId="08A0FCAE" w14:textId="47CEB764" w:rsidR="00A636CA" w:rsidRPr="003015C3" w:rsidRDefault="00A636CA" w:rsidP="00FE70A5">
      <w:pPr>
        <w:widowControl w:val="0"/>
        <w:autoSpaceDE w:val="0"/>
        <w:autoSpaceDN w:val="0"/>
        <w:adjustRightInd w:val="0"/>
        <w:spacing w:line="235" w:lineRule="auto"/>
        <w:ind w:left="6237"/>
        <w:jc w:val="right"/>
        <w:rPr>
          <w:rFonts w:cs="Times New Roman CYR"/>
          <w:sz w:val="28"/>
          <w:szCs w:val="28"/>
        </w:rPr>
      </w:pPr>
      <w:r w:rsidRPr="003015C3">
        <w:rPr>
          <w:rFonts w:cs="Times New Roman CYR"/>
          <w:sz w:val="28"/>
          <w:szCs w:val="28"/>
        </w:rPr>
        <w:t xml:space="preserve">от </w:t>
      </w:r>
      <w:r w:rsidR="00FE70A5">
        <w:rPr>
          <w:rFonts w:cs="Times New Roman CYR"/>
          <w:sz w:val="28"/>
          <w:szCs w:val="28"/>
        </w:rPr>
        <w:t>__0</w:t>
      </w:r>
      <w:r w:rsidR="00A1530E">
        <w:rPr>
          <w:rFonts w:cs="Times New Roman CYR"/>
          <w:sz w:val="28"/>
          <w:szCs w:val="28"/>
        </w:rPr>
        <w:t>5</w:t>
      </w:r>
      <w:r w:rsidR="00FE70A5">
        <w:rPr>
          <w:rFonts w:cs="Times New Roman CYR"/>
          <w:sz w:val="28"/>
          <w:szCs w:val="28"/>
        </w:rPr>
        <w:t>.2022</w:t>
      </w:r>
      <w:r w:rsidRPr="003015C3">
        <w:rPr>
          <w:rFonts w:cs="Times New Roman CYR"/>
          <w:sz w:val="28"/>
          <w:szCs w:val="28"/>
        </w:rPr>
        <w:t xml:space="preserve"> № _____</w:t>
      </w:r>
    </w:p>
    <w:p w14:paraId="230A4B92" w14:textId="77777777" w:rsidR="00A636CA" w:rsidRPr="003015C3" w:rsidRDefault="00A636CA" w:rsidP="0074404A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14:paraId="5D01E7E5" w14:textId="77777777" w:rsidR="00A636CA" w:rsidRPr="003015C3" w:rsidRDefault="00A636CA" w:rsidP="0074404A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3015C3">
        <w:rPr>
          <w:sz w:val="28"/>
          <w:szCs w:val="28"/>
        </w:rPr>
        <w:t>ПРАВИЛА</w:t>
      </w:r>
    </w:p>
    <w:p w14:paraId="2D2A1D73" w14:textId="77777777" w:rsidR="0074404A" w:rsidRDefault="00A636CA" w:rsidP="0074404A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3015C3">
        <w:rPr>
          <w:sz w:val="28"/>
          <w:szCs w:val="28"/>
        </w:rPr>
        <w:t xml:space="preserve">разработки и утверждения </w:t>
      </w:r>
    </w:p>
    <w:p w14:paraId="43B895C6" w14:textId="4982A82C" w:rsidR="0074404A" w:rsidRDefault="00AE4A58" w:rsidP="0074404A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Администрацией Цимлянского района</w:t>
      </w:r>
      <w:r w:rsidR="0074404A">
        <w:rPr>
          <w:sz w:val="28"/>
          <w:szCs w:val="28"/>
        </w:rPr>
        <w:t xml:space="preserve"> </w:t>
      </w:r>
    </w:p>
    <w:p w14:paraId="1B56B455" w14:textId="34EC145B" w:rsidR="00A636CA" w:rsidRPr="003015C3" w:rsidRDefault="00A636CA" w:rsidP="0074404A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3015C3">
        <w:rPr>
          <w:sz w:val="28"/>
          <w:szCs w:val="28"/>
        </w:rPr>
        <w:t>административных</w:t>
      </w:r>
      <w:r w:rsidR="00330187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 xml:space="preserve">регламентов предоставления </w:t>
      </w:r>
      <w:r w:rsidR="008A00E6">
        <w:rPr>
          <w:sz w:val="28"/>
          <w:szCs w:val="28"/>
        </w:rPr>
        <w:t>муниципальных</w:t>
      </w:r>
      <w:r w:rsidRPr="003015C3">
        <w:rPr>
          <w:sz w:val="28"/>
          <w:szCs w:val="28"/>
        </w:rPr>
        <w:t xml:space="preserve"> услуг</w:t>
      </w:r>
    </w:p>
    <w:p w14:paraId="6850EDD4" w14:textId="77777777" w:rsidR="00A636CA" w:rsidRPr="003015C3" w:rsidRDefault="00A636CA" w:rsidP="0074404A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14:paraId="03C0CCC3" w14:textId="77777777" w:rsidR="00A636CA" w:rsidRPr="003015C3" w:rsidRDefault="00A636CA" w:rsidP="0074404A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3015C3">
        <w:rPr>
          <w:sz w:val="28"/>
          <w:szCs w:val="28"/>
        </w:rPr>
        <w:t>1.</w:t>
      </w:r>
      <w:r w:rsidR="0088284C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Общие положения</w:t>
      </w:r>
    </w:p>
    <w:p w14:paraId="167C1A27" w14:textId="77777777" w:rsidR="00A636CA" w:rsidRPr="003015C3" w:rsidRDefault="00A636CA" w:rsidP="0074404A">
      <w:pPr>
        <w:widowControl w:val="0"/>
        <w:autoSpaceDE w:val="0"/>
        <w:autoSpaceDN w:val="0"/>
        <w:spacing w:line="235" w:lineRule="auto"/>
        <w:jc w:val="center"/>
        <w:rPr>
          <w:spacing w:val="-2"/>
          <w:sz w:val="28"/>
          <w:szCs w:val="28"/>
        </w:rPr>
      </w:pPr>
    </w:p>
    <w:p w14:paraId="3203FE52" w14:textId="44AE9DEF" w:rsidR="00A636CA" w:rsidRPr="003015C3" w:rsidRDefault="00A636CA" w:rsidP="0074404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3015C3">
        <w:rPr>
          <w:spacing w:val="-2"/>
          <w:sz w:val="28"/>
          <w:szCs w:val="28"/>
        </w:rPr>
        <w:t>1.1.</w:t>
      </w:r>
      <w:r w:rsidR="0088284C" w:rsidRPr="003015C3">
        <w:rPr>
          <w:spacing w:val="-2"/>
          <w:sz w:val="28"/>
          <w:szCs w:val="28"/>
        </w:rPr>
        <w:t> </w:t>
      </w:r>
      <w:r w:rsidRPr="003015C3">
        <w:rPr>
          <w:spacing w:val="-2"/>
          <w:sz w:val="28"/>
          <w:szCs w:val="28"/>
        </w:rPr>
        <w:t>Настоящие Правила устанавливают порядок разработки и</w:t>
      </w:r>
      <w:r w:rsidR="0088284C" w:rsidRPr="003015C3">
        <w:rPr>
          <w:spacing w:val="-2"/>
          <w:sz w:val="28"/>
          <w:szCs w:val="28"/>
        </w:rPr>
        <w:t xml:space="preserve"> </w:t>
      </w:r>
      <w:r w:rsidRPr="003015C3">
        <w:rPr>
          <w:spacing w:val="-2"/>
          <w:sz w:val="28"/>
          <w:szCs w:val="28"/>
        </w:rPr>
        <w:t>утверждения</w:t>
      </w:r>
      <w:r w:rsidRPr="003015C3">
        <w:rPr>
          <w:sz w:val="28"/>
          <w:szCs w:val="28"/>
        </w:rPr>
        <w:t xml:space="preserve"> административных регламентов предоставления </w:t>
      </w:r>
      <w:r w:rsidR="008A00E6">
        <w:rPr>
          <w:sz w:val="28"/>
          <w:szCs w:val="28"/>
        </w:rPr>
        <w:t>муниципальных</w:t>
      </w:r>
      <w:r w:rsidRPr="003015C3">
        <w:rPr>
          <w:sz w:val="28"/>
          <w:szCs w:val="28"/>
        </w:rPr>
        <w:t xml:space="preserve"> услуг </w:t>
      </w:r>
      <w:r w:rsidR="00240EF5">
        <w:rPr>
          <w:sz w:val="28"/>
          <w:szCs w:val="28"/>
        </w:rPr>
        <w:t>Администрацией Цимлянского района</w:t>
      </w:r>
      <w:r w:rsidRPr="003015C3">
        <w:rPr>
          <w:sz w:val="28"/>
          <w:szCs w:val="28"/>
        </w:rPr>
        <w:t xml:space="preserve"> (далее соответственно – </w:t>
      </w:r>
      <w:r w:rsidRPr="003015C3">
        <w:rPr>
          <w:spacing w:val="-4"/>
          <w:sz w:val="28"/>
          <w:szCs w:val="28"/>
        </w:rPr>
        <w:t xml:space="preserve">орган, предоставляющий </w:t>
      </w:r>
      <w:r w:rsidR="005B4B02">
        <w:rPr>
          <w:spacing w:val="-4"/>
          <w:sz w:val="28"/>
          <w:szCs w:val="28"/>
        </w:rPr>
        <w:t>муниципальные</w:t>
      </w:r>
      <w:r w:rsidRPr="003015C3">
        <w:rPr>
          <w:spacing w:val="-4"/>
          <w:sz w:val="28"/>
          <w:szCs w:val="28"/>
        </w:rPr>
        <w:t xml:space="preserve"> услуги, административный регламент).</w:t>
      </w:r>
    </w:p>
    <w:p w14:paraId="5E405373" w14:textId="544D498D" w:rsidR="00A636CA" w:rsidRPr="003015C3" w:rsidRDefault="00A636CA" w:rsidP="0074404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1.2. Административные регламенты разрабатываются и утверждаются органами, предоставляющими </w:t>
      </w:r>
      <w:r w:rsidR="005B4B02">
        <w:rPr>
          <w:sz w:val="28"/>
          <w:szCs w:val="28"/>
        </w:rPr>
        <w:t>муниципальны</w:t>
      </w:r>
      <w:r w:rsidRPr="003015C3">
        <w:rPr>
          <w:sz w:val="28"/>
          <w:szCs w:val="28"/>
        </w:rPr>
        <w:t xml:space="preserve">е услуги, в соответствии с федеральными законами, нормативными правовыми актами Президента Российской Федерации и Правительства Российской Федерации, областными законами и иными нормативными правовыми актами Ростовской области, </w:t>
      </w:r>
      <w:r w:rsidRPr="003015C3">
        <w:rPr>
          <w:spacing w:val="-2"/>
          <w:sz w:val="28"/>
          <w:szCs w:val="28"/>
        </w:rPr>
        <w:t xml:space="preserve">единым стандартом предоставления </w:t>
      </w:r>
      <w:r w:rsidR="00101C27">
        <w:rPr>
          <w:spacing w:val="-2"/>
          <w:sz w:val="28"/>
          <w:szCs w:val="28"/>
        </w:rPr>
        <w:t>муниципальной</w:t>
      </w:r>
      <w:r w:rsidRPr="003015C3">
        <w:rPr>
          <w:spacing w:val="-2"/>
          <w:sz w:val="28"/>
          <w:szCs w:val="28"/>
        </w:rPr>
        <w:t xml:space="preserve"> услуги (при его наличии),</w:t>
      </w:r>
      <w:r w:rsidRPr="003015C3">
        <w:rPr>
          <w:sz w:val="28"/>
          <w:szCs w:val="28"/>
        </w:rPr>
        <w:t xml:space="preserve"> а</w:t>
      </w:r>
      <w:r w:rsidR="003015C3" w:rsidRPr="003015C3">
        <w:rPr>
          <w:sz w:val="28"/>
          <w:szCs w:val="28"/>
          <w:lang w:val="en-US"/>
        </w:rPr>
        <w:t> </w:t>
      </w:r>
      <w:r w:rsidRPr="003015C3">
        <w:rPr>
          <w:sz w:val="28"/>
          <w:szCs w:val="28"/>
        </w:rPr>
        <w:t>также с учетом решений комиссии по повышению качества и</w:t>
      </w:r>
      <w:r w:rsidR="0088284C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доступности предоставления государственных и муниципальных услуг и</w:t>
      </w:r>
      <w:r w:rsidR="0088284C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 xml:space="preserve">организации межведомственного взаимодействия в Ростовской области после внесения сведений о </w:t>
      </w:r>
      <w:r w:rsidR="00101C27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услуге в федеральную государственную информационную систему «Федеральный реестр государственных и муниципальных услуг (функций)» (далее </w:t>
      </w:r>
      <w:r w:rsidR="0088284C" w:rsidRPr="003015C3">
        <w:rPr>
          <w:sz w:val="28"/>
          <w:szCs w:val="28"/>
        </w:rPr>
        <w:t>–</w:t>
      </w:r>
      <w:r w:rsidRPr="003015C3">
        <w:rPr>
          <w:sz w:val="28"/>
          <w:szCs w:val="28"/>
        </w:rPr>
        <w:t xml:space="preserve"> реестр услуг). </w:t>
      </w:r>
    </w:p>
    <w:p w14:paraId="64CE3D70" w14:textId="790E94D9" w:rsidR="00A636CA" w:rsidRPr="003015C3" w:rsidRDefault="00A636CA" w:rsidP="0074404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shd w:val="clear" w:color="auto" w:fill="D8EDE8"/>
        </w:rPr>
      </w:pPr>
      <w:r w:rsidRPr="003015C3">
        <w:rPr>
          <w:sz w:val="28"/>
          <w:szCs w:val="28"/>
        </w:rPr>
        <w:t xml:space="preserve">Административные регламенты утверждаются нормативными правовыми актами </w:t>
      </w:r>
      <w:r w:rsidR="00FC7A04">
        <w:rPr>
          <w:sz w:val="28"/>
          <w:szCs w:val="28"/>
        </w:rPr>
        <w:t>Администрации Цимлянского района</w:t>
      </w:r>
      <w:r w:rsidRPr="003015C3">
        <w:rPr>
          <w:sz w:val="28"/>
          <w:szCs w:val="28"/>
        </w:rPr>
        <w:t xml:space="preserve">, </w:t>
      </w:r>
      <w:r w:rsidRPr="00722808">
        <w:rPr>
          <w:sz w:val="28"/>
          <w:szCs w:val="28"/>
        </w:rPr>
        <w:t xml:space="preserve">к компетенции которых относится предоставление соответствующей </w:t>
      </w:r>
      <w:r w:rsidR="00137DFE" w:rsidRPr="00722808">
        <w:rPr>
          <w:sz w:val="28"/>
          <w:szCs w:val="28"/>
        </w:rPr>
        <w:t>м</w:t>
      </w:r>
      <w:r w:rsidR="00137DFE">
        <w:rPr>
          <w:sz w:val="28"/>
          <w:szCs w:val="28"/>
        </w:rPr>
        <w:t>униципальной</w:t>
      </w:r>
      <w:r w:rsidRPr="003015C3">
        <w:rPr>
          <w:sz w:val="28"/>
          <w:szCs w:val="28"/>
        </w:rPr>
        <w:t xml:space="preserve"> услуги, либо </w:t>
      </w:r>
      <w:r w:rsidR="00137DFE">
        <w:rPr>
          <w:sz w:val="28"/>
          <w:szCs w:val="28"/>
        </w:rPr>
        <w:t xml:space="preserve">иными </w:t>
      </w:r>
      <w:r w:rsidRPr="003015C3">
        <w:rPr>
          <w:sz w:val="28"/>
          <w:szCs w:val="28"/>
        </w:rPr>
        <w:t>нормативными правовыми актами в случаях, предусмотренных законодательством Российской Федерации.</w:t>
      </w:r>
    </w:p>
    <w:p w14:paraId="5717E9A6" w14:textId="0A79BA13" w:rsidR="00A636CA" w:rsidRPr="003015C3" w:rsidRDefault="00A636CA" w:rsidP="0074404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1.3. В случае</w:t>
      </w:r>
      <w:r w:rsidR="003015C3" w:rsidRPr="003015C3">
        <w:rPr>
          <w:sz w:val="28"/>
          <w:szCs w:val="28"/>
        </w:rPr>
        <w:t>,</w:t>
      </w:r>
      <w:r w:rsidRPr="003015C3">
        <w:rPr>
          <w:sz w:val="28"/>
          <w:szCs w:val="28"/>
        </w:rPr>
        <w:t xml:space="preserve"> если нормативным правовым актом, устанавливающим конкретное полномочие органа, предоставляющего </w:t>
      </w:r>
      <w:r w:rsidR="009E28FA">
        <w:rPr>
          <w:sz w:val="28"/>
          <w:szCs w:val="28"/>
        </w:rPr>
        <w:t>муниципальную</w:t>
      </w:r>
      <w:r w:rsidRPr="003015C3">
        <w:rPr>
          <w:sz w:val="28"/>
          <w:szCs w:val="28"/>
        </w:rPr>
        <w:t xml:space="preserve"> услугу, предусмотрено принятие отдельного нормативного правового акта, устанавливающего порядок осуществления такого полномочия, наряду с разработкой этого нормативного правового акта подлежит утверждению административный регламент предоставления соответствующей </w:t>
      </w:r>
      <w:r w:rsidR="009E28FA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услуги. При этом указанным порядком осуществления полномочия, утвержденным нормативным правовым актом </w:t>
      </w:r>
      <w:r w:rsidR="001F0EEE">
        <w:rPr>
          <w:sz w:val="28"/>
          <w:szCs w:val="28"/>
        </w:rPr>
        <w:t>Администрации Цимлянского района</w:t>
      </w:r>
      <w:r w:rsidRPr="003015C3">
        <w:rPr>
          <w:sz w:val="28"/>
          <w:szCs w:val="28"/>
        </w:rPr>
        <w:t>, не регулируются вопросы, относящиеся к предмету регулирования административного регламента в соответствии с настоящими Правилами.</w:t>
      </w:r>
    </w:p>
    <w:p w14:paraId="70114CEA" w14:textId="2306D260" w:rsidR="00A636CA" w:rsidRPr="003015C3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  <w:shd w:val="clear" w:color="auto" w:fill="D8EDE8"/>
        </w:rPr>
      </w:pPr>
      <w:bookmarkStart w:id="2" w:name="sub_1004"/>
      <w:r w:rsidRPr="003015C3">
        <w:rPr>
          <w:sz w:val="28"/>
          <w:szCs w:val="28"/>
        </w:rPr>
        <w:t>1.</w:t>
      </w:r>
      <w:r w:rsidR="00A154E3">
        <w:rPr>
          <w:sz w:val="28"/>
          <w:szCs w:val="28"/>
        </w:rPr>
        <w:t>4</w:t>
      </w:r>
      <w:r w:rsidRPr="003015C3">
        <w:rPr>
          <w:sz w:val="28"/>
          <w:szCs w:val="28"/>
        </w:rPr>
        <w:t xml:space="preserve">. Разработка, согласование, проведение экспертизы и утверждение проектов административных регламентов осуществляются органами, </w:t>
      </w:r>
      <w:r w:rsidRPr="003015C3">
        <w:rPr>
          <w:sz w:val="28"/>
          <w:szCs w:val="28"/>
        </w:rPr>
        <w:lastRenderedPageBreak/>
        <w:t xml:space="preserve">предоставляющими </w:t>
      </w:r>
      <w:r w:rsidR="00CC3F13">
        <w:rPr>
          <w:sz w:val="28"/>
          <w:szCs w:val="28"/>
        </w:rPr>
        <w:t>муниципальные</w:t>
      </w:r>
      <w:r w:rsidRPr="003015C3">
        <w:rPr>
          <w:sz w:val="28"/>
          <w:szCs w:val="28"/>
        </w:rPr>
        <w:t xml:space="preserve"> услуги, и органом исполнительной власти Ростовской области, уполномоченным на проведение экспертизы, с использованием программно-технических средств реестра услуг.</w:t>
      </w:r>
    </w:p>
    <w:p w14:paraId="62C09EBF" w14:textId="343204FC" w:rsidR="00A636CA" w:rsidRPr="003015C3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bookmarkStart w:id="3" w:name="sub_1005"/>
      <w:bookmarkEnd w:id="2"/>
      <w:r w:rsidRPr="003015C3">
        <w:rPr>
          <w:sz w:val="28"/>
          <w:szCs w:val="28"/>
        </w:rPr>
        <w:t>1.</w:t>
      </w:r>
      <w:r w:rsidR="00A154E3">
        <w:rPr>
          <w:sz w:val="28"/>
          <w:szCs w:val="28"/>
        </w:rPr>
        <w:t>5</w:t>
      </w:r>
      <w:r w:rsidRPr="003015C3">
        <w:rPr>
          <w:sz w:val="28"/>
          <w:szCs w:val="28"/>
        </w:rPr>
        <w:t>. Разработка административных регламентов включает следующие этапы:</w:t>
      </w:r>
    </w:p>
    <w:p w14:paraId="1296FB67" w14:textId="61CCAE3E" w:rsidR="00A636CA" w:rsidRPr="003015C3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bookmarkStart w:id="4" w:name="sub_3020"/>
      <w:bookmarkEnd w:id="3"/>
      <w:r w:rsidRPr="003015C3">
        <w:rPr>
          <w:sz w:val="28"/>
          <w:szCs w:val="28"/>
        </w:rPr>
        <w:t>1.</w:t>
      </w:r>
      <w:r w:rsidR="00A154E3">
        <w:rPr>
          <w:sz w:val="28"/>
          <w:szCs w:val="28"/>
        </w:rPr>
        <w:t>5</w:t>
      </w:r>
      <w:r w:rsidRPr="003015C3">
        <w:rPr>
          <w:sz w:val="28"/>
          <w:szCs w:val="28"/>
        </w:rPr>
        <w:t xml:space="preserve">.1. Внесение в реестр услуг органами, предоставляющими </w:t>
      </w:r>
      <w:r w:rsidR="00525A27">
        <w:rPr>
          <w:sz w:val="28"/>
          <w:szCs w:val="28"/>
        </w:rPr>
        <w:t>муниципальную</w:t>
      </w:r>
      <w:r w:rsidRPr="003015C3">
        <w:rPr>
          <w:sz w:val="28"/>
          <w:szCs w:val="28"/>
        </w:rPr>
        <w:t xml:space="preserve"> услуги, сведений о </w:t>
      </w:r>
      <w:r w:rsidR="00525A27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услуге, в том числе о</w:t>
      </w:r>
      <w:r w:rsidR="00103FE5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 xml:space="preserve">логически обособленных последовательностях административных действий при ее предоставлении (далее </w:t>
      </w:r>
      <w:r w:rsidR="003015C3" w:rsidRPr="003015C3">
        <w:rPr>
          <w:sz w:val="28"/>
          <w:szCs w:val="28"/>
        </w:rPr>
        <w:t xml:space="preserve">– </w:t>
      </w:r>
      <w:r w:rsidRPr="003015C3">
        <w:rPr>
          <w:sz w:val="28"/>
          <w:szCs w:val="28"/>
        </w:rPr>
        <w:t>административные процедуры).</w:t>
      </w:r>
    </w:p>
    <w:p w14:paraId="4537551E" w14:textId="042BE449" w:rsidR="00A636CA" w:rsidRPr="003015C3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bookmarkStart w:id="5" w:name="sub_3021"/>
      <w:bookmarkEnd w:id="4"/>
      <w:r w:rsidRPr="003015C3">
        <w:rPr>
          <w:sz w:val="28"/>
          <w:szCs w:val="28"/>
        </w:rPr>
        <w:t>1.</w:t>
      </w:r>
      <w:r w:rsidR="00A154E3">
        <w:rPr>
          <w:sz w:val="28"/>
          <w:szCs w:val="28"/>
        </w:rPr>
        <w:t>5</w:t>
      </w:r>
      <w:r w:rsidRPr="003015C3">
        <w:rPr>
          <w:sz w:val="28"/>
          <w:szCs w:val="28"/>
        </w:rPr>
        <w:t>.2. Преобразование сведений, указанных в подпункте 1.</w:t>
      </w:r>
      <w:r w:rsidR="00A154E3">
        <w:rPr>
          <w:sz w:val="28"/>
          <w:szCs w:val="28"/>
        </w:rPr>
        <w:t>5</w:t>
      </w:r>
      <w:r w:rsidRPr="003015C3">
        <w:rPr>
          <w:sz w:val="28"/>
          <w:szCs w:val="28"/>
        </w:rPr>
        <w:t>.1 настоящего пункта, в машиночитаемый вид в соответствии с требованиями, предусмотренными частью</w:t>
      </w:r>
      <w:r w:rsidR="0088284C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3 статьи</w:t>
      </w:r>
      <w:r w:rsidR="0088284C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12 Федерального закона от</w:t>
      </w:r>
      <w:r w:rsidR="003015C3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 xml:space="preserve">27.07.2010 </w:t>
      </w:r>
      <w:r w:rsidRPr="003015C3">
        <w:rPr>
          <w:spacing w:val="-2"/>
          <w:sz w:val="28"/>
          <w:szCs w:val="28"/>
        </w:rPr>
        <w:t>№ 210-ФЗ «Об организации предоставления государственных и муниципальных</w:t>
      </w:r>
      <w:r w:rsidR="003015C3" w:rsidRPr="003015C3">
        <w:rPr>
          <w:sz w:val="28"/>
          <w:szCs w:val="28"/>
        </w:rPr>
        <w:t xml:space="preserve"> услуг».</w:t>
      </w:r>
    </w:p>
    <w:p w14:paraId="76C92A4D" w14:textId="24210242" w:rsidR="00A636CA" w:rsidRPr="003015C3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bookmarkStart w:id="6" w:name="sub_3022"/>
      <w:bookmarkEnd w:id="5"/>
      <w:r w:rsidRPr="003015C3">
        <w:rPr>
          <w:sz w:val="28"/>
          <w:szCs w:val="28"/>
        </w:rPr>
        <w:t>1.</w:t>
      </w:r>
      <w:r w:rsidR="00A154E3">
        <w:rPr>
          <w:sz w:val="28"/>
          <w:szCs w:val="28"/>
        </w:rPr>
        <w:t>5</w:t>
      </w:r>
      <w:r w:rsidRPr="003015C3">
        <w:rPr>
          <w:sz w:val="28"/>
          <w:szCs w:val="28"/>
        </w:rPr>
        <w:t>.3. Автоматическое формирование из сведений, указанных в подпункте 1.6.2 настоящего пункта, проекта административного регламента в соответствии с требованиями к структуре и содержанию административных регламентов, установленными разделом 2 настоящих Правил.</w:t>
      </w:r>
    </w:p>
    <w:p w14:paraId="1E68B3FA" w14:textId="0F321DFB" w:rsidR="00A636CA" w:rsidRPr="003015C3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bookmarkStart w:id="7" w:name="sub_1006"/>
      <w:bookmarkEnd w:id="6"/>
      <w:r w:rsidRPr="003015C3">
        <w:rPr>
          <w:sz w:val="28"/>
          <w:szCs w:val="28"/>
        </w:rPr>
        <w:t>1.</w:t>
      </w:r>
      <w:r w:rsidR="00A154E3">
        <w:rPr>
          <w:sz w:val="28"/>
          <w:szCs w:val="28"/>
        </w:rPr>
        <w:t>6</w:t>
      </w:r>
      <w:r w:rsidRPr="003015C3">
        <w:rPr>
          <w:sz w:val="28"/>
          <w:szCs w:val="28"/>
        </w:rPr>
        <w:t>. Сведения о государственной услуге, указанные в подпункте</w:t>
      </w:r>
      <w:r w:rsidR="0088284C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1.</w:t>
      </w:r>
      <w:r w:rsidR="00A154E3">
        <w:rPr>
          <w:sz w:val="28"/>
          <w:szCs w:val="28"/>
        </w:rPr>
        <w:t>5</w:t>
      </w:r>
      <w:r w:rsidRPr="003015C3">
        <w:rPr>
          <w:sz w:val="28"/>
          <w:szCs w:val="28"/>
        </w:rPr>
        <w:t>.1 пункта</w:t>
      </w:r>
      <w:r w:rsidR="0088284C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1.</w:t>
      </w:r>
      <w:r w:rsidR="00A154E3">
        <w:rPr>
          <w:sz w:val="28"/>
          <w:szCs w:val="28"/>
        </w:rPr>
        <w:t>5</w:t>
      </w:r>
      <w:r w:rsidRPr="003015C3">
        <w:rPr>
          <w:sz w:val="28"/>
          <w:szCs w:val="28"/>
        </w:rPr>
        <w:t xml:space="preserve"> настоящих Правил, должны быть достаточны для описания:</w:t>
      </w:r>
    </w:p>
    <w:p w14:paraId="31CD35CB" w14:textId="745FF148" w:rsidR="00A636CA" w:rsidRPr="003015C3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bookmarkStart w:id="8" w:name="sub_62"/>
      <w:bookmarkEnd w:id="7"/>
      <w:r w:rsidRPr="003015C3">
        <w:rPr>
          <w:sz w:val="28"/>
          <w:szCs w:val="28"/>
        </w:rPr>
        <w:t xml:space="preserve">всех возможных категорий заявителей, обратившихся за одним результатом предоставления </w:t>
      </w:r>
      <w:r w:rsidR="00AA213E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 и объединенных общими признаками;</w:t>
      </w:r>
    </w:p>
    <w:bookmarkEnd w:id="8"/>
    <w:p w14:paraId="28957A86" w14:textId="513675D8" w:rsidR="00A636CA" w:rsidRPr="003015C3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 способов их фиксации, сведений о составе документов и (или) информации, необходимых для предоставления </w:t>
      </w:r>
      <w:r w:rsidR="00AA213E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услуги, основаниях для отказа в приеме таких документов и (или) информации, основаниях для приостановления предоставления </w:t>
      </w:r>
      <w:r w:rsidR="00C1315D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услуги, критериях принятия решения о предоставлении (об отказе в предоставлении) </w:t>
      </w:r>
      <w:r w:rsidR="00C1315D">
        <w:rPr>
          <w:sz w:val="28"/>
          <w:szCs w:val="28"/>
        </w:rPr>
        <w:t>муниципаль</w:t>
      </w:r>
      <w:r w:rsidRPr="003015C3">
        <w:rPr>
          <w:sz w:val="28"/>
          <w:szCs w:val="28"/>
        </w:rPr>
        <w:t xml:space="preserve">ной услуги, а также максимального срока предоставления </w:t>
      </w:r>
      <w:r w:rsidR="00C1315D">
        <w:rPr>
          <w:sz w:val="28"/>
          <w:szCs w:val="28"/>
        </w:rPr>
        <w:t>муниципальн</w:t>
      </w:r>
      <w:r w:rsidRPr="003015C3">
        <w:rPr>
          <w:sz w:val="28"/>
          <w:szCs w:val="28"/>
        </w:rPr>
        <w:t xml:space="preserve">ой услуги (далее </w:t>
      </w:r>
      <w:r w:rsidR="0088284C" w:rsidRPr="003015C3">
        <w:rPr>
          <w:sz w:val="28"/>
          <w:szCs w:val="28"/>
        </w:rPr>
        <w:t>–</w:t>
      </w:r>
      <w:r w:rsidRPr="003015C3">
        <w:rPr>
          <w:sz w:val="28"/>
          <w:szCs w:val="28"/>
        </w:rPr>
        <w:t xml:space="preserve"> вариант предоставления </w:t>
      </w:r>
      <w:r w:rsidR="00C1315D">
        <w:rPr>
          <w:sz w:val="28"/>
          <w:szCs w:val="28"/>
        </w:rPr>
        <w:t>муниципальн</w:t>
      </w:r>
      <w:r w:rsidRPr="003015C3">
        <w:rPr>
          <w:sz w:val="28"/>
          <w:szCs w:val="28"/>
        </w:rPr>
        <w:t>ой услуги).</w:t>
      </w:r>
    </w:p>
    <w:p w14:paraId="098A2EFD" w14:textId="09B395A5" w:rsidR="00A636CA" w:rsidRPr="003015C3" w:rsidRDefault="00A636CA" w:rsidP="003015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Сведения о </w:t>
      </w:r>
      <w:r w:rsidR="00C33AD3">
        <w:rPr>
          <w:sz w:val="28"/>
          <w:szCs w:val="28"/>
        </w:rPr>
        <w:t>муниципаль</w:t>
      </w:r>
      <w:r w:rsidR="0088284C" w:rsidRPr="003015C3">
        <w:rPr>
          <w:sz w:val="28"/>
          <w:szCs w:val="28"/>
        </w:rPr>
        <w:t xml:space="preserve">ной услуге, преобразованные в </w:t>
      </w:r>
      <w:r w:rsidRPr="003015C3">
        <w:rPr>
          <w:sz w:val="28"/>
          <w:szCs w:val="28"/>
        </w:rPr>
        <w:t xml:space="preserve">машиночитаемый </w:t>
      </w:r>
      <w:r w:rsidRPr="003015C3">
        <w:rPr>
          <w:spacing w:val="-2"/>
          <w:sz w:val="28"/>
          <w:szCs w:val="28"/>
        </w:rPr>
        <w:t>вид в</w:t>
      </w:r>
      <w:r w:rsidR="0088284C" w:rsidRPr="003015C3">
        <w:rPr>
          <w:spacing w:val="-2"/>
          <w:sz w:val="28"/>
          <w:szCs w:val="28"/>
        </w:rPr>
        <w:t xml:space="preserve"> </w:t>
      </w:r>
      <w:r w:rsidRPr="003015C3">
        <w:rPr>
          <w:spacing w:val="-2"/>
          <w:sz w:val="28"/>
          <w:szCs w:val="28"/>
        </w:rPr>
        <w:t>соответствии с подпунктом</w:t>
      </w:r>
      <w:r w:rsidR="0088284C" w:rsidRPr="003015C3">
        <w:rPr>
          <w:spacing w:val="-2"/>
          <w:sz w:val="28"/>
          <w:szCs w:val="28"/>
        </w:rPr>
        <w:t> </w:t>
      </w:r>
      <w:r w:rsidRPr="003015C3">
        <w:rPr>
          <w:spacing w:val="-2"/>
          <w:sz w:val="28"/>
          <w:szCs w:val="28"/>
        </w:rPr>
        <w:t>1.</w:t>
      </w:r>
      <w:r w:rsidR="00E65FF3">
        <w:rPr>
          <w:spacing w:val="-2"/>
          <w:sz w:val="28"/>
          <w:szCs w:val="28"/>
        </w:rPr>
        <w:t>5</w:t>
      </w:r>
      <w:r w:rsidRPr="003015C3">
        <w:rPr>
          <w:spacing w:val="-2"/>
          <w:sz w:val="28"/>
          <w:szCs w:val="28"/>
        </w:rPr>
        <w:t>.2 пункта</w:t>
      </w:r>
      <w:r w:rsidR="0088284C" w:rsidRPr="003015C3">
        <w:rPr>
          <w:spacing w:val="-2"/>
          <w:sz w:val="28"/>
          <w:szCs w:val="28"/>
        </w:rPr>
        <w:t> </w:t>
      </w:r>
      <w:r w:rsidRPr="003015C3">
        <w:rPr>
          <w:spacing w:val="-2"/>
          <w:sz w:val="28"/>
          <w:szCs w:val="28"/>
        </w:rPr>
        <w:t>1.</w:t>
      </w:r>
      <w:r w:rsidR="00E65FF3">
        <w:rPr>
          <w:spacing w:val="-2"/>
          <w:sz w:val="28"/>
          <w:szCs w:val="28"/>
        </w:rPr>
        <w:t>5</w:t>
      </w:r>
      <w:r w:rsidRPr="003015C3">
        <w:rPr>
          <w:spacing w:val="-2"/>
          <w:sz w:val="28"/>
          <w:szCs w:val="28"/>
        </w:rPr>
        <w:t xml:space="preserve"> настоящих Правил, могут быть</w:t>
      </w:r>
      <w:r w:rsidRPr="003015C3">
        <w:rPr>
          <w:sz w:val="28"/>
          <w:szCs w:val="28"/>
        </w:rPr>
        <w:t xml:space="preserve"> использованы для автоматизированного исполнения административного регламента после вступления в</w:t>
      </w:r>
      <w:r w:rsidR="0088284C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 xml:space="preserve">силу соответствующего административного регламента. </w:t>
      </w:r>
    </w:p>
    <w:p w14:paraId="15395E41" w14:textId="645D2B1C" w:rsidR="00A636CA" w:rsidRPr="003015C3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1.</w:t>
      </w:r>
      <w:r w:rsidR="00E65FF3">
        <w:rPr>
          <w:sz w:val="28"/>
          <w:szCs w:val="28"/>
        </w:rPr>
        <w:t>7</w:t>
      </w:r>
      <w:r w:rsidRPr="003015C3">
        <w:rPr>
          <w:sz w:val="28"/>
          <w:szCs w:val="28"/>
        </w:rPr>
        <w:t xml:space="preserve">. При разработке административных регламентов органы, предоставляющие </w:t>
      </w:r>
      <w:r w:rsidR="00C33AD3">
        <w:rPr>
          <w:sz w:val="28"/>
          <w:szCs w:val="28"/>
        </w:rPr>
        <w:t>муниципальны</w:t>
      </w:r>
      <w:r w:rsidRPr="003015C3">
        <w:rPr>
          <w:sz w:val="28"/>
          <w:szCs w:val="28"/>
        </w:rPr>
        <w:t xml:space="preserve">е услуги, предусматривают оптимизацию (повышение качества) предоставления </w:t>
      </w:r>
      <w:r w:rsidR="00C33AD3">
        <w:rPr>
          <w:sz w:val="28"/>
          <w:szCs w:val="28"/>
        </w:rPr>
        <w:t>муниципаль</w:t>
      </w:r>
      <w:r w:rsidRPr="003015C3">
        <w:rPr>
          <w:sz w:val="28"/>
          <w:szCs w:val="28"/>
        </w:rPr>
        <w:t>ных услуг, в том числе:</w:t>
      </w:r>
    </w:p>
    <w:p w14:paraId="54E19BE2" w14:textId="25A9C435" w:rsidR="00A636CA" w:rsidRPr="003015C3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1.</w:t>
      </w:r>
      <w:r w:rsidR="00E65FF3">
        <w:rPr>
          <w:sz w:val="28"/>
          <w:szCs w:val="28"/>
        </w:rPr>
        <w:t>7</w:t>
      </w:r>
      <w:r w:rsidRPr="003015C3">
        <w:rPr>
          <w:sz w:val="28"/>
          <w:szCs w:val="28"/>
        </w:rPr>
        <w:t xml:space="preserve">.1. Возможность предоставления </w:t>
      </w:r>
      <w:r w:rsidR="004263EA">
        <w:rPr>
          <w:sz w:val="28"/>
          <w:szCs w:val="28"/>
        </w:rPr>
        <w:t>муниципаль</w:t>
      </w:r>
      <w:r w:rsidR="004263EA" w:rsidRPr="003015C3">
        <w:rPr>
          <w:sz w:val="28"/>
          <w:szCs w:val="28"/>
        </w:rPr>
        <w:t>ной</w:t>
      </w:r>
      <w:r w:rsidR="00FF0EF2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 xml:space="preserve">услуги </w:t>
      </w:r>
      <w:r w:rsidRPr="003015C3">
        <w:rPr>
          <w:sz w:val="28"/>
          <w:szCs w:val="28"/>
        </w:rPr>
        <w:lastRenderedPageBreak/>
        <w:t>в упреждающем (</w:t>
      </w:r>
      <w:proofErr w:type="spellStart"/>
      <w:r w:rsidRPr="003015C3">
        <w:rPr>
          <w:sz w:val="28"/>
          <w:szCs w:val="28"/>
        </w:rPr>
        <w:t>проактивном</w:t>
      </w:r>
      <w:proofErr w:type="spellEnd"/>
      <w:r w:rsidRPr="003015C3">
        <w:rPr>
          <w:sz w:val="28"/>
          <w:szCs w:val="28"/>
        </w:rPr>
        <w:t>) режиме.</w:t>
      </w:r>
    </w:p>
    <w:p w14:paraId="6E2616BF" w14:textId="2A775C23" w:rsidR="00A636CA" w:rsidRPr="003015C3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1.</w:t>
      </w:r>
      <w:r w:rsidR="00E65FF3">
        <w:rPr>
          <w:sz w:val="28"/>
          <w:szCs w:val="28"/>
        </w:rPr>
        <w:t>7</w:t>
      </w:r>
      <w:r w:rsidRPr="003015C3">
        <w:rPr>
          <w:sz w:val="28"/>
          <w:szCs w:val="28"/>
        </w:rPr>
        <w:t xml:space="preserve">.2. Многоканальность и экстерриториальность получения </w:t>
      </w:r>
      <w:r w:rsidR="00FF0EF2">
        <w:rPr>
          <w:sz w:val="28"/>
          <w:szCs w:val="28"/>
        </w:rPr>
        <w:t>муниципальных</w:t>
      </w:r>
      <w:r w:rsidRPr="003015C3">
        <w:rPr>
          <w:sz w:val="28"/>
          <w:szCs w:val="28"/>
        </w:rPr>
        <w:t xml:space="preserve"> услуг.</w:t>
      </w:r>
    </w:p>
    <w:p w14:paraId="4643A1EF" w14:textId="36813FF4" w:rsidR="00A636CA" w:rsidRPr="003015C3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1.</w:t>
      </w:r>
      <w:r w:rsidR="00E65FF3">
        <w:rPr>
          <w:sz w:val="28"/>
          <w:szCs w:val="28"/>
        </w:rPr>
        <w:t>7</w:t>
      </w:r>
      <w:r w:rsidRPr="003015C3">
        <w:rPr>
          <w:sz w:val="28"/>
          <w:szCs w:val="28"/>
        </w:rPr>
        <w:t xml:space="preserve">.3. Возможность описания всех вариантов предоставления </w:t>
      </w:r>
      <w:bookmarkStart w:id="9" w:name="_Hlk101277112"/>
      <w:r w:rsidR="00FF0EF2">
        <w:rPr>
          <w:sz w:val="28"/>
          <w:szCs w:val="28"/>
        </w:rPr>
        <w:t>муниципаль</w:t>
      </w:r>
      <w:r w:rsidRPr="003015C3">
        <w:rPr>
          <w:sz w:val="28"/>
          <w:szCs w:val="28"/>
        </w:rPr>
        <w:t>ной</w:t>
      </w:r>
      <w:bookmarkEnd w:id="9"/>
      <w:r w:rsidRPr="003015C3">
        <w:rPr>
          <w:sz w:val="28"/>
          <w:szCs w:val="28"/>
        </w:rPr>
        <w:t xml:space="preserve"> услуги.</w:t>
      </w:r>
    </w:p>
    <w:p w14:paraId="2BA8341A" w14:textId="0A5BF2E5" w:rsidR="00A636CA" w:rsidRPr="003015C3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1.</w:t>
      </w:r>
      <w:r w:rsidR="00E65FF3">
        <w:rPr>
          <w:sz w:val="28"/>
          <w:szCs w:val="28"/>
        </w:rPr>
        <w:t>7</w:t>
      </w:r>
      <w:r w:rsidRPr="003015C3">
        <w:rPr>
          <w:sz w:val="28"/>
          <w:szCs w:val="28"/>
        </w:rPr>
        <w:t>.4. Устранение избыточных административных процедур и сроков их осуществления, а также документов и (или) информации, требуемых для</w:t>
      </w:r>
      <w:r w:rsidR="0088284C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 xml:space="preserve">получения </w:t>
      </w:r>
      <w:r w:rsidR="004263EA">
        <w:rPr>
          <w:sz w:val="28"/>
          <w:szCs w:val="28"/>
        </w:rPr>
        <w:t>муниципаль</w:t>
      </w:r>
      <w:r w:rsidR="004263EA" w:rsidRPr="003015C3">
        <w:rPr>
          <w:sz w:val="28"/>
          <w:szCs w:val="28"/>
        </w:rPr>
        <w:t>ной</w:t>
      </w:r>
      <w:r w:rsidRPr="003015C3">
        <w:rPr>
          <w:sz w:val="28"/>
          <w:szCs w:val="28"/>
        </w:rPr>
        <w:t xml:space="preserve"> услуги.</w:t>
      </w:r>
    </w:p>
    <w:p w14:paraId="6EE3A0F6" w14:textId="057A8125" w:rsidR="00A636CA" w:rsidRPr="003015C3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pacing w:val="-6"/>
          <w:sz w:val="28"/>
          <w:szCs w:val="28"/>
        </w:rPr>
      </w:pPr>
      <w:r w:rsidRPr="003015C3">
        <w:rPr>
          <w:spacing w:val="-6"/>
          <w:sz w:val="28"/>
          <w:szCs w:val="28"/>
        </w:rPr>
        <w:t>1.</w:t>
      </w:r>
      <w:r w:rsidR="00E65FF3">
        <w:rPr>
          <w:spacing w:val="-6"/>
          <w:sz w:val="28"/>
          <w:szCs w:val="28"/>
        </w:rPr>
        <w:t>7</w:t>
      </w:r>
      <w:r w:rsidRPr="003015C3">
        <w:rPr>
          <w:spacing w:val="-6"/>
          <w:sz w:val="28"/>
          <w:szCs w:val="28"/>
        </w:rPr>
        <w:t xml:space="preserve">.5. Внедрение реестровой модели предоставления </w:t>
      </w:r>
      <w:r w:rsidR="004263EA">
        <w:rPr>
          <w:sz w:val="28"/>
          <w:szCs w:val="28"/>
        </w:rPr>
        <w:t>муниципаль</w:t>
      </w:r>
      <w:r w:rsidR="004263EA" w:rsidRPr="003015C3">
        <w:rPr>
          <w:sz w:val="28"/>
          <w:szCs w:val="28"/>
        </w:rPr>
        <w:t>н</w:t>
      </w:r>
      <w:r w:rsidR="004263EA">
        <w:rPr>
          <w:sz w:val="28"/>
          <w:szCs w:val="28"/>
        </w:rPr>
        <w:t>ых</w:t>
      </w:r>
      <w:r w:rsidRPr="003015C3">
        <w:rPr>
          <w:spacing w:val="-6"/>
          <w:sz w:val="28"/>
          <w:szCs w:val="28"/>
        </w:rPr>
        <w:t xml:space="preserve"> услуг.</w:t>
      </w:r>
    </w:p>
    <w:p w14:paraId="2DA2DD34" w14:textId="23B01533" w:rsidR="00A636CA" w:rsidRPr="003015C3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1.</w:t>
      </w:r>
      <w:r w:rsidR="00E65FF3">
        <w:rPr>
          <w:sz w:val="28"/>
          <w:szCs w:val="28"/>
        </w:rPr>
        <w:t>7</w:t>
      </w:r>
      <w:r w:rsidRPr="003015C3">
        <w:rPr>
          <w:sz w:val="28"/>
          <w:szCs w:val="28"/>
        </w:rPr>
        <w:t xml:space="preserve">.6. Внедрение иных принципов предоставления </w:t>
      </w:r>
      <w:r w:rsidR="004263EA">
        <w:rPr>
          <w:sz w:val="28"/>
          <w:szCs w:val="28"/>
        </w:rPr>
        <w:t>муниципаль</w:t>
      </w:r>
      <w:r w:rsidR="004263EA" w:rsidRPr="003015C3">
        <w:rPr>
          <w:sz w:val="28"/>
          <w:szCs w:val="28"/>
        </w:rPr>
        <w:t>н</w:t>
      </w:r>
      <w:r w:rsidRPr="003015C3">
        <w:rPr>
          <w:sz w:val="28"/>
          <w:szCs w:val="28"/>
        </w:rPr>
        <w:t>ых услуг, предусмотренных Федеральным законом</w:t>
      </w:r>
      <w:r w:rsidR="003015C3">
        <w:rPr>
          <w:sz w:val="28"/>
          <w:szCs w:val="28"/>
        </w:rPr>
        <w:t xml:space="preserve"> от 27.07.2010</w:t>
      </w:r>
      <w:r w:rsidRPr="003015C3">
        <w:rPr>
          <w:sz w:val="28"/>
          <w:szCs w:val="28"/>
        </w:rPr>
        <w:t xml:space="preserve"> №</w:t>
      </w:r>
      <w:r w:rsidR="0088284C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210-ФЗ.</w:t>
      </w:r>
    </w:p>
    <w:p w14:paraId="73209D9C" w14:textId="77777777" w:rsidR="00A636CA" w:rsidRPr="003015C3" w:rsidRDefault="00A636CA" w:rsidP="003015C3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14:paraId="454B51BF" w14:textId="77777777" w:rsidR="003015C3" w:rsidRDefault="00A636CA" w:rsidP="003015C3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3015C3">
        <w:rPr>
          <w:sz w:val="28"/>
          <w:szCs w:val="28"/>
        </w:rPr>
        <w:t>2.</w:t>
      </w:r>
      <w:r w:rsidR="0088284C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 xml:space="preserve">Требования к структуре </w:t>
      </w:r>
    </w:p>
    <w:p w14:paraId="758BF1C3" w14:textId="77777777" w:rsidR="00A636CA" w:rsidRPr="003015C3" w:rsidRDefault="00A636CA" w:rsidP="003015C3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3015C3">
        <w:rPr>
          <w:sz w:val="28"/>
          <w:szCs w:val="28"/>
        </w:rPr>
        <w:t>и содержанию административных регламентов</w:t>
      </w:r>
    </w:p>
    <w:p w14:paraId="14C6BCD4" w14:textId="77777777" w:rsidR="00A636CA" w:rsidRPr="003015C3" w:rsidRDefault="00A636CA" w:rsidP="003015C3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14:paraId="2746D594" w14:textId="3EDB4FD2" w:rsidR="00A636CA" w:rsidRPr="003015C3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2.1. Наименование административного регламента определяется органом, предоставляющим </w:t>
      </w:r>
      <w:r w:rsidR="00434C72" w:rsidRPr="00434C72">
        <w:rPr>
          <w:sz w:val="28"/>
          <w:szCs w:val="28"/>
        </w:rPr>
        <w:t>муниципальн</w:t>
      </w:r>
      <w:r w:rsidR="00434C72">
        <w:rPr>
          <w:sz w:val="28"/>
          <w:szCs w:val="28"/>
        </w:rPr>
        <w:t>ую</w:t>
      </w:r>
      <w:r w:rsidRPr="003015C3">
        <w:rPr>
          <w:sz w:val="28"/>
          <w:szCs w:val="28"/>
        </w:rPr>
        <w:t xml:space="preserve"> услугу, с учетом формулировки, соответствующей редакции положения нормативного правового акта, которым предусмотрена </w:t>
      </w:r>
      <w:r w:rsidR="00434C72" w:rsidRPr="00434C72">
        <w:rPr>
          <w:sz w:val="28"/>
          <w:szCs w:val="28"/>
        </w:rPr>
        <w:t>муниципальн</w:t>
      </w:r>
      <w:r w:rsidR="00434C72">
        <w:rPr>
          <w:sz w:val="28"/>
          <w:szCs w:val="28"/>
        </w:rPr>
        <w:t>ая</w:t>
      </w:r>
      <w:r w:rsidRPr="003015C3">
        <w:rPr>
          <w:sz w:val="28"/>
          <w:szCs w:val="28"/>
        </w:rPr>
        <w:t xml:space="preserve"> услуга.</w:t>
      </w:r>
    </w:p>
    <w:p w14:paraId="637C49F5" w14:textId="77777777" w:rsidR="00A636CA" w:rsidRPr="003015C3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2.2.</w:t>
      </w:r>
      <w:r w:rsidR="0088284C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В административный регламент включаются следующие разделы:</w:t>
      </w:r>
    </w:p>
    <w:p w14:paraId="322E28E0" w14:textId="77777777" w:rsidR="00A636CA" w:rsidRPr="003015C3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2.2.1.</w:t>
      </w:r>
      <w:r w:rsidR="0088284C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Общие положения.</w:t>
      </w:r>
    </w:p>
    <w:p w14:paraId="2FE2F04B" w14:textId="42741951" w:rsidR="00A636CA" w:rsidRPr="003015C3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2.2.2.</w:t>
      </w:r>
      <w:r w:rsidR="0088284C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 xml:space="preserve">Стандарт предоставления </w:t>
      </w:r>
      <w:r w:rsidR="00434C72" w:rsidRPr="00434C72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услуги.</w:t>
      </w:r>
    </w:p>
    <w:p w14:paraId="30293BB3" w14:textId="77777777" w:rsidR="00A636CA" w:rsidRPr="003015C3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2.2.3. Состав, последовательность и сроки выполнения административных процедур.</w:t>
      </w:r>
    </w:p>
    <w:p w14:paraId="38E3FC53" w14:textId="77777777" w:rsidR="00A636CA" w:rsidRPr="003015C3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2.2.4.</w:t>
      </w:r>
      <w:r w:rsidR="0088284C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Формы контроля за исполнением административного регламента.</w:t>
      </w:r>
    </w:p>
    <w:p w14:paraId="1D53BBC5" w14:textId="177462CB" w:rsidR="00A636CA" w:rsidRPr="003015C3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2.2.5. Досудебный (внесудебный) порядок обжалования решений и действий (бездействия) органа, предоставляющего </w:t>
      </w:r>
      <w:r w:rsidR="000C4FB2" w:rsidRPr="000C4FB2">
        <w:rPr>
          <w:sz w:val="28"/>
          <w:szCs w:val="28"/>
        </w:rPr>
        <w:t>муниципальн</w:t>
      </w:r>
      <w:r w:rsidR="000C4FB2">
        <w:rPr>
          <w:sz w:val="28"/>
          <w:szCs w:val="28"/>
        </w:rPr>
        <w:t>у</w:t>
      </w:r>
      <w:r w:rsidRPr="003015C3">
        <w:rPr>
          <w:sz w:val="28"/>
          <w:szCs w:val="28"/>
        </w:rPr>
        <w:t xml:space="preserve">ю услугу, </w:t>
      </w:r>
      <w:r w:rsidRPr="003015C3">
        <w:rPr>
          <w:spacing w:val="-6"/>
          <w:sz w:val="28"/>
          <w:szCs w:val="28"/>
        </w:rPr>
        <w:t>многофункционального центра п</w:t>
      </w:r>
      <w:r w:rsidR="0088284C" w:rsidRPr="003015C3">
        <w:rPr>
          <w:spacing w:val="-6"/>
          <w:sz w:val="28"/>
          <w:szCs w:val="28"/>
        </w:rPr>
        <w:t xml:space="preserve">редоставления государственных и </w:t>
      </w:r>
      <w:r w:rsidRPr="003015C3">
        <w:rPr>
          <w:spacing w:val="-6"/>
          <w:sz w:val="28"/>
          <w:szCs w:val="28"/>
        </w:rPr>
        <w:t>муниципальных</w:t>
      </w:r>
      <w:r w:rsidR="00F123C6">
        <w:rPr>
          <w:sz w:val="28"/>
          <w:szCs w:val="28"/>
        </w:rPr>
        <w:t xml:space="preserve"> услуг (далее – </w:t>
      </w:r>
      <w:r w:rsidRPr="003015C3">
        <w:rPr>
          <w:sz w:val="28"/>
          <w:szCs w:val="28"/>
        </w:rPr>
        <w:t>многофункциональный центр), организаций, указанных в</w:t>
      </w:r>
      <w:r w:rsidR="0088284C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части</w:t>
      </w:r>
      <w:r w:rsidR="0088284C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1.1 статьи</w:t>
      </w:r>
      <w:r w:rsidR="0088284C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 xml:space="preserve">16 Федерального закона </w:t>
      </w:r>
      <w:r w:rsidR="003015C3">
        <w:rPr>
          <w:sz w:val="28"/>
          <w:szCs w:val="28"/>
        </w:rPr>
        <w:t>от 27.07.2010</w:t>
      </w:r>
      <w:r w:rsidR="003015C3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№</w:t>
      </w:r>
      <w:r w:rsidR="0088284C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210-ФЗ, а также их</w:t>
      </w:r>
      <w:r w:rsidR="0088284C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должностных лиц, государственных или муниципальных служащих, работников.</w:t>
      </w:r>
    </w:p>
    <w:p w14:paraId="30573036" w14:textId="77777777"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2.3. Раздел «Общие положения» состоит из следующих подразделов:</w:t>
      </w:r>
    </w:p>
    <w:p w14:paraId="1BE15193" w14:textId="77777777"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2.3.1. Предмет регулирования административного регламента.</w:t>
      </w:r>
    </w:p>
    <w:p w14:paraId="2E033298" w14:textId="77777777"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2.3.2.</w:t>
      </w:r>
      <w:r w:rsidR="0088284C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Круг заявителей.</w:t>
      </w:r>
    </w:p>
    <w:p w14:paraId="4BB8C1EB" w14:textId="06F7053A"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2.3.3. Требование предоставления заявителю </w:t>
      </w:r>
      <w:r w:rsidR="009A138A" w:rsidRPr="009A138A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 в соответствии с</w:t>
      </w:r>
      <w:r w:rsidR="0088284C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 xml:space="preserve">вариантом предоставления </w:t>
      </w:r>
      <w:r w:rsidR="009A138A">
        <w:rPr>
          <w:sz w:val="28"/>
          <w:szCs w:val="28"/>
        </w:rPr>
        <w:t>муниципаль</w:t>
      </w:r>
      <w:r w:rsidR="009A138A" w:rsidRPr="003015C3">
        <w:rPr>
          <w:sz w:val="28"/>
          <w:szCs w:val="28"/>
        </w:rPr>
        <w:t>ной</w:t>
      </w:r>
      <w:r w:rsidRPr="003015C3">
        <w:rPr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</w:t>
      </w:r>
      <w:r w:rsidR="00F123C6">
        <w:rPr>
          <w:sz w:val="28"/>
          <w:szCs w:val="28"/>
        </w:rPr>
        <w:t>, предоставляющим услугу (далее </w:t>
      </w:r>
      <w:r w:rsidR="0088284C" w:rsidRPr="003015C3">
        <w:rPr>
          <w:sz w:val="28"/>
          <w:szCs w:val="28"/>
        </w:rPr>
        <w:t>–</w:t>
      </w:r>
      <w:r w:rsidRPr="003015C3">
        <w:rPr>
          <w:sz w:val="28"/>
          <w:szCs w:val="28"/>
        </w:rPr>
        <w:t xml:space="preserve"> профилирование), а также результата, за предоставлением которого обратился заявитель. </w:t>
      </w:r>
    </w:p>
    <w:p w14:paraId="09F41FE7" w14:textId="4C0FC2B3"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2.4. Раздел «Стандарт предоставления </w:t>
      </w:r>
      <w:r w:rsidR="009A138A" w:rsidRPr="009A138A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услуги» должен содержать следующие подразделы:</w:t>
      </w:r>
    </w:p>
    <w:p w14:paraId="757897FD" w14:textId="35069072"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2.4.1. Наименование </w:t>
      </w:r>
      <w:r w:rsidR="009A138A" w:rsidRPr="009A138A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услуги.</w:t>
      </w:r>
    </w:p>
    <w:p w14:paraId="2E6BB228" w14:textId="7A9F8E6E"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2.4.2. Наименование органа, предоставляющего </w:t>
      </w:r>
      <w:r w:rsidR="009A138A" w:rsidRPr="009A138A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услугу.</w:t>
      </w:r>
    </w:p>
    <w:p w14:paraId="749E7C13" w14:textId="77777777"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Данный подраздел включает следующие положения:</w:t>
      </w:r>
    </w:p>
    <w:p w14:paraId="7F0AD30B" w14:textId="6B89B8A5"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полное наименование органа, предоставляющего </w:t>
      </w:r>
      <w:r w:rsidR="000E0C7E" w:rsidRPr="000E0C7E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услугу;</w:t>
      </w:r>
    </w:p>
    <w:p w14:paraId="5D4F4DCC" w14:textId="591EBF3A"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lastRenderedPageBreak/>
        <w:t xml:space="preserve">возможность (невозможность) принятия многофункциональным центром решения об отказе в приеме запроса и документов и (или) информации, </w:t>
      </w:r>
      <w:r w:rsidRPr="003015C3">
        <w:rPr>
          <w:spacing w:val="-2"/>
          <w:sz w:val="28"/>
          <w:szCs w:val="28"/>
        </w:rPr>
        <w:t xml:space="preserve">необходимых для предоставления </w:t>
      </w:r>
      <w:r w:rsidR="000E0C7E" w:rsidRPr="000E0C7E">
        <w:rPr>
          <w:spacing w:val="-2"/>
          <w:sz w:val="28"/>
          <w:szCs w:val="28"/>
        </w:rPr>
        <w:t>муниципальной</w:t>
      </w:r>
      <w:r w:rsidRPr="003015C3">
        <w:rPr>
          <w:spacing w:val="-2"/>
          <w:sz w:val="28"/>
          <w:szCs w:val="28"/>
        </w:rPr>
        <w:t xml:space="preserve"> услуги (в случае, если запрос</w:t>
      </w:r>
      <w:r w:rsidRPr="003015C3">
        <w:rPr>
          <w:sz w:val="28"/>
          <w:szCs w:val="28"/>
        </w:rPr>
        <w:t xml:space="preserve"> о предоставлении </w:t>
      </w:r>
      <w:r w:rsidR="000E0C7E">
        <w:rPr>
          <w:sz w:val="28"/>
          <w:szCs w:val="28"/>
        </w:rPr>
        <w:t>муниципаль</w:t>
      </w:r>
      <w:r w:rsidR="000E0C7E" w:rsidRPr="003015C3">
        <w:rPr>
          <w:sz w:val="28"/>
          <w:szCs w:val="28"/>
        </w:rPr>
        <w:t>ной</w:t>
      </w:r>
      <w:r w:rsidRPr="003015C3">
        <w:rPr>
          <w:sz w:val="28"/>
          <w:szCs w:val="28"/>
        </w:rPr>
        <w:t xml:space="preserve"> услуги может быть подан в многофункциональный центр).</w:t>
      </w:r>
    </w:p>
    <w:p w14:paraId="46686E3D" w14:textId="24725C98"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2.4.3. Результат предоставления </w:t>
      </w:r>
      <w:r w:rsidR="000E0C7E">
        <w:rPr>
          <w:sz w:val="28"/>
          <w:szCs w:val="28"/>
        </w:rPr>
        <w:t>муниципаль</w:t>
      </w:r>
      <w:r w:rsidR="000E0C7E" w:rsidRPr="003015C3">
        <w:rPr>
          <w:sz w:val="28"/>
          <w:szCs w:val="28"/>
        </w:rPr>
        <w:t>ной</w:t>
      </w:r>
      <w:r w:rsidRPr="003015C3">
        <w:rPr>
          <w:sz w:val="28"/>
          <w:szCs w:val="28"/>
        </w:rPr>
        <w:t xml:space="preserve"> услуги.</w:t>
      </w:r>
    </w:p>
    <w:p w14:paraId="2F59FFEA" w14:textId="77777777"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Данный подраздел включает следующие положения:</w:t>
      </w:r>
    </w:p>
    <w:p w14:paraId="2ABB811C" w14:textId="6B9AC3CC"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наименование результата (результатов) предоставления </w:t>
      </w:r>
      <w:r w:rsidR="000E0C7E">
        <w:rPr>
          <w:sz w:val="28"/>
          <w:szCs w:val="28"/>
        </w:rPr>
        <w:t>муниципаль</w:t>
      </w:r>
      <w:r w:rsidR="000E0C7E" w:rsidRPr="003015C3">
        <w:rPr>
          <w:sz w:val="28"/>
          <w:szCs w:val="28"/>
        </w:rPr>
        <w:t>ной</w:t>
      </w:r>
      <w:r w:rsidRPr="003015C3">
        <w:rPr>
          <w:sz w:val="28"/>
          <w:szCs w:val="28"/>
        </w:rPr>
        <w:t xml:space="preserve"> услуги;</w:t>
      </w:r>
    </w:p>
    <w:p w14:paraId="7654E57C" w14:textId="74E964FB"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наименование и состав реквизитов документа, содержащего решение о предоставлении </w:t>
      </w:r>
      <w:r w:rsidR="000E0C7E" w:rsidRPr="000E0C7E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B05B3C">
        <w:rPr>
          <w:sz w:val="28"/>
          <w:szCs w:val="28"/>
        </w:rPr>
        <w:t>муниципаль</w:t>
      </w:r>
      <w:r w:rsidR="00B05B3C" w:rsidRPr="003015C3">
        <w:rPr>
          <w:sz w:val="28"/>
          <w:szCs w:val="28"/>
        </w:rPr>
        <w:t>ной</w:t>
      </w:r>
      <w:r w:rsidRPr="003015C3">
        <w:rPr>
          <w:sz w:val="28"/>
          <w:szCs w:val="28"/>
        </w:rPr>
        <w:t xml:space="preserve"> услуги;</w:t>
      </w:r>
    </w:p>
    <w:p w14:paraId="31F4CFD7" w14:textId="238FB62E"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состав реестровой записи о результате предоставления </w:t>
      </w:r>
      <w:r w:rsidR="00B05B3C" w:rsidRPr="00B05B3C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услуги, а также наименование информационного ресурса,</w:t>
      </w:r>
      <w:r w:rsidR="003015C3">
        <w:rPr>
          <w:sz w:val="28"/>
          <w:szCs w:val="28"/>
        </w:rPr>
        <w:t xml:space="preserve"> на</w:t>
      </w:r>
      <w:r w:rsidRPr="003015C3">
        <w:rPr>
          <w:sz w:val="28"/>
          <w:szCs w:val="28"/>
        </w:rPr>
        <w:t xml:space="preserve"> котором размещена такая реестровая запись (в случае, если результатом предоставления государственной услуги является реестровая запись);</w:t>
      </w:r>
    </w:p>
    <w:p w14:paraId="17D64672" w14:textId="1A7E7635"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B05B3C" w:rsidRPr="00B05B3C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услуги;</w:t>
      </w:r>
    </w:p>
    <w:p w14:paraId="12594701" w14:textId="58CBAB8A"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способ получения результата предоставления </w:t>
      </w:r>
      <w:r w:rsidR="00B05B3C" w:rsidRPr="00B05B3C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услуги.</w:t>
      </w:r>
    </w:p>
    <w:p w14:paraId="06059EB3" w14:textId="1EDF5E99"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Положения, указанные в подпункте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2.4.3 пункта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 xml:space="preserve">2.4 настоящих Правил, приводятся для каждого варианта предоставления </w:t>
      </w:r>
      <w:r w:rsidR="00B05B3C" w:rsidRPr="00B05B3C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 в содержащих описания таких вариантов подразделах административного регламента. </w:t>
      </w:r>
    </w:p>
    <w:p w14:paraId="20A5E862" w14:textId="5B1299CA"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2.4.4. Срок предоставления </w:t>
      </w:r>
      <w:r w:rsidR="00E37545" w:rsidRPr="00E37545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услуги.</w:t>
      </w:r>
    </w:p>
    <w:p w14:paraId="17D0C9A7" w14:textId="29FB8CB1"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trike/>
          <w:sz w:val="28"/>
          <w:szCs w:val="28"/>
        </w:rPr>
      </w:pPr>
      <w:r w:rsidRPr="003015C3">
        <w:rPr>
          <w:sz w:val="28"/>
          <w:szCs w:val="28"/>
        </w:rPr>
        <w:t xml:space="preserve">Данный подраздел включает сведения о максимальном сроке </w:t>
      </w:r>
      <w:r w:rsidRPr="003015C3">
        <w:rPr>
          <w:spacing w:val="-4"/>
          <w:sz w:val="28"/>
          <w:szCs w:val="28"/>
        </w:rPr>
        <w:t xml:space="preserve">предоставления </w:t>
      </w:r>
      <w:r w:rsidR="00E37545" w:rsidRPr="00E37545">
        <w:rPr>
          <w:spacing w:val="-4"/>
          <w:sz w:val="28"/>
          <w:szCs w:val="28"/>
        </w:rPr>
        <w:t>муниципальной</w:t>
      </w:r>
      <w:r w:rsidRPr="003015C3">
        <w:rPr>
          <w:spacing w:val="-4"/>
          <w:sz w:val="28"/>
          <w:szCs w:val="28"/>
        </w:rPr>
        <w:t xml:space="preserve"> услуги, который исчисляется со дня регистрации</w:t>
      </w:r>
      <w:r w:rsidRPr="003015C3">
        <w:rPr>
          <w:sz w:val="28"/>
          <w:szCs w:val="28"/>
        </w:rPr>
        <w:t xml:space="preserve"> запроса и документов и (или) информации, необходимых для</w:t>
      </w:r>
      <w:r w:rsidR="00AC424B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 xml:space="preserve">предоставления </w:t>
      </w:r>
      <w:r w:rsidR="00E37545" w:rsidRPr="00E37545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услуги:</w:t>
      </w:r>
    </w:p>
    <w:p w14:paraId="3FD4BB2C" w14:textId="54C3B985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в органе, предоставляющем </w:t>
      </w:r>
      <w:r w:rsidR="00E37545" w:rsidRPr="00E37545">
        <w:rPr>
          <w:sz w:val="28"/>
          <w:szCs w:val="28"/>
        </w:rPr>
        <w:t>муниципальн</w:t>
      </w:r>
      <w:r w:rsidR="00E37545">
        <w:rPr>
          <w:sz w:val="28"/>
          <w:szCs w:val="28"/>
        </w:rPr>
        <w:t>ую</w:t>
      </w:r>
      <w:r w:rsidRPr="003015C3">
        <w:rPr>
          <w:sz w:val="28"/>
          <w:szCs w:val="28"/>
        </w:rPr>
        <w:t xml:space="preserve"> услугу, в том числе в случае, если запрос и документы и (или) информация, необходимые для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 xml:space="preserve">предоставления </w:t>
      </w:r>
      <w:r w:rsidR="00E37545" w:rsidRPr="00E37545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услуги, поданы заявителем посредством почтового отправления в данный орган власти;</w:t>
      </w:r>
    </w:p>
    <w:p w14:paraId="5F1D66F7" w14:textId="7D1A7FD9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</w:t>
      </w:r>
      <w:r w:rsidR="00A74DF2" w:rsidRPr="003015C3">
        <w:rPr>
          <w:sz w:val="28"/>
          <w:szCs w:val="28"/>
        </w:rPr>
        <w:t>–</w:t>
      </w:r>
      <w:r w:rsidRPr="003015C3">
        <w:rPr>
          <w:sz w:val="28"/>
          <w:szCs w:val="28"/>
        </w:rPr>
        <w:t xml:space="preserve"> Единый портал государственных и муниципальных услуг), на официальном сайте органа, предоставляющего </w:t>
      </w:r>
      <w:r w:rsidR="00EA2271" w:rsidRPr="00EA2271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услугу;</w:t>
      </w:r>
    </w:p>
    <w:p w14:paraId="060405B9" w14:textId="0861FDDE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в многофункциональном центре в случае, если запрос и документы и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 xml:space="preserve">(или) информация, необходимые для предоставления </w:t>
      </w:r>
      <w:r w:rsidR="00EA2271">
        <w:rPr>
          <w:sz w:val="28"/>
          <w:szCs w:val="28"/>
        </w:rPr>
        <w:t>муниципаль</w:t>
      </w:r>
      <w:r w:rsidR="00EA2271" w:rsidRPr="003015C3">
        <w:rPr>
          <w:sz w:val="28"/>
          <w:szCs w:val="28"/>
        </w:rPr>
        <w:t>ной</w:t>
      </w:r>
      <w:r w:rsidRPr="003015C3">
        <w:rPr>
          <w:sz w:val="28"/>
          <w:szCs w:val="28"/>
        </w:rPr>
        <w:t xml:space="preserve"> услуги, поданы заявителем в многофункциональном центре.</w:t>
      </w:r>
    </w:p>
    <w:p w14:paraId="635C4493" w14:textId="7D78785B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Максимальный срок предоставления </w:t>
      </w:r>
      <w:r w:rsidR="00EA2271" w:rsidRPr="00EA2271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14:paraId="65BFA859" w14:textId="2D01CB3A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2.4.5.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 xml:space="preserve">Правовые основания для предоставления </w:t>
      </w:r>
      <w:r w:rsidR="00EA2271" w:rsidRPr="00EA2271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услуги.</w:t>
      </w:r>
    </w:p>
    <w:p w14:paraId="04AA3C39" w14:textId="7C84768C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В данном подразделе содержатся сведения о размещении на официальном сайте органа, предоставляющего </w:t>
      </w:r>
      <w:r w:rsidR="0035664F" w:rsidRPr="0035664F">
        <w:rPr>
          <w:sz w:val="28"/>
          <w:szCs w:val="28"/>
        </w:rPr>
        <w:t>муниципальн</w:t>
      </w:r>
      <w:r w:rsidR="0035664F">
        <w:rPr>
          <w:sz w:val="28"/>
          <w:szCs w:val="28"/>
        </w:rPr>
        <w:t>ую</w:t>
      </w:r>
      <w:r w:rsidRPr="003015C3">
        <w:rPr>
          <w:sz w:val="28"/>
          <w:szCs w:val="28"/>
        </w:rPr>
        <w:t xml:space="preserve"> услугу, а также на Едином </w:t>
      </w:r>
      <w:r w:rsidRPr="003015C3">
        <w:rPr>
          <w:sz w:val="28"/>
          <w:szCs w:val="28"/>
        </w:rPr>
        <w:lastRenderedPageBreak/>
        <w:t xml:space="preserve">портале государственных и муниципальных услуг перечня нормативных правовых актов, регулирующих предоставление </w:t>
      </w:r>
      <w:r w:rsidR="0035664F" w:rsidRPr="0035664F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услуги, информации о порядке досудебного (внесудебного) обжалования решений и действий (бездействия) органов, предоставляющих </w:t>
      </w:r>
      <w:r w:rsidR="0035664F" w:rsidRPr="0035664F">
        <w:rPr>
          <w:sz w:val="28"/>
          <w:szCs w:val="28"/>
        </w:rPr>
        <w:t>муниципальн</w:t>
      </w:r>
      <w:r w:rsidR="0035664F">
        <w:rPr>
          <w:sz w:val="28"/>
          <w:szCs w:val="28"/>
        </w:rPr>
        <w:t>ые</w:t>
      </w:r>
      <w:r w:rsidRPr="003015C3">
        <w:rPr>
          <w:sz w:val="28"/>
          <w:szCs w:val="28"/>
        </w:rPr>
        <w:t xml:space="preserve"> услуги, а также их должностных лиц, государственных или муниципальных служащих, работников.</w:t>
      </w:r>
    </w:p>
    <w:p w14:paraId="11D4FAAD" w14:textId="1B970340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2.4.6. Исчерпывающий перечень документов, необходимых для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 xml:space="preserve">предоставления </w:t>
      </w:r>
      <w:r w:rsidR="0035664F" w:rsidRPr="0035664F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услуги.</w:t>
      </w:r>
    </w:p>
    <w:p w14:paraId="32A17985" w14:textId="3E7CCFAB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Данный подраздел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35664F" w:rsidRPr="0035664F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 с разделением на</w:t>
      </w:r>
      <w:r w:rsidR="00A74DF2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документы и информацию, которые заявитель должен представить самостоятельно, и документы, которые заявитель вправе представить по</w:t>
      </w:r>
      <w:r w:rsidR="00A74DF2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14:paraId="77BF9F68" w14:textId="7ED30840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состав и способы подачи запроса о предоставлении </w:t>
      </w:r>
      <w:r w:rsidR="00AE7645" w:rsidRPr="00AE7645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услуги, который должен содержать:</w:t>
      </w:r>
    </w:p>
    <w:p w14:paraId="0D534C8D" w14:textId="2CBB57D9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полное наименование органа, предоставляющего </w:t>
      </w:r>
      <w:r w:rsidR="00AE7645" w:rsidRPr="00AE7645">
        <w:rPr>
          <w:sz w:val="28"/>
          <w:szCs w:val="28"/>
        </w:rPr>
        <w:t>муниципальн</w:t>
      </w:r>
      <w:r w:rsidR="00AE7645">
        <w:rPr>
          <w:sz w:val="28"/>
          <w:szCs w:val="28"/>
        </w:rPr>
        <w:t>ую</w:t>
      </w:r>
      <w:r w:rsidRPr="003015C3">
        <w:rPr>
          <w:sz w:val="28"/>
          <w:szCs w:val="28"/>
        </w:rPr>
        <w:t xml:space="preserve"> услугу;</w:t>
      </w:r>
    </w:p>
    <w:p w14:paraId="4FAC62C3" w14:textId="77777777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сведения, позволяющие идентифицировать заявителя, содержащиеся в документах, предусмотренных законодательством Российской Федерации; </w:t>
      </w:r>
    </w:p>
    <w:p w14:paraId="2355ACC2" w14:textId="77777777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сведения, позволяющие идентифицировать представителя заявителя, содержащиеся в документах, предусмотренных законодательством Российской Федерации;</w:t>
      </w:r>
    </w:p>
    <w:p w14:paraId="28D140C1" w14:textId="2BAA0B02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дополнительные сведения, необходимые для предоставления </w:t>
      </w:r>
      <w:r w:rsidR="00D3674E" w:rsidRPr="00D3674E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услуги;</w:t>
      </w:r>
    </w:p>
    <w:p w14:paraId="7EAE0161" w14:textId="77777777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перечень прилагаемых к запросу документов и (или) информации;</w:t>
      </w:r>
    </w:p>
    <w:p w14:paraId="7477DB33" w14:textId="44AC6A4A"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наименование документов (категорий документов), необходимых для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 xml:space="preserve">предоставления </w:t>
      </w:r>
      <w:r w:rsidR="00D3674E" w:rsidRPr="00D3674E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14:paraId="35212233" w14:textId="68C2AA85"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наименование документов (категорий документов), необходимых для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 xml:space="preserve">предоставления </w:t>
      </w:r>
      <w:r w:rsidR="00D3674E" w:rsidRPr="00D3674E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 также требования к представлению указанных документов (категорий документов).</w:t>
      </w:r>
    </w:p>
    <w:p w14:paraId="5329BCF1" w14:textId="4A89631E"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Формы запроса и иных документов, подаваемых заявителем в связи с предоставлением </w:t>
      </w:r>
      <w:r w:rsidR="00D3674E" w:rsidRPr="00D3674E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законодательством Российской Федерации и (или) Ростовской области.</w:t>
      </w:r>
    </w:p>
    <w:p w14:paraId="03424F28" w14:textId="1F1F446B"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Исчерпывающий перечень документов, указанных в абзацах девятом и десятом настоящего подпункта, приводится для каждого варианта предоставления </w:t>
      </w:r>
      <w:r w:rsidR="00B24393">
        <w:rPr>
          <w:sz w:val="28"/>
          <w:szCs w:val="28"/>
        </w:rPr>
        <w:t>муниципаль</w:t>
      </w:r>
      <w:r w:rsidR="00B24393" w:rsidRPr="003015C3">
        <w:rPr>
          <w:sz w:val="28"/>
          <w:szCs w:val="28"/>
        </w:rPr>
        <w:t>ной</w:t>
      </w:r>
      <w:r w:rsidRPr="003015C3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14:paraId="21E370B3" w14:textId="7E461D8C"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lastRenderedPageBreak/>
        <w:t xml:space="preserve">2.4.7. Исчерпывающий перечень оснований для отказа в приеме документов, необходимых для предоставления </w:t>
      </w:r>
      <w:r w:rsidR="00B24393">
        <w:rPr>
          <w:sz w:val="28"/>
          <w:szCs w:val="28"/>
        </w:rPr>
        <w:t>муниципаль</w:t>
      </w:r>
      <w:r w:rsidR="00B24393" w:rsidRPr="003015C3">
        <w:rPr>
          <w:sz w:val="28"/>
          <w:szCs w:val="28"/>
        </w:rPr>
        <w:t>ной</w:t>
      </w:r>
      <w:r w:rsidRPr="003015C3">
        <w:rPr>
          <w:sz w:val="28"/>
          <w:szCs w:val="28"/>
        </w:rPr>
        <w:t xml:space="preserve"> услуги.</w:t>
      </w:r>
    </w:p>
    <w:p w14:paraId="2D673B3A" w14:textId="09DD9111"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Исчерпывающий перечень оснований для каждого варианта предоставления </w:t>
      </w:r>
      <w:r w:rsidR="00B24393">
        <w:rPr>
          <w:sz w:val="28"/>
          <w:szCs w:val="28"/>
        </w:rPr>
        <w:t>муниципаль</w:t>
      </w:r>
      <w:r w:rsidR="00B24393" w:rsidRPr="003015C3">
        <w:rPr>
          <w:sz w:val="28"/>
          <w:szCs w:val="28"/>
        </w:rPr>
        <w:t>ной</w:t>
      </w:r>
      <w:r w:rsidRPr="003015C3">
        <w:rPr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 w14:paraId="6C57F363" w14:textId="74277384"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2.4.8. Исчерпывающий перечень оснований для приостановления предоставления </w:t>
      </w:r>
      <w:r w:rsidR="00D24DD6">
        <w:rPr>
          <w:sz w:val="28"/>
          <w:szCs w:val="28"/>
        </w:rPr>
        <w:t>муниципаль</w:t>
      </w:r>
      <w:r w:rsidR="00D24DD6" w:rsidRPr="003015C3">
        <w:rPr>
          <w:sz w:val="28"/>
          <w:szCs w:val="28"/>
        </w:rPr>
        <w:t>ной</w:t>
      </w:r>
      <w:r w:rsidRPr="003015C3">
        <w:rPr>
          <w:sz w:val="28"/>
          <w:szCs w:val="28"/>
        </w:rPr>
        <w:t xml:space="preserve"> услуги или отказа в предоставлении </w:t>
      </w:r>
      <w:r w:rsidR="00D24DD6">
        <w:rPr>
          <w:sz w:val="28"/>
          <w:szCs w:val="28"/>
        </w:rPr>
        <w:t>муниципаль</w:t>
      </w:r>
      <w:r w:rsidR="00D24DD6" w:rsidRPr="003015C3">
        <w:rPr>
          <w:sz w:val="28"/>
          <w:szCs w:val="28"/>
        </w:rPr>
        <w:t>ной</w:t>
      </w:r>
      <w:r w:rsidRPr="003015C3">
        <w:rPr>
          <w:sz w:val="28"/>
          <w:szCs w:val="28"/>
        </w:rPr>
        <w:t xml:space="preserve"> услуги. </w:t>
      </w:r>
    </w:p>
    <w:p w14:paraId="05211C92" w14:textId="77777777"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Данный подраздел включает следующие положения:</w:t>
      </w:r>
    </w:p>
    <w:p w14:paraId="6251CD67" w14:textId="20CAC174"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D24DD6" w:rsidRPr="00D24DD6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 в случае, если возможность приостановления </w:t>
      </w:r>
      <w:r w:rsidR="00D24DD6" w:rsidRPr="00D24DD6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 предусмотрена законодательством Российской Федерации, Ростовской области;</w:t>
      </w:r>
    </w:p>
    <w:p w14:paraId="7741C361" w14:textId="51611048" w:rsidR="00A636CA" w:rsidRPr="003015C3" w:rsidRDefault="00A636CA" w:rsidP="00A74DF2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исчерпывающий перечень оснований для отказа в предоставлении </w:t>
      </w:r>
      <w:r w:rsidR="00D24DD6">
        <w:rPr>
          <w:sz w:val="28"/>
          <w:szCs w:val="28"/>
        </w:rPr>
        <w:t>муниципаль</w:t>
      </w:r>
      <w:r w:rsidR="00D24DD6" w:rsidRPr="003015C3">
        <w:rPr>
          <w:sz w:val="28"/>
          <w:szCs w:val="28"/>
        </w:rPr>
        <w:t>ной</w:t>
      </w:r>
      <w:r w:rsidRPr="003015C3">
        <w:rPr>
          <w:sz w:val="28"/>
          <w:szCs w:val="28"/>
        </w:rPr>
        <w:t xml:space="preserve"> услуги, которые установлены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Ростовской области.</w:t>
      </w:r>
    </w:p>
    <w:p w14:paraId="30F14DB6" w14:textId="17FCA465"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Для каждого основания, включенного в перечни, указанные в абзацах третьем и четвертом настоящего подпункта, предусматриваются соответственно критерии принятия решения о предоставлении (об отказе в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 xml:space="preserve">предоставлении) </w:t>
      </w:r>
      <w:r w:rsidR="009201E5">
        <w:rPr>
          <w:sz w:val="28"/>
          <w:szCs w:val="28"/>
        </w:rPr>
        <w:t>муниципаль</w:t>
      </w:r>
      <w:r w:rsidR="009201E5" w:rsidRPr="003015C3">
        <w:rPr>
          <w:sz w:val="28"/>
          <w:szCs w:val="28"/>
        </w:rPr>
        <w:t>ной</w:t>
      </w:r>
      <w:r w:rsidRPr="003015C3">
        <w:rPr>
          <w:sz w:val="28"/>
          <w:szCs w:val="28"/>
        </w:rPr>
        <w:t xml:space="preserve"> услуги и критерии принятия решения о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 xml:space="preserve">приостановлении предоставления </w:t>
      </w:r>
      <w:r w:rsidR="009201E5" w:rsidRPr="009201E5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услуги, включаемые в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состав описания соответствующих административных процедур.</w:t>
      </w:r>
    </w:p>
    <w:p w14:paraId="343F0121" w14:textId="212E7EF0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Исчерпывающий перечень оснований, предусмотренных абзацами третьим и четвертым настоящего подпункта, приводится для каждого варианта предоставления </w:t>
      </w:r>
      <w:r w:rsidR="009201E5" w:rsidRPr="009201E5">
        <w:rPr>
          <w:sz w:val="28"/>
          <w:szCs w:val="28"/>
        </w:rPr>
        <w:t>муниципальной</w:t>
      </w:r>
      <w:r w:rsidR="009201E5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услуги в</w:t>
      </w:r>
      <w:r w:rsid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 w14:paraId="701B29CC" w14:textId="1B2ED20C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2.4.9. Размер платы, взимаемой с заявителя при предоставлении </w:t>
      </w:r>
      <w:r w:rsidR="009201E5" w:rsidRPr="009201E5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услуги, и способы ее взимания.</w:t>
      </w:r>
    </w:p>
    <w:p w14:paraId="5D1F7D01" w14:textId="77777777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В данный подраздел включаются следующие положения:</w:t>
      </w:r>
    </w:p>
    <w:p w14:paraId="1C0B7FFC" w14:textId="07067405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сведения о размещении на Едином портале государственных и муниципальных услуг информации о размере государственной пошлины или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 xml:space="preserve">иной платы, взимаемой за предоставление </w:t>
      </w:r>
      <w:r w:rsidR="00F83F8B">
        <w:rPr>
          <w:sz w:val="28"/>
          <w:szCs w:val="28"/>
        </w:rPr>
        <w:t>муниципаль</w:t>
      </w:r>
      <w:r w:rsidR="00F83F8B" w:rsidRPr="003015C3">
        <w:rPr>
          <w:sz w:val="28"/>
          <w:szCs w:val="28"/>
        </w:rPr>
        <w:t>ной</w:t>
      </w:r>
      <w:r w:rsidRPr="003015C3">
        <w:rPr>
          <w:sz w:val="28"/>
          <w:szCs w:val="28"/>
        </w:rPr>
        <w:t xml:space="preserve"> услуги;</w:t>
      </w:r>
    </w:p>
    <w:p w14:paraId="00399A40" w14:textId="77777777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областными законами и</w:t>
      </w:r>
      <w:r w:rsidR="00A74DF2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иными</w:t>
      </w:r>
      <w:r w:rsidR="00A74DF2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нормативными правовыми актами Ростовской области.</w:t>
      </w:r>
    </w:p>
    <w:p w14:paraId="3CDF4977" w14:textId="4306BB4E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2.4.10. Максимальный срок ожидания в очереди при подаче запроса о предоставлении </w:t>
      </w:r>
      <w:r w:rsidR="00F83F8B" w:rsidRPr="00F83F8B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 и при получении результата предоставления такой услуги.</w:t>
      </w:r>
    </w:p>
    <w:p w14:paraId="5D122742" w14:textId="39BB10B3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2.4.11. Срок регистрации запроса заявителя о предоставлении </w:t>
      </w:r>
      <w:r w:rsidR="00F83F8B">
        <w:rPr>
          <w:sz w:val="28"/>
          <w:szCs w:val="28"/>
        </w:rPr>
        <w:lastRenderedPageBreak/>
        <w:t>муниципаль</w:t>
      </w:r>
      <w:r w:rsidR="00F83F8B" w:rsidRPr="003015C3">
        <w:rPr>
          <w:sz w:val="28"/>
          <w:szCs w:val="28"/>
        </w:rPr>
        <w:t>ной</w:t>
      </w:r>
      <w:r w:rsidRPr="003015C3">
        <w:rPr>
          <w:sz w:val="28"/>
          <w:szCs w:val="28"/>
        </w:rPr>
        <w:t xml:space="preserve"> услуги.</w:t>
      </w:r>
    </w:p>
    <w:p w14:paraId="1C78ECB7" w14:textId="7782DB12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trike/>
          <w:sz w:val="28"/>
          <w:szCs w:val="28"/>
        </w:rPr>
      </w:pPr>
      <w:r w:rsidRPr="003015C3">
        <w:rPr>
          <w:sz w:val="28"/>
          <w:szCs w:val="28"/>
        </w:rPr>
        <w:t xml:space="preserve">2.4.12. Требования к помещениям, в которых предоставляются </w:t>
      </w:r>
      <w:r w:rsidR="00F83F8B">
        <w:rPr>
          <w:sz w:val="28"/>
          <w:szCs w:val="28"/>
        </w:rPr>
        <w:t>муниципаль</w:t>
      </w:r>
      <w:r w:rsidR="00F83F8B" w:rsidRPr="003015C3">
        <w:rPr>
          <w:sz w:val="28"/>
          <w:szCs w:val="28"/>
        </w:rPr>
        <w:t>н</w:t>
      </w:r>
      <w:r w:rsidR="00FA1725">
        <w:rPr>
          <w:sz w:val="28"/>
          <w:szCs w:val="28"/>
        </w:rPr>
        <w:t>ые</w:t>
      </w:r>
      <w:r w:rsidRPr="003015C3">
        <w:rPr>
          <w:sz w:val="28"/>
          <w:szCs w:val="28"/>
        </w:rPr>
        <w:t xml:space="preserve"> услуги.</w:t>
      </w:r>
    </w:p>
    <w:p w14:paraId="661DE4DF" w14:textId="7204C275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В данный подраздел включаются требования, которым должны соответствовать такие помещения, в том числе зал ожидания, места для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 xml:space="preserve">заполнения запросов о предоставлении </w:t>
      </w:r>
      <w:r w:rsidR="00FA1725">
        <w:rPr>
          <w:sz w:val="28"/>
          <w:szCs w:val="28"/>
        </w:rPr>
        <w:t>муниципаль</w:t>
      </w:r>
      <w:r w:rsidR="00FA1725" w:rsidRPr="003015C3">
        <w:rPr>
          <w:sz w:val="28"/>
          <w:szCs w:val="28"/>
        </w:rPr>
        <w:t>ной</w:t>
      </w:r>
      <w:r w:rsidRPr="003015C3">
        <w:rPr>
          <w:sz w:val="28"/>
          <w:szCs w:val="28"/>
        </w:rPr>
        <w:t xml:space="preserve"> услуги, информационные стенды с образцами их заполнения и перечнем документов и (или) информации, необходимые для предоставления каждой </w:t>
      </w:r>
      <w:r w:rsidR="00FA1725" w:rsidRPr="00FA1725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услуги, а также требования к обеспечению доступности для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инвалидов.</w:t>
      </w:r>
    </w:p>
    <w:p w14:paraId="23E2284A" w14:textId="156DAA6F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2.4.13.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 xml:space="preserve">Показатели доступности и качества </w:t>
      </w:r>
      <w:r w:rsidR="00465996">
        <w:rPr>
          <w:sz w:val="28"/>
          <w:szCs w:val="28"/>
        </w:rPr>
        <w:t>муниципаль</w:t>
      </w:r>
      <w:r w:rsidR="00465996" w:rsidRPr="003015C3">
        <w:rPr>
          <w:sz w:val="28"/>
          <w:szCs w:val="28"/>
        </w:rPr>
        <w:t>ной</w:t>
      </w:r>
      <w:r w:rsidRPr="003015C3">
        <w:rPr>
          <w:sz w:val="28"/>
          <w:szCs w:val="28"/>
        </w:rPr>
        <w:t xml:space="preserve"> услуги, в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том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числе:</w:t>
      </w:r>
    </w:p>
    <w:p w14:paraId="36305A3A" w14:textId="77777777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доступность электронных форм документов, необходимых для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предоставления услуги;</w:t>
      </w:r>
    </w:p>
    <w:p w14:paraId="78023783" w14:textId="72695E79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возможность подачи запроса на получение </w:t>
      </w:r>
      <w:r w:rsidR="00465996" w:rsidRPr="00465996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 и документов в электронной форме;</w:t>
      </w:r>
    </w:p>
    <w:p w14:paraId="081891A2" w14:textId="392419FA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своевременное предоставление </w:t>
      </w:r>
      <w:r w:rsidR="00465996">
        <w:rPr>
          <w:sz w:val="28"/>
          <w:szCs w:val="28"/>
        </w:rPr>
        <w:t>муниципаль</w:t>
      </w:r>
      <w:r w:rsidR="00465996" w:rsidRPr="003015C3">
        <w:rPr>
          <w:sz w:val="28"/>
          <w:szCs w:val="28"/>
        </w:rPr>
        <w:t>ной</w:t>
      </w:r>
      <w:r w:rsidRPr="003015C3">
        <w:rPr>
          <w:sz w:val="28"/>
          <w:szCs w:val="28"/>
        </w:rPr>
        <w:t xml:space="preserve"> услуги (отсутствие нарушений сроков предоставления </w:t>
      </w:r>
      <w:r w:rsidR="00465996">
        <w:rPr>
          <w:sz w:val="28"/>
          <w:szCs w:val="28"/>
        </w:rPr>
        <w:t>муниципаль</w:t>
      </w:r>
      <w:r w:rsidR="00465996" w:rsidRPr="003015C3">
        <w:rPr>
          <w:sz w:val="28"/>
          <w:szCs w:val="28"/>
        </w:rPr>
        <w:t>ной</w:t>
      </w:r>
      <w:r w:rsidRPr="003015C3">
        <w:rPr>
          <w:sz w:val="28"/>
          <w:szCs w:val="28"/>
        </w:rPr>
        <w:t xml:space="preserve"> услуги);</w:t>
      </w:r>
    </w:p>
    <w:p w14:paraId="31979CD7" w14:textId="034AF6EF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предоставление </w:t>
      </w:r>
      <w:r w:rsidR="00465996">
        <w:rPr>
          <w:sz w:val="28"/>
          <w:szCs w:val="28"/>
        </w:rPr>
        <w:t>муниципаль</w:t>
      </w:r>
      <w:r w:rsidR="00465996" w:rsidRPr="003015C3">
        <w:rPr>
          <w:sz w:val="28"/>
          <w:szCs w:val="28"/>
        </w:rPr>
        <w:t>ной</w:t>
      </w:r>
      <w:r w:rsidRPr="003015C3">
        <w:rPr>
          <w:sz w:val="28"/>
          <w:szCs w:val="28"/>
        </w:rPr>
        <w:t xml:space="preserve"> услуги в соответствии с вариантом предоставления </w:t>
      </w:r>
      <w:r w:rsidR="00465996">
        <w:rPr>
          <w:sz w:val="28"/>
          <w:szCs w:val="28"/>
        </w:rPr>
        <w:t>муниципаль</w:t>
      </w:r>
      <w:r w:rsidR="00465996" w:rsidRPr="003015C3">
        <w:rPr>
          <w:sz w:val="28"/>
          <w:szCs w:val="28"/>
        </w:rPr>
        <w:t>ной</w:t>
      </w:r>
      <w:r w:rsidRPr="003015C3">
        <w:rPr>
          <w:sz w:val="28"/>
          <w:szCs w:val="28"/>
        </w:rPr>
        <w:t xml:space="preserve"> услуги;</w:t>
      </w:r>
    </w:p>
    <w:p w14:paraId="2068A54C" w14:textId="24AF91D9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доступность инструментов совершения в электронном виде платежей, необходимых для получения </w:t>
      </w:r>
      <w:r w:rsidR="00465996">
        <w:rPr>
          <w:sz w:val="28"/>
          <w:szCs w:val="28"/>
        </w:rPr>
        <w:t>муниципаль</w:t>
      </w:r>
      <w:r w:rsidR="00465996" w:rsidRPr="003015C3">
        <w:rPr>
          <w:sz w:val="28"/>
          <w:szCs w:val="28"/>
        </w:rPr>
        <w:t>ной</w:t>
      </w:r>
      <w:r w:rsidRPr="003015C3">
        <w:rPr>
          <w:sz w:val="28"/>
          <w:szCs w:val="28"/>
        </w:rPr>
        <w:t xml:space="preserve"> услуги;</w:t>
      </w:r>
    </w:p>
    <w:p w14:paraId="699A0922" w14:textId="3C9319A4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удобство информирования заявителя о ходе предоставления </w:t>
      </w:r>
      <w:r w:rsidR="00047FD8" w:rsidRPr="00047FD8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услуги, а также получения результата предоставления услуги.</w:t>
      </w:r>
    </w:p>
    <w:p w14:paraId="555D43DA" w14:textId="165025C7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2.4.14. Иные требования к предоставлению </w:t>
      </w:r>
      <w:r w:rsidR="00047FD8">
        <w:rPr>
          <w:sz w:val="28"/>
          <w:szCs w:val="28"/>
        </w:rPr>
        <w:t>муниципаль</w:t>
      </w:r>
      <w:r w:rsidR="00047FD8" w:rsidRPr="003015C3">
        <w:rPr>
          <w:sz w:val="28"/>
          <w:szCs w:val="28"/>
        </w:rPr>
        <w:t>ной</w:t>
      </w:r>
      <w:r w:rsidRPr="003015C3">
        <w:rPr>
          <w:sz w:val="28"/>
          <w:szCs w:val="28"/>
        </w:rPr>
        <w:t xml:space="preserve"> услуги, в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том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 xml:space="preserve">числе учитывающие особенности предоставления </w:t>
      </w:r>
      <w:r w:rsidR="00047FD8">
        <w:rPr>
          <w:sz w:val="28"/>
          <w:szCs w:val="28"/>
        </w:rPr>
        <w:t>муниципаль</w:t>
      </w:r>
      <w:r w:rsidR="00047FD8" w:rsidRPr="003015C3">
        <w:rPr>
          <w:sz w:val="28"/>
          <w:szCs w:val="28"/>
        </w:rPr>
        <w:t>ной</w:t>
      </w:r>
      <w:r w:rsidRPr="003015C3">
        <w:rPr>
          <w:sz w:val="28"/>
          <w:szCs w:val="28"/>
        </w:rPr>
        <w:t xml:space="preserve"> услуги в</w:t>
      </w:r>
      <w:r w:rsidR="00A74DF2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многофункциональных центрах и в электронной форме.</w:t>
      </w:r>
    </w:p>
    <w:p w14:paraId="7600EE9D" w14:textId="77777777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В данный подраздел включаются:</w:t>
      </w:r>
    </w:p>
    <w:p w14:paraId="1CCEF6DF" w14:textId="44791F30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перечень услуг, которые являются необходимыми и обязательными для предоставления </w:t>
      </w:r>
      <w:r w:rsidR="00047FD8" w:rsidRPr="00047FD8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услуги;</w:t>
      </w:r>
    </w:p>
    <w:p w14:paraId="4AE189F9" w14:textId="77777777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размер платы за предоставление указанных в абзаце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3 настоящего подпункта услуг в случаях, когда размер платы установлен законодательством Российской Федерации, Ростовской области;</w:t>
      </w:r>
    </w:p>
    <w:p w14:paraId="497701CE" w14:textId="0ED93ED8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перечень информационных систем, используемых для предоставления </w:t>
      </w:r>
      <w:r w:rsidR="00EB7E2D">
        <w:rPr>
          <w:sz w:val="28"/>
          <w:szCs w:val="28"/>
        </w:rPr>
        <w:t>муниципаль</w:t>
      </w:r>
      <w:r w:rsidR="00EB7E2D" w:rsidRPr="003015C3">
        <w:rPr>
          <w:sz w:val="28"/>
          <w:szCs w:val="28"/>
        </w:rPr>
        <w:t>ной</w:t>
      </w:r>
      <w:r w:rsidRPr="003015C3">
        <w:rPr>
          <w:sz w:val="28"/>
          <w:szCs w:val="28"/>
        </w:rPr>
        <w:t xml:space="preserve"> услуги.</w:t>
      </w:r>
    </w:p>
    <w:p w14:paraId="758D0856" w14:textId="77777777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2.5. Раздел «Состав,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14:paraId="3E85B68A" w14:textId="6FFEBEDE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2.5.1. Перечень вариантов предоставления </w:t>
      </w:r>
      <w:r w:rsidR="0092658C" w:rsidRPr="0092658C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услуги, включающий в том числе варианты предоставления </w:t>
      </w:r>
      <w:r w:rsidR="0092658C" w:rsidRPr="0092658C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 xml:space="preserve">услуги, необходимый для исправления допущенных опечаток и ошибок в выданных </w:t>
      </w:r>
      <w:r w:rsidRPr="003015C3">
        <w:rPr>
          <w:sz w:val="28"/>
          <w:szCs w:val="28"/>
        </w:rPr>
        <w:lastRenderedPageBreak/>
        <w:t xml:space="preserve">в результате предоставления </w:t>
      </w:r>
      <w:r w:rsidR="0092658C" w:rsidRPr="0092658C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 результатам предоставления </w:t>
      </w:r>
      <w:r w:rsidR="0092658C" w:rsidRPr="0092658C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услуги, в</w:t>
      </w:r>
      <w:r w:rsidR="00A74DF2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том числе исчерпывающий перечень оснований для отказа в выдаче такого дубликата, а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 xml:space="preserve">также порядок оставления запроса заявителя о предоставлении </w:t>
      </w:r>
      <w:r w:rsidR="0092658C">
        <w:rPr>
          <w:sz w:val="28"/>
          <w:szCs w:val="28"/>
        </w:rPr>
        <w:t>муниципаль</w:t>
      </w:r>
      <w:r w:rsidR="0092658C" w:rsidRPr="003015C3">
        <w:rPr>
          <w:sz w:val="28"/>
          <w:szCs w:val="28"/>
        </w:rPr>
        <w:t>ной</w:t>
      </w:r>
      <w:r w:rsidR="00A74DF2" w:rsidRPr="003015C3">
        <w:rPr>
          <w:sz w:val="28"/>
          <w:szCs w:val="28"/>
        </w:rPr>
        <w:t xml:space="preserve"> </w:t>
      </w:r>
      <w:r w:rsidR="003015C3">
        <w:rPr>
          <w:sz w:val="28"/>
          <w:szCs w:val="28"/>
        </w:rPr>
        <w:t xml:space="preserve">услуги </w:t>
      </w:r>
      <w:r w:rsidR="00A74DF2" w:rsidRPr="003015C3">
        <w:rPr>
          <w:sz w:val="28"/>
          <w:szCs w:val="28"/>
        </w:rPr>
        <w:t xml:space="preserve">без рассмотрения (при </w:t>
      </w:r>
      <w:r w:rsidRPr="003015C3">
        <w:rPr>
          <w:sz w:val="28"/>
          <w:szCs w:val="28"/>
        </w:rPr>
        <w:t>необходимости).</w:t>
      </w:r>
    </w:p>
    <w:p w14:paraId="2AB8AA2B" w14:textId="77777777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2.5.2. Описание административной процедуры профилирования заявителя.</w:t>
      </w:r>
    </w:p>
    <w:p w14:paraId="09650BE4" w14:textId="19B6FD77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2.5.3. Подразделы, содержащие описание вариантов предоставления </w:t>
      </w:r>
      <w:r w:rsidR="0092658C" w:rsidRPr="0092658C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услуги.</w:t>
      </w:r>
    </w:p>
    <w:p w14:paraId="0485DC42" w14:textId="693964DF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2.6. 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C4349F" w:rsidRPr="00C4349F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услуги.</w:t>
      </w:r>
    </w:p>
    <w:p w14:paraId="1E5F8CD2" w14:textId="15646ABC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pacing w:val="-6"/>
          <w:sz w:val="28"/>
          <w:szCs w:val="28"/>
        </w:rPr>
        <w:t>В приложении к административному регламенту приводится перечень общих</w:t>
      </w:r>
      <w:r w:rsidRPr="003015C3">
        <w:rPr>
          <w:sz w:val="28"/>
          <w:szCs w:val="28"/>
        </w:rPr>
        <w:t xml:space="preserve"> </w:t>
      </w:r>
      <w:r w:rsidRPr="003015C3">
        <w:rPr>
          <w:spacing w:val="-2"/>
          <w:sz w:val="28"/>
          <w:szCs w:val="28"/>
        </w:rPr>
        <w:t>признаков, по которым объединяются категории заявителей, а также комбинации</w:t>
      </w:r>
      <w:r w:rsidRPr="003015C3">
        <w:rPr>
          <w:sz w:val="28"/>
          <w:szCs w:val="28"/>
        </w:rPr>
        <w:t xml:space="preserve"> признаков заявителей, каждая из которых соответствует одному варианту предоставления </w:t>
      </w:r>
      <w:r w:rsidR="00C4349F" w:rsidRPr="00C4349F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услуги.</w:t>
      </w:r>
    </w:p>
    <w:p w14:paraId="52AA1AA5" w14:textId="1B03842D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2.7. Подразделы, содержащие описание вариантов предоставления </w:t>
      </w:r>
      <w:r w:rsidR="00C4349F">
        <w:rPr>
          <w:sz w:val="28"/>
          <w:szCs w:val="28"/>
        </w:rPr>
        <w:t>муниципаль</w:t>
      </w:r>
      <w:r w:rsidR="00C4349F" w:rsidRPr="003015C3">
        <w:rPr>
          <w:sz w:val="28"/>
          <w:szCs w:val="28"/>
        </w:rPr>
        <w:t>ной</w:t>
      </w:r>
      <w:r w:rsidRPr="003015C3">
        <w:rPr>
          <w:sz w:val="28"/>
          <w:szCs w:val="28"/>
        </w:rPr>
        <w:t xml:space="preserve"> услуги, формируются по количеству вариантов предоставления услуги, предусмотренных подпунктом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2.5.1 пункта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2.5 настоящих Правил, и</w:t>
      </w:r>
      <w:r w:rsidR="00A74DF2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 xml:space="preserve">должны содержать результат предоставления </w:t>
      </w:r>
      <w:r w:rsidR="00170A4B">
        <w:rPr>
          <w:sz w:val="28"/>
          <w:szCs w:val="28"/>
        </w:rPr>
        <w:t>муниципаль</w:t>
      </w:r>
      <w:r w:rsidR="00170A4B" w:rsidRPr="003015C3">
        <w:rPr>
          <w:sz w:val="28"/>
          <w:szCs w:val="28"/>
        </w:rPr>
        <w:t>ной</w:t>
      </w:r>
      <w:r w:rsidRPr="003015C3">
        <w:rPr>
          <w:sz w:val="28"/>
          <w:szCs w:val="28"/>
        </w:rPr>
        <w:t xml:space="preserve"> услуги, перечень и описание административных процедур предоставления </w:t>
      </w:r>
      <w:r w:rsidR="00170A4B" w:rsidRPr="00170A4B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услуги, а также максимальный срок предоставления </w:t>
      </w:r>
      <w:r w:rsidR="00170A4B">
        <w:rPr>
          <w:sz w:val="28"/>
          <w:szCs w:val="28"/>
        </w:rPr>
        <w:t>муниципаль</w:t>
      </w:r>
      <w:r w:rsidR="00170A4B" w:rsidRPr="003015C3">
        <w:rPr>
          <w:sz w:val="28"/>
          <w:szCs w:val="28"/>
        </w:rPr>
        <w:t>ной</w:t>
      </w:r>
      <w:r w:rsidRPr="003015C3">
        <w:rPr>
          <w:sz w:val="28"/>
          <w:szCs w:val="28"/>
        </w:rPr>
        <w:t xml:space="preserve"> услуги в соответствии с вариантом предоставления </w:t>
      </w:r>
      <w:r w:rsidR="00170A4B">
        <w:rPr>
          <w:sz w:val="28"/>
          <w:szCs w:val="28"/>
        </w:rPr>
        <w:t>муниципаль</w:t>
      </w:r>
      <w:r w:rsidR="00170A4B" w:rsidRPr="003015C3">
        <w:rPr>
          <w:sz w:val="28"/>
          <w:szCs w:val="28"/>
        </w:rPr>
        <w:t>ной</w:t>
      </w:r>
      <w:r w:rsidRPr="003015C3">
        <w:rPr>
          <w:sz w:val="28"/>
          <w:szCs w:val="28"/>
        </w:rPr>
        <w:t xml:space="preserve"> услуги.</w:t>
      </w:r>
    </w:p>
    <w:p w14:paraId="62CD1B48" w14:textId="17FE7F8E"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2.8. В описание административной процедуры приема запроса и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 xml:space="preserve">документов и (или) информации, необходимых для предоставления </w:t>
      </w:r>
      <w:r w:rsidR="00170A4B" w:rsidRPr="00170A4B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услуги, включаются следующие положения:</w:t>
      </w:r>
    </w:p>
    <w:p w14:paraId="719C9635" w14:textId="63556D31"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2.8.1. Состав запроса и перечень документов и (или) информации, необходимых для предоставления </w:t>
      </w:r>
      <w:r w:rsidR="00170A4B">
        <w:rPr>
          <w:sz w:val="28"/>
          <w:szCs w:val="28"/>
        </w:rPr>
        <w:t>муниципаль</w:t>
      </w:r>
      <w:r w:rsidR="00170A4B" w:rsidRPr="003015C3">
        <w:rPr>
          <w:sz w:val="28"/>
          <w:szCs w:val="28"/>
        </w:rPr>
        <w:t>ной</w:t>
      </w:r>
      <w:r w:rsidRPr="003015C3">
        <w:rPr>
          <w:sz w:val="28"/>
          <w:szCs w:val="28"/>
        </w:rPr>
        <w:t xml:space="preserve"> услуги в соответствии с вариантом предоставления </w:t>
      </w:r>
      <w:r w:rsidR="00426E8C" w:rsidRPr="00426E8C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услуги, а также способы подачи таких запроса и документов и (или) информации.</w:t>
      </w:r>
    </w:p>
    <w:p w14:paraId="1F3B7587" w14:textId="69DC462A"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pacing w:val="-4"/>
          <w:sz w:val="28"/>
          <w:szCs w:val="28"/>
        </w:rPr>
        <w:t>2.8.2. Способы установления личности заявителя (представителя заявителя)</w:t>
      </w:r>
      <w:r w:rsidRPr="003015C3">
        <w:rPr>
          <w:sz w:val="28"/>
          <w:szCs w:val="28"/>
        </w:rPr>
        <w:t xml:space="preserve"> для каждого способа подачи запроса и документов и (или) информации, необходимых для предоставления </w:t>
      </w:r>
      <w:r w:rsidR="00426E8C" w:rsidRPr="00426E8C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услуги.</w:t>
      </w:r>
    </w:p>
    <w:p w14:paraId="471882B3" w14:textId="77777777"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2.8.3. Наличие (отсутствие) возможности подачи запроса представителем заявителя.</w:t>
      </w:r>
    </w:p>
    <w:p w14:paraId="125AF1E2" w14:textId="77777777"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2.8.4. Основания для принятия решения об отказе в приеме запроса и документов и (или) информации, а в случае отсутствия таких оснований </w:t>
      </w:r>
      <w:r w:rsidR="00A74DF2" w:rsidRPr="003015C3">
        <w:rPr>
          <w:sz w:val="28"/>
          <w:szCs w:val="28"/>
        </w:rPr>
        <w:t>–</w:t>
      </w:r>
      <w:r w:rsidRPr="003015C3">
        <w:rPr>
          <w:sz w:val="28"/>
          <w:szCs w:val="28"/>
        </w:rPr>
        <w:t xml:space="preserve"> указание на их отсутствие.</w:t>
      </w:r>
    </w:p>
    <w:p w14:paraId="45FE314F" w14:textId="6A38AD16"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2.8.5. Органы, предоставляющие </w:t>
      </w:r>
      <w:r w:rsidR="00426E8C" w:rsidRPr="00426E8C">
        <w:rPr>
          <w:sz w:val="28"/>
          <w:szCs w:val="28"/>
        </w:rPr>
        <w:t>муниципальн</w:t>
      </w:r>
      <w:r w:rsidR="00426E8C">
        <w:rPr>
          <w:sz w:val="28"/>
          <w:szCs w:val="28"/>
        </w:rPr>
        <w:t>ые</w:t>
      </w:r>
      <w:r w:rsidRPr="003015C3">
        <w:rPr>
          <w:sz w:val="28"/>
          <w:szCs w:val="28"/>
        </w:rPr>
        <w:t xml:space="preserve"> услуги, органы местного самоуправления, подведомственные органам власти организации, участвующие в приеме запроса о предоставлении </w:t>
      </w:r>
      <w:r w:rsidR="00AA3BE2">
        <w:rPr>
          <w:sz w:val="28"/>
          <w:szCs w:val="28"/>
        </w:rPr>
        <w:t>муниципаль</w:t>
      </w:r>
      <w:r w:rsidR="00AA3BE2" w:rsidRPr="003015C3">
        <w:rPr>
          <w:sz w:val="28"/>
          <w:szCs w:val="28"/>
        </w:rPr>
        <w:t>ной</w:t>
      </w:r>
      <w:r w:rsidRPr="003015C3">
        <w:rPr>
          <w:sz w:val="28"/>
          <w:szCs w:val="28"/>
        </w:rPr>
        <w:t xml:space="preserve"> услуги, в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том числе сведения о возможности подачи запроса в</w:t>
      </w:r>
      <w:r w:rsidR="00A74DF2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территориальный орган или многофункциональный центр (при</w:t>
      </w:r>
      <w:r w:rsidR="00A74DF2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наличии такой возможности).</w:t>
      </w:r>
    </w:p>
    <w:p w14:paraId="43B6851B" w14:textId="5AAF0088"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2.8.6. Возможность (невозможность) приема органом, предоставляющим </w:t>
      </w:r>
      <w:r w:rsidR="00AA3BE2" w:rsidRPr="00AA3BE2">
        <w:rPr>
          <w:sz w:val="28"/>
          <w:szCs w:val="28"/>
        </w:rPr>
        <w:t>муниципальн</w:t>
      </w:r>
      <w:r w:rsidR="00AA3BE2">
        <w:rPr>
          <w:sz w:val="28"/>
          <w:szCs w:val="28"/>
        </w:rPr>
        <w:t>ую</w:t>
      </w:r>
      <w:r w:rsidRPr="003015C3">
        <w:rPr>
          <w:sz w:val="28"/>
          <w:szCs w:val="28"/>
        </w:rPr>
        <w:t xml:space="preserve"> услугу, или многофункциональным центром запроса </w:t>
      </w:r>
      <w:r w:rsidRPr="003015C3">
        <w:rPr>
          <w:sz w:val="28"/>
          <w:szCs w:val="28"/>
        </w:rPr>
        <w:lastRenderedPageBreak/>
        <w:t xml:space="preserve">и документов и (или) информации, необходимых для предоставления </w:t>
      </w:r>
      <w:r w:rsidR="00AA3BE2" w:rsidRPr="00AA3BE2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14:paraId="4C1D3BBE" w14:textId="54C6C70A"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2.8.7. Срок регистрации запроса и документов и (или) информации, необходимых для предоставления </w:t>
      </w:r>
      <w:r w:rsidR="00AA3BE2">
        <w:rPr>
          <w:sz w:val="28"/>
          <w:szCs w:val="28"/>
        </w:rPr>
        <w:t>муниципаль</w:t>
      </w:r>
      <w:r w:rsidR="00AA3BE2" w:rsidRPr="003015C3">
        <w:rPr>
          <w:sz w:val="28"/>
          <w:szCs w:val="28"/>
        </w:rPr>
        <w:t>ной</w:t>
      </w:r>
      <w:r w:rsidRPr="003015C3">
        <w:rPr>
          <w:sz w:val="28"/>
          <w:szCs w:val="28"/>
        </w:rPr>
        <w:t xml:space="preserve"> услуги, в органе, предоставляющем </w:t>
      </w:r>
      <w:r w:rsidR="00AA3BE2">
        <w:rPr>
          <w:sz w:val="28"/>
          <w:szCs w:val="28"/>
        </w:rPr>
        <w:t>муниципаль</w:t>
      </w:r>
      <w:r w:rsidR="00AA3BE2" w:rsidRPr="003015C3">
        <w:rPr>
          <w:sz w:val="28"/>
          <w:szCs w:val="28"/>
        </w:rPr>
        <w:t>н</w:t>
      </w:r>
      <w:r w:rsidR="00B42940">
        <w:rPr>
          <w:sz w:val="28"/>
          <w:szCs w:val="28"/>
        </w:rPr>
        <w:t>ую</w:t>
      </w:r>
      <w:r w:rsidRPr="003015C3">
        <w:rPr>
          <w:sz w:val="28"/>
          <w:szCs w:val="28"/>
        </w:rPr>
        <w:t xml:space="preserve"> услугу, или в многофункциональном центре.</w:t>
      </w:r>
    </w:p>
    <w:p w14:paraId="1889C72F" w14:textId="597773EA"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2.9. 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B42940">
        <w:rPr>
          <w:sz w:val="28"/>
          <w:szCs w:val="28"/>
        </w:rPr>
        <w:t>муниципаль</w:t>
      </w:r>
      <w:r w:rsidR="00B42940" w:rsidRPr="003015C3">
        <w:rPr>
          <w:sz w:val="28"/>
          <w:szCs w:val="28"/>
        </w:rPr>
        <w:t>ной</w:t>
      </w:r>
      <w:r w:rsidRPr="003015C3">
        <w:rPr>
          <w:sz w:val="28"/>
          <w:szCs w:val="28"/>
        </w:rPr>
        <w:t xml:space="preserve"> услуги, который должен содержать:</w:t>
      </w:r>
    </w:p>
    <w:p w14:paraId="78AB23C6" w14:textId="77777777"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2.9.1. Наименование органа или организации, в адрес которых направляется межведомственный запрос.</w:t>
      </w:r>
    </w:p>
    <w:p w14:paraId="58884AA1" w14:textId="77777777"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2.9.2. Направляемые в запросе сведения.</w:t>
      </w:r>
    </w:p>
    <w:p w14:paraId="7FA3EB4F" w14:textId="77777777"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2.9.3. Запрашиваемые в запросе сведения с указанием их цели использования.</w:t>
      </w:r>
    </w:p>
    <w:p w14:paraId="4E873A52" w14:textId="77777777"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2.9.4. Основание для информационного запроса, срок его направления.</w:t>
      </w:r>
    </w:p>
    <w:p w14:paraId="34D5491C" w14:textId="00D07E08"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2.9.5. Срок, в течение которого результат запроса должен поступить в орган, предоставляющий </w:t>
      </w:r>
      <w:r w:rsidR="00B42940" w:rsidRPr="00B42940">
        <w:rPr>
          <w:sz w:val="28"/>
          <w:szCs w:val="28"/>
        </w:rPr>
        <w:t>муниципальн</w:t>
      </w:r>
      <w:r w:rsidR="00B42940">
        <w:rPr>
          <w:sz w:val="28"/>
          <w:szCs w:val="28"/>
        </w:rPr>
        <w:t>ую</w:t>
      </w:r>
      <w:r w:rsidRPr="003015C3">
        <w:rPr>
          <w:sz w:val="28"/>
          <w:szCs w:val="28"/>
        </w:rPr>
        <w:t xml:space="preserve"> услугу.</w:t>
      </w:r>
    </w:p>
    <w:p w14:paraId="75629188" w14:textId="3EA7E226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Орган, предоставляющий </w:t>
      </w:r>
      <w:r w:rsidR="00B42940" w:rsidRPr="00B42940">
        <w:rPr>
          <w:sz w:val="28"/>
          <w:szCs w:val="28"/>
        </w:rPr>
        <w:t>муниципальн</w:t>
      </w:r>
      <w:r w:rsidRPr="003015C3">
        <w:rPr>
          <w:sz w:val="28"/>
          <w:szCs w:val="28"/>
        </w:rPr>
        <w:t xml:space="preserve">ую услугу, организует между входящими в его состав структурными подразделениями обмен сведениями, необходимыми для предоставления </w:t>
      </w:r>
      <w:r w:rsidR="00B42940">
        <w:rPr>
          <w:sz w:val="28"/>
          <w:szCs w:val="28"/>
        </w:rPr>
        <w:t>муниципаль</w:t>
      </w:r>
      <w:r w:rsidR="00B42940" w:rsidRPr="003015C3">
        <w:rPr>
          <w:sz w:val="28"/>
          <w:szCs w:val="28"/>
        </w:rPr>
        <w:t>ной</w:t>
      </w:r>
      <w:r w:rsidRPr="003015C3">
        <w:rPr>
          <w:sz w:val="28"/>
          <w:szCs w:val="28"/>
        </w:rPr>
        <w:t xml:space="preserve"> услуги и находящимися в распоряжении указанного органа, в том числе в электронной форме. При этом в состав административного регламента включаются сведения о</w:t>
      </w:r>
      <w:r w:rsidR="00A74DF2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14:paraId="617610DB" w14:textId="4879992E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2.10. В описание административной процедуры приостановления предоставления </w:t>
      </w:r>
      <w:r w:rsidR="00622FA8">
        <w:rPr>
          <w:sz w:val="28"/>
          <w:szCs w:val="28"/>
        </w:rPr>
        <w:t>муниципаль</w:t>
      </w:r>
      <w:r w:rsidR="00622FA8" w:rsidRPr="003015C3">
        <w:rPr>
          <w:sz w:val="28"/>
          <w:szCs w:val="28"/>
        </w:rPr>
        <w:t>ной</w:t>
      </w:r>
      <w:r w:rsidRPr="003015C3">
        <w:rPr>
          <w:sz w:val="28"/>
          <w:szCs w:val="28"/>
        </w:rPr>
        <w:t xml:space="preserve"> услуги включаются следующие положения:</w:t>
      </w:r>
    </w:p>
    <w:p w14:paraId="0971848B" w14:textId="35D8C3E9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2.10.1. Перечень оснований для приостановления предоставления </w:t>
      </w:r>
      <w:r w:rsidR="00622FA8">
        <w:rPr>
          <w:sz w:val="28"/>
          <w:szCs w:val="28"/>
        </w:rPr>
        <w:t>муниципаль</w:t>
      </w:r>
      <w:r w:rsidR="00622FA8" w:rsidRPr="003015C3">
        <w:rPr>
          <w:sz w:val="28"/>
          <w:szCs w:val="28"/>
        </w:rPr>
        <w:t>ной</w:t>
      </w:r>
      <w:r w:rsidRPr="003015C3">
        <w:rPr>
          <w:sz w:val="28"/>
          <w:szCs w:val="28"/>
        </w:rPr>
        <w:t xml:space="preserve"> услуги, а в случае отсутствия таких оснований </w:t>
      </w:r>
      <w:r w:rsidR="00A74DF2" w:rsidRPr="003015C3">
        <w:rPr>
          <w:sz w:val="28"/>
          <w:szCs w:val="28"/>
        </w:rPr>
        <w:t>–</w:t>
      </w:r>
      <w:r w:rsidRPr="003015C3">
        <w:rPr>
          <w:sz w:val="28"/>
          <w:szCs w:val="28"/>
        </w:rPr>
        <w:t xml:space="preserve"> указание на их отсутствие.</w:t>
      </w:r>
    </w:p>
    <w:p w14:paraId="62F679F2" w14:textId="5D2747D3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2.10.2. Состав и содержание осуществляемых при приостановлении предоставления </w:t>
      </w:r>
      <w:r w:rsidR="00622FA8">
        <w:rPr>
          <w:sz w:val="28"/>
          <w:szCs w:val="28"/>
        </w:rPr>
        <w:t>муниципаль</w:t>
      </w:r>
      <w:r w:rsidR="00622FA8" w:rsidRPr="003015C3">
        <w:rPr>
          <w:sz w:val="28"/>
          <w:szCs w:val="28"/>
        </w:rPr>
        <w:t>ной</w:t>
      </w:r>
      <w:r w:rsidRPr="003015C3">
        <w:rPr>
          <w:sz w:val="28"/>
          <w:szCs w:val="28"/>
        </w:rPr>
        <w:t xml:space="preserve"> услуги административных действий.</w:t>
      </w:r>
    </w:p>
    <w:p w14:paraId="24B1349F" w14:textId="308148A3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2.10.3. Перечень оснований для возобновления предоставления </w:t>
      </w:r>
      <w:r w:rsidR="00622FA8">
        <w:rPr>
          <w:sz w:val="28"/>
          <w:szCs w:val="28"/>
        </w:rPr>
        <w:t>муниципаль</w:t>
      </w:r>
      <w:r w:rsidR="00622FA8" w:rsidRPr="003015C3">
        <w:rPr>
          <w:sz w:val="28"/>
          <w:szCs w:val="28"/>
        </w:rPr>
        <w:t>ной</w:t>
      </w:r>
      <w:r w:rsidRPr="003015C3">
        <w:rPr>
          <w:sz w:val="28"/>
          <w:szCs w:val="28"/>
        </w:rPr>
        <w:t xml:space="preserve"> услуги.</w:t>
      </w:r>
    </w:p>
    <w:p w14:paraId="3D3C8D55" w14:textId="3CD65FE6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2.11. В описание административной процедуры принятия решения о предоставлении (об отказе в предоставлении) </w:t>
      </w:r>
      <w:r w:rsidR="00622FA8">
        <w:rPr>
          <w:sz w:val="28"/>
          <w:szCs w:val="28"/>
        </w:rPr>
        <w:t>муниципаль</w:t>
      </w:r>
      <w:r w:rsidR="00622FA8" w:rsidRPr="003015C3">
        <w:rPr>
          <w:sz w:val="28"/>
          <w:szCs w:val="28"/>
        </w:rPr>
        <w:t>ной</w:t>
      </w:r>
      <w:r w:rsidRPr="003015C3">
        <w:rPr>
          <w:sz w:val="28"/>
          <w:szCs w:val="28"/>
        </w:rPr>
        <w:t xml:space="preserve"> услуги включаются следующие положения:</w:t>
      </w:r>
    </w:p>
    <w:p w14:paraId="5706B9FD" w14:textId="2E29A672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2.11.1. Критерии принятия решения о предоставлении (об отказе в предоставлении</w:t>
      </w:r>
      <w:r w:rsidR="00622FA8">
        <w:rPr>
          <w:sz w:val="28"/>
          <w:szCs w:val="28"/>
        </w:rPr>
        <w:t>)</w:t>
      </w:r>
      <w:r w:rsidR="00622FA8" w:rsidRPr="00622FA8">
        <w:rPr>
          <w:sz w:val="28"/>
          <w:szCs w:val="28"/>
        </w:rPr>
        <w:t xml:space="preserve"> муниципальной</w:t>
      </w:r>
      <w:r w:rsidRPr="003015C3">
        <w:rPr>
          <w:sz w:val="28"/>
          <w:szCs w:val="28"/>
        </w:rPr>
        <w:t xml:space="preserve"> услуги;</w:t>
      </w:r>
    </w:p>
    <w:p w14:paraId="3819FD05" w14:textId="30585578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2.11.2. Срок принятия решения о предоставлении (об отказе в предоставлении) </w:t>
      </w:r>
      <w:r w:rsidR="00DE1D25" w:rsidRPr="00DE1D25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услуги, исчисляемый с даты получения органом, предоставляющим </w:t>
      </w:r>
      <w:r w:rsidR="00DE1D25">
        <w:rPr>
          <w:sz w:val="28"/>
          <w:szCs w:val="28"/>
        </w:rPr>
        <w:t>муниципаль</w:t>
      </w:r>
      <w:r w:rsidR="00DE1D25" w:rsidRPr="003015C3">
        <w:rPr>
          <w:sz w:val="28"/>
          <w:szCs w:val="28"/>
        </w:rPr>
        <w:t>н</w:t>
      </w:r>
      <w:r w:rsidR="00DE1D25">
        <w:rPr>
          <w:sz w:val="28"/>
          <w:szCs w:val="28"/>
        </w:rPr>
        <w:t>ую</w:t>
      </w:r>
      <w:r w:rsidRPr="003015C3">
        <w:rPr>
          <w:sz w:val="28"/>
          <w:szCs w:val="28"/>
        </w:rPr>
        <w:t xml:space="preserve"> услугу, всех сведений, необходимых для принятия решения.</w:t>
      </w:r>
    </w:p>
    <w:p w14:paraId="580C880D" w14:textId="1F04FDC4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lastRenderedPageBreak/>
        <w:t xml:space="preserve">2.12. В описание административной процедуры предоставления результата </w:t>
      </w:r>
      <w:r w:rsidR="00DE1D25" w:rsidRPr="00DE1D25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 включаются следующие положения:</w:t>
      </w:r>
    </w:p>
    <w:p w14:paraId="73CC2F64" w14:textId="70AF78A1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2.12.1. Способы предоставления результата </w:t>
      </w:r>
      <w:r w:rsidR="00DE1D25" w:rsidRPr="00DE1D25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услуги.</w:t>
      </w:r>
    </w:p>
    <w:p w14:paraId="7B42F2E8" w14:textId="674B3AB7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2.12.2. Срок предоставления заявителю результата </w:t>
      </w:r>
      <w:r w:rsidR="00C964F0" w:rsidRPr="00C964F0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 xml:space="preserve">услуги, исчисляемый со дня принятия решения о предоставлении </w:t>
      </w:r>
      <w:r w:rsidR="00C964F0">
        <w:rPr>
          <w:sz w:val="28"/>
          <w:szCs w:val="28"/>
        </w:rPr>
        <w:t>муниципаль</w:t>
      </w:r>
      <w:r w:rsidR="00C964F0" w:rsidRPr="003015C3">
        <w:rPr>
          <w:sz w:val="28"/>
          <w:szCs w:val="28"/>
        </w:rPr>
        <w:t>ной</w:t>
      </w:r>
      <w:r w:rsidRPr="003015C3">
        <w:rPr>
          <w:sz w:val="28"/>
          <w:szCs w:val="28"/>
        </w:rPr>
        <w:t xml:space="preserve"> услуги.</w:t>
      </w:r>
    </w:p>
    <w:p w14:paraId="526D978E" w14:textId="5C9DA02C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2.12.3. Возможность (невозможность) предоставления органом, </w:t>
      </w:r>
      <w:r w:rsidRPr="003015C3">
        <w:rPr>
          <w:spacing w:val="-4"/>
          <w:sz w:val="28"/>
          <w:szCs w:val="28"/>
        </w:rPr>
        <w:t xml:space="preserve">предоставляющим </w:t>
      </w:r>
      <w:r w:rsidR="00DB6CB2" w:rsidRPr="00DB6CB2">
        <w:rPr>
          <w:spacing w:val="-4"/>
          <w:sz w:val="28"/>
          <w:szCs w:val="28"/>
        </w:rPr>
        <w:t>муниципальн</w:t>
      </w:r>
      <w:r w:rsidR="00DB6CB2">
        <w:rPr>
          <w:spacing w:val="-4"/>
          <w:sz w:val="28"/>
          <w:szCs w:val="28"/>
        </w:rPr>
        <w:t>ую</w:t>
      </w:r>
      <w:r w:rsidRPr="003015C3">
        <w:rPr>
          <w:spacing w:val="-4"/>
          <w:sz w:val="28"/>
          <w:szCs w:val="28"/>
        </w:rPr>
        <w:t xml:space="preserve"> услугу, или многофункциональным центром</w:t>
      </w:r>
      <w:r w:rsidRPr="003015C3">
        <w:rPr>
          <w:sz w:val="28"/>
          <w:szCs w:val="28"/>
        </w:rPr>
        <w:t xml:space="preserve"> </w:t>
      </w:r>
      <w:r w:rsidRPr="003015C3">
        <w:rPr>
          <w:spacing w:val="-2"/>
          <w:sz w:val="28"/>
          <w:szCs w:val="28"/>
        </w:rPr>
        <w:t xml:space="preserve">результата </w:t>
      </w:r>
      <w:r w:rsidR="00DB6CB2">
        <w:rPr>
          <w:sz w:val="28"/>
          <w:szCs w:val="28"/>
        </w:rPr>
        <w:t>муниципаль</w:t>
      </w:r>
      <w:r w:rsidR="00DB6CB2" w:rsidRPr="003015C3">
        <w:rPr>
          <w:sz w:val="28"/>
          <w:szCs w:val="28"/>
        </w:rPr>
        <w:t>ной</w:t>
      </w:r>
      <w:r w:rsidRPr="003015C3">
        <w:rPr>
          <w:spacing w:val="-2"/>
          <w:sz w:val="28"/>
          <w:szCs w:val="28"/>
        </w:rPr>
        <w:t xml:space="preserve"> услуги по выбору заявителя независимо от</w:t>
      </w:r>
      <w:r w:rsidR="00C14510" w:rsidRPr="003015C3">
        <w:rPr>
          <w:spacing w:val="-2"/>
          <w:sz w:val="28"/>
          <w:szCs w:val="28"/>
        </w:rPr>
        <w:t xml:space="preserve"> </w:t>
      </w:r>
      <w:r w:rsidRPr="003015C3">
        <w:rPr>
          <w:spacing w:val="-2"/>
          <w:sz w:val="28"/>
          <w:szCs w:val="28"/>
        </w:rPr>
        <w:t>его места</w:t>
      </w:r>
      <w:r w:rsidRPr="003015C3">
        <w:rPr>
          <w:sz w:val="28"/>
          <w:szCs w:val="28"/>
        </w:rPr>
        <w:t xml:space="preserve"> </w:t>
      </w:r>
      <w:r w:rsidRPr="003015C3">
        <w:rPr>
          <w:spacing w:val="-4"/>
          <w:sz w:val="28"/>
          <w:szCs w:val="28"/>
        </w:rPr>
        <w:t>жительства или места пребывания (для физических лиц, включая индивидуальных</w:t>
      </w:r>
      <w:r w:rsidRPr="003015C3">
        <w:rPr>
          <w:sz w:val="28"/>
          <w:szCs w:val="28"/>
        </w:rPr>
        <w:t xml:space="preserve"> предпринимателей) либо места нахождения (для юридических лиц).</w:t>
      </w:r>
    </w:p>
    <w:p w14:paraId="515C045E" w14:textId="77777777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2.13. В описание административной процедуры получения дополнительных сведений от заявителя включаются следующие положения:</w:t>
      </w:r>
    </w:p>
    <w:p w14:paraId="5220658F" w14:textId="55290B5D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pacing w:val="-2"/>
          <w:sz w:val="28"/>
          <w:szCs w:val="28"/>
        </w:rPr>
        <w:t>2.13.1. Основания для получения от заявителя дополнительных документов</w:t>
      </w:r>
      <w:r w:rsidRPr="003015C3">
        <w:rPr>
          <w:sz w:val="28"/>
          <w:szCs w:val="28"/>
        </w:rPr>
        <w:t xml:space="preserve"> и (или) информации в процессе предоставления </w:t>
      </w:r>
      <w:r w:rsidR="00DB6CB2" w:rsidRPr="00DB6CB2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услуги.</w:t>
      </w:r>
    </w:p>
    <w:p w14:paraId="3FE50FDE" w14:textId="77777777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2.13.2. Срок, необходимый для получения таких документов и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(или)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информации.</w:t>
      </w:r>
    </w:p>
    <w:p w14:paraId="519E8739" w14:textId="4E5023F9"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2.13.3. Указание на необходимость (отсутствие необходимости) </w:t>
      </w:r>
      <w:r w:rsidRPr="003015C3">
        <w:rPr>
          <w:spacing w:val="-4"/>
          <w:sz w:val="28"/>
          <w:szCs w:val="28"/>
        </w:rPr>
        <w:t>для</w:t>
      </w:r>
      <w:r w:rsidR="00C14510" w:rsidRPr="003015C3">
        <w:rPr>
          <w:spacing w:val="-4"/>
          <w:sz w:val="28"/>
          <w:szCs w:val="28"/>
        </w:rPr>
        <w:t> </w:t>
      </w:r>
      <w:r w:rsidRPr="003015C3">
        <w:rPr>
          <w:spacing w:val="-4"/>
          <w:sz w:val="28"/>
          <w:szCs w:val="28"/>
        </w:rPr>
        <w:t xml:space="preserve">приостановления предоставления </w:t>
      </w:r>
      <w:r w:rsidR="00CB7AF7" w:rsidRPr="00CB7AF7">
        <w:rPr>
          <w:spacing w:val="-4"/>
          <w:sz w:val="28"/>
          <w:szCs w:val="28"/>
        </w:rPr>
        <w:t>муниципальной</w:t>
      </w:r>
      <w:r w:rsidRPr="003015C3">
        <w:rPr>
          <w:spacing w:val="-4"/>
          <w:sz w:val="28"/>
          <w:szCs w:val="28"/>
        </w:rPr>
        <w:t xml:space="preserve"> услуги при необходимости</w:t>
      </w:r>
      <w:r w:rsidRPr="003015C3">
        <w:rPr>
          <w:sz w:val="28"/>
          <w:szCs w:val="28"/>
        </w:rPr>
        <w:t xml:space="preserve"> получения от заявителя дополнительных сведений.</w:t>
      </w:r>
    </w:p>
    <w:p w14:paraId="49B66BCD" w14:textId="77777777" w:rsidR="00A636CA" w:rsidRPr="003015C3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2.13.4. Перечень федеральных органов исполнительной власти, органов государственных внебюджетных фондов, органов исполнительных власти субъектов Российской Федерации и органов местного самоуправления, участвующих в административной </w:t>
      </w:r>
      <w:proofErr w:type="gramStart"/>
      <w:r w:rsidRPr="003015C3">
        <w:rPr>
          <w:sz w:val="28"/>
          <w:szCs w:val="28"/>
        </w:rPr>
        <w:t>процедуре, в случае, если</w:t>
      </w:r>
      <w:proofErr w:type="gramEnd"/>
      <w:r w:rsidRPr="003015C3">
        <w:rPr>
          <w:sz w:val="28"/>
          <w:szCs w:val="28"/>
        </w:rPr>
        <w:t xml:space="preserve"> они известны (при</w:t>
      </w:r>
      <w:r w:rsidR="00C14510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необходимости).</w:t>
      </w:r>
    </w:p>
    <w:p w14:paraId="765265FF" w14:textId="3AC4F94B" w:rsidR="00A636CA" w:rsidRPr="003015C3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2.14. В случае</w:t>
      </w:r>
      <w:r w:rsidR="003015C3">
        <w:rPr>
          <w:sz w:val="28"/>
          <w:szCs w:val="28"/>
        </w:rPr>
        <w:t>,</w:t>
      </w:r>
      <w:r w:rsidRPr="003015C3">
        <w:rPr>
          <w:sz w:val="28"/>
          <w:szCs w:val="28"/>
        </w:rPr>
        <w:t xml:space="preserve"> если вариант предоставления </w:t>
      </w:r>
      <w:r w:rsidR="00CB7AF7" w:rsidRPr="00CB7AF7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 предполагает предоставление государственной услуги в упреждающем (</w:t>
      </w:r>
      <w:proofErr w:type="spellStart"/>
      <w:r w:rsidRPr="003015C3">
        <w:rPr>
          <w:sz w:val="28"/>
          <w:szCs w:val="28"/>
        </w:rPr>
        <w:t>проактивном</w:t>
      </w:r>
      <w:proofErr w:type="spellEnd"/>
      <w:r w:rsidRPr="003015C3">
        <w:rPr>
          <w:sz w:val="28"/>
          <w:szCs w:val="28"/>
        </w:rPr>
        <w:t xml:space="preserve">) режиме, в состав подраздела, содержащего описание варианта предоставления </w:t>
      </w:r>
      <w:r w:rsidR="005D01D0" w:rsidRPr="005D01D0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услуги, включаются следующие положения:</w:t>
      </w:r>
    </w:p>
    <w:p w14:paraId="521FCF43" w14:textId="774EA201" w:rsidR="00A636CA" w:rsidRPr="003015C3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2.14.1. Указание на необходимость предварительной подачи заявителем запроса о предоставлении ему данной государственной услуги в</w:t>
      </w:r>
      <w:r w:rsidR="00C14510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упреждающем (</w:t>
      </w:r>
      <w:proofErr w:type="spellStart"/>
      <w:r w:rsidRPr="003015C3">
        <w:rPr>
          <w:sz w:val="28"/>
          <w:szCs w:val="28"/>
        </w:rPr>
        <w:t>проактивном</w:t>
      </w:r>
      <w:proofErr w:type="spellEnd"/>
      <w:r w:rsidRPr="003015C3">
        <w:rPr>
          <w:sz w:val="28"/>
          <w:szCs w:val="28"/>
        </w:rPr>
        <w:t>) режиме или подачи заявителем запроса о</w:t>
      </w:r>
      <w:r w:rsidR="00C14510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 xml:space="preserve">предоставлении данной государственной услуги после осуществления органом, предоставляющим </w:t>
      </w:r>
      <w:r w:rsidR="008357BF" w:rsidRPr="008357BF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услугу, мероприятий в</w:t>
      </w:r>
      <w:r w:rsidR="00C14510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соответствии с</w:t>
      </w:r>
      <w:r w:rsidR="00C14510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пунктом</w:t>
      </w:r>
      <w:r w:rsidR="00C14510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1 части</w:t>
      </w:r>
      <w:r w:rsidR="00C14510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 xml:space="preserve">1 статьи 7.3 Федерального закона </w:t>
      </w:r>
      <w:r w:rsidR="003015C3">
        <w:rPr>
          <w:sz w:val="28"/>
          <w:szCs w:val="28"/>
        </w:rPr>
        <w:t>от 27.07.2010</w:t>
      </w:r>
      <w:r w:rsidR="003015C3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№</w:t>
      </w:r>
      <w:r w:rsidR="00C14510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210-ФЗ.</w:t>
      </w:r>
    </w:p>
    <w:p w14:paraId="295F1F46" w14:textId="412B476E" w:rsidR="00A636CA" w:rsidRPr="003015C3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2.14.2. Сведения о юридическом факте, поступление которых в информационную систему органа, предоставляющего </w:t>
      </w:r>
      <w:r w:rsidR="008357BF" w:rsidRPr="008357BF">
        <w:rPr>
          <w:sz w:val="28"/>
          <w:szCs w:val="28"/>
        </w:rPr>
        <w:t>муниципальн</w:t>
      </w:r>
      <w:r w:rsidR="008357BF">
        <w:rPr>
          <w:sz w:val="28"/>
          <w:szCs w:val="28"/>
        </w:rPr>
        <w:t>ую</w:t>
      </w:r>
      <w:r w:rsidRPr="003015C3">
        <w:rPr>
          <w:sz w:val="28"/>
          <w:szCs w:val="28"/>
        </w:rPr>
        <w:t xml:space="preserve"> услугу, является основанием для предоставления заявителю данной государственной услуги в упреждающем (</w:t>
      </w:r>
      <w:proofErr w:type="spellStart"/>
      <w:r w:rsidRPr="003015C3">
        <w:rPr>
          <w:sz w:val="28"/>
          <w:szCs w:val="28"/>
        </w:rPr>
        <w:t>проактивном</w:t>
      </w:r>
      <w:proofErr w:type="spellEnd"/>
      <w:r w:rsidRPr="003015C3">
        <w:rPr>
          <w:sz w:val="28"/>
          <w:szCs w:val="28"/>
        </w:rPr>
        <w:t>) режиме.</w:t>
      </w:r>
    </w:p>
    <w:p w14:paraId="413F836A" w14:textId="52C079B4" w:rsidR="00A636CA" w:rsidRPr="003015C3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2.14.3. Наименование информационной системы, из которой должны поступить сведения, указанные в подпункте</w:t>
      </w:r>
      <w:r w:rsidR="00C14510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 xml:space="preserve">2.14.2 настоящего пункта, а также информационной системы органа, предоставляющего </w:t>
      </w:r>
      <w:r w:rsidR="00250A3C">
        <w:rPr>
          <w:sz w:val="28"/>
          <w:szCs w:val="28"/>
        </w:rPr>
        <w:t>муниципаль</w:t>
      </w:r>
      <w:r w:rsidR="00250A3C" w:rsidRPr="003015C3">
        <w:rPr>
          <w:sz w:val="28"/>
          <w:szCs w:val="28"/>
        </w:rPr>
        <w:t>н</w:t>
      </w:r>
      <w:r w:rsidR="00250A3C">
        <w:rPr>
          <w:sz w:val="28"/>
          <w:szCs w:val="28"/>
        </w:rPr>
        <w:t>ую</w:t>
      </w:r>
      <w:r w:rsidRPr="003015C3">
        <w:rPr>
          <w:sz w:val="28"/>
          <w:szCs w:val="28"/>
        </w:rPr>
        <w:t xml:space="preserve"> услугу, в которую должны поступить данные сведения.</w:t>
      </w:r>
    </w:p>
    <w:p w14:paraId="3CA1622F" w14:textId="6E6763E1" w:rsidR="00A636CA" w:rsidRPr="003015C3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2.14.4. Состав, последовательность и сроки выполнения </w:t>
      </w:r>
      <w:r w:rsidRPr="003015C3">
        <w:rPr>
          <w:sz w:val="28"/>
          <w:szCs w:val="28"/>
        </w:rPr>
        <w:lastRenderedPageBreak/>
        <w:t xml:space="preserve">административных процедур, осуществляемых органом, предоставляющим </w:t>
      </w:r>
      <w:r w:rsidR="00250A3C" w:rsidRPr="00250A3C">
        <w:rPr>
          <w:sz w:val="28"/>
          <w:szCs w:val="28"/>
        </w:rPr>
        <w:t>муниципальн</w:t>
      </w:r>
      <w:r w:rsidR="00250A3C">
        <w:rPr>
          <w:sz w:val="28"/>
          <w:szCs w:val="28"/>
        </w:rPr>
        <w:t>ую</w:t>
      </w:r>
      <w:r w:rsidRPr="003015C3">
        <w:rPr>
          <w:sz w:val="28"/>
          <w:szCs w:val="28"/>
        </w:rPr>
        <w:t xml:space="preserve"> услугу, после поступления в информационную систему данного органа сведений, указанных в подпункте</w:t>
      </w:r>
      <w:r w:rsidR="00C14510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2.14.2 настоящего пункта.</w:t>
      </w:r>
    </w:p>
    <w:p w14:paraId="16407566" w14:textId="77777777" w:rsidR="00A636CA" w:rsidRPr="003015C3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2.15. Раздел «Формы контроля за исполнением административного регламента» состоит из следующих подразделов:</w:t>
      </w:r>
    </w:p>
    <w:p w14:paraId="41E4991B" w14:textId="66A3B13B" w:rsidR="00A636CA" w:rsidRPr="003015C3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2.15.1. Порядок осуществления текущего контроля за соблюдением и 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404244">
        <w:rPr>
          <w:sz w:val="28"/>
          <w:szCs w:val="28"/>
        </w:rPr>
        <w:t>муниципаль</w:t>
      </w:r>
      <w:r w:rsidR="00404244" w:rsidRPr="003015C3">
        <w:rPr>
          <w:sz w:val="28"/>
          <w:szCs w:val="28"/>
        </w:rPr>
        <w:t>ной</w:t>
      </w:r>
      <w:r w:rsidRPr="003015C3">
        <w:rPr>
          <w:sz w:val="28"/>
          <w:szCs w:val="28"/>
        </w:rPr>
        <w:t xml:space="preserve"> услуги, а также принятием ими решений.</w:t>
      </w:r>
    </w:p>
    <w:p w14:paraId="79D26C7C" w14:textId="29DF75DB" w:rsidR="00A636CA" w:rsidRPr="003015C3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 w:rsidRPr="003015C3">
        <w:rPr>
          <w:spacing w:val="-2"/>
          <w:sz w:val="28"/>
          <w:szCs w:val="28"/>
        </w:rPr>
        <w:t>2.15.2. Порядок и периодичность осуществления плановых и внеплановых</w:t>
      </w:r>
      <w:r w:rsidRPr="003015C3">
        <w:rPr>
          <w:sz w:val="28"/>
          <w:szCs w:val="28"/>
        </w:rPr>
        <w:t xml:space="preserve"> </w:t>
      </w:r>
      <w:r w:rsidRPr="003015C3">
        <w:rPr>
          <w:spacing w:val="-6"/>
          <w:sz w:val="28"/>
          <w:szCs w:val="28"/>
        </w:rPr>
        <w:t xml:space="preserve">проверок полноты и качества предоставления </w:t>
      </w:r>
      <w:r w:rsidR="00404244" w:rsidRPr="00404244">
        <w:rPr>
          <w:spacing w:val="-6"/>
          <w:sz w:val="28"/>
          <w:szCs w:val="28"/>
        </w:rPr>
        <w:t>муниципальной</w:t>
      </w:r>
      <w:r w:rsidRPr="003015C3">
        <w:rPr>
          <w:spacing w:val="-6"/>
          <w:sz w:val="28"/>
          <w:szCs w:val="28"/>
        </w:rPr>
        <w:t xml:space="preserve"> услуги, в том числе</w:t>
      </w:r>
      <w:r w:rsidRPr="003015C3">
        <w:rPr>
          <w:sz w:val="28"/>
          <w:szCs w:val="28"/>
        </w:rPr>
        <w:t xml:space="preserve"> порядок и формы контроля за полнотой и качеством предоставления </w:t>
      </w:r>
      <w:r w:rsidR="009E6897">
        <w:rPr>
          <w:sz w:val="28"/>
          <w:szCs w:val="28"/>
        </w:rPr>
        <w:t>муниципаль</w:t>
      </w:r>
      <w:r w:rsidR="009E6897" w:rsidRPr="003015C3">
        <w:rPr>
          <w:sz w:val="28"/>
          <w:szCs w:val="28"/>
        </w:rPr>
        <w:t>ной</w:t>
      </w:r>
      <w:r w:rsidRPr="003015C3">
        <w:rPr>
          <w:sz w:val="28"/>
          <w:szCs w:val="28"/>
        </w:rPr>
        <w:t xml:space="preserve"> услуги.</w:t>
      </w:r>
    </w:p>
    <w:p w14:paraId="1898BC6C" w14:textId="0379E40F" w:rsidR="00A636CA" w:rsidRPr="003015C3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2.15.3. Ответственность должностных лиц органа, предоставляющего </w:t>
      </w:r>
      <w:r w:rsidR="009E6897" w:rsidRPr="009E6897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9E6897" w:rsidRPr="009E6897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услуги.</w:t>
      </w:r>
    </w:p>
    <w:p w14:paraId="368139F3" w14:textId="53D506D2" w:rsidR="00A636CA" w:rsidRPr="003015C3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2.15.4. Положения, характеризующие требования к порядку и формам контроля за предоставлением </w:t>
      </w:r>
      <w:r w:rsidR="009E6897" w:rsidRPr="009E6897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14:paraId="1698FA65" w14:textId="7FE84A39" w:rsidR="00A636CA" w:rsidRPr="003015C3" w:rsidRDefault="00A636CA" w:rsidP="003015C3">
      <w:pPr>
        <w:widowControl w:val="0"/>
        <w:autoSpaceDE w:val="0"/>
        <w:autoSpaceDN w:val="0"/>
        <w:ind w:firstLine="709"/>
        <w:jc w:val="both"/>
        <w:rPr>
          <w:sz w:val="28"/>
          <w:szCs w:val="28"/>
          <w:shd w:val="clear" w:color="auto" w:fill="D8EDE8"/>
        </w:rPr>
      </w:pPr>
      <w:r w:rsidRPr="003015C3">
        <w:rPr>
          <w:sz w:val="28"/>
          <w:szCs w:val="28"/>
        </w:rPr>
        <w:t>2.16. Раздел «Досудебный (внесудебный) порядок обжалования решений и действий (бездействия) органа, предостав</w:t>
      </w:r>
      <w:r w:rsidR="00FE73BC">
        <w:rPr>
          <w:sz w:val="28"/>
          <w:szCs w:val="28"/>
        </w:rPr>
        <w:t xml:space="preserve">ляющего </w:t>
      </w:r>
      <w:r w:rsidR="00C711F5">
        <w:rPr>
          <w:sz w:val="28"/>
          <w:szCs w:val="28"/>
        </w:rPr>
        <w:t>муниципаль</w:t>
      </w:r>
      <w:r w:rsidR="00C711F5" w:rsidRPr="003015C3">
        <w:rPr>
          <w:sz w:val="28"/>
          <w:szCs w:val="28"/>
        </w:rPr>
        <w:t>н</w:t>
      </w:r>
      <w:r w:rsidR="00C711F5">
        <w:rPr>
          <w:sz w:val="28"/>
          <w:szCs w:val="28"/>
        </w:rPr>
        <w:t>ую</w:t>
      </w:r>
      <w:r w:rsidR="00FE73BC">
        <w:rPr>
          <w:sz w:val="28"/>
          <w:szCs w:val="28"/>
        </w:rPr>
        <w:t xml:space="preserve"> услугу, </w:t>
      </w:r>
      <w:r w:rsidRPr="003015C3">
        <w:rPr>
          <w:sz w:val="28"/>
          <w:szCs w:val="28"/>
        </w:rPr>
        <w:t>многофункционального центра предоставления государственных и муниципальных услуг (далее – многофункциональный центр), организаций, указанных в части</w:t>
      </w:r>
      <w:r w:rsidR="00C14510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1.1 статьи</w:t>
      </w:r>
      <w:r w:rsidR="00C14510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 xml:space="preserve">16 Федерального закона </w:t>
      </w:r>
      <w:r w:rsidR="003015C3">
        <w:rPr>
          <w:sz w:val="28"/>
          <w:szCs w:val="28"/>
        </w:rPr>
        <w:t>от 27.07.2010</w:t>
      </w:r>
      <w:r w:rsidR="003015C3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№</w:t>
      </w:r>
      <w:r w:rsidR="00C14510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210-ФЗ, а</w:t>
      </w:r>
      <w:r w:rsid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также их должностных лиц, государственных или муниципальных служащих, работников» должен содержать:</w:t>
      </w:r>
    </w:p>
    <w:p w14:paraId="05CAA360" w14:textId="77777777" w:rsidR="00A636CA" w:rsidRPr="003015C3" w:rsidRDefault="00A636CA" w:rsidP="003015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2.16.1. Способы информирования заявителей о порядке досудебного (внесудебного) обжалования.</w:t>
      </w:r>
    </w:p>
    <w:p w14:paraId="49EA5392" w14:textId="77777777" w:rsidR="00A636CA" w:rsidRPr="003015C3" w:rsidRDefault="00A636CA" w:rsidP="003015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2.16.2. Формы и способы подачи заявителями жалобы.</w:t>
      </w:r>
    </w:p>
    <w:p w14:paraId="3D94DCA2" w14:textId="77777777" w:rsidR="00A636CA" w:rsidRPr="003015C3" w:rsidRDefault="00A636CA" w:rsidP="003015C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2E10F77" w14:textId="77777777" w:rsidR="003015C3" w:rsidRPr="007A2962" w:rsidRDefault="00A636CA" w:rsidP="003015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2962">
        <w:rPr>
          <w:sz w:val="28"/>
          <w:szCs w:val="28"/>
        </w:rPr>
        <w:t>3.</w:t>
      </w:r>
      <w:r w:rsidR="00C14510" w:rsidRPr="007A2962">
        <w:rPr>
          <w:sz w:val="28"/>
          <w:szCs w:val="28"/>
        </w:rPr>
        <w:t> </w:t>
      </w:r>
      <w:r w:rsidRPr="007A2962">
        <w:rPr>
          <w:sz w:val="28"/>
          <w:szCs w:val="28"/>
        </w:rPr>
        <w:t xml:space="preserve">Порядок согласования </w:t>
      </w:r>
    </w:p>
    <w:p w14:paraId="5F1B0F30" w14:textId="77777777" w:rsidR="00A636CA" w:rsidRPr="007A2962" w:rsidRDefault="00A636CA" w:rsidP="003015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2962">
        <w:rPr>
          <w:sz w:val="28"/>
          <w:szCs w:val="28"/>
        </w:rPr>
        <w:t>и утверждения административных регламентов</w:t>
      </w:r>
    </w:p>
    <w:p w14:paraId="2C227ECD" w14:textId="77777777" w:rsidR="00A636CA" w:rsidRPr="00C711F5" w:rsidRDefault="00A636CA" w:rsidP="003015C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14:paraId="42675A8F" w14:textId="4512ABE3" w:rsidR="00A636CA" w:rsidRPr="003015C3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3.1. Проект административного регламента формируется органом, предоставляющим </w:t>
      </w:r>
      <w:r w:rsidR="000D1B49">
        <w:rPr>
          <w:sz w:val="28"/>
          <w:szCs w:val="28"/>
        </w:rPr>
        <w:t>муниципальные</w:t>
      </w:r>
      <w:r w:rsidRPr="003015C3">
        <w:rPr>
          <w:sz w:val="28"/>
          <w:szCs w:val="28"/>
        </w:rPr>
        <w:t xml:space="preserve"> услуги, в машиночитаемом формате в электронном виде.</w:t>
      </w:r>
    </w:p>
    <w:p w14:paraId="2DAA2CB1" w14:textId="21EA721D" w:rsidR="00A636CA" w:rsidRPr="003015C3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04F">
        <w:rPr>
          <w:sz w:val="28"/>
          <w:szCs w:val="28"/>
        </w:rPr>
        <w:t>3.2. </w:t>
      </w:r>
      <w:r w:rsidRPr="003015C3">
        <w:rPr>
          <w:sz w:val="28"/>
          <w:szCs w:val="28"/>
        </w:rPr>
        <w:t xml:space="preserve">Проект административного регламента рассматривается органами, </w:t>
      </w:r>
      <w:r w:rsidRPr="003015C3">
        <w:rPr>
          <w:spacing w:val="-4"/>
          <w:sz w:val="28"/>
          <w:szCs w:val="28"/>
        </w:rPr>
        <w:t>участвующими в согласовании, в части,</w:t>
      </w:r>
      <w:r w:rsidR="00FE73BC">
        <w:rPr>
          <w:spacing w:val="-4"/>
          <w:sz w:val="28"/>
          <w:szCs w:val="28"/>
        </w:rPr>
        <w:t xml:space="preserve"> отнесенной к компетенции таких органов</w:t>
      </w:r>
      <w:r w:rsidRPr="003015C3">
        <w:rPr>
          <w:spacing w:val="-4"/>
          <w:sz w:val="28"/>
          <w:szCs w:val="28"/>
        </w:rPr>
        <w:t>,</w:t>
      </w:r>
      <w:r w:rsidRPr="003015C3">
        <w:rPr>
          <w:sz w:val="28"/>
          <w:szCs w:val="28"/>
        </w:rPr>
        <w:t xml:space="preserve"> </w:t>
      </w:r>
      <w:r w:rsidRPr="003015C3">
        <w:rPr>
          <w:spacing w:val="-4"/>
          <w:sz w:val="28"/>
          <w:szCs w:val="28"/>
        </w:rPr>
        <w:t>в срок, не превышающий 5 рабочих дней с даты поступления его на</w:t>
      </w:r>
      <w:r w:rsidR="00C14510" w:rsidRPr="003015C3">
        <w:rPr>
          <w:spacing w:val="-4"/>
          <w:sz w:val="28"/>
          <w:szCs w:val="28"/>
        </w:rPr>
        <w:t xml:space="preserve"> </w:t>
      </w:r>
      <w:r w:rsidRPr="003015C3">
        <w:rPr>
          <w:spacing w:val="-4"/>
          <w:sz w:val="28"/>
          <w:szCs w:val="28"/>
        </w:rPr>
        <w:t>согласование</w:t>
      </w:r>
      <w:r w:rsidRPr="003015C3">
        <w:rPr>
          <w:sz w:val="28"/>
          <w:szCs w:val="28"/>
        </w:rPr>
        <w:t xml:space="preserve"> в реестре услуг.</w:t>
      </w:r>
    </w:p>
    <w:p w14:paraId="74815FA9" w14:textId="6EE7A3F6" w:rsidR="00A636CA" w:rsidRPr="003015C3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3.</w:t>
      </w:r>
      <w:r w:rsidR="00F937C1">
        <w:rPr>
          <w:sz w:val="28"/>
          <w:szCs w:val="28"/>
        </w:rPr>
        <w:t>3</w:t>
      </w:r>
      <w:r w:rsidRPr="003015C3">
        <w:rPr>
          <w:sz w:val="28"/>
          <w:szCs w:val="28"/>
        </w:rPr>
        <w:t xml:space="preserve">. 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</w:t>
      </w:r>
      <w:r w:rsidRPr="003015C3">
        <w:rPr>
          <w:sz w:val="28"/>
          <w:szCs w:val="28"/>
        </w:rPr>
        <w:lastRenderedPageBreak/>
        <w:t>регламента.</w:t>
      </w:r>
    </w:p>
    <w:p w14:paraId="223FBCAC" w14:textId="77777777" w:rsidR="00A636CA" w:rsidRPr="003015C3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 согласовании проекта в листе согласования.</w:t>
      </w:r>
    </w:p>
    <w:p w14:paraId="0235EA14" w14:textId="6756FB5A" w:rsidR="00A636CA" w:rsidRPr="003015C3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 проект протокола разногласий, являющийся приложением к листу согласования.</w:t>
      </w:r>
    </w:p>
    <w:p w14:paraId="6961C1B4" w14:textId="154406D7" w:rsidR="00A636CA" w:rsidRPr="003015C3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3.6. 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 орган, предоставляющий </w:t>
      </w:r>
      <w:r w:rsidR="00CB61A7">
        <w:rPr>
          <w:sz w:val="28"/>
          <w:szCs w:val="28"/>
        </w:rPr>
        <w:t>муниципаль</w:t>
      </w:r>
      <w:r w:rsidRPr="003015C3">
        <w:rPr>
          <w:sz w:val="28"/>
          <w:szCs w:val="28"/>
        </w:rPr>
        <w:t>ную услугу, рассматривает поступившие замечания.</w:t>
      </w:r>
    </w:p>
    <w:p w14:paraId="6650F852" w14:textId="3EEA04F9" w:rsidR="00A636CA" w:rsidRPr="003015C3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В случае согласия с замечаниями, представленными органами, участвующими в согласовании, орган, предоставляющий </w:t>
      </w:r>
      <w:r w:rsidR="00CB61A7">
        <w:rPr>
          <w:sz w:val="28"/>
          <w:szCs w:val="28"/>
        </w:rPr>
        <w:t>муниципальную</w:t>
      </w:r>
      <w:r w:rsidRPr="003015C3">
        <w:rPr>
          <w:sz w:val="28"/>
          <w:szCs w:val="28"/>
        </w:rPr>
        <w:t xml:space="preserve"> услугу, в срок, не превышающий 5 рабочих дней, вносит с учетом полученных замечаний изменения в сведения о </w:t>
      </w:r>
      <w:r w:rsidR="007A2962">
        <w:rPr>
          <w:sz w:val="28"/>
          <w:szCs w:val="28"/>
        </w:rPr>
        <w:t>муниципальной</w:t>
      </w:r>
      <w:r w:rsidR="007B1A31" w:rsidRPr="003015C3">
        <w:rPr>
          <w:sz w:val="28"/>
          <w:szCs w:val="28"/>
        </w:rPr>
        <w:t xml:space="preserve"> услуге, указанные в </w:t>
      </w:r>
      <w:r w:rsidRPr="003015C3">
        <w:rPr>
          <w:sz w:val="28"/>
          <w:szCs w:val="28"/>
        </w:rPr>
        <w:t xml:space="preserve">подпункте 1.6.1 пункта 1.6 настоящих </w:t>
      </w:r>
      <w:r w:rsidRPr="007A2962">
        <w:rPr>
          <w:sz w:val="28"/>
          <w:szCs w:val="28"/>
        </w:rPr>
        <w:t>Правил,</w:t>
      </w:r>
      <w:r w:rsidRPr="003015C3">
        <w:rPr>
          <w:sz w:val="28"/>
          <w:szCs w:val="28"/>
        </w:rPr>
        <w:t xml:space="preserve"> и после их преобразования в машиночитаемый вид, а также формирования проекта административного регламента направляет указанный проект административного регламента </w:t>
      </w:r>
      <w:r w:rsidRPr="00FD3166">
        <w:rPr>
          <w:sz w:val="28"/>
          <w:szCs w:val="28"/>
        </w:rPr>
        <w:t>на повторное согласование органам, участвующим</w:t>
      </w:r>
      <w:r w:rsidRPr="003015C3">
        <w:rPr>
          <w:sz w:val="28"/>
          <w:szCs w:val="28"/>
        </w:rPr>
        <w:t xml:space="preserve"> в согласовании.</w:t>
      </w:r>
    </w:p>
    <w:p w14:paraId="4B536224" w14:textId="54B07026" w:rsidR="00A636CA" w:rsidRPr="003015C3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При наличии возражений к замечаниям орган, предоставляющий </w:t>
      </w:r>
      <w:r w:rsidR="00FF71F2">
        <w:rPr>
          <w:sz w:val="28"/>
          <w:szCs w:val="28"/>
        </w:rPr>
        <w:t>муниципаль</w:t>
      </w:r>
      <w:r w:rsidRPr="003015C3">
        <w:rPr>
          <w:sz w:val="28"/>
          <w:szCs w:val="28"/>
        </w:rPr>
        <w:t>ную услугу, вправе инициировать процедуру урегулирования разногласий путем внесения в проект протокола разногласий возражений на замечания органа, участвующего в согласовании (органов, участвующих в согласовании), и направления такого протокола указанному органу (указанным органам).</w:t>
      </w:r>
    </w:p>
    <w:p w14:paraId="58E8DEAF" w14:textId="0BBEA005" w:rsidR="00A636CA" w:rsidRPr="003015C3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3.7. В случае согласия с возражениями, представленными органом, предоставляющим </w:t>
      </w:r>
      <w:r w:rsidR="00FF71F2">
        <w:rPr>
          <w:sz w:val="28"/>
          <w:szCs w:val="28"/>
        </w:rPr>
        <w:t>муниципаль</w:t>
      </w:r>
      <w:r w:rsidRPr="003015C3">
        <w:rPr>
          <w:sz w:val="28"/>
          <w:szCs w:val="28"/>
        </w:rPr>
        <w:t>ную услугу, орган, участвующий в</w:t>
      </w:r>
      <w:r w:rsidR="00C14510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согласовании (органы, участвующие в согласовании), проставляет (проставляют) отметку об</w:t>
      </w:r>
      <w:r w:rsidR="00C14510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14:paraId="78B3D715" w14:textId="3ECBB551" w:rsidR="00A636CA" w:rsidRPr="003015C3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3.8. В случае несогласия с возражениями, представленными органом, предоставляющим </w:t>
      </w:r>
      <w:r w:rsidR="00471576">
        <w:rPr>
          <w:sz w:val="28"/>
          <w:szCs w:val="28"/>
        </w:rPr>
        <w:t>муниципаль</w:t>
      </w:r>
      <w:r w:rsidRPr="003015C3">
        <w:rPr>
          <w:sz w:val="28"/>
          <w:szCs w:val="28"/>
        </w:rPr>
        <w:t>ную услугу, орган, участвующий в</w:t>
      </w:r>
      <w:r w:rsidR="00C14510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согласовании (органы, участвующие в согласовании), проставляет (проставляют) в проекте протокола разногласий отметку о повторном отказе в</w:t>
      </w:r>
      <w:r w:rsidR="00C14510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согласовании проекта административного регламента и подписывает протокол разногласий.</w:t>
      </w:r>
    </w:p>
    <w:p w14:paraId="264F35F8" w14:textId="4F2483F2" w:rsidR="00A636CA" w:rsidRPr="003015C3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3.9. Орган, предоставляющий </w:t>
      </w:r>
      <w:r w:rsidR="00471576">
        <w:rPr>
          <w:sz w:val="28"/>
          <w:szCs w:val="28"/>
        </w:rPr>
        <w:t>муниципаль</w:t>
      </w:r>
      <w:r w:rsidRPr="003015C3">
        <w:rPr>
          <w:sz w:val="28"/>
          <w:szCs w:val="28"/>
        </w:rPr>
        <w:t>ную услугу, после повторного отказа органа, участвующего в согласовании (органов, участвующих в</w:t>
      </w:r>
      <w:r w:rsidR="003015C3">
        <w:rPr>
          <w:sz w:val="28"/>
          <w:szCs w:val="28"/>
        </w:rPr>
        <w:t xml:space="preserve"> </w:t>
      </w:r>
      <w:r w:rsidR="00F34C93">
        <w:rPr>
          <w:sz w:val="28"/>
          <w:szCs w:val="28"/>
        </w:rPr>
        <w:t>согласовании)</w:t>
      </w:r>
      <w:r w:rsidRPr="003015C3">
        <w:rPr>
          <w:sz w:val="28"/>
          <w:szCs w:val="28"/>
        </w:rPr>
        <w:t xml:space="preserve"> проекта административного регламента</w:t>
      </w:r>
      <w:r w:rsidR="003015C3">
        <w:rPr>
          <w:sz w:val="28"/>
          <w:szCs w:val="28"/>
        </w:rPr>
        <w:t>,</w:t>
      </w:r>
      <w:r w:rsidRPr="003015C3">
        <w:rPr>
          <w:sz w:val="28"/>
          <w:szCs w:val="28"/>
        </w:rPr>
        <w:t xml:space="preserve"> принимает решение о</w:t>
      </w:r>
      <w:r w:rsid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14:paraId="7EFA7AB4" w14:textId="319941A0" w:rsidR="00A636CA" w:rsidRPr="003015C3" w:rsidRDefault="00A636CA" w:rsidP="00264A54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lastRenderedPageBreak/>
        <w:t xml:space="preserve">3.10. 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предоставляющего услугу,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власти. </w:t>
      </w:r>
    </w:p>
    <w:p w14:paraId="6A424E23" w14:textId="6C2530BD" w:rsidR="00A636CA" w:rsidRPr="003015C3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3.1</w:t>
      </w:r>
      <w:r w:rsidR="00A92C0F">
        <w:rPr>
          <w:sz w:val="28"/>
          <w:szCs w:val="28"/>
        </w:rPr>
        <w:t>1</w:t>
      </w:r>
      <w:r w:rsidRPr="003015C3">
        <w:rPr>
          <w:sz w:val="28"/>
          <w:szCs w:val="28"/>
        </w:rPr>
        <w:t xml:space="preserve">. При наличии оснований для внесения изменений в административный регламент орган, предоставляющий </w:t>
      </w:r>
      <w:r w:rsidR="00402132">
        <w:rPr>
          <w:sz w:val="28"/>
          <w:szCs w:val="28"/>
        </w:rPr>
        <w:t>муниципаль</w:t>
      </w:r>
      <w:r w:rsidRPr="003015C3">
        <w:rPr>
          <w:sz w:val="28"/>
          <w:szCs w:val="28"/>
        </w:rPr>
        <w:t>ную услугу, разрабатывает и утверждает в</w:t>
      </w:r>
      <w:r w:rsidR="00C14510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реестре услуг нормативный правовой акт о признании административного регламента утратившим силу и о принятии в соответствии с настоящими Правилами нового административного регламента.</w:t>
      </w:r>
    </w:p>
    <w:p w14:paraId="0CBC9392" w14:textId="77777777" w:rsidR="00C14510" w:rsidRPr="003015C3" w:rsidRDefault="00C14510" w:rsidP="00BA428E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sectPr w:rsidR="00C14510" w:rsidRPr="003015C3" w:rsidSect="004750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567" w:bottom="1134" w:left="1701" w:header="709" w:footer="624" w:gutter="0"/>
      <w:pgNumType w:start="3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12BF6" w14:textId="77777777" w:rsidR="004D1E01" w:rsidRDefault="004D1E01">
      <w:r>
        <w:separator/>
      </w:r>
    </w:p>
  </w:endnote>
  <w:endnote w:type="continuationSeparator" w:id="0">
    <w:p w14:paraId="6C9CD876" w14:textId="77777777" w:rsidR="004D1E01" w:rsidRDefault="004D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0231" w14:textId="77777777" w:rsidR="003015C3" w:rsidRDefault="003015C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356F589" w14:textId="77777777" w:rsidR="003015C3" w:rsidRDefault="003015C3">
    <w:pPr>
      <w:pStyle w:val="a7"/>
      <w:ind w:right="360"/>
    </w:pPr>
  </w:p>
  <w:p w14:paraId="3A16332E" w14:textId="77777777" w:rsidR="003015C3" w:rsidRDefault="003015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852E" w14:textId="77777777" w:rsidR="00DF4278" w:rsidRPr="00922FEA" w:rsidRDefault="00DF4278" w:rsidP="00922FE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39DE" w14:textId="77777777" w:rsidR="00F742A3" w:rsidRDefault="00F742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1A24C" w14:textId="77777777" w:rsidR="004D1E01" w:rsidRDefault="004D1E01">
      <w:r>
        <w:separator/>
      </w:r>
    </w:p>
  </w:footnote>
  <w:footnote w:type="continuationSeparator" w:id="0">
    <w:p w14:paraId="25DF9F57" w14:textId="77777777" w:rsidR="004D1E01" w:rsidRDefault="004D1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11C0" w14:textId="77777777" w:rsidR="00F742A3" w:rsidRDefault="00F742A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1777"/>
      <w:docPartObj>
        <w:docPartGallery w:val="Page Numbers (Top of Page)"/>
        <w:docPartUnique/>
      </w:docPartObj>
    </w:sdtPr>
    <w:sdtEndPr/>
    <w:sdtContent>
      <w:p w14:paraId="1EBD9BEB" w14:textId="2B2F8366" w:rsidR="003015C3" w:rsidRDefault="004D1E01" w:rsidP="00C14510">
        <w:pPr>
          <w:pStyle w:val="a9"/>
          <w:jc w:val="center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1FA8" w14:textId="77777777" w:rsidR="00F742A3" w:rsidRDefault="00F742A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 w16cid:durableId="837115473">
    <w:abstractNumId w:val="0"/>
  </w:num>
  <w:num w:numId="2" w16cid:durableId="1608657348">
    <w:abstractNumId w:val="0"/>
  </w:num>
  <w:num w:numId="3" w16cid:durableId="1750422110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6CA"/>
    <w:rsid w:val="000021E0"/>
    <w:rsid w:val="000438B7"/>
    <w:rsid w:val="00047FD8"/>
    <w:rsid w:val="00050C68"/>
    <w:rsid w:val="0005372C"/>
    <w:rsid w:val="00054D8B"/>
    <w:rsid w:val="000559D5"/>
    <w:rsid w:val="00060F3C"/>
    <w:rsid w:val="00077AE1"/>
    <w:rsid w:val="000808D6"/>
    <w:rsid w:val="00082BC0"/>
    <w:rsid w:val="00092560"/>
    <w:rsid w:val="000A726F"/>
    <w:rsid w:val="000B4002"/>
    <w:rsid w:val="000B66C7"/>
    <w:rsid w:val="000C430D"/>
    <w:rsid w:val="000C4FB2"/>
    <w:rsid w:val="000C6A15"/>
    <w:rsid w:val="000D1B49"/>
    <w:rsid w:val="000E0C7E"/>
    <w:rsid w:val="000E1B3C"/>
    <w:rsid w:val="000F2B40"/>
    <w:rsid w:val="000F5B6A"/>
    <w:rsid w:val="001006EB"/>
    <w:rsid w:val="00101C27"/>
    <w:rsid w:val="00103FE5"/>
    <w:rsid w:val="00104E0D"/>
    <w:rsid w:val="0010504A"/>
    <w:rsid w:val="00116BFA"/>
    <w:rsid w:val="00125DE3"/>
    <w:rsid w:val="001325CE"/>
    <w:rsid w:val="00137DFE"/>
    <w:rsid w:val="00153B21"/>
    <w:rsid w:val="00170A4B"/>
    <w:rsid w:val="00171123"/>
    <w:rsid w:val="001A6B43"/>
    <w:rsid w:val="001B2D1C"/>
    <w:rsid w:val="001C1D98"/>
    <w:rsid w:val="001D2690"/>
    <w:rsid w:val="001F0EEE"/>
    <w:rsid w:val="001F4BE3"/>
    <w:rsid w:val="001F6780"/>
    <w:rsid w:val="001F6D02"/>
    <w:rsid w:val="00210E93"/>
    <w:rsid w:val="00236266"/>
    <w:rsid w:val="00240EF5"/>
    <w:rsid w:val="002504E8"/>
    <w:rsid w:val="00250A3C"/>
    <w:rsid w:val="00254382"/>
    <w:rsid w:val="00255A4C"/>
    <w:rsid w:val="00264A54"/>
    <w:rsid w:val="0027031E"/>
    <w:rsid w:val="00281400"/>
    <w:rsid w:val="0028703B"/>
    <w:rsid w:val="002A2062"/>
    <w:rsid w:val="002A31A1"/>
    <w:rsid w:val="002B6527"/>
    <w:rsid w:val="002B7C60"/>
    <w:rsid w:val="002C135C"/>
    <w:rsid w:val="002C5E60"/>
    <w:rsid w:val="002D6F19"/>
    <w:rsid w:val="002E65D5"/>
    <w:rsid w:val="002F2652"/>
    <w:rsid w:val="002F63E3"/>
    <w:rsid w:val="002F74D7"/>
    <w:rsid w:val="0030124B"/>
    <w:rsid w:val="003015C3"/>
    <w:rsid w:val="00306740"/>
    <w:rsid w:val="00313D3A"/>
    <w:rsid w:val="003167D4"/>
    <w:rsid w:val="00330187"/>
    <w:rsid w:val="00341FC1"/>
    <w:rsid w:val="003477D9"/>
    <w:rsid w:val="0035664F"/>
    <w:rsid w:val="0037040B"/>
    <w:rsid w:val="00372615"/>
    <w:rsid w:val="00373343"/>
    <w:rsid w:val="003876B7"/>
    <w:rsid w:val="00391A33"/>
    <w:rsid w:val="003921D8"/>
    <w:rsid w:val="003B2193"/>
    <w:rsid w:val="003D2723"/>
    <w:rsid w:val="003F2B0D"/>
    <w:rsid w:val="003F6F03"/>
    <w:rsid w:val="003F7775"/>
    <w:rsid w:val="00402132"/>
    <w:rsid w:val="00404244"/>
    <w:rsid w:val="00407B71"/>
    <w:rsid w:val="00424574"/>
    <w:rsid w:val="00425061"/>
    <w:rsid w:val="004263EA"/>
    <w:rsid w:val="00426E8C"/>
    <w:rsid w:val="00434C72"/>
    <w:rsid w:val="0043686A"/>
    <w:rsid w:val="00441069"/>
    <w:rsid w:val="00444636"/>
    <w:rsid w:val="00453869"/>
    <w:rsid w:val="00465996"/>
    <w:rsid w:val="00470BA8"/>
    <w:rsid w:val="004711EC"/>
    <w:rsid w:val="00471576"/>
    <w:rsid w:val="00475092"/>
    <w:rsid w:val="00480BC7"/>
    <w:rsid w:val="00484D3E"/>
    <w:rsid w:val="004871AA"/>
    <w:rsid w:val="00493E3C"/>
    <w:rsid w:val="004A4BC2"/>
    <w:rsid w:val="004B6A5C"/>
    <w:rsid w:val="004D1E01"/>
    <w:rsid w:val="004E78FD"/>
    <w:rsid w:val="004F7011"/>
    <w:rsid w:val="00515D9C"/>
    <w:rsid w:val="00517C8D"/>
    <w:rsid w:val="00524816"/>
    <w:rsid w:val="00525A27"/>
    <w:rsid w:val="00531FBD"/>
    <w:rsid w:val="0053366A"/>
    <w:rsid w:val="00540E73"/>
    <w:rsid w:val="00542A46"/>
    <w:rsid w:val="00587BF6"/>
    <w:rsid w:val="00590D33"/>
    <w:rsid w:val="005B42DF"/>
    <w:rsid w:val="005B4B02"/>
    <w:rsid w:val="005C5FF3"/>
    <w:rsid w:val="005D01D0"/>
    <w:rsid w:val="005F7B77"/>
    <w:rsid w:val="00611679"/>
    <w:rsid w:val="00613D7D"/>
    <w:rsid w:val="00622FA8"/>
    <w:rsid w:val="00624214"/>
    <w:rsid w:val="0063444C"/>
    <w:rsid w:val="006564DB"/>
    <w:rsid w:val="00657445"/>
    <w:rsid w:val="00660EE3"/>
    <w:rsid w:val="00665CC2"/>
    <w:rsid w:val="00676B57"/>
    <w:rsid w:val="00693C28"/>
    <w:rsid w:val="006B7A21"/>
    <w:rsid w:val="007120F8"/>
    <w:rsid w:val="007219F0"/>
    <w:rsid w:val="00722808"/>
    <w:rsid w:val="0074404A"/>
    <w:rsid w:val="00744D2F"/>
    <w:rsid w:val="007528A9"/>
    <w:rsid w:val="00756615"/>
    <w:rsid w:val="00762835"/>
    <w:rsid w:val="007730B1"/>
    <w:rsid w:val="00782222"/>
    <w:rsid w:val="007936ED"/>
    <w:rsid w:val="007A2962"/>
    <w:rsid w:val="007B1A31"/>
    <w:rsid w:val="007B6388"/>
    <w:rsid w:val="007C0A5F"/>
    <w:rsid w:val="007E15DF"/>
    <w:rsid w:val="007E171B"/>
    <w:rsid w:val="007F302F"/>
    <w:rsid w:val="00803F3C"/>
    <w:rsid w:val="00804CFE"/>
    <w:rsid w:val="00811C94"/>
    <w:rsid w:val="00811CF1"/>
    <w:rsid w:val="008357BF"/>
    <w:rsid w:val="008438D7"/>
    <w:rsid w:val="00860E5A"/>
    <w:rsid w:val="00867AB6"/>
    <w:rsid w:val="0088284C"/>
    <w:rsid w:val="008941FE"/>
    <w:rsid w:val="008A00E6"/>
    <w:rsid w:val="008A26EE"/>
    <w:rsid w:val="008A343C"/>
    <w:rsid w:val="008B6AD3"/>
    <w:rsid w:val="00910044"/>
    <w:rsid w:val="009122B1"/>
    <w:rsid w:val="009127DC"/>
    <w:rsid w:val="00913129"/>
    <w:rsid w:val="00917C70"/>
    <w:rsid w:val="009201E5"/>
    <w:rsid w:val="009228DF"/>
    <w:rsid w:val="00922FEA"/>
    <w:rsid w:val="00924E84"/>
    <w:rsid w:val="0092658C"/>
    <w:rsid w:val="00931944"/>
    <w:rsid w:val="00946268"/>
    <w:rsid w:val="00947FCC"/>
    <w:rsid w:val="00985A10"/>
    <w:rsid w:val="00990F8F"/>
    <w:rsid w:val="00994DD3"/>
    <w:rsid w:val="009A138A"/>
    <w:rsid w:val="009E28FA"/>
    <w:rsid w:val="009E6897"/>
    <w:rsid w:val="009F36EF"/>
    <w:rsid w:val="00A05B6C"/>
    <w:rsid w:val="00A061D7"/>
    <w:rsid w:val="00A10C37"/>
    <w:rsid w:val="00A1530E"/>
    <w:rsid w:val="00A154E3"/>
    <w:rsid w:val="00A30E81"/>
    <w:rsid w:val="00A34804"/>
    <w:rsid w:val="00A47A5B"/>
    <w:rsid w:val="00A534AB"/>
    <w:rsid w:val="00A636CA"/>
    <w:rsid w:val="00A67B50"/>
    <w:rsid w:val="00A73244"/>
    <w:rsid w:val="00A74DF2"/>
    <w:rsid w:val="00A84D30"/>
    <w:rsid w:val="00A92C0F"/>
    <w:rsid w:val="00A941CF"/>
    <w:rsid w:val="00A9798D"/>
    <w:rsid w:val="00AA193C"/>
    <w:rsid w:val="00AA213E"/>
    <w:rsid w:val="00AA3BE2"/>
    <w:rsid w:val="00AB0272"/>
    <w:rsid w:val="00AB1ACA"/>
    <w:rsid w:val="00AC424B"/>
    <w:rsid w:val="00AE2601"/>
    <w:rsid w:val="00AE4A58"/>
    <w:rsid w:val="00AE7645"/>
    <w:rsid w:val="00AF4B59"/>
    <w:rsid w:val="00B02C23"/>
    <w:rsid w:val="00B05B3C"/>
    <w:rsid w:val="00B22F6A"/>
    <w:rsid w:val="00B24393"/>
    <w:rsid w:val="00B31114"/>
    <w:rsid w:val="00B35935"/>
    <w:rsid w:val="00B36A83"/>
    <w:rsid w:val="00B37E63"/>
    <w:rsid w:val="00B42940"/>
    <w:rsid w:val="00B444A2"/>
    <w:rsid w:val="00B52F18"/>
    <w:rsid w:val="00B62CFB"/>
    <w:rsid w:val="00B72D61"/>
    <w:rsid w:val="00B80D5B"/>
    <w:rsid w:val="00B81A41"/>
    <w:rsid w:val="00B8231A"/>
    <w:rsid w:val="00BA428E"/>
    <w:rsid w:val="00BB55C0"/>
    <w:rsid w:val="00BC0920"/>
    <w:rsid w:val="00BF39F0"/>
    <w:rsid w:val="00C11FDF"/>
    <w:rsid w:val="00C1315D"/>
    <w:rsid w:val="00C14510"/>
    <w:rsid w:val="00C33AD3"/>
    <w:rsid w:val="00C4349F"/>
    <w:rsid w:val="00C572C4"/>
    <w:rsid w:val="00C711F5"/>
    <w:rsid w:val="00C731BB"/>
    <w:rsid w:val="00C95DA9"/>
    <w:rsid w:val="00C964F0"/>
    <w:rsid w:val="00CA151C"/>
    <w:rsid w:val="00CB1900"/>
    <w:rsid w:val="00CB43C1"/>
    <w:rsid w:val="00CB61A7"/>
    <w:rsid w:val="00CB7AF7"/>
    <w:rsid w:val="00CC3F13"/>
    <w:rsid w:val="00CC7513"/>
    <w:rsid w:val="00CD077D"/>
    <w:rsid w:val="00CE5183"/>
    <w:rsid w:val="00CE66AE"/>
    <w:rsid w:val="00CF077F"/>
    <w:rsid w:val="00CF3841"/>
    <w:rsid w:val="00D00358"/>
    <w:rsid w:val="00D13E83"/>
    <w:rsid w:val="00D24DD6"/>
    <w:rsid w:val="00D31F8E"/>
    <w:rsid w:val="00D3674E"/>
    <w:rsid w:val="00D460DE"/>
    <w:rsid w:val="00D67295"/>
    <w:rsid w:val="00D73323"/>
    <w:rsid w:val="00D96E82"/>
    <w:rsid w:val="00DA1E06"/>
    <w:rsid w:val="00DA7C1C"/>
    <w:rsid w:val="00DB4D6B"/>
    <w:rsid w:val="00DB6CB2"/>
    <w:rsid w:val="00DC2302"/>
    <w:rsid w:val="00DC6AA9"/>
    <w:rsid w:val="00DD32CB"/>
    <w:rsid w:val="00DE1D25"/>
    <w:rsid w:val="00DE50C1"/>
    <w:rsid w:val="00DF4278"/>
    <w:rsid w:val="00E04378"/>
    <w:rsid w:val="00E138E0"/>
    <w:rsid w:val="00E23096"/>
    <w:rsid w:val="00E3132E"/>
    <w:rsid w:val="00E36EA0"/>
    <w:rsid w:val="00E37545"/>
    <w:rsid w:val="00E61F30"/>
    <w:rsid w:val="00E657E1"/>
    <w:rsid w:val="00E65FF3"/>
    <w:rsid w:val="00E67DF0"/>
    <w:rsid w:val="00E7274C"/>
    <w:rsid w:val="00E74E00"/>
    <w:rsid w:val="00E75C57"/>
    <w:rsid w:val="00E76A4E"/>
    <w:rsid w:val="00E86F85"/>
    <w:rsid w:val="00E9626F"/>
    <w:rsid w:val="00EA2271"/>
    <w:rsid w:val="00EB7E2D"/>
    <w:rsid w:val="00EC40AD"/>
    <w:rsid w:val="00ED404F"/>
    <w:rsid w:val="00ED696C"/>
    <w:rsid w:val="00ED72D3"/>
    <w:rsid w:val="00EF29AB"/>
    <w:rsid w:val="00EF56AF"/>
    <w:rsid w:val="00F02C40"/>
    <w:rsid w:val="00F123C6"/>
    <w:rsid w:val="00F24917"/>
    <w:rsid w:val="00F24EC0"/>
    <w:rsid w:val="00F30D40"/>
    <w:rsid w:val="00F34C93"/>
    <w:rsid w:val="00F410DF"/>
    <w:rsid w:val="00F4308D"/>
    <w:rsid w:val="00F742A3"/>
    <w:rsid w:val="00F77668"/>
    <w:rsid w:val="00F8225E"/>
    <w:rsid w:val="00F83F8B"/>
    <w:rsid w:val="00F86418"/>
    <w:rsid w:val="00F874EF"/>
    <w:rsid w:val="00F92427"/>
    <w:rsid w:val="00F9297B"/>
    <w:rsid w:val="00F937C1"/>
    <w:rsid w:val="00FA14C2"/>
    <w:rsid w:val="00FA1725"/>
    <w:rsid w:val="00FA6611"/>
    <w:rsid w:val="00FC541D"/>
    <w:rsid w:val="00FC7A04"/>
    <w:rsid w:val="00FD3166"/>
    <w:rsid w:val="00FD350A"/>
    <w:rsid w:val="00FE70A5"/>
    <w:rsid w:val="00FE73BC"/>
    <w:rsid w:val="00FF0EF2"/>
    <w:rsid w:val="00FF45ED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87BDC0"/>
  <w15:docId w15:val="{7F47E7C2-452B-485D-95DF-81AB52D8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ECE8D-BFB6-403B-B1AC-EBBCF2E9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749</TotalTime>
  <Pages>1</Pages>
  <Words>5201</Words>
  <Characters>29650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USER</cp:lastModifiedBy>
  <cp:revision>14</cp:revision>
  <cp:lastPrinted>2022-05-19T08:01:00Z</cp:lastPrinted>
  <dcterms:created xsi:type="dcterms:W3CDTF">2022-01-31T12:13:00Z</dcterms:created>
  <dcterms:modified xsi:type="dcterms:W3CDTF">2022-05-19T08:07:00Z</dcterms:modified>
</cp:coreProperties>
</file>