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C6" w:rsidRDefault="00203E03" w:rsidP="00CF24CC">
      <w:pPr>
        <w:tabs>
          <w:tab w:val="left" w:pos="4536"/>
        </w:tabs>
        <w:jc w:val="center"/>
        <w:rPr>
          <w:rFonts w:ascii="Courier New" w:hAnsi="Courier New"/>
          <w:noProof/>
          <w:color w:val="000000"/>
          <w:szCs w:val="24"/>
        </w:rPr>
      </w:pPr>
      <w:bookmarkStart w:id="0" w:name="_Hlk21338661"/>
      <w:r>
        <w:rPr>
          <w:rFonts w:ascii="Courier New" w:hAnsi="Courier New"/>
          <w:noProof/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4pt;height:61.2pt;visibility:visible">
            <v:imagedata r:id="rId8" o:title=""/>
          </v:shape>
        </w:pict>
      </w:r>
      <w:bookmarkEnd w:id="0"/>
    </w:p>
    <w:p w:rsidR="00651337" w:rsidRPr="00651337" w:rsidRDefault="00651337" w:rsidP="00D00358">
      <w:pPr>
        <w:jc w:val="center"/>
        <w:rPr>
          <w:sz w:val="28"/>
          <w:szCs w:val="28"/>
        </w:rPr>
      </w:pPr>
    </w:p>
    <w:p w:rsidR="0091066F" w:rsidRPr="0091066F" w:rsidRDefault="0091066F" w:rsidP="0091066F">
      <w:pPr>
        <w:tabs>
          <w:tab w:val="left" w:pos="4962"/>
        </w:tabs>
        <w:ind w:right="-1"/>
        <w:jc w:val="center"/>
        <w:rPr>
          <w:b/>
          <w:caps/>
          <w:color w:val="000000"/>
          <w:sz w:val="28"/>
          <w:szCs w:val="28"/>
        </w:rPr>
      </w:pPr>
      <w:r w:rsidRPr="0091066F">
        <w:rPr>
          <w:b/>
          <w:caps/>
          <w:color w:val="000000"/>
          <w:sz w:val="28"/>
          <w:szCs w:val="28"/>
        </w:rPr>
        <w:t>администрациЯ Цимлянского района</w:t>
      </w:r>
    </w:p>
    <w:p w:rsidR="0091066F" w:rsidRPr="0091066F" w:rsidRDefault="0091066F" w:rsidP="0091066F">
      <w:pPr>
        <w:tabs>
          <w:tab w:val="left" w:pos="4962"/>
        </w:tabs>
        <w:ind w:right="-1"/>
        <w:jc w:val="center"/>
        <w:rPr>
          <w:b/>
          <w:color w:val="000000"/>
          <w:sz w:val="28"/>
          <w:szCs w:val="28"/>
        </w:rPr>
      </w:pPr>
    </w:p>
    <w:p w:rsidR="0091066F" w:rsidRPr="0091066F" w:rsidRDefault="0091066F" w:rsidP="0091066F">
      <w:pPr>
        <w:tabs>
          <w:tab w:val="left" w:pos="4962"/>
        </w:tabs>
        <w:ind w:right="-1"/>
        <w:jc w:val="center"/>
        <w:rPr>
          <w:b/>
          <w:bCs/>
          <w:color w:val="000000"/>
          <w:sz w:val="28"/>
          <w:szCs w:val="28"/>
        </w:rPr>
      </w:pPr>
      <w:r w:rsidRPr="0091066F">
        <w:rPr>
          <w:b/>
          <w:bCs/>
          <w:color w:val="000000"/>
          <w:sz w:val="28"/>
          <w:szCs w:val="28"/>
        </w:rPr>
        <w:t>ПОСТАНОВЛЕНИЕ</w:t>
      </w:r>
    </w:p>
    <w:p w:rsidR="0091066F" w:rsidRPr="0091066F" w:rsidRDefault="0091066F" w:rsidP="0091066F">
      <w:pPr>
        <w:tabs>
          <w:tab w:val="left" w:pos="4962"/>
        </w:tabs>
        <w:jc w:val="both"/>
        <w:rPr>
          <w:bCs/>
          <w:color w:val="000000"/>
          <w:sz w:val="28"/>
          <w:szCs w:val="28"/>
        </w:rPr>
      </w:pPr>
    </w:p>
    <w:p w:rsidR="0091066F" w:rsidRDefault="00203E03" w:rsidP="0091066F">
      <w:pPr>
        <w:tabs>
          <w:tab w:val="left" w:pos="4962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</w:t>
      </w:r>
      <w:r w:rsidR="0091066F" w:rsidRPr="0091066F">
        <w:rPr>
          <w:sz w:val="28"/>
          <w:szCs w:val="28"/>
        </w:rPr>
        <w:t>.202</w:t>
      </w:r>
      <w:r w:rsidR="000D6D01">
        <w:rPr>
          <w:sz w:val="28"/>
          <w:szCs w:val="28"/>
        </w:rPr>
        <w:t>2</w:t>
      </w:r>
      <w:r w:rsidR="0091066F" w:rsidRPr="0091066F">
        <w:rPr>
          <w:sz w:val="28"/>
          <w:szCs w:val="28"/>
        </w:rPr>
        <w:t xml:space="preserve">                                        </w:t>
      </w:r>
      <w:r w:rsidR="00651337">
        <w:rPr>
          <w:sz w:val="28"/>
          <w:szCs w:val="28"/>
        </w:rPr>
        <w:t xml:space="preserve">    </w:t>
      </w:r>
      <w:r w:rsidR="0091066F" w:rsidRPr="0091066F">
        <w:rPr>
          <w:sz w:val="28"/>
          <w:szCs w:val="28"/>
        </w:rPr>
        <w:t xml:space="preserve">  №                                          г. Цимлянск</w:t>
      </w:r>
    </w:p>
    <w:p w:rsidR="00790BCC" w:rsidRPr="0091066F" w:rsidRDefault="00790BCC" w:rsidP="0091066F">
      <w:pPr>
        <w:tabs>
          <w:tab w:val="left" w:pos="4962"/>
        </w:tabs>
        <w:jc w:val="both"/>
        <w:rPr>
          <w:sz w:val="28"/>
          <w:szCs w:val="28"/>
        </w:rPr>
      </w:pPr>
    </w:p>
    <w:p w:rsidR="00790BCC" w:rsidRDefault="00790BCC" w:rsidP="00790BC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D6D01" w:rsidRDefault="00790BCC" w:rsidP="00790BC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0D6D01" w:rsidRDefault="00790BCC" w:rsidP="000D6D01">
      <w:pPr>
        <w:rPr>
          <w:sz w:val="28"/>
          <w:szCs w:val="28"/>
        </w:rPr>
      </w:pPr>
      <w:r>
        <w:rPr>
          <w:sz w:val="28"/>
          <w:szCs w:val="28"/>
        </w:rPr>
        <w:t>от 09.11.2021 № 838 «</w:t>
      </w:r>
      <w:r w:rsidR="00FA3330" w:rsidRPr="00FA3330">
        <w:rPr>
          <w:sz w:val="28"/>
          <w:szCs w:val="28"/>
        </w:rPr>
        <w:t>Об оплате труда работников</w:t>
      </w:r>
      <w:r w:rsidR="00651337">
        <w:rPr>
          <w:sz w:val="28"/>
          <w:szCs w:val="28"/>
        </w:rPr>
        <w:t xml:space="preserve"> </w:t>
      </w:r>
    </w:p>
    <w:p w:rsidR="000D6D01" w:rsidRDefault="00FA3330" w:rsidP="000D6D01">
      <w:pPr>
        <w:rPr>
          <w:sz w:val="28"/>
          <w:szCs w:val="28"/>
        </w:rPr>
      </w:pPr>
      <w:r w:rsidRPr="00FA3330">
        <w:rPr>
          <w:sz w:val="28"/>
          <w:szCs w:val="28"/>
        </w:rPr>
        <w:t>муниципальных бюджетных образовательных</w:t>
      </w:r>
      <w:r w:rsidR="00651337">
        <w:rPr>
          <w:sz w:val="28"/>
          <w:szCs w:val="28"/>
        </w:rPr>
        <w:t xml:space="preserve"> </w:t>
      </w:r>
    </w:p>
    <w:p w:rsidR="000D6D01" w:rsidRDefault="00FA3330" w:rsidP="000D6D01">
      <w:pPr>
        <w:rPr>
          <w:sz w:val="28"/>
          <w:szCs w:val="28"/>
        </w:rPr>
      </w:pPr>
      <w:r w:rsidRPr="00FA3330">
        <w:rPr>
          <w:sz w:val="28"/>
          <w:szCs w:val="28"/>
        </w:rPr>
        <w:t xml:space="preserve">учреждений Цимлянского района, методического </w:t>
      </w:r>
    </w:p>
    <w:p w:rsidR="000D6D01" w:rsidRDefault="00FA3330" w:rsidP="000D6D01">
      <w:pPr>
        <w:rPr>
          <w:sz w:val="28"/>
          <w:szCs w:val="28"/>
        </w:rPr>
      </w:pPr>
      <w:r w:rsidRPr="00FA3330">
        <w:rPr>
          <w:sz w:val="28"/>
          <w:szCs w:val="28"/>
        </w:rPr>
        <w:t xml:space="preserve">кабинета отдела образования Администрации </w:t>
      </w:r>
    </w:p>
    <w:p w:rsidR="00FA3330" w:rsidRPr="00FA3330" w:rsidRDefault="00FA3330" w:rsidP="000D6D01">
      <w:pPr>
        <w:rPr>
          <w:sz w:val="28"/>
          <w:szCs w:val="28"/>
        </w:rPr>
      </w:pPr>
      <w:r w:rsidRPr="00FA3330">
        <w:rPr>
          <w:sz w:val="28"/>
          <w:szCs w:val="28"/>
        </w:rPr>
        <w:t>Цимлянского района, МАУ РЦО Цимлянского района</w:t>
      </w:r>
      <w:r w:rsidR="00790BCC">
        <w:rPr>
          <w:sz w:val="28"/>
          <w:szCs w:val="28"/>
        </w:rPr>
        <w:t>»</w:t>
      </w:r>
    </w:p>
    <w:p w:rsidR="00D7634C" w:rsidRPr="00583939" w:rsidRDefault="00D7634C" w:rsidP="0040593A">
      <w:pPr>
        <w:autoSpaceDE w:val="0"/>
        <w:autoSpaceDN w:val="0"/>
        <w:jc w:val="center"/>
        <w:rPr>
          <w:b/>
          <w:sz w:val="28"/>
          <w:szCs w:val="28"/>
        </w:rPr>
      </w:pPr>
    </w:p>
    <w:p w:rsidR="008451B1" w:rsidRPr="008451B1" w:rsidRDefault="00E60DAB" w:rsidP="00845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DAB">
        <w:rPr>
          <w:sz w:val="28"/>
          <w:szCs w:val="28"/>
        </w:rPr>
        <w:t>На основании пис</w:t>
      </w:r>
      <w:r w:rsidR="00F85D60">
        <w:rPr>
          <w:sz w:val="28"/>
          <w:szCs w:val="28"/>
        </w:rPr>
        <w:t>ьма</w:t>
      </w:r>
      <w:r w:rsidRPr="00E60DAB">
        <w:rPr>
          <w:sz w:val="28"/>
          <w:szCs w:val="28"/>
        </w:rPr>
        <w:t xml:space="preserve"> министерства образования Ростовской области от 1</w:t>
      </w:r>
      <w:r w:rsidR="00F85D60">
        <w:rPr>
          <w:sz w:val="28"/>
          <w:szCs w:val="28"/>
        </w:rPr>
        <w:t>8</w:t>
      </w:r>
      <w:r w:rsidRPr="00E60DAB">
        <w:rPr>
          <w:sz w:val="28"/>
          <w:szCs w:val="28"/>
        </w:rPr>
        <w:t>.</w:t>
      </w:r>
      <w:r w:rsidR="00F85D60">
        <w:rPr>
          <w:sz w:val="28"/>
          <w:szCs w:val="28"/>
        </w:rPr>
        <w:t>08</w:t>
      </w:r>
      <w:r w:rsidRPr="00E60DAB">
        <w:rPr>
          <w:sz w:val="28"/>
          <w:szCs w:val="28"/>
        </w:rPr>
        <w:t>.202</w:t>
      </w:r>
      <w:r w:rsidR="00F85D60">
        <w:rPr>
          <w:sz w:val="28"/>
          <w:szCs w:val="28"/>
        </w:rPr>
        <w:t>22</w:t>
      </w:r>
      <w:r w:rsidRPr="00E60DAB">
        <w:rPr>
          <w:sz w:val="28"/>
          <w:szCs w:val="28"/>
        </w:rPr>
        <w:t xml:space="preserve"> № 24/</w:t>
      </w:r>
      <w:r w:rsidR="00F85D60">
        <w:rPr>
          <w:sz w:val="28"/>
          <w:szCs w:val="28"/>
        </w:rPr>
        <w:t>3</w:t>
      </w:r>
      <w:r w:rsidRPr="00E60DAB">
        <w:rPr>
          <w:sz w:val="28"/>
          <w:szCs w:val="28"/>
        </w:rPr>
        <w:t>.</w:t>
      </w:r>
      <w:r w:rsidR="00F85D60">
        <w:rPr>
          <w:sz w:val="28"/>
          <w:szCs w:val="28"/>
        </w:rPr>
        <w:t>2</w:t>
      </w:r>
      <w:r w:rsidRPr="00E60DAB">
        <w:rPr>
          <w:sz w:val="28"/>
          <w:szCs w:val="28"/>
        </w:rPr>
        <w:t>-1</w:t>
      </w:r>
      <w:r w:rsidR="00F85D60">
        <w:rPr>
          <w:sz w:val="28"/>
          <w:szCs w:val="28"/>
        </w:rPr>
        <w:t>5140</w:t>
      </w:r>
      <w:r w:rsidR="008451B1">
        <w:rPr>
          <w:sz w:val="28"/>
          <w:szCs w:val="28"/>
        </w:rPr>
        <w:t xml:space="preserve">, </w:t>
      </w:r>
      <w:r w:rsidR="00651337">
        <w:rPr>
          <w:sz w:val="28"/>
          <w:szCs w:val="28"/>
        </w:rPr>
        <w:t>Администрация Цимлянского района</w:t>
      </w:r>
    </w:p>
    <w:p w:rsidR="008451B1" w:rsidRPr="00F847D9" w:rsidRDefault="008451B1" w:rsidP="00845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1B1" w:rsidRPr="008451B1" w:rsidRDefault="008451B1" w:rsidP="00D958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51B1">
        <w:rPr>
          <w:sz w:val="28"/>
          <w:szCs w:val="28"/>
        </w:rPr>
        <w:t>ПОСТАНОВЛЯЕТ:</w:t>
      </w:r>
    </w:p>
    <w:p w:rsidR="00A20CAE" w:rsidRPr="00F847D9" w:rsidRDefault="00A20CAE" w:rsidP="00845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527" w:rsidRDefault="00790BCC" w:rsidP="00521527">
      <w:pPr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21527">
        <w:rPr>
          <w:sz w:val="28"/>
          <w:szCs w:val="28"/>
        </w:rPr>
        <w:t xml:space="preserve">Внести в постановление </w:t>
      </w:r>
      <w:r w:rsidR="00521527" w:rsidRPr="00521527">
        <w:rPr>
          <w:sz w:val="28"/>
          <w:szCs w:val="28"/>
        </w:rPr>
        <w:t>Администрации Цимлянского района от 09.11.2021 № 838 «Об оплате труда работников муниципальных бюджетных образовательных учреждений Цимлянского района, методического кабинета отдела образования Администрации Цимлянского района, МАУ РЦО Цимлянского района»</w:t>
      </w:r>
      <w:r w:rsidR="00D35868">
        <w:rPr>
          <w:sz w:val="28"/>
          <w:szCs w:val="28"/>
        </w:rPr>
        <w:t xml:space="preserve"> следующие изменения:</w:t>
      </w:r>
    </w:p>
    <w:p w:rsidR="00D35868" w:rsidRDefault="00D35868" w:rsidP="000D6D01">
      <w:pPr>
        <w:numPr>
          <w:ilvl w:val="1"/>
          <w:numId w:val="4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№ </w:t>
      </w:r>
      <w:r w:rsidR="003A2099">
        <w:rPr>
          <w:sz w:val="28"/>
          <w:szCs w:val="28"/>
        </w:rPr>
        <w:t>2</w:t>
      </w:r>
      <w:r>
        <w:rPr>
          <w:sz w:val="28"/>
          <w:szCs w:val="28"/>
        </w:rPr>
        <w:t xml:space="preserve"> подпункта </w:t>
      </w:r>
      <w:r w:rsidR="005D2EDB">
        <w:rPr>
          <w:sz w:val="28"/>
          <w:szCs w:val="28"/>
        </w:rPr>
        <w:t>2.3.2.</w:t>
      </w:r>
      <w:r>
        <w:rPr>
          <w:sz w:val="28"/>
          <w:szCs w:val="28"/>
        </w:rPr>
        <w:t xml:space="preserve"> пункта </w:t>
      </w:r>
      <w:r w:rsidR="005D2E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D2EDB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 </w:t>
      </w:r>
      <w:r w:rsidR="005D2E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F613F">
        <w:rPr>
          <w:sz w:val="28"/>
          <w:szCs w:val="28"/>
        </w:rPr>
        <w:t>п</w:t>
      </w:r>
      <w:r>
        <w:rPr>
          <w:sz w:val="28"/>
          <w:szCs w:val="28"/>
        </w:rPr>
        <w:t>риложения № 1 изложить в следующей редакции</w:t>
      </w:r>
      <w:r w:rsidR="000530D8">
        <w:rPr>
          <w:sz w:val="28"/>
          <w:szCs w:val="28"/>
        </w:rPr>
        <w:t>:</w:t>
      </w:r>
    </w:p>
    <w:p w:rsidR="00AC242D" w:rsidRPr="00583939" w:rsidRDefault="00D13419" w:rsidP="00AC242D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C242D" w:rsidRPr="00583939">
        <w:rPr>
          <w:sz w:val="28"/>
          <w:szCs w:val="28"/>
        </w:rPr>
        <w:t>Таблица № </w:t>
      </w:r>
      <w:r w:rsidR="003A2099">
        <w:rPr>
          <w:sz w:val="28"/>
          <w:szCs w:val="28"/>
        </w:rPr>
        <w:t>2</w:t>
      </w:r>
    </w:p>
    <w:p w:rsidR="00AC242D" w:rsidRPr="00583939" w:rsidRDefault="00AC242D" w:rsidP="00AC242D">
      <w:pPr>
        <w:autoSpaceDE w:val="0"/>
        <w:autoSpaceDN w:val="0"/>
        <w:jc w:val="right"/>
        <w:rPr>
          <w:sz w:val="28"/>
          <w:szCs w:val="28"/>
        </w:rPr>
      </w:pPr>
    </w:p>
    <w:p w:rsidR="003A2099" w:rsidRDefault="00AC242D" w:rsidP="003A2099">
      <w:pPr>
        <w:autoSpaceDE w:val="0"/>
        <w:autoSpaceDN w:val="0"/>
        <w:jc w:val="center"/>
        <w:rPr>
          <w:sz w:val="28"/>
          <w:szCs w:val="28"/>
        </w:rPr>
      </w:pPr>
      <w:r w:rsidRPr="00375352">
        <w:rPr>
          <w:sz w:val="28"/>
          <w:szCs w:val="28"/>
        </w:rPr>
        <w:t xml:space="preserve">РАЗМЕРЫ </w:t>
      </w:r>
    </w:p>
    <w:p w:rsidR="003A2099" w:rsidRPr="003A2099" w:rsidRDefault="003A2099" w:rsidP="003A2099">
      <w:pPr>
        <w:autoSpaceDE w:val="0"/>
        <w:autoSpaceDN w:val="0"/>
        <w:jc w:val="center"/>
        <w:rPr>
          <w:sz w:val="28"/>
          <w:szCs w:val="28"/>
        </w:rPr>
      </w:pPr>
      <w:r w:rsidRPr="003A2099">
        <w:rPr>
          <w:sz w:val="28"/>
          <w:szCs w:val="28"/>
        </w:rPr>
        <w:t xml:space="preserve">должностных окладов, ставок заработной платы </w:t>
      </w:r>
    </w:p>
    <w:p w:rsidR="003A2099" w:rsidRDefault="003A2099" w:rsidP="003A2099">
      <w:pPr>
        <w:autoSpaceDE w:val="0"/>
        <w:autoSpaceDN w:val="0"/>
        <w:jc w:val="center"/>
        <w:rPr>
          <w:sz w:val="28"/>
          <w:szCs w:val="28"/>
        </w:rPr>
      </w:pPr>
      <w:r w:rsidRPr="003A2099">
        <w:rPr>
          <w:sz w:val="28"/>
          <w:szCs w:val="28"/>
        </w:rPr>
        <w:t>по ПКГ должностей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57"/>
        <w:gridCol w:w="2255"/>
        <w:gridCol w:w="3083"/>
        <w:gridCol w:w="1968"/>
      </w:tblGrid>
      <w:tr w:rsidR="003A2099" w:rsidRPr="003A2099" w:rsidTr="00C532C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Должностной оклад, ставка заработной платы (рублей)</w:t>
            </w:r>
          </w:p>
        </w:tc>
      </w:tr>
      <w:tr w:rsidR="003A2099" w:rsidRPr="003A2099" w:rsidTr="00C532CC">
        <w:trPr>
          <w:tblHeader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A209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3</w:t>
            </w:r>
          </w:p>
        </w:tc>
      </w:tr>
      <w:tr w:rsidR="003A2099" w:rsidRPr="003A2099" w:rsidTr="00C532CC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ПКГ должностей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 xml:space="preserve">инструктор по труду; инструктор по физической культуре; музыкальный руководитель; старший </w:t>
            </w:r>
            <w:r w:rsidRPr="003A2099">
              <w:rPr>
                <w:sz w:val="28"/>
                <w:szCs w:val="28"/>
              </w:rPr>
              <w:lastRenderedPageBreak/>
              <w:t>вожатый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lastRenderedPageBreak/>
              <w:t>12041</w:t>
            </w:r>
          </w:p>
        </w:tc>
      </w:tr>
      <w:tr w:rsidR="003A2099" w:rsidRPr="003A2099" w:rsidTr="00C532CC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12626</w:t>
            </w:r>
          </w:p>
        </w:tc>
      </w:tr>
      <w:tr w:rsidR="003A2099" w:rsidRPr="003A2099" w:rsidTr="00C532CC">
        <w:trPr>
          <w:trHeight w:val="255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 xml:space="preserve"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тренер-преподаватель; </w:t>
            </w:r>
          </w:p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13242</w:t>
            </w:r>
          </w:p>
        </w:tc>
      </w:tr>
      <w:tr w:rsidR="003A2099" w:rsidRPr="003A2099" w:rsidTr="00C532CC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 xml:space="preserve">педагог-библиотекарь; преподаватель; преподаватель – организатор основ безопасности жизнедеятельности; руководитель физического воспитания; старший воспитатель; старший методист; </w:t>
            </w:r>
            <w:r w:rsidRPr="003A2099">
              <w:rPr>
                <w:sz w:val="28"/>
                <w:szCs w:val="28"/>
              </w:rPr>
              <w:t>тьютор; учитель</w:t>
            </w:r>
            <w:r w:rsidRPr="003A2099">
              <w:rPr>
                <w:sz w:val="28"/>
                <w:szCs w:val="28"/>
              </w:rPr>
              <w:t>; учитель-дефектолог; учитель-</w:t>
            </w:r>
            <w:r w:rsidRPr="003A2099">
              <w:rPr>
                <w:sz w:val="28"/>
                <w:szCs w:val="28"/>
              </w:rPr>
              <w:t>логопед (</w:t>
            </w:r>
            <w:r w:rsidRPr="003A2099">
              <w:rPr>
                <w:sz w:val="28"/>
                <w:szCs w:val="28"/>
              </w:rPr>
              <w:t>логопед)</w:t>
            </w:r>
            <w:r>
              <w:rPr>
                <w:sz w:val="28"/>
                <w:szCs w:val="28"/>
              </w:rPr>
              <w:t>,</w:t>
            </w:r>
          </w:p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9" w:rsidRPr="003A2099" w:rsidRDefault="003A2099" w:rsidP="003A20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099">
              <w:rPr>
                <w:sz w:val="28"/>
                <w:szCs w:val="28"/>
              </w:rPr>
              <w:t>13893</w:t>
            </w:r>
          </w:p>
        </w:tc>
      </w:tr>
    </w:tbl>
    <w:p w:rsidR="003A2099" w:rsidRPr="003A2099" w:rsidRDefault="003A2099" w:rsidP="003A2099">
      <w:pPr>
        <w:autoSpaceDE w:val="0"/>
        <w:autoSpaceDN w:val="0"/>
        <w:jc w:val="center"/>
        <w:rPr>
          <w:sz w:val="28"/>
          <w:szCs w:val="28"/>
        </w:rPr>
      </w:pPr>
    </w:p>
    <w:p w:rsidR="000530D8" w:rsidRDefault="000530D8" w:rsidP="003A2099">
      <w:pPr>
        <w:autoSpaceDE w:val="0"/>
        <w:autoSpaceDN w:val="0"/>
        <w:jc w:val="center"/>
        <w:rPr>
          <w:sz w:val="28"/>
          <w:szCs w:val="28"/>
        </w:rPr>
      </w:pPr>
    </w:p>
    <w:p w:rsidR="000530D8" w:rsidRDefault="000D6D01" w:rsidP="000D6D01">
      <w:pPr>
        <w:numPr>
          <w:ilvl w:val="1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4 пункта 2</w:t>
      </w:r>
      <w:r w:rsidR="000530D8">
        <w:rPr>
          <w:sz w:val="28"/>
          <w:szCs w:val="28"/>
        </w:rPr>
        <w:t xml:space="preserve"> </w:t>
      </w:r>
      <w:r w:rsidR="001B7824">
        <w:rPr>
          <w:sz w:val="28"/>
          <w:szCs w:val="28"/>
        </w:rPr>
        <w:t>п</w:t>
      </w:r>
      <w:r w:rsidR="000530D8">
        <w:rPr>
          <w:sz w:val="28"/>
          <w:szCs w:val="28"/>
        </w:rPr>
        <w:t xml:space="preserve">римечания к таблице № 11 </w:t>
      </w:r>
      <w:r w:rsidR="000530D8" w:rsidRPr="000530D8">
        <w:rPr>
          <w:sz w:val="28"/>
          <w:szCs w:val="28"/>
        </w:rPr>
        <w:t>изложить в следующей редакции:</w:t>
      </w:r>
    </w:p>
    <w:p w:rsidR="00B0093D" w:rsidRPr="00375352" w:rsidRDefault="00B0093D" w:rsidP="00B0093D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093D">
        <w:rPr>
          <w:sz w:val="28"/>
          <w:szCs w:val="28"/>
        </w:rPr>
        <w:t xml:space="preserve">Для классов (учебных групп) с меньшей наполняемостью расчет доплаты осуществляется исходя из максимального размера, уменьшенного </w:t>
      </w:r>
      <w:r w:rsidRPr="00B0093D">
        <w:rPr>
          <w:sz w:val="28"/>
          <w:szCs w:val="28"/>
        </w:rPr>
        <w:lastRenderedPageBreak/>
        <w:t xml:space="preserve">пропорционально численности обучающихся. </w:t>
      </w:r>
      <w:r>
        <w:rPr>
          <w:sz w:val="28"/>
          <w:szCs w:val="28"/>
        </w:rPr>
        <w:t>М</w:t>
      </w:r>
      <w:r w:rsidRPr="00151905">
        <w:rPr>
          <w:sz w:val="28"/>
          <w:szCs w:val="28"/>
        </w:rPr>
        <w:t>аксимальн</w:t>
      </w:r>
      <w:r>
        <w:rPr>
          <w:sz w:val="28"/>
          <w:szCs w:val="28"/>
        </w:rPr>
        <w:t>ый</w:t>
      </w:r>
      <w:r w:rsidRPr="00151905">
        <w:rPr>
          <w:sz w:val="28"/>
          <w:szCs w:val="28"/>
        </w:rPr>
        <w:t xml:space="preserve"> размер </w:t>
      </w:r>
      <w:r w:rsidR="00EB5034">
        <w:rPr>
          <w:sz w:val="28"/>
          <w:szCs w:val="28"/>
        </w:rPr>
        <w:t xml:space="preserve">для расчета доплаты </w:t>
      </w:r>
      <w:r w:rsidRPr="00151905">
        <w:rPr>
          <w:sz w:val="28"/>
          <w:szCs w:val="28"/>
        </w:rPr>
        <w:t>устана</w:t>
      </w:r>
      <w:r>
        <w:rPr>
          <w:sz w:val="28"/>
          <w:szCs w:val="28"/>
        </w:rPr>
        <w:t>вливается</w:t>
      </w:r>
      <w:r w:rsidRPr="00151905">
        <w:rPr>
          <w:sz w:val="28"/>
          <w:szCs w:val="28"/>
        </w:rPr>
        <w:t xml:space="preserve"> учреждением </w:t>
      </w:r>
      <w:r w:rsidRPr="00B0093D">
        <w:rPr>
          <w:sz w:val="28"/>
          <w:szCs w:val="28"/>
        </w:rPr>
        <w:t>в пределах выделенных средств</w:t>
      </w:r>
      <w:r w:rsidR="00E46949" w:rsidRPr="00E46949">
        <w:rPr>
          <w:color w:val="0000FF"/>
          <w:sz w:val="28"/>
          <w:szCs w:val="28"/>
        </w:rPr>
        <w:t xml:space="preserve"> </w:t>
      </w:r>
      <w:r w:rsidR="00E46949" w:rsidRPr="00E46949">
        <w:rPr>
          <w:sz w:val="28"/>
          <w:szCs w:val="28"/>
        </w:rPr>
        <w:t>на</w:t>
      </w:r>
      <w:r w:rsidR="00E46949">
        <w:rPr>
          <w:color w:val="0000FF"/>
          <w:sz w:val="28"/>
          <w:szCs w:val="28"/>
        </w:rPr>
        <w:t xml:space="preserve"> </w:t>
      </w:r>
      <w:r w:rsidR="00E46949" w:rsidRPr="00E46949">
        <w:rPr>
          <w:sz w:val="28"/>
          <w:szCs w:val="28"/>
        </w:rPr>
        <w:t>фонд</w:t>
      </w:r>
      <w:r w:rsidR="00E46949">
        <w:rPr>
          <w:sz w:val="28"/>
          <w:szCs w:val="28"/>
        </w:rPr>
        <w:t xml:space="preserve"> оплаты труда</w:t>
      </w:r>
      <w:r w:rsidR="00400D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1905">
        <w:rPr>
          <w:sz w:val="28"/>
          <w:szCs w:val="28"/>
        </w:rPr>
        <w:t xml:space="preserve">и фиксируются </w:t>
      </w:r>
      <w:r w:rsidR="00203E03">
        <w:rPr>
          <w:sz w:val="28"/>
          <w:szCs w:val="28"/>
        </w:rPr>
        <w:t>приказом учреждения</w:t>
      </w:r>
      <w:r>
        <w:rPr>
          <w:sz w:val="28"/>
          <w:szCs w:val="28"/>
        </w:rPr>
        <w:t>»</w:t>
      </w:r>
      <w:r w:rsidR="00400D2B">
        <w:rPr>
          <w:sz w:val="28"/>
          <w:szCs w:val="28"/>
        </w:rPr>
        <w:t>.</w:t>
      </w:r>
    </w:p>
    <w:p w:rsidR="007D17C6" w:rsidRPr="00583939" w:rsidRDefault="00D35868" w:rsidP="00CE2AFC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6866">
        <w:rPr>
          <w:sz w:val="28"/>
          <w:szCs w:val="28"/>
        </w:rPr>
        <w:t>.</w:t>
      </w:r>
      <w:r w:rsidR="00A20CAE" w:rsidRPr="00583939">
        <w:rPr>
          <w:sz w:val="28"/>
          <w:szCs w:val="28"/>
        </w:rPr>
        <w:t> </w:t>
      </w:r>
      <w:r w:rsidR="007D17C6" w:rsidRPr="0058393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D6D01">
        <w:rPr>
          <w:sz w:val="28"/>
          <w:szCs w:val="28"/>
        </w:rPr>
        <w:t>.</w:t>
      </w:r>
    </w:p>
    <w:p w:rsidR="001B592D" w:rsidRPr="001B592D" w:rsidRDefault="00D35868" w:rsidP="00CE2AFC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CAE" w:rsidRPr="00583939">
        <w:rPr>
          <w:sz w:val="28"/>
          <w:szCs w:val="28"/>
        </w:rPr>
        <w:t>. </w:t>
      </w:r>
      <w:r w:rsidR="001B592D" w:rsidRPr="001B592D">
        <w:rPr>
          <w:sz w:val="28"/>
          <w:szCs w:val="28"/>
        </w:rPr>
        <w:t xml:space="preserve">Контроль за выполнением постановления возложить </w:t>
      </w:r>
      <w:r w:rsidR="001B592D" w:rsidRPr="001B592D">
        <w:rPr>
          <w:bCs/>
          <w:sz w:val="28"/>
          <w:szCs w:val="28"/>
        </w:rPr>
        <w:t xml:space="preserve">на заместителя </w:t>
      </w:r>
      <w:r w:rsidR="00651337">
        <w:rPr>
          <w:bCs/>
          <w:sz w:val="28"/>
          <w:szCs w:val="28"/>
        </w:rPr>
        <w:t>г</w:t>
      </w:r>
      <w:r w:rsidR="001B592D" w:rsidRPr="001B592D">
        <w:rPr>
          <w:bCs/>
          <w:sz w:val="28"/>
          <w:szCs w:val="28"/>
        </w:rPr>
        <w:t>лавы Администрации Цимлянского района по социальной сфере Кузину С.Н.</w:t>
      </w:r>
    </w:p>
    <w:p w:rsidR="00A20CAE" w:rsidRPr="00583939" w:rsidRDefault="00A20CAE" w:rsidP="007D17C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20CAE" w:rsidRDefault="00A20CAE" w:rsidP="0040593A">
      <w:pPr>
        <w:autoSpaceDE w:val="0"/>
        <w:autoSpaceDN w:val="0"/>
        <w:jc w:val="both"/>
        <w:rPr>
          <w:sz w:val="28"/>
          <w:szCs w:val="28"/>
        </w:rPr>
      </w:pPr>
    </w:p>
    <w:p w:rsidR="00222FE3" w:rsidRDefault="00222FE3" w:rsidP="0040593A">
      <w:pPr>
        <w:autoSpaceDE w:val="0"/>
        <w:autoSpaceDN w:val="0"/>
        <w:jc w:val="both"/>
        <w:rPr>
          <w:sz w:val="28"/>
          <w:szCs w:val="28"/>
        </w:rPr>
      </w:pPr>
    </w:p>
    <w:p w:rsidR="00E34FFF" w:rsidRPr="00E34FFF" w:rsidRDefault="00E34FFF" w:rsidP="00E34FFF">
      <w:pPr>
        <w:tabs>
          <w:tab w:val="left" w:pos="7655"/>
        </w:tabs>
        <w:rPr>
          <w:sz w:val="28"/>
          <w:szCs w:val="28"/>
        </w:rPr>
      </w:pPr>
      <w:r w:rsidRPr="00E34FFF">
        <w:rPr>
          <w:sz w:val="28"/>
          <w:szCs w:val="28"/>
        </w:rPr>
        <w:t>Глава Администрации</w:t>
      </w:r>
    </w:p>
    <w:p w:rsidR="00E34FFF" w:rsidRDefault="00E34FFF" w:rsidP="00E34FFF">
      <w:pPr>
        <w:tabs>
          <w:tab w:val="left" w:pos="7655"/>
        </w:tabs>
        <w:rPr>
          <w:bCs/>
          <w:sz w:val="28"/>
          <w:szCs w:val="28"/>
        </w:rPr>
      </w:pPr>
      <w:r w:rsidRPr="00E34FFF">
        <w:rPr>
          <w:bCs/>
          <w:sz w:val="28"/>
          <w:szCs w:val="28"/>
        </w:rPr>
        <w:t>Цимлянского района                                                                        В.В. Светличный</w:t>
      </w:r>
    </w:p>
    <w:p w:rsidR="00651337" w:rsidRDefault="00651337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</w:p>
    <w:p w:rsidR="0000068B" w:rsidRDefault="0000068B" w:rsidP="00E34FFF">
      <w:pPr>
        <w:tabs>
          <w:tab w:val="left" w:pos="7655"/>
        </w:tabs>
        <w:rPr>
          <w:bCs/>
          <w:sz w:val="28"/>
          <w:szCs w:val="28"/>
        </w:rPr>
      </w:pPr>
      <w:bookmarkStart w:id="1" w:name="_GoBack"/>
      <w:bookmarkEnd w:id="1"/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222FE3" w:rsidRDefault="00222FE3" w:rsidP="00E34FFF">
      <w:pPr>
        <w:tabs>
          <w:tab w:val="left" w:pos="7655"/>
        </w:tabs>
        <w:rPr>
          <w:bCs/>
          <w:sz w:val="28"/>
          <w:szCs w:val="28"/>
        </w:rPr>
      </w:pPr>
    </w:p>
    <w:p w:rsidR="00C139D0" w:rsidRDefault="00E34FFF" w:rsidP="00E34FFF">
      <w:pPr>
        <w:tabs>
          <w:tab w:val="left" w:pos="7655"/>
        </w:tabs>
        <w:rPr>
          <w:bCs/>
          <w:sz w:val="18"/>
          <w:szCs w:val="18"/>
        </w:rPr>
      </w:pPr>
      <w:r w:rsidRPr="00651337">
        <w:rPr>
          <w:bCs/>
          <w:sz w:val="18"/>
          <w:szCs w:val="18"/>
        </w:rPr>
        <w:t xml:space="preserve">Постановление вносит отдел образования </w:t>
      </w:r>
    </w:p>
    <w:p w:rsidR="0002047B" w:rsidRPr="00583939" w:rsidRDefault="00E34FFF" w:rsidP="00D95804">
      <w:pPr>
        <w:tabs>
          <w:tab w:val="left" w:pos="7655"/>
        </w:tabs>
        <w:rPr>
          <w:sz w:val="28"/>
          <w:szCs w:val="28"/>
        </w:rPr>
      </w:pPr>
      <w:r w:rsidRPr="00651337">
        <w:rPr>
          <w:bCs/>
          <w:sz w:val="18"/>
          <w:szCs w:val="18"/>
        </w:rPr>
        <w:t>Администрации</w:t>
      </w:r>
      <w:r w:rsidR="00C139D0">
        <w:rPr>
          <w:bCs/>
          <w:sz w:val="18"/>
          <w:szCs w:val="18"/>
        </w:rPr>
        <w:t xml:space="preserve"> </w:t>
      </w:r>
      <w:r w:rsidRPr="00651337">
        <w:rPr>
          <w:bCs/>
          <w:sz w:val="18"/>
          <w:szCs w:val="18"/>
        </w:rPr>
        <w:t xml:space="preserve">Цимлянского района </w:t>
      </w:r>
    </w:p>
    <w:sectPr w:rsidR="0002047B" w:rsidRPr="00583939" w:rsidSect="00D95804">
      <w:footerReference w:type="even" r:id="rId9"/>
      <w:footerReference w:type="default" r:id="rId10"/>
      <w:footerReference w:type="first" r:id="rId11"/>
      <w:pgSz w:w="11907" w:h="16840" w:code="9"/>
      <w:pgMar w:top="1021" w:right="567" w:bottom="79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94" w:rsidRDefault="00F47F94">
      <w:r>
        <w:separator/>
      </w:r>
    </w:p>
  </w:endnote>
  <w:endnote w:type="continuationSeparator" w:id="0">
    <w:p w:rsidR="00F47F94" w:rsidRDefault="00F4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F46" w:rsidRDefault="003E1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F46" w:rsidRDefault="003E1F46">
    <w:pPr>
      <w:pStyle w:val="a7"/>
      <w:ind w:right="360"/>
    </w:pPr>
  </w:p>
  <w:p w:rsidR="003E1F46" w:rsidRDefault="003E1F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04" w:rsidRPr="00D95804" w:rsidRDefault="00D95804">
    <w:pPr>
      <w:pStyle w:val="a7"/>
      <w:jc w:val="right"/>
      <w:rPr>
        <w:sz w:val="24"/>
        <w:szCs w:val="24"/>
      </w:rPr>
    </w:pPr>
    <w:r w:rsidRPr="00D95804">
      <w:rPr>
        <w:sz w:val="24"/>
        <w:szCs w:val="24"/>
      </w:rPr>
      <w:fldChar w:fldCharType="begin"/>
    </w:r>
    <w:r w:rsidRPr="00D95804">
      <w:rPr>
        <w:sz w:val="24"/>
        <w:szCs w:val="24"/>
      </w:rPr>
      <w:instrText>PAGE   \* MERGEFORMAT</w:instrText>
    </w:r>
    <w:r w:rsidRPr="00D95804">
      <w:rPr>
        <w:sz w:val="24"/>
        <w:szCs w:val="24"/>
      </w:rPr>
      <w:fldChar w:fldCharType="separate"/>
    </w:r>
    <w:r w:rsidR="00CF24CC">
      <w:rPr>
        <w:noProof/>
        <w:sz w:val="24"/>
        <w:szCs w:val="24"/>
      </w:rPr>
      <w:t>2</w:t>
    </w:r>
    <w:r w:rsidRPr="00D95804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04" w:rsidRDefault="00D9580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F24CC">
      <w:rPr>
        <w:noProof/>
      </w:rPr>
      <w:t>1</w:t>
    </w:r>
    <w:r>
      <w:fldChar w:fldCharType="end"/>
    </w:r>
  </w:p>
  <w:p w:rsidR="00D95804" w:rsidRDefault="00D958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94" w:rsidRDefault="00F47F94">
      <w:r>
        <w:separator/>
      </w:r>
    </w:p>
  </w:footnote>
  <w:footnote w:type="continuationSeparator" w:id="0">
    <w:p w:rsidR="00F47F94" w:rsidRDefault="00F4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26E5F78"/>
    <w:multiLevelType w:val="multilevel"/>
    <w:tmpl w:val="6EDEC58C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AE"/>
    <w:rsid w:val="0000068B"/>
    <w:rsid w:val="000021E0"/>
    <w:rsid w:val="00003E56"/>
    <w:rsid w:val="00004707"/>
    <w:rsid w:val="0000477A"/>
    <w:rsid w:val="00004ED7"/>
    <w:rsid w:val="00007515"/>
    <w:rsid w:val="00010470"/>
    <w:rsid w:val="00012A21"/>
    <w:rsid w:val="000140CA"/>
    <w:rsid w:val="000140CB"/>
    <w:rsid w:val="00015A72"/>
    <w:rsid w:val="0002047B"/>
    <w:rsid w:val="00020C8F"/>
    <w:rsid w:val="0002450D"/>
    <w:rsid w:val="00025A2D"/>
    <w:rsid w:val="00030745"/>
    <w:rsid w:val="00032CB0"/>
    <w:rsid w:val="00033408"/>
    <w:rsid w:val="000366F4"/>
    <w:rsid w:val="00037A8C"/>
    <w:rsid w:val="00037D5D"/>
    <w:rsid w:val="00046780"/>
    <w:rsid w:val="000508DC"/>
    <w:rsid w:val="00050C68"/>
    <w:rsid w:val="00051D08"/>
    <w:rsid w:val="000530D8"/>
    <w:rsid w:val="00053561"/>
    <w:rsid w:val="0005372C"/>
    <w:rsid w:val="00053CE6"/>
    <w:rsid w:val="00054D8B"/>
    <w:rsid w:val="000559D5"/>
    <w:rsid w:val="000569D8"/>
    <w:rsid w:val="00060F13"/>
    <w:rsid w:val="00060F3C"/>
    <w:rsid w:val="00061402"/>
    <w:rsid w:val="00061472"/>
    <w:rsid w:val="00062AAA"/>
    <w:rsid w:val="00063AEC"/>
    <w:rsid w:val="00063FB0"/>
    <w:rsid w:val="0006411A"/>
    <w:rsid w:val="000659A7"/>
    <w:rsid w:val="00066605"/>
    <w:rsid w:val="00067C77"/>
    <w:rsid w:val="00072614"/>
    <w:rsid w:val="00074F48"/>
    <w:rsid w:val="00076649"/>
    <w:rsid w:val="000770B0"/>
    <w:rsid w:val="0007742B"/>
    <w:rsid w:val="00077AE1"/>
    <w:rsid w:val="00077B36"/>
    <w:rsid w:val="000808D6"/>
    <w:rsid w:val="00085C2E"/>
    <w:rsid w:val="00090380"/>
    <w:rsid w:val="00092560"/>
    <w:rsid w:val="00092DF0"/>
    <w:rsid w:val="00094C11"/>
    <w:rsid w:val="000954D9"/>
    <w:rsid w:val="000A1987"/>
    <w:rsid w:val="000A1FAD"/>
    <w:rsid w:val="000A2D3B"/>
    <w:rsid w:val="000A44D8"/>
    <w:rsid w:val="000A56B1"/>
    <w:rsid w:val="000A67D2"/>
    <w:rsid w:val="000A726F"/>
    <w:rsid w:val="000A7366"/>
    <w:rsid w:val="000B1BEB"/>
    <w:rsid w:val="000B3200"/>
    <w:rsid w:val="000B4002"/>
    <w:rsid w:val="000B4142"/>
    <w:rsid w:val="000B66C7"/>
    <w:rsid w:val="000C0DBF"/>
    <w:rsid w:val="000C430D"/>
    <w:rsid w:val="000C793D"/>
    <w:rsid w:val="000D0BE1"/>
    <w:rsid w:val="000D4254"/>
    <w:rsid w:val="000D5DF4"/>
    <w:rsid w:val="000D6D01"/>
    <w:rsid w:val="000E0F96"/>
    <w:rsid w:val="000E1A3A"/>
    <w:rsid w:val="000E1F44"/>
    <w:rsid w:val="000E347D"/>
    <w:rsid w:val="000E4823"/>
    <w:rsid w:val="000E65BD"/>
    <w:rsid w:val="000F03CF"/>
    <w:rsid w:val="000F0800"/>
    <w:rsid w:val="000F1C5B"/>
    <w:rsid w:val="000F2B40"/>
    <w:rsid w:val="000F353B"/>
    <w:rsid w:val="000F40AF"/>
    <w:rsid w:val="000F4841"/>
    <w:rsid w:val="000F4EEE"/>
    <w:rsid w:val="000F5066"/>
    <w:rsid w:val="000F5B6A"/>
    <w:rsid w:val="001006EB"/>
    <w:rsid w:val="00100899"/>
    <w:rsid w:val="00102A83"/>
    <w:rsid w:val="001034A6"/>
    <w:rsid w:val="00104E0D"/>
    <w:rsid w:val="0010504A"/>
    <w:rsid w:val="001063E6"/>
    <w:rsid w:val="00110787"/>
    <w:rsid w:val="00110AB3"/>
    <w:rsid w:val="00111B6A"/>
    <w:rsid w:val="00111F26"/>
    <w:rsid w:val="00116BFA"/>
    <w:rsid w:val="00123B60"/>
    <w:rsid w:val="0012510B"/>
    <w:rsid w:val="00125DE3"/>
    <w:rsid w:val="001314C2"/>
    <w:rsid w:val="00131901"/>
    <w:rsid w:val="001319F5"/>
    <w:rsid w:val="00132C08"/>
    <w:rsid w:val="00135933"/>
    <w:rsid w:val="00135DAC"/>
    <w:rsid w:val="00135FA9"/>
    <w:rsid w:val="00144C06"/>
    <w:rsid w:val="00146A0B"/>
    <w:rsid w:val="001508C7"/>
    <w:rsid w:val="00151046"/>
    <w:rsid w:val="00151905"/>
    <w:rsid w:val="001524E8"/>
    <w:rsid w:val="00153179"/>
    <w:rsid w:val="001532DD"/>
    <w:rsid w:val="001538D6"/>
    <w:rsid w:val="00153B21"/>
    <w:rsid w:val="0015463F"/>
    <w:rsid w:val="0015657E"/>
    <w:rsid w:val="00156C20"/>
    <w:rsid w:val="00163965"/>
    <w:rsid w:val="001643AF"/>
    <w:rsid w:val="001679FC"/>
    <w:rsid w:val="00167A80"/>
    <w:rsid w:val="0017692B"/>
    <w:rsid w:val="00177690"/>
    <w:rsid w:val="00182B34"/>
    <w:rsid w:val="00184A2A"/>
    <w:rsid w:val="00186190"/>
    <w:rsid w:val="0018687C"/>
    <w:rsid w:val="00190959"/>
    <w:rsid w:val="001928A9"/>
    <w:rsid w:val="00193B1B"/>
    <w:rsid w:val="00195872"/>
    <w:rsid w:val="00196021"/>
    <w:rsid w:val="00197837"/>
    <w:rsid w:val="00197ABB"/>
    <w:rsid w:val="00197B8C"/>
    <w:rsid w:val="001A3D30"/>
    <w:rsid w:val="001A5CA9"/>
    <w:rsid w:val="001A6132"/>
    <w:rsid w:val="001A6C32"/>
    <w:rsid w:val="001A6D0E"/>
    <w:rsid w:val="001A72C3"/>
    <w:rsid w:val="001B117D"/>
    <w:rsid w:val="001B2D1C"/>
    <w:rsid w:val="001B592D"/>
    <w:rsid w:val="001B5FBB"/>
    <w:rsid w:val="001B625B"/>
    <w:rsid w:val="001B68A0"/>
    <w:rsid w:val="001B7824"/>
    <w:rsid w:val="001B7DCB"/>
    <w:rsid w:val="001C1D98"/>
    <w:rsid w:val="001C4D05"/>
    <w:rsid w:val="001C4EDD"/>
    <w:rsid w:val="001C5873"/>
    <w:rsid w:val="001C64C4"/>
    <w:rsid w:val="001C71B2"/>
    <w:rsid w:val="001D0DEE"/>
    <w:rsid w:val="001D2690"/>
    <w:rsid w:val="001D2F13"/>
    <w:rsid w:val="001D49F6"/>
    <w:rsid w:val="001D6EBC"/>
    <w:rsid w:val="001D7364"/>
    <w:rsid w:val="001E0D0E"/>
    <w:rsid w:val="001E1ABE"/>
    <w:rsid w:val="001E2E1B"/>
    <w:rsid w:val="001E50C3"/>
    <w:rsid w:val="001E528D"/>
    <w:rsid w:val="001E7DFD"/>
    <w:rsid w:val="001E7E43"/>
    <w:rsid w:val="001F4BE3"/>
    <w:rsid w:val="001F6D02"/>
    <w:rsid w:val="002000B1"/>
    <w:rsid w:val="00203E03"/>
    <w:rsid w:val="00204023"/>
    <w:rsid w:val="00204A81"/>
    <w:rsid w:val="00212701"/>
    <w:rsid w:val="002213E6"/>
    <w:rsid w:val="00221628"/>
    <w:rsid w:val="00222586"/>
    <w:rsid w:val="00222FE3"/>
    <w:rsid w:val="0022441E"/>
    <w:rsid w:val="0022631B"/>
    <w:rsid w:val="0022720E"/>
    <w:rsid w:val="00236266"/>
    <w:rsid w:val="00237627"/>
    <w:rsid w:val="002414EB"/>
    <w:rsid w:val="00241E02"/>
    <w:rsid w:val="00244D0A"/>
    <w:rsid w:val="00250167"/>
    <w:rsid w:val="002504E8"/>
    <w:rsid w:val="00254382"/>
    <w:rsid w:val="00255A4C"/>
    <w:rsid w:val="002611FF"/>
    <w:rsid w:val="00261780"/>
    <w:rsid w:val="00261B90"/>
    <w:rsid w:val="00262445"/>
    <w:rsid w:val="0026450B"/>
    <w:rsid w:val="0026579D"/>
    <w:rsid w:val="0027031E"/>
    <w:rsid w:val="00272C54"/>
    <w:rsid w:val="0027480F"/>
    <w:rsid w:val="00282313"/>
    <w:rsid w:val="002854DC"/>
    <w:rsid w:val="00285CB7"/>
    <w:rsid w:val="0028703B"/>
    <w:rsid w:val="002937F2"/>
    <w:rsid w:val="00294A31"/>
    <w:rsid w:val="0029734F"/>
    <w:rsid w:val="00297DF3"/>
    <w:rsid w:val="002A2062"/>
    <w:rsid w:val="002A31A1"/>
    <w:rsid w:val="002A44B8"/>
    <w:rsid w:val="002A4503"/>
    <w:rsid w:val="002B1832"/>
    <w:rsid w:val="002B1F2D"/>
    <w:rsid w:val="002B3430"/>
    <w:rsid w:val="002B35F9"/>
    <w:rsid w:val="002B4B70"/>
    <w:rsid w:val="002B6527"/>
    <w:rsid w:val="002B6AFC"/>
    <w:rsid w:val="002C135C"/>
    <w:rsid w:val="002C2926"/>
    <w:rsid w:val="002C5E60"/>
    <w:rsid w:val="002C65D2"/>
    <w:rsid w:val="002D1DF2"/>
    <w:rsid w:val="002D365F"/>
    <w:rsid w:val="002D36AC"/>
    <w:rsid w:val="002D42E1"/>
    <w:rsid w:val="002D4554"/>
    <w:rsid w:val="002E4BA5"/>
    <w:rsid w:val="002E6369"/>
    <w:rsid w:val="002E65D5"/>
    <w:rsid w:val="002E69EF"/>
    <w:rsid w:val="002E7B59"/>
    <w:rsid w:val="002E7D18"/>
    <w:rsid w:val="002F2EAA"/>
    <w:rsid w:val="002F2FAD"/>
    <w:rsid w:val="002F4259"/>
    <w:rsid w:val="002F63E3"/>
    <w:rsid w:val="002F7284"/>
    <w:rsid w:val="002F74D7"/>
    <w:rsid w:val="0030124B"/>
    <w:rsid w:val="00303193"/>
    <w:rsid w:val="00303213"/>
    <w:rsid w:val="003125B6"/>
    <w:rsid w:val="00313D3A"/>
    <w:rsid w:val="003167D4"/>
    <w:rsid w:val="00320295"/>
    <w:rsid w:val="003207CF"/>
    <w:rsid w:val="00321C17"/>
    <w:rsid w:val="00321C1E"/>
    <w:rsid w:val="00323721"/>
    <w:rsid w:val="00324488"/>
    <w:rsid w:val="00324BBE"/>
    <w:rsid w:val="00325484"/>
    <w:rsid w:val="0032556F"/>
    <w:rsid w:val="00325E8A"/>
    <w:rsid w:val="00326C63"/>
    <w:rsid w:val="00326D24"/>
    <w:rsid w:val="00332310"/>
    <w:rsid w:val="003341C5"/>
    <w:rsid w:val="00336B07"/>
    <w:rsid w:val="003374D0"/>
    <w:rsid w:val="003402F9"/>
    <w:rsid w:val="00341FC1"/>
    <w:rsid w:val="00343429"/>
    <w:rsid w:val="003477D9"/>
    <w:rsid w:val="00347F05"/>
    <w:rsid w:val="00350944"/>
    <w:rsid w:val="00354C6E"/>
    <w:rsid w:val="00361984"/>
    <w:rsid w:val="00362F45"/>
    <w:rsid w:val="0036322A"/>
    <w:rsid w:val="003668C9"/>
    <w:rsid w:val="0037040B"/>
    <w:rsid w:val="00370740"/>
    <w:rsid w:val="00375352"/>
    <w:rsid w:val="0037649E"/>
    <w:rsid w:val="00377508"/>
    <w:rsid w:val="003805AD"/>
    <w:rsid w:val="003810EE"/>
    <w:rsid w:val="00383AD7"/>
    <w:rsid w:val="00383FA2"/>
    <w:rsid w:val="00385706"/>
    <w:rsid w:val="003921D8"/>
    <w:rsid w:val="00395E19"/>
    <w:rsid w:val="003975B9"/>
    <w:rsid w:val="00397F9D"/>
    <w:rsid w:val="003A140F"/>
    <w:rsid w:val="003A174B"/>
    <w:rsid w:val="003A2099"/>
    <w:rsid w:val="003A2A99"/>
    <w:rsid w:val="003A3A89"/>
    <w:rsid w:val="003A60A8"/>
    <w:rsid w:val="003A7EBA"/>
    <w:rsid w:val="003B2193"/>
    <w:rsid w:val="003B28CE"/>
    <w:rsid w:val="003B33DB"/>
    <w:rsid w:val="003B6F1B"/>
    <w:rsid w:val="003C0C48"/>
    <w:rsid w:val="003C1B0A"/>
    <w:rsid w:val="003C1D8F"/>
    <w:rsid w:val="003C3F9F"/>
    <w:rsid w:val="003C613E"/>
    <w:rsid w:val="003D09A7"/>
    <w:rsid w:val="003D5493"/>
    <w:rsid w:val="003D6750"/>
    <w:rsid w:val="003E0BD9"/>
    <w:rsid w:val="003E147C"/>
    <w:rsid w:val="003E1D1F"/>
    <w:rsid w:val="003E1F46"/>
    <w:rsid w:val="003E5BF9"/>
    <w:rsid w:val="003F0A19"/>
    <w:rsid w:val="003F0DEC"/>
    <w:rsid w:val="003F1C47"/>
    <w:rsid w:val="0040072A"/>
    <w:rsid w:val="00400951"/>
    <w:rsid w:val="00400D2B"/>
    <w:rsid w:val="0040169C"/>
    <w:rsid w:val="0040351E"/>
    <w:rsid w:val="0040593A"/>
    <w:rsid w:val="00407B71"/>
    <w:rsid w:val="004103AE"/>
    <w:rsid w:val="0041298B"/>
    <w:rsid w:val="00413D7E"/>
    <w:rsid w:val="004140A1"/>
    <w:rsid w:val="0041692A"/>
    <w:rsid w:val="004214DB"/>
    <w:rsid w:val="00422C26"/>
    <w:rsid w:val="00425061"/>
    <w:rsid w:val="00426704"/>
    <w:rsid w:val="00431D10"/>
    <w:rsid w:val="0043258B"/>
    <w:rsid w:val="004331C6"/>
    <w:rsid w:val="00433666"/>
    <w:rsid w:val="004337BC"/>
    <w:rsid w:val="0043686A"/>
    <w:rsid w:val="004406F9"/>
    <w:rsid w:val="00440E5A"/>
    <w:rsid w:val="00441069"/>
    <w:rsid w:val="004438CB"/>
    <w:rsid w:val="00443C0A"/>
    <w:rsid w:val="00443CC3"/>
    <w:rsid w:val="00443F7A"/>
    <w:rsid w:val="00444636"/>
    <w:rsid w:val="004526DA"/>
    <w:rsid w:val="00453869"/>
    <w:rsid w:val="00454557"/>
    <w:rsid w:val="004619DC"/>
    <w:rsid w:val="004632B2"/>
    <w:rsid w:val="004647E5"/>
    <w:rsid w:val="004649AF"/>
    <w:rsid w:val="0046524B"/>
    <w:rsid w:val="004662AF"/>
    <w:rsid w:val="00470BA8"/>
    <w:rsid w:val="004711EC"/>
    <w:rsid w:val="00471921"/>
    <w:rsid w:val="00472D72"/>
    <w:rsid w:val="00473C8C"/>
    <w:rsid w:val="004805BD"/>
    <w:rsid w:val="00480BC7"/>
    <w:rsid w:val="00480CC6"/>
    <w:rsid w:val="0048145C"/>
    <w:rsid w:val="004871AA"/>
    <w:rsid w:val="00487EC2"/>
    <w:rsid w:val="0049158C"/>
    <w:rsid w:val="0049242A"/>
    <w:rsid w:val="00493C72"/>
    <w:rsid w:val="004959AA"/>
    <w:rsid w:val="004976E0"/>
    <w:rsid w:val="00497DA0"/>
    <w:rsid w:val="004A04F9"/>
    <w:rsid w:val="004A0694"/>
    <w:rsid w:val="004A0EDC"/>
    <w:rsid w:val="004A31E1"/>
    <w:rsid w:val="004A4238"/>
    <w:rsid w:val="004A76A0"/>
    <w:rsid w:val="004B1565"/>
    <w:rsid w:val="004B382B"/>
    <w:rsid w:val="004B5056"/>
    <w:rsid w:val="004B65EE"/>
    <w:rsid w:val="004B6A5C"/>
    <w:rsid w:val="004B6C7F"/>
    <w:rsid w:val="004C0369"/>
    <w:rsid w:val="004C350D"/>
    <w:rsid w:val="004D0642"/>
    <w:rsid w:val="004D09AC"/>
    <w:rsid w:val="004E08EE"/>
    <w:rsid w:val="004E0E9A"/>
    <w:rsid w:val="004E26DB"/>
    <w:rsid w:val="004E2FA5"/>
    <w:rsid w:val="004E5A81"/>
    <w:rsid w:val="004E6597"/>
    <w:rsid w:val="004E78FD"/>
    <w:rsid w:val="004F35C3"/>
    <w:rsid w:val="004F609D"/>
    <w:rsid w:val="004F7011"/>
    <w:rsid w:val="004F780D"/>
    <w:rsid w:val="004F7912"/>
    <w:rsid w:val="00503CC0"/>
    <w:rsid w:val="00506F67"/>
    <w:rsid w:val="005104BF"/>
    <w:rsid w:val="00511BD5"/>
    <w:rsid w:val="005131BF"/>
    <w:rsid w:val="00514A1B"/>
    <w:rsid w:val="00514DCA"/>
    <w:rsid w:val="00515879"/>
    <w:rsid w:val="00515D9C"/>
    <w:rsid w:val="005163A1"/>
    <w:rsid w:val="005207A9"/>
    <w:rsid w:val="00521527"/>
    <w:rsid w:val="0052395F"/>
    <w:rsid w:val="00523A93"/>
    <w:rsid w:val="00525BDC"/>
    <w:rsid w:val="00525EC9"/>
    <w:rsid w:val="00526AEB"/>
    <w:rsid w:val="00526DDF"/>
    <w:rsid w:val="0053021D"/>
    <w:rsid w:val="00530969"/>
    <w:rsid w:val="00531E2B"/>
    <w:rsid w:val="00531FBD"/>
    <w:rsid w:val="00531FE9"/>
    <w:rsid w:val="00532E14"/>
    <w:rsid w:val="0053366A"/>
    <w:rsid w:val="0053672E"/>
    <w:rsid w:val="00540E73"/>
    <w:rsid w:val="0054295C"/>
    <w:rsid w:val="00545971"/>
    <w:rsid w:val="00546614"/>
    <w:rsid w:val="005475F3"/>
    <w:rsid w:val="00556361"/>
    <w:rsid w:val="00556522"/>
    <w:rsid w:val="0056213D"/>
    <w:rsid w:val="00564ED7"/>
    <w:rsid w:val="00566F56"/>
    <w:rsid w:val="00570915"/>
    <w:rsid w:val="0057095D"/>
    <w:rsid w:val="00570A6D"/>
    <w:rsid w:val="00572287"/>
    <w:rsid w:val="00574AC2"/>
    <w:rsid w:val="00580713"/>
    <w:rsid w:val="00583932"/>
    <w:rsid w:val="00583939"/>
    <w:rsid w:val="005839BC"/>
    <w:rsid w:val="0058478F"/>
    <w:rsid w:val="00587BF6"/>
    <w:rsid w:val="005917BB"/>
    <w:rsid w:val="00595DE8"/>
    <w:rsid w:val="00596C47"/>
    <w:rsid w:val="005A0DCE"/>
    <w:rsid w:val="005A1934"/>
    <w:rsid w:val="005A2EA3"/>
    <w:rsid w:val="005B122E"/>
    <w:rsid w:val="005B42DF"/>
    <w:rsid w:val="005B68DF"/>
    <w:rsid w:val="005C4B23"/>
    <w:rsid w:val="005C4D04"/>
    <w:rsid w:val="005C522A"/>
    <w:rsid w:val="005C5FF3"/>
    <w:rsid w:val="005C6AD8"/>
    <w:rsid w:val="005C7E5A"/>
    <w:rsid w:val="005D0587"/>
    <w:rsid w:val="005D1C3B"/>
    <w:rsid w:val="005D2EDB"/>
    <w:rsid w:val="005D53FA"/>
    <w:rsid w:val="005D5732"/>
    <w:rsid w:val="005D616A"/>
    <w:rsid w:val="005D7EE3"/>
    <w:rsid w:val="005E0F02"/>
    <w:rsid w:val="005E200E"/>
    <w:rsid w:val="005E4202"/>
    <w:rsid w:val="005E742E"/>
    <w:rsid w:val="005F37DB"/>
    <w:rsid w:val="005F5AF5"/>
    <w:rsid w:val="005F6933"/>
    <w:rsid w:val="005F6E59"/>
    <w:rsid w:val="00600A1D"/>
    <w:rsid w:val="00600C58"/>
    <w:rsid w:val="006011D9"/>
    <w:rsid w:val="00601F0E"/>
    <w:rsid w:val="00606D94"/>
    <w:rsid w:val="00611679"/>
    <w:rsid w:val="00613D7D"/>
    <w:rsid w:val="0061735D"/>
    <w:rsid w:val="00621EBC"/>
    <w:rsid w:val="00624275"/>
    <w:rsid w:val="00625A10"/>
    <w:rsid w:val="00627EBE"/>
    <w:rsid w:val="006317FE"/>
    <w:rsid w:val="00632494"/>
    <w:rsid w:val="00635A21"/>
    <w:rsid w:val="00635F48"/>
    <w:rsid w:val="00637AD2"/>
    <w:rsid w:val="0064061D"/>
    <w:rsid w:val="00640FAA"/>
    <w:rsid w:val="006431B7"/>
    <w:rsid w:val="00644FE6"/>
    <w:rsid w:val="00645C2E"/>
    <w:rsid w:val="006468A7"/>
    <w:rsid w:val="00646D67"/>
    <w:rsid w:val="00647D4E"/>
    <w:rsid w:val="00650F33"/>
    <w:rsid w:val="00651337"/>
    <w:rsid w:val="00654121"/>
    <w:rsid w:val="0065500D"/>
    <w:rsid w:val="006564DB"/>
    <w:rsid w:val="00656939"/>
    <w:rsid w:val="00656996"/>
    <w:rsid w:val="00657445"/>
    <w:rsid w:val="00660EE3"/>
    <w:rsid w:val="006630B1"/>
    <w:rsid w:val="00663BFC"/>
    <w:rsid w:val="00664329"/>
    <w:rsid w:val="00665F76"/>
    <w:rsid w:val="00667E56"/>
    <w:rsid w:val="00672C8F"/>
    <w:rsid w:val="006745CC"/>
    <w:rsid w:val="00676B57"/>
    <w:rsid w:val="0068502C"/>
    <w:rsid w:val="00687977"/>
    <w:rsid w:val="00693C84"/>
    <w:rsid w:val="00693D10"/>
    <w:rsid w:val="006A3310"/>
    <w:rsid w:val="006A39AD"/>
    <w:rsid w:val="006A6A97"/>
    <w:rsid w:val="006B2D16"/>
    <w:rsid w:val="006B30DF"/>
    <w:rsid w:val="006B78F9"/>
    <w:rsid w:val="006B7A21"/>
    <w:rsid w:val="006B7E0C"/>
    <w:rsid w:val="006C0950"/>
    <w:rsid w:val="006C325F"/>
    <w:rsid w:val="006C32F8"/>
    <w:rsid w:val="006C363E"/>
    <w:rsid w:val="006C5933"/>
    <w:rsid w:val="006C5BE7"/>
    <w:rsid w:val="006C6023"/>
    <w:rsid w:val="006D25E5"/>
    <w:rsid w:val="006D2BD2"/>
    <w:rsid w:val="006D30C7"/>
    <w:rsid w:val="006D351E"/>
    <w:rsid w:val="006D42FE"/>
    <w:rsid w:val="006D6DA5"/>
    <w:rsid w:val="006D76C6"/>
    <w:rsid w:val="006E10D2"/>
    <w:rsid w:val="006E246B"/>
    <w:rsid w:val="006E2738"/>
    <w:rsid w:val="006E4E36"/>
    <w:rsid w:val="006E7AE2"/>
    <w:rsid w:val="006F1327"/>
    <w:rsid w:val="006F6103"/>
    <w:rsid w:val="0070069A"/>
    <w:rsid w:val="00700C75"/>
    <w:rsid w:val="00700EED"/>
    <w:rsid w:val="00702858"/>
    <w:rsid w:val="007033B0"/>
    <w:rsid w:val="0070390E"/>
    <w:rsid w:val="0070487B"/>
    <w:rsid w:val="00705E59"/>
    <w:rsid w:val="00707296"/>
    <w:rsid w:val="00710276"/>
    <w:rsid w:val="007120F8"/>
    <w:rsid w:val="00713182"/>
    <w:rsid w:val="00713B22"/>
    <w:rsid w:val="0072006E"/>
    <w:rsid w:val="007211CE"/>
    <w:rsid w:val="0072167E"/>
    <w:rsid w:val="007219F0"/>
    <w:rsid w:val="007238EC"/>
    <w:rsid w:val="0072402C"/>
    <w:rsid w:val="007242EC"/>
    <w:rsid w:val="0072497A"/>
    <w:rsid w:val="007306BD"/>
    <w:rsid w:val="00730711"/>
    <w:rsid w:val="0073138B"/>
    <w:rsid w:val="007326C1"/>
    <w:rsid w:val="007400D5"/>
    <w:rsid w:val="00741652"/>
    <w:rsid w:val="00741BAB"/>
    <w:rsid w:val="00741F97"/>
    <w:rsid w:val="00742291"/>
    <w:rsid w:val="00745E77"/>
    <w:rsid w:val="00746035"/>
    <w:rsid w:val="00746D3B"/>
    <w:rsid w:val="0075180B"/>
    <w:rsid w:val="007546CD"/>
    <w:rsid w:val="007555CD"/>
    <w:rsid w:val="00756A61"/>
    <w:rsid w:val="0076094A"/>
    <w:rsid w:val="00760C45"/>
    <w:rsid w:val="00760E89"/>
    <w:rsid w:val="00761D90"/>
    <w:rsid w:val="0076494F"/>
    <w:rsid w:val="00764A86"/>
    <w:rsid w:val="0077121A"/>
    <w:rsid w:val="007730B1"/>
    <w:rsid w:val="00780942"/>
    <w:rsid w:val="00780FF4"/>
    <w:rsid w:val="00782222"/>
    <w:rsid w:val="0078415C"/>
    <w:rsid w:val="007855E7"/>
    <w:rsid w:val="007856AA"/>
    <w:rsid w:val="007860C7"/>
    <w:rsid w:val="00786661"/>
    <w:rsid w:val="00786830"/>
    <w:rsid w:val="00786CEF"/>
    <w:rsid w:val="00790BCC"/>
    <w:rsid w:val="007936ED"/>
    <w:rsid w:val="007A389A"/>
    <w:rsid w:val="007B1E98"/>
    <w:rsid w:val="007B387F"/>
    <w:rsid w:val="007B52ED"/>
    <w:rsid w:val="007B6388"/>
    <w:rsid w:val="007C0A5F"/>
    <w:rsid w:val="007C19BE"/>
    <w:rsid w:val="007C262D"/>
    <w:rsid w:val="007C2B02"/>
    <w:rsid w:val="007C7B63"/>
    <w:rsid w:val="007D17C6"/>
    <w:rsid w:val="007D2F0F"/>
    <w:rsid w:val="007D4C4B"/>
    <w:rsid w:val="007E01AD"/>
    <w:rsid w:val="007E3471"/>
    <w:rsid w:val="007E3A59"/>
    <w:rsid w:val="007E6866"/>
    <w:rsid w:val="007E7B2F"/>
    <w:rsid w:val="007F302F"/>
    <w:rsid w:val="007F67D9"/>
    <w:rsid w:val="007F69D9"/>
    <w:rsid w:val="008010CE"/>
    <w:rsid w:val="00803F3C"/>
    <w:rsid w:val="00804CFE"/>
    <w:rsid w:val="00807ABB"/>
    <w:rsid w:val="008104B2"/>
    <w:rsid w:val="00811C94"/>
    <w:rsid w:val="00811CF1"/>
    <w:rsid w:val="00812DE9"/>
    <w:rsid w:val="00814E87"/>
    <w:rsid w:val="008162B1"/>
    <w:rsid w:val="00824E2D"/>
    <w:rsid w:val="00825514"/>
    <w:rsid w:val="0082722C"/>
    <w:rsid w:val="00827495"/>
    <w:rsid w:val="00827AB3"/>
    <w:rsid w:val="00830457"/>
    <w:rsid w:val="0083372A"/>
    <w:rsid w:val="00834FE8"/>
    <w:rsid w:val="00840865"/>
    <w:rsid w:val="00842540"/>
    <w:rsid w:val="008438D7"/>
    <w:rsid w:val="008439EE"/>
    <w:rsid w:val="008451B1"/>
    <w:rsid w:val="00845DB1"/>
    <w:rsid w:val="00850632"/>
    <w:rsid w:val="008522A8"/>
    <w:rsid w:val="008529CE"/>
    <w:rsid w:val="008552DA"/>
    <w:rsid w:val="00856468"/>
    <w:rsid w:val="008604A5"/>
    <w:rsid w:val="00860D6A"/>
    <w:rsid w:val="00860E5A"/>
    <w:rsid w:val="00861283"/>
    <w:rsid w:val="00862600"/>
    <w:rsid w:val="0086567F"/>
    <w:rsid w:val="00867AB6"/>
    <w:rsid w:val="00870C13"/>
    <w:rsid w:val="0087286E"/>
    <w:rsid w:val="00873367"/>
    <w:rsid w:val="00874536"/>
    <w:rsid w:val="00875969"/>
    <w:rsid w:val="00882B09"/>
    <w:rsid w:val="00882EA6"/>
    <w:rsid w:val="008856AA"/>
    <w:rsid w:val="00885A88"/>
    <w:rsid w:val="008868CA"/>
    <w:rsid w:val="00886B5E"/>
    <w:rsid w:val="00887AAC"/>
    <w:rsid w:val="008906D3"/>
    <w:rsid w:val="0089321C"/>
    <w:rsid w:val="00894A33"/>
    <w:rsid w:val="00894B17"/>
    <w:rsid w:val="008971EA"/>
    <w:rsid w:val="008A0C3E"/>
    <w:rsid w:val="008A0C9B"/>
    <w:rsid w:val="008A26EE"/>
    <w:rsid w:val="008A64B1"/>
    <w:rsid w:val="008B6A58"/>
    <w:rsid w:val="008B6AD3"/>
    <w:rsid w:val="008B6F8D"/>
    <w:rsid w:val="008C196C"/>
    <w:rsid w:val="008C63CA"/>
    <w:rsid w:val="008D0181"/>
    <w:rsid w:val="008D321D"/>
    <w:rsid w:val="008D3CB2"/>
    <w:rsid w:val="008E3D63"/>
    <w:rsid w:val="008E6225"/>
    <w:rsid w:val="008F18F0"/>
    <w:rsid w:val="008F27BA"/>
    <w:rsid w:val="008F3BE4"/>
    <w:rsid w:val="008F51C9"/>
    <w:rsid w:val="00901985"/>
    <w:rsid w:val="00904A2D"/>
    <w:rsid w:val="009056C6"/>
    <w:rsid w:val="00910044"/>
    <w:rsid w:val="0091066F"/>
    <w:rsid w:val="00910965"/>
    <w:rsid w:val="009122B1"/>
    <w:rsid w:val="009127DC"/>
    <w:rsid w:val="00913129"/>
    <w:rsid w:val="00914001"/>
    <w:rsid w:val="00914AB3"/>
    <w:rsid w:val="00915D54"/>
    <w:rsid w:val="00916394"/>
    <w:rsid w:val="00917C70"/>
    <w:rsid w:val="00920CA9"/>
    <w:rsid w:val="009228DF"/>
    <w:rsid w:val="00924257"/>
    <w:rsid w:val="009246E4"/>
    <w:rsid w:val="00924E84"/>
    <w:rsid w:val="00925542"/>
    <w:rsid w:val="00926E4B"/>
    <w:rsid w:val="00931944"/>
    <w:rsid w:val="009319FC"/>
    <w:rsid w:val="00931DF3"/>
    <w:rsid w:val="00934A47"/>
    <w:rsid w:val="00936594"/>
    <w:rsid w:val="00936E95"/>
    <w:rsid w:val="0094099A"/>
    <w:rsid w:val="00940C72"/>
    <w:rsid w:val="0094135A"/>
    <w:rsid w:val="00942357"/>
    <w:rsid w:val="00944175"/>
    <w:rsid w:val="00947028"/>
    <w:rsid w:val="00947750"/>
    <w:rsid w:val="00947FCC"/>
    <w:rsid w:val="0095385E"/>
    <w:rsid w:val="00953E29"/>
    <w:rsid w:val="009548E1"/>
    <w:rsid w:val="0095523B"/>
    <w:rsid w:val="00955B56"/>
    <w:rsid w:val="009570EA"/>
    <w:rsid w:val="0096066D"/>
    <w:rsid w:val="00962700"/>
    <w:rsid w:val="0096446F"/>
    <w:rsid w:val="00964866"/>
    <w:rsid w:val="00964B03"/>
    <w:rsid w:val="00965396"/>
    <w:rsid w:val="00971212"/>
    <w:rsid w:val="0097367C"/>
    <w:rsid w:val="00982C18"/>
    <w:rsid w:val="00984C91"/>
    <w:rsid w:val="009857D3"/>
    <w:rsid w:val="00985A10"/>
    <w:rsid w:val="00986E61"/>
    <w:rsid w:val="00987842"/>
    <w:rsid w:val="00990626"/>
    <w:rsid w:val="00993327"/>
    <w:rsid w:val="00994FEE"/>
    <w:rsid w:val="009A11F8"/>
    <w:rsid w:val="009A1F7A"/>
    <w:rsid w:val="009A296D"/>
    <w:rsid w:val="009A7860"/>
    <w:rsid w:val="009A78DB"/>
    <w:rsid w:val="009B23FA"/>
    <w:rsid w:val="009B267F"/>
    <w:rsid w:val="009C036C"/>
    <w:rsid w:val="009C0B6A"/>
    <w:rsid w:val="009C4FC8"/>
    <w:rsid w:val="009C506A"/>
    <w:rsid w:val="009D24D4"/>
    <w:rsid w:val="009D2AC7"/>
    <w:rsid w:val="009D3C77"/>
    <w:rsid w:val="009D4C7C"/>
    <w:rsid w:val="009D5C2C"/>
    <w:rsid w:val="009D653B"/>
    <w:rsid w:val="009D68A3"/>
    <w:rsid w:val="009D717F"/>
    <w:rsid w:val="009E0141"/>
    <w:rsid w:val="009E019E"/>
    <w:rsid w:val="009E1966"/>
    <w:rsid w:val="009F1771"/>
    <w:rsid w:val="009F233F"/>
    <w:rsid w:val="009F74F2"/>
    <w:rsid w:val="009F7B93"/>
    <w:rsid w:val="00A00152"/>
    <w:rsid w:val="00A00254"/>
    <w:rsid w:val="00A02746"/>
    <w:rsid w:val="00A04988"/>
    <w:rsid w:val="00A04E10"/>
    <w:rsid w:val="00A054DF"/>
    <w:rsid w:val="00A056DE"/>
    <w:rsid w:val="00A05B6C"/>
    <w:rsid w:val="00A061D7"/>
    <w:rsid w:val="00A067F9"/>
    <w:rsid w:val="00A06978"/>
    <w:rsid w:val="00A13A66"/>
    <w:rsid w:val="00A13CA3"/>
    <w:rsid w:val="00A13D0E"/>
    <w:rsid w:val="00A14590"/>
    <w:rsid w:val="00A15904"/>
    <w:rsid w:val="00A17869"/>
    <w:rsid w:val="00A20CAE"/>
    <w:rsid w:val="00A22943"/>
    <w:rsid w:val="00A22FD7"/>
    <w:rsid w:val="00A2492D"/>
    <w:rsid w:val="00A2504D"/>
    <w:rsid w:val="00A2741F"/>
    <w:rsid w:val="00A27837"/>
    <w:rsid w:val="00A3020F"/>
    <w:rsid w:val="00A30E81"/>
    <w:rsid w:val="00A34804"/>
    <w:rsid w:val="00A348B2"/>
    <w:rsid w:val="00A373D2"/>
    <w:rsid w:val="00A40324"/>
    <w:rsid w:val="00A40869"/>
    <w:rsid w:val="00A4245C"/>
    <w:rsid w:val="00A43A0E"/>
    <w:rsid w:val="00A53D9C"/>
    <w:rsid w:val="00A54DD5"/>
    <w:rsid w:val="00A5606C"/>
    <w:rsid w:val="00A567B5"/>
    <w:rsid w:val="00A57282"/>
    <w:rsid w:val="00A64E08"/>
    <w:rsid w:val="00A6576B"/>
    <w:rsid w:val="00A66145"/>
    <w:rsid w:val="00A67B50"/>
    <w:rsid w:val="00A71EEB"/>
    <w:rsid w:val="00A75416"/>
    <w:rsid w:val="00A82394"/>
    <w:rsid w:val="00A8388A"/>
    <w:rsid w:val="00A85E44"/>
    <w:rsid w:val="00A86247"/>
    <w:rsid w:val="00A867D5"/>
    <w:rsid w:val="00A87C6F"/>
    <w:rsid w:val="00A90C2C"/>
    <w:rsid w:val="00A924DA"/>
    <w:rsid w:val="00A941CF"/>
    <w:rsid w:val="00A9444A"/>
    <w:rsid w:val="00A95C26"/>
    <w:rsid w:val="00AA6DD9"/>
    <w:rsid w:val="00AB187B"/>
    <w:rsid w:val="00AB1ACA"/>
    <w:rsid w:val="00AB2AF2"/>
    <w:rsid w:val="00AB3166"/>
    <w:rsid w:val="00AB35ED"/>
    <w:rsid w:val="00AB3B14"/>
    <w:rsid w:val="00AB3BA0"/>
    <w:rsid w:val="00AB3D8A"/>
    <w:rsid w:val="00AB42B8"/>
    <w:rsid w:val="00AC15F7"/>
    <w:rsid w:val="00AC242D"/>
    <w:rsid w:val="00AC5CC8"/>
    <w:rsid w:val="00AC777C"/>
    <w:rsid w:val="00AC7B9D"/>
    <w:rsid w:val="00AC7D88"/>
    <w:rsid w:val="00AD47E6"/>
    <w:rsid w:val="00AE09CA"/>
    <w:rsid w:val="00AE20F7"/>
    <w:rsid w:val="00AE238D"/>
    <w:rsid w:val="00AE2601"/>
    <w:rsid w:val="00AE710A"/>
    <w:rsid w:val="00AF544B"/>
    <w:rsid w:val="00AF57A5"/>
    <w:rsid w:val="00AF5F3F"/>
    <w:rsid w:val="00B00300"/>
    <w:rsid w:val="00B0093D"/>
    <w:rsid w:val="00B0259F"/>
    <w:rsid w:val="00B02886"/>
    <w:rsid w:val="00B02C23"/>
    <w:rsid w:val="00B02F64"/>
    <w:rsid w:val="00B05732"/>
    <w:rsid w:val="00B07F3C"/>
    <w:rsid w:val="00B10374"/>
    <w:rsid w:val="00B1107A"/>
    <w:rsid w:val="00B14EB9"/>
    <w:rsid w:val="00B1537D"/>
    <w:rsid w:val="00B15766"/>
    <w:rsid w:val="00B15A92"/>
    <w:rsid w:val="00B17810"/>
    <w:rsid w:val="00B22F6A"/>
    <w:rsid w:val="00B2409E"/>
    <w:rsid w:val="00B2790B"/>
    <w:rsid w:val="00B31114"/>
    <w:rsid w:val="00B340E7"/>
    <w:rsid w:val="00B3441B"/>
    <w:rsid w:val="00B35935"/>
    <w:rsid w:val="00B35C1F"/>
    <w:rsid w:val="00B37444"/>
    <w:rsid w:val="00B37E63"/>
    <w:rsid w:val="00B429CC"/>
    <w:rsid w:val="00B42FCC"/>
    <w:rsid w:val="00B444A2"/>
    <w:rsid w:val="00B447E3"/>
    <w:rsid w:val="00B505D5"/>
    <w:rsid w:val="00B50F9F"/>
    <w:rsid w:val="00B51ABC"/>
    <w:rsid w:val="00B521F0"/>
    <w:rsid w:val="00B55D7C"/>
    <w:rsid w:val="00B5694C"/>
    <w:rsid w:val="00B57658"/>
    <w:rsid w:val="00B60890"/>
    <w:rsid w:val="00B62CFB"/>
    <w:rsid w:val="00B63F6D"/>
    <w:rsid w:val="00B64A74"/>
    <w:rsid w:val="00B6582E"/>
    <w:rsid w:val="00B65FD6"/>
    <w:rsid w:val="00B665DF"/>
    <w:rsid w:val="00B6722B"/>
    <w:rsid w:val="00B677DB"/>
    <w:rsid w:val="00B72D61"/>
    <w:rsid w:val="00B7303E"/>
    <w:rsid w:val="00B76502"/>
    <w:rsid w:val="00B802FC"/>
    <w:rsid w:val="00B80D5B"/>
    <w:rsid w:val="00B81A41"/>
    <w:rsid w:val="00B8231A"/>
    <w:rsid w:val="00B8469E"/>
    <w:rsid w:val="00B84D4D"/>
    <w:rsid w:val="00B874F9"/>
    <w:rsid w:val="00B87BB7"/>
    <w:rsid w:val="00B91CF8"/>
    <w:rsid w:val="00B9352C"/>
    <w:rsid w:val="00BA3132"/>
    <w:rsid w:val="00BA3381"/>
    <w:rsid w:val="00BA724F"/>
    <w:rsid w:val="00BB382D"/>
    <w:rsid w:val="00BB55C0"/>
    <w:rsid w:val="00BB5E02"/>
    <w:rsid w:val="00BB738F"/>
    <w:rsid w:val="00BC0920"/>
    <w:rsid w:val="00BC3A1A"/>
    <w:rsid w:val="00BC4972"/>
    <w:rsid w:val="00BC5181"/>
    <w:rsid w:val="00BD27AC"/>
    <w:rsid w:val="00BD63F0"/>
    <w:rsid w:val="00BE16B1"/>
    <w:rsid w:val="00BE17AA"/>
    <w:rsid w:val="00BE6F81"/>
    <w:rsid w:val="00BE7421"/>
    <w:rsid w:val="00BF04AF"/>
    <w:rsid w:val="00BF0D23"/>
    <w:rsid w:val="00BF18C8"/>
    <w:rsid w:val="00BF31EF"/>
    <w:rsid w:val="00BF39F0"/>
    <w:rsid w:val="00BF6E16"/>
    <w:rsid w:val="00C0019C"/>
    <w:rsid w:val="00C027C4"/>
    <w:rsid w:val="00C02FA9"/>
    <w:rsid w:val="00C032C4"/>
    <w:rsid w:val="00C053FD"/>
    <w:rsid w:val="00C07302"/>
    <w:rsid w:val="00C11A8D"/>
    <w:rsid w:val="00C11C48"/>
    <w:rsid w:val="00C11FDF"/>
    <w:rsid w:val="00C126E2"/>
    <w:rsid w:val="00C135CA"/>
    <w:rsid w:val="00C139D0"/>
    <w:rsid w:val="00C22F3D"/>
    <w:rsid w:val="00C314C4"/>
    <w:rsid w:val="00C319AA"/>
    <w:rsid w:val="00C32DD6"/>
    <w:rsid w:val="00C33000"/>
    <w:rsid w:val="00C34604"/>
    <w:rsid w:val="00C34E4B"/>
    <w:rsid w:val="00C4080B"/>
    <w:rsid w:val="00C415CD"/>
    <w:rsid w:val="00C420F0"/>
    <w:rsid w:val="00C43905"/>
    <w:rsid w:val="00C43DE6"/>
    <w:rsid w:val="00C45604"/>
    <w:rsid w:val="00C468E7"/>
    <w:rsid w:val="00C46BC6"/>
    <w:rsid w:val="00C47F5D"/>
    <w:rsid w:val="00C57130"/>
    <w:rsid w:val="00C572C4"/>
    <w:rsid w:val="00C57B15"/>
    <w:rsid w:val="00C65A6C"/>
    <w:rsid w:val="00C66142"/>
    <w:rsid w:val="00C70097"/>
    <w:rsid w:val="00C73193"/>
    <w:rsid w:val="00C731BB"/>
    <w:rsid w:val="00C758E8"/>
    <w:rsid w:val="00C80134"/>
    <w:rsid w:val="00C805E1"/>
    <w:rsid w:val="00C8083A"/>
    <w:rsid w:val="00C84445"/>
    <w:rsid w:val="00C8688F"/>
    <w:rsid w:val="00C95DA9"/>
    <w:rsid w:val="00C9771D"/>
    <w:rsid w:val="00CA151C"/>
    <w:rsid w:val="00CA6192"/>
    <w:rsid w:val="00CA784E"/>
    <w:rsid w:val="00CB1900"/>
    <w:rsid w:val="00CB363D"/>
    <w:rsid w:val="00CB43C1"/>
    <w:rsid w:val="00CB44BE"/>
    <w:rsid w:val="00CB4BF0"/>
    <w:rsid w:val="00CB78BF"/>
    <w:rsid w:val="00CC2BBC"/>
    <w:rsid w:val="00CC4828"/>
    <w:rsid w:val="00CC4B69"/>
    <w:rsid w:val="00CC5F6E"/>
    <w:rsid w:val="00CC7513"/>
    <w:rsid w:val="00CD077D"/>
    <w:rsid w:val="00CD27FD"/>
    <w:rsid w:val="00CD544E"/>
    <w:rsid w:val="00CE2AFC"/>
    <w:rsid w:val="00CE5183"/>
    <w:rsid w:val="00CE5E9F"/>
    <w:rsid w:val="00CE63F1"/>
    <w:rsid w:val="00CF077F"/>
    <w:rsid w:val="00CF24CC"/>
    <w:rsid w:val="00CF3977"/>
    <w:rsid w:val="00D00358"/>
    <w:rsid w:val="00D057C9"/>
    <w:rsid w:val="00D063B2"/>
    <w:rsid w:val="00D11C4B"/>
    <w:rsid w:val="00D12451"/>
    <w:rsid w:val="00D13419"/>
    <w:rsid w:val="00D139B0"/>
    <w:rsid w:val="00D13E83"/>
    <w:rsid w:val="00D14868"/>
    <w:rsid w:val="00D27F37"/>
    <w:rsid w:val="00D31723"/>
    <w:rsid w:val="00D35868"/>
    <w:rsid w:val="00D3627D"/>
    <w:rsid w:val="00D379FF"/>
    <w:rsid w:val="00D4147D"/>
    <w:rsid w:val="00D44F0D"/>
    <w:rsid w:val="00D460DE"/>
    <w:rsid w:val="00D5054C"/>
    <w:rsid w:val="00D5404C"/>
    <w:rsid w:val="00D542F5"/>
    <w:rsid w:val="00D56BF5"/>
    <w:rsid w:val="00D56FCC"/>
    <w:rsid w:val="00D61371"/>
    <w:rsid w:val="00D67295"/>
    <w:rsid w:val="00D73323"/>
    <w:rsid w:val="00D734F3"/>
    <w:rsid w:val="00D73705"/>
    <w:rsid w:val="00D7625C"/>
    <w:rsid w:val="00D7634C"/>
    <w:rsid w:val="00D7778F"/>
    <w:rsid w:val="00D77DFA"/>
    <w:rsid w:val="00D8022F"/>
    <w:rsid w:val="00D8056B"/>
    <w:rsid w:val="00D81B70"/>
    <w:rsid w:val="00D82135"/>
    <w:rsid w:val="00D8743E"/>
    <w:rsid w:val="00D87AAA"/>
    <w:rsid w:val="00D90220"/>
    <w:rsid w:val="00D91BAD"/>
    <w:rsid w:val="00D95804"/>
    <w:rsid w:val="00DA1E06"/>
    <w:rsid w:val="00DA24BF"/>
    <w:rsid w:val="00DA2863"/>
    <w:rsid w:val="00DA7C1C"/>
    <w:rsid w:val="00DB05F0"/>
    <w:rsid w:val="00DB1AAC"/>
    <w:rsid w:val="00DB3658"/>
    <w:rsid w:val="00DB4AD6"/>
    <w:rsid w:val="00DB4AE9"/>
    <w:rsid w:val="00DB4D6B"/>
    <w:rsid w:val="00DB6575"/>
    <w:rsid w:val="00DB6FB1"/>
    <w:rsid w:val="00DC033B"/>
    <w:rsid w:val="00DC2302"/>
    <w:rsid w:val="00DC23C0"/>
    <w:rsid w:val="00DC257F"/>
    <w:rsid w:val="00DC4C7D"/>
    <w:rsid w:val="00DC63F2"/>
    <w:rsid w:val="00DC6AA9"/>
    <w:rsid w:val="00DC79C9"/>
    <w:rsid w:val="00DD1492"/>
    <w:rsid w:val="00DD1EAF"/>
    <w:rsid w:val="00DD2FEA"/>
    <w:rsid w:val="00DD4195"/>
    <w:rsid w:val="00DD56B7"/>
    <w:rsid w:val="00DD6972"/>
    <w:rsid w:val="00DE1591"/>
    <w:rsid w:val="00DE1B1F"/>
    <w:rsid w:val="00DE3F4C"/>
    <w:rsid w:val="00DE4273"/>
    <w:rsid w:val="00DE50C1"/>
    <w:rsid w:val="00DE50FA"/>
    <w:rsid w:val="00DE5374"/>
    <w:rsid w:val="00DE54C8"/>
    <w:rsid w:val="00DE5D5C"/>
    <w:rsid w:val="00DE6401"/>
    <w:rsid w:val="00DE74ED"/>
    <w:rsid w:val="00DE7E24"/>
    <w:rsid w:val="00DF0408"/>
    <w:rsid w:val="00DF0B7F"/>
    <w:rsid w:val="00DF1EAF"/>
    <w:rsid w:val="00DF2911"/>
    <w:rsid w:val="00DF2DEA"/>
    <w:rsid w:val="00DF495C"/>
    <w:rsid w:val="00DF69FF"/>
    <w:rsid w:val="00E03AAC"/>
    <w:rsid w:val="00E04378"/>
    <w:rsid w:val="00E05B68"/>
    <w:rsid w:val="00E06A56"/>
    <w:rsid w:val="00E1325C"/>
    <w:rsid w:val="00E138E0"/>
    <w:rsid w:val="00E15BF6"/>
    <w:rsid w:val="00E17668"/>
    <w:rsid w:val="00E20188"/>
    <w:rsid w:val="00E202BF"/>
    <w:rsid w:val="00E204C4"/>
    <w:rsid w:val="00E20554"/>
    <w:rsid w:val="00E22A05"/>
    <w:rsid w:val="00E24A01"/>
    <w:rsid w:val="00E25F28"/>
    <w:rsid w:val="00E2725A"/>
    <w:rsid w:val="00E27D06"/>
    <w:rsid w:val="00E3132E"/>
    <w:rsid w:val="00E34870"/>
    <w:rsid w:val="00E34FFF"/>
    <w:rsid w:val="00E36A46"/>
    <w:rsid w:val="00E36EA0"/>
    <w:rsid w:val="00E415A1"/>
    <w:rsid w:val="00E44420"/>
    <w:rsid w:val="00E46949"/>
    <w:rsid w:val="00E50E77"/>
    <w:rsid w:val="00E5164E"/>
    <w:rsid w:val="00E527F8"/>
    <w:rsid w:val="00E53C2F"/>
    <w:rsid w:val="00E54F2F"/>
    <w:rsid w:val="00E55106"/>
    <w:rsid w:val="00E55FE7"/>
    <w:rsid w:val="00E60917"/>
    <w:rsid w:val="00E60DAB"/>
    <w:rsid w:val="00E6127E"/>
    <w:rsid w:val="00E61F30"/>
    <w:rsid w:val="00E64C70"/>
    <w:rsid w:val="00E657E1"/>
    <w:rsid w:val="00E666FA"/>
    <w:rsid w:val="00E6744B"/>
    <w:rsid w:val="00E67DF0"/>
    <w:rsid w:val="00E70A79"/>
    <w:rsid w:val="00E71CB3"/>
    <w:rsid w:val="00E7274C"/>
    <w:rsid w:val="00E74E00"/>
    <w:rsid w:val="00E75448"/>
    <w:rsid w:val="00E75C57"/>
    <w:rsid w:val="00E76A4E"/>
    <w:rsid w:val="00E81001"/>
    <w:rsid w:val="00E81F37"/>
    <w:rsid w:val="00E852FC"/>
    <w:rsid w:val="00E85646"/>
    <w:rsid w:val="00E86A49"/>
    <w:rsid w:val="00E86F85"/>
    <w:rsid w:val="00E87754"/>
    <w:rsid w:val="00E8775C"/>
    <w:rsid w:val="00E93E56"/>
    <w:rsid w:val="00E94124"/>
    <w:rsid w:val="00E94F9B"/>
    <w:rsid w:val="00E9626F"/>
    <w:rsid w:val="00E96338"/>
    <w:rsid w:val="00EA241C"/>
    <w:rsid w:val="00EA24FE"/>
    <w:rsid w:val="00EA6730"/>
    <w:rsid w:val="00EA6DE1"/>
    <w:rsid w:val="00EB1BD2"/>
    <w:rsid w:val="00EB2F97"/>
    <w:rsid w:val="00EB5034"/>
    <w:rsid w:val="00EB64A3"/>
    <w:rsid w:val="00EC1640"/>
    <w:rsid w:val="00EC1EB8"/>
    <w:rsid w:val="00EC40AD"/>
    <w:rsid w:val="00EC55DC"/>
    <w:rsid w:val="00EC6263"/>
    <w:rsid w:val="00EC6630"/>
    <w:rsid w:val="00EC6A74"/>
    <w:rsid w:val="00EC7452"/>
    <w:rsid w:val="00ED3B10"/>
    <w:rsid w:val="00ED40D9"/>
    <w:rsid w:val="00ED696C"/>
    <w:rsid w:val="00ED726F"/>
    <w:rsid w:val="00ED72D3"/>
    <w:rsid w:val="00ED79DC"/>
    <w:rsid w:val="00EE4E90"/>
    <w:rsid w:val="00EE5F80"/>
    <w:rsid w:val="00EE6C6E"/>
    <w:rsid w:val="00EE780D"/>
    <w:rsid w:val="00EF006B"/>
    <w:rsid w:val="00EF01BE"/>
    <w:rsid w:val="00EF19D9"/>
    <w:rsid w:val="00EF29AB"/>
    <w:rsid w:val="00EF44C4"/>
    <w:rsid w:val="00EF56AF"/>
    <w:rsid w:val="00EF596D"/>
    <w:rsid w:val="00EF5C73"/>
    <w:rsid w:val="00EF613F"/>
    <w:rsid w:val="00EF69A8"/>
    <w:rsid w:val="00F02C40"/>
    <w:rsid w:val="00F06455"/>
    <w:rsid w:val="00F12476"/>
    <w:rsid w:val="00F14C09"/>
    <w:rsid w:val="00F15E4F"/>
    <w:rsid w:val="00F174D5"/>
    <w:rsid w:val="00F21458"/>
    <w:rsid w:val="00F22975"/>
    <w:rsid w:val="00F24917"/>
    <w:rsid w:val="00F25630"/>
    <w:rsid w:val="00F27E99"/>
    <w:rsid w:val="00F30D40"/>
    <w:rsid w:val="00F33A4D"/>
    <w:rsid w:val="00F40477"/>
    <w:rsid w:val="00F410DF"/>
    <w:rsid w:val="00F41CF2"/>
    <w:rsid w:val="00F42855"/>
    <w:rsid w:val="00F43457"/>
    <w:rsid w:val="00F45891"/>
    <w:rsid w:val="00F46478"/>
    <w:rsid w:val="00F46A7E"/>
    <w:rsid w:val="00F47F94"/>
    <w:rsid w:val="00F51ED4"/>
    <w:rsid w:val="00F5236B"/>
    <w:rsid w:val="00F528EF"/>
    <w:rsid w:val="00F56C7D"/>
    <w:rsid w:val="00F56CDA"/>
    <w:rsid w:val="00F60303"/>
    <w:rsid w:val="00F62B43"/>
    <w:rsid w:val="00F63D04"/>
    <w:rsid w:val="00F657CB"/>
    <w:rsid w:val="00F67796"/>
    <w:rsid w:val="00F67D30"/>
    <w:rsid w:val="00F715FD"/>
    <w:rsid w:val="00F731BF"/>
    <w:rsid w:val="00F75F0E"/>
    <w:rsid w:val="00F76AB9"/>
    <w:rsid w:val="00F80E81"/>
    <w:rsid w:val="00F8225E"/>
    <w:rsid w:val="00F83B6F"/>
    <w:rsid w:val="00F847D9"/>
    <w:rsid w:val="00F84F25"/>
    <w:rsid w:val="00F85D60"/>
    <w:rsid w:val="00F86320"/>
    <w:rsid w:val="00F86418"/>
    <w:rsid w:val="00F874A4"/>
    <w:rsid w:val="00F9297B"/>
    <w:rsid w:val="00F94573"/>
    <w:rsid w:val="00F94FE3"/>
    <w:rsid w:val="00F977EF"/>
    <w:rsid w:val="00FA0397"/>
    <w:rsid w:val="00FA0ED3"/>
    <w:rsid w:val="00FA19A4"/>
    <w:rsid w:val="00FA2AF8"/>
    <w:rsid w:val="00FA3330"/>
    <w:rsid w:val="00FA5932"/>
    <w:rsid w:val="00FA5947"/>
    <w:rsid w:val="00FA6611"/>
    <w:rsid w:val="00FB3371"/>
    <w:rsid w:val="00FC17D0"/>
    <w:rsid w:val="00FC430D"/>
    <w:rsid w:val="00FC4C9D"/>
    <w:rsid w:val="00FC6288"/>
    <w:rsid w:val="00FC6BAC"/>
    <w:rsid w:val="00FC7059"/>
    <w:rsid w:val="00FD13F9"/>
    <w:rsid w:val="00FD350A"/>
    <w:rsid w:val="00FD4847"/>
    <w:rsid w:val="00FD691E"/>
    <w:rsid w:val="00FE0690"/>
    <w:rsid w:val="00FE0F3F"/>
    <w:rsid w:val="00FE1188"/>
    <w:rsid w:val="00FE3DC6"/>
    <w:rsid w:val="00FE7DCE"/>
    <w:rsid w:val="00FF14A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1051E"/>
  <w15:chartTrackingRefBased/>
  <w15:docId w15:val="{EB46F633-F37B-45F7-BA85-5C862F10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42D"/>
  </w:style>
  <w:style w:type="paragraph" w:styleId="1">
    <w:name w:val="heading 1"/>
    <w:basedOn w:val="a"/>
    <w:next w:val="a"/>
    <w:link w:val="10"/>
    <w:qFormat/>
    <w:rsid w:val="006745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745CC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745CC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745C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745CC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  <w:lang w:val="x-none" w:eastAsia="x-none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val="x-none"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  <w:lang w:val="x-none" w:eastAsia="x-none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  <w:lang w:val="x-none" w:eastAsia="x-none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  <w:lang w:val="x-none" w:eastAsia="x-none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  <w:lang w:val="x-none" w:eastAsia="x-none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val="x-none" w:eastAsia="x-none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aff6">
    <w:name w:val="Заголовок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 w:eastAsia="x-none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 w:eastAsia="x-none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 w:eastAsia="x-none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A20CAE"/>
  </w:style>
  <w:style w:type="paragraph" w:styleId="afff1">
    <w:name w:val="Normal (Web)"/>
    <w:basedOn w:val="a"/>
    <w:uiPriority w:val="99"/>
    <w:unhideWhenUsed/>
    <w:rsid w:val="00A20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20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A20CA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uiPriority w:val="99"/>
    <w:rsid w:val="00A20CAE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ff2">
    <w:name w:val="Содержимое таблицы"/>
    <w:basedOn w:val="a"/>
    <w:uiPriority w:val="99"/>
    <w:rsid w:val="00A20CA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uiPriority w:val="99"/>
    <w:rsid w:val="00A2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ff3">
    <w:name w:val="Table Grid"/>
    <w:basedOn w:val="a1"/>
    <w:uiPriority w:val="59"/>
    <w:rsid w:val="00A20CA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Hyperlink"/>
    <w:uiPriority w:val="99"/>
    <w:unhideWhenUsed/>
    <w:rsid w:val="00A20CAE"/>
    <w:rPr>
      <w:color w:val="0000FF"/>
      <w:u w:val="single"/>
    </w:rPr>
  </w:style>
  <w:style w:type="character" w:styleId="afff5">
    <w:name w:val="FollowedHyperlink"/>
    <w:uiPriority w:val="99"/>
    <w:unhideWhenUsed/>
    <w:rsid w:val="00A20CAE"/>
    <w:rPr>
      <w:color w:val="800080"/>
      <w:u w:val="single"/>
    </w:rPr>
  </w:style>
  <w:style w:type="paragraph" w:customStyle="1" w:styleId="formattext">
    <w:name w:val="formattext"/>
    <w:basedOn w:val="a"/>
    <w:rsid w:val="00A20CAE"/>
    <w:pPr>
      <w:spacing w:before="100" w:beforeAutospacing="1" w:after="100" w:afterAutospacing="1"/>
    </w:pPr>
    <w:rPr>
      <w:sz w:val="24"/>
      <w:szCs w:val="24"/>
    </w:rPr>
  </w:style>
  <w:style w:type="character" w:styleId="afff6">
    <w:name w:val="line number"/>
    <w:basedOn w:val="a0"/>
    <w:semiHidden/>
    <w:unhideWhenUsed/>
    <w:rsid w:val="00A20CAE"/>
  </w:style>
  <w:style w:type="paragraph" w:customStyle="1" w:styleId="310">
    <w:name w:val="Основной текст с отступом 31"/>
    <w:basedOn w:val="a"/>
    <w:rsid w:val="00A20CAE"/>
    <w:pPr>
      <w:widowControl w:val="0"/>
      <w:shd w:val="clear" w:color="auto" w:fill="FFFFFF"/>
      <w:suppressAutoHyphens/>
      <w:spacing w:after="120"/>
      <w:ind w:left="283" w:firstLine="709"/>
      <w:jc w:val="both"/>
    </w:pPr>
    <w:rPr>
      <w:color w:val="000000"/>
      <w:spacing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C724-8EF4-47AA-B0F7-2D78FD8B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Admin</cp:lastModifiedBy>
  <cp:revision>11</cp:revision>
  <cp:lastPrinted>2021-10-19T06:20:00Z</cp:lastPrinted>
  <dcterms:created xsi:type="dcterms:W3CDTF">2022-05-26T12:12:00Z</dcterms:created>
  <dcterms:modified xsi:type="dcterms:W3CDTF">2022-09-12T04:13:00Z</dcterms:modified>
</cp:coreProperties>
</file>