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C2B" w:rsidRPr="00C71352" w:rsidRDefault="00E67E4D" w:rsidP="00816434">
      <w:pPr>
        <w:jc w:val="center"/>
      </w:pPr>
      <w:r w:rsidRPr="00E67E4D">
        <w:rPr>
          <w:noProof/>
        </w:rPr>
        <w:drawing>
          <wp:inline distT="0" distB="0" distL="0" distR="0">
            <wp:extent cx="606622" cy="799200"/>
            <wp:effectExtent l="19050" t="0" r="2978" b="0"/>
            <wp:docPr id="1" name="Рисунок 4" descr="Z:\Терентьев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22" cy="79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372" w:rsidRPr="00A51DC4" w:rsidRDefault="000E0372" w:rsidP="00175C2B">
      <w:pPr>
        <w:rPr>
          <w:b/>
          <w:sz w:val="28"/>
          <w:szCs w:val="28"/>
        </w:rPr>
      </w:pPr>
    </w:p>
    <w:p w:rsidR="000E0372" w:rsidRPr="00886233" w:rsidRDefault="000E0372" w:rsidP="000E0372">
      <w:pPr>
        <w:ind w:right="-1"/>
        <w:jc w:val="center"/>
        <w:rPr>
          <w:b/>
          <w:sz w:val="28"/>
          <w:szCs w:val="28"/>
        </w:rPr>
      </w:pPr>
      <w:r w:rsidRPr="00886233">
        <w:rPr>
          <w:b/>
          <w:sz w:val="28"/>
          <w:szCs w:val="28"/>
        </w:rPr>
        <w:t>АДМИНИСТРАЦИЯ ЦИМЛЯНСКОГО РАЙОНА</w:t>
      </w:r>
    </w:p>
    <w:p w:rsidR="000E0372" w:rsidRPr="00A51DC4" w:rsidRDefault="000E0372" w:rsidP="000E0372">
      <w:pPr>
        <w:ind w:right="-1"/>
        <w:jc w:val="center"/>
        <w:rPr>
          <w:sz w:val="28"/>
        </w:rPr>
      </w:pPr>
    </w:p>
    <w:p w:rsidR="005001C8" w:rsidRPr="00A2448E" w:rsidRDefault="005001C8" w:rsidP="005001C8">
      <w:pPr>
        <w:pStyle w:val="aff"/>
        <w:ind w:left="-540" w:right="-2"/>
        <w:jc w:val="center"/>
        <w:rPr>
          <w:rFonts w:ascii="Times New Roman" w:hAnsi="Times New Roman"/>
          <w:b/>
          <w:bCs/>
          <w:color w:val="auto"/>
          <w:sz w:val="28"/>
        </w:rPr>
      </w:pPr>
      <w:r w:rsidRPr="00A2448E">
        <w:rPr>
          <w:rFonts w:ascii="Times New Roman" w:hAnsi="Times New Roman"/>
          <w:b/>
          <w:bCs/>
          <w:color w:val="auto"/>
          <w:sz w:val="28"/>
        </w:rPr>
        <w:t>ПОСТАНОВЛЕНИЕ</w:t>
      </w:r>
    </w:p>
    <w:p w:rsidR="000E0372" w:rsidRPr="00886233" w:rsidRDefault="000E0372" w:rsidP="005001C8">
      <w:pPr>
        <w:jc w:val="center"/>
        <w:rPr>
          <w:sz w:val="28"/>
          <w:szCs w:val="28"/>
        </w:rPr>
      </w:pPr>
    </w:p>
    <w:p w:rsidR="000E0372" w:rsidRPr="00A51DC4" w:rsidRDefault="00A51DC4" w:rsidP="00A51DC4">
      <w:pPr>
        <w:rPr>
          <w:sz w:val="28"/>
        </w:rPr>
      </w:pPr>
      <w:r w:rsidRPr="00A51DC4">
        <w:rPr>
          <w:sz w:val="28"/>
        </w:rPr>
        <w:t>__</w:t>
      </w:r>
      <w:r w:rsidR="002A0873" w:rsidRPr="00A51DC4">
        <w:rPr>
          <w:sz w:val="28"/>
        </w:rPr>
        <w:t>.</w:t>
      </w:r>
      <w:r w:rsidR="00316F5C">
        <w:rPr>
          <w:sz w:val="28"/>
        </w:rPr>
        <w:t>10</w:t>
      </w:r>
      <w:r w:rsidR="000E0372" w:rsidRPr="00A51DC4">
        <w:rPr>
          <w:sz w:val="28"/>
        </w:rPr>
        <w:t>.20</w:t>
      </w:r>
      <w:r w:rsidRPr="00A51DC4">
        <w:rPr>
          <w:sz w:val="28"/>
        </w:rPr>
        <w:t>20</w:t>
      </w:r>
      <w:r w:rsidR="000E0372" w:rsidRPr="00A51DC4">
        <w:rPr>
          <w:sz w:val="28"/>
        </w:rPr>
        <w:tab/>
        <w:t xml:space="preserve">                                             № </w:t>
      </w:r>
      <w:r w:rsidRPr="00A51DC4">
        <w:rPr>
          <w:sz w:val="28"/>
        </w:rPr>
        <w:t>___</w:t>
      </w:r>
      <w:r w:rsidR="000E0372" w:rsidRPr="00A51DC4">
        <w:rPr>
          <w:sz w:val="28"/>
        </w:rPr>
        <w:tab/>
      </w:r>
      <w:r w:rsidR="000E0372" w:rsidRPr="00A51DC4">
        <w:rPr>
          <w:sz w:val="28"/>
        </w:rPr>
        <w:tab/>
        <w:t xml:space="preserve">                         г. Цимлянск</w:t>
      </w:r>
    </w:p>
    <w:p w:rsidR="000E0372" w:rsidRPr="00A51DC4" w:rsidRDefault="000E0372" w:rsidP="00A51DC4">
      <w:pPr>
        <w:tabs>
          <w:tab w:val="left" w:pos="6379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0E0372" w:rsidRPr="00A51DC4" w:rsidTr="00316F5C">
        <w:tc>
          <w:tcPr>
            <w:tcW w:w="5920" w:type="dxa"/>
          </w:tcPr>
          <w:p w:rsidR="000E0372" w:rsidRDefault="00316F5C" w:rsidP="00316F5C">
            <w:pPr>
              <w:jc w:val="both"/>
              <w:rPr>
                <w:sz w:val="28"/>
                <w:szCs w:val="28"/>
              </w:rPr>
            </w:pPr>
            <w:r w:rsidRPr="00316F5C">
              <w:rPr>
                <w:sz w:val="28"/>
                <w:szCs w:val="28"/>
              </w:rPr>
              <w:t>Об усилении мер по профилактике новой коронавирусной инфекции COVID-19 на территории муниципального</w:t>
            </w:r>
            <w:r w:rsidR="000D3ED1">
              <w:rPr>
                <w:sz w:val="28"/>
                <w:szCs w:val="28"/>
              </w:rPr>
              <w:t xml:space="preserve"> </w:t>
            </w:r>
            <w:r w:rsidRPr="00316F5C">
              <w:rPr>
                <w:sz w:val="28"/>
                <w:szCs w:val="28"/>
              </w:rPr>
              <w:t>образования</w:t>
            </w:r>
            <w:r w:rsidR="000D3E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«Цимлянский район»</w:t>
            </w:r>
          </w:p>
          <w:p w:rsidR="00316F5C" w:rsidRPr="00A51DC4" w:rsidRDefault="00316F5C" w:rsidP="00316F5C">
            <w:pPr>
              <w:jc w:val="both"/>
              <w:rPr>
                <w:sz w:val="28"/>
                <w:szCs w:val="28"/>
              </w:rPr>
            </w:pPr>
          </w:p>
        </w:tc>
      </w:tr>
    </w:tbl>
    <w:p w:rsidR="005001C8" w:rsidRDefault="00316F5C" w:rsidP="006F2A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16F5C">
        <w:rPr>
          <w:sz w:val="28"/>
          <w:szCs w:val="28"/>
        </w:rPr>
        <w:t>В целях повышения эффективности принимаемых мер по предотвращению распространения новой коронавирусной инфекции COVID-19 на территории муниципального образования «</w:t>
      </w:r>
      <w:r>
        <w:rPr>
          <w:sz w:val="28"/>
          <w:szCs w:val="28"/>
        </w:rPr>
        <w:t>Цимлянский район</w:t>
      </w:r>
      <w:r w:rsidRPr="00316F5C">
        <w:rPr>
          <w:sz w:val="28"/>
          <w:szCs w:val="28"/>
        </w:rPr>
        <w:t>», на основании рекомендаций заместителя Главного государственного санитарного врача по Ростовской области Конченко</w:t>
      </w:r>
      <w:r w:rsidRPr="00316F5C">
        <w:rPr>
          <w:sz w:val="28"/>
          <w:szCs w:val="28"/>
          <w:lang w:val="en-US"/>
        </w:rPr>
        <w:t> </w:t>
      </w:r>
      <w:r w:rsidRPr="00316F5C">
        <w:rPr>
          <w:sz w:val="28"/>
          <w:szCs w:val="28"/>
        </w:rPr>
        <w:t>А.В. от 27.09.2020 №</w:t>
      </w:r>
      <w:r w:rsidRPr="00316F5C">
        <w:rPr>
          <w:sz w:val="28"/>
          <w:szCs w:val="28"/>
          <w:lang w:val="en-US"/>
        </w:rPr>
        <w:t> </w:t>
      </w:r>
      <w:r w:rsidRPr="00316F5C">
        <w:rPr>
          <w:sz w:val="28"/>
          <w:szCs w:val="28"/>
        </w:rPr>
        <w:t>1-24555, руководствуясь Федеральным закономот 06.10.2003 № 131-ФЗ «Об общих принципах организации местного самоуправления в Российской Федерации» и Уставом муниципального образования «</w:t>
      </w:r>
      <w:r>
        <w:rPr>
          <w:sz w:val="28"/>
          <w:szCs w:val="28"/>
        </w:rPr>
        <w:t>Цимлянский район</w:t>
      </w:r>
      <w:r w:rsidRPr="00316F5C">
        <w:rPr>
          <w:sz w:val="28"/>
          <w:szCs w:val="28"/>
        </w:rPr>
        <w:t>»</w:t>
      </w:r>
      <w:r w:rsidR="006F2A65">
        <w:rPr>
          <w:sz w:val="28"/>
          <w:szCs w:val="28"/>
        </w:rPr>
        <w:t>,</w:t>
      </w:r>
      <w:r w:rsidR="005001C8">
        <w:rPr>
          <w:sz w:val="28"/>
          <w:szCs w:val="28"/>
        </w:rPr>
        <w:t xml:space="preserve"> Администрация Цимлянского района</w:t>
      </w:r>
    </w:p>
    <w:p w:rsidR="005001C8" w:rsidRDefault="005001C8" w:rsidP="00572A7D">
      <w:pPr>
        <w:spacing w:line="276" w:lineRule="auto"/>
        <w:jc w:val="both"/>
        <w:rPr>
          <w:sz w:val="28"/>
          <w:szCs w:val="28"/>
        </w:rPr>
      </w:pPr>
    </w:p>
    <w:p w:rsidR="005001C8" w:rsidRPr="001C7D95" w:rsidRDefault="005001C8" w:rsidP="005001C8">
      <w:pPr>
        <w:jc w:val="center"/>
        <w:rPr>
          <w:sz w:val="28"/>
          <w:szCs w:val="28"/>
        </w:rPr>
      </w:pPr>
      <w:r w:rsidRPr="001C7D95">
        <w:rPr>
          <w:sz w:val="28"/>
          <w:szCs w:val="28"/>
        </w:rPr>
        <w:t>ПОСТАНОВЛЯЕТ:</w:t>
      </w:r>
    </w:p>
    <w:p w:rsidR="00316F5C" w:rsidRDefault="00316F5C" w:rsidP="00572A7D">
      <w:pPr>
        <w:spacing w:line="276" w:lineRule="auto"/>
        <w:jc w:val="both"/>
        <w:rPr>
          <w:sz w:val="28"/>
          <w:szCs w:val="28"/>
        </w:rPr>
      </w:pPr>
    </w:p>
    <w:p w:rsidR="00316F5C" w:rsidRPr="00316F5C" w:rsidRDefault="00316F5C" w:rsidP="006F2A65">
      <w:pPr>
        <w:ind w:firstLine="709"/>
        <w:jc w:val="both"/>
        <w:rPr>
          <w:sz w:val="28"/>
          <w:szCs w:val="28"/>
        </w:rPr>
      </w:pPr>
      <w:r w:rsidRPr="00316F5C">
        <w:rPr>
          <w:sz w:val="28"/>
          <w:szCs w:val="28"/>
        </w:rPr>
        <w:t>1. Ввести на территории муниципального образования «Цимлянский район» дополнительные меры по предотвращению распространения новой коронавирусной инфекции (2019-nCoV):</w:t>
      </w:r>
    </w:p>
    <w:p w:rsidR="00316F5C" w:rsidRPr="00316F5C" w:rsidRDefault="00316F5C" w:rsidP="006F2A65">
      <w:pPr>
        <w:ind w:firstLine="709"/>
        <w:jc w:val="both"/>
        <w:rPr>
          <w:sz w:val="28"/>
          <w:szCs w:val="28"/>
        </w:rPr>
      </w:pPr>
      <w:r w:rsidRPr="00316F5C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316F5C">
        <w:rPr>
          <w:sz w:val="28"/>
          <w:szCs w:val="28"/>
        </w:rPr>
        <w:t> Запретить на территории муниципального образования «</w:t>
      </w:r>
      <w:r>
        <w:rPr>
          <w:sz w:val="28"/>
          <w:szCs w:val="28"/>
        </w:rPr>
        <w:t>Цимлянский район</w:t>
      </w:r>
      <w:r w:rsidRPr="00316F5C">
        <w:rPr>
          <w:sz w:val="28"/>
          <w:szCs w:val="28"/>
        </w:rPr>
        <w:t>»:</w:t>
      </w:r>
    </w:p>
    <w:p w:rsidR="00316F5C" w:rsidRPr="00316F5C" w:rsidRDefault="00316F5C" w:rsidP="006F2A65">
      <w:pPr>
        <w:ind w:firstLine="709"/>
        <w:jc w:val="both"/>
        <w:rPr>
          <w:sz w:val="28"/>
          <w:szCs w:val="28"/>
        </w:rPr>
      </w:pPr>
      <w:r w:rsidRPr="00316F5C">
        <w:rPr>
          <w:sz w:val="28"/>
          <w:szCs w:val="28"/>
        </w:rPr>
        <w:t>1.1. Проведение культурно-массовых и иных массовых мероприятий городского</w:t>
      </w:r>
      <w:r w:rsidRPr="00316F5C">
        <w:rPr>
          <w:sz w:val="28"/>
          <w:szCs w:val="28"/>
        </w:rPr>
        <w:tab/>
      </w:r>
      <w:r>
        <w:rPr>
          <w:sz w:val="28"/>
          <w:szCs w:val="28"/>
        </w:rPr>
        <w:t xml:space="preserve">и районного </w:t>
      </w:r>
      <w:r w:rsidRPr="00316F5C">
        <w:rPr>
          <w:sz w:val="28"/>
          <w:szCs w:val="28"/>
        </w:rPr>
        <w:t xml:space="preserve">значения (досуговых, развлекательных и иных мероприятий с присутствием граждан). </w:t>
      </w:r>
    </w:p>
    <w:p w:rsidR="00316F5C" w:rsidRPr="00316F5C" w:rsidRDefault="00316F5C" w:rsidP="006F2A65">
      <w:pPr>
        <w:ind w:firstLine="709"/>
        <w:jc w:val="both"/>
        <w:rPr>
          <w:sz w:val="28"/>
          <w:szCs w:val="28"/>
        </w:rPr>
      </w:pPr>
      <w:r w:rsidRPr="00316F5C">
        <w:rPr>
          <w:sz w:val="28"/>
          <w:szCs w:val="28"/>
        </w:rPr>
        <w:t>1.2. Проведение спортивных соревнований городского</w:t>
      </w:r>
      <w:r>
        <w:rPr>
          <w:sz w:val="28"/>
          <w:szCs w:val="28"/>
        </w:rPr>
        <w:t xml:space="preserve"> и районного</w:t>
      </w:r>
      <w:r w:rsidRPr="00316F5C">
        <w:rPr>
          <w:sz w:val="28"/>
          <w:szCs w:val="28"/>
        </w:rPr>
        <w:t xml:space="preserve"> значения.</w:t>
      </w:r>
    </w:p>
    <w:p w:rsidR="00316F5C" w:rsidRPr="00316F5C" w:rsidRDefault="00316F5C" w:rsidP="006F2A65">
      <w:pPr>
        <w:ind w:firstLine="709"/>
        <w:jc w:val="both"/>
        <w:rPr>
          <w:sz w:val="28"/>
          <w:szCs w:val="28"/>
        </w:rPr>
      </w:pPr>
      <w:r w:rsidRPr="00316F5C">
        <w:rPr>
          <w:sz w:val="28"/>
          <w:szCs w:val="28"/>
        </w:rPr>
        <w:t>2. </w:t>
      </w:r>
      <w:r>
        <w:rPr>
          <w:sz w:val="28"/>
          <w:szCs w:val="28"/>
        </w:rPr>
        <w:t>Заведующему отделом</w:t>
      </w:r>
      <w:r w:rsidRPr="00316F5C">
        <w:rPr>
          <w:sz w:val="28"/>
          <w:szCs w:val="28"/>
        </w:rPr>
        <w:t xml:space="preserve"> образования Администрации </w:t>
      </w:r>
      <w:r>
        <w:rPr>
          <w:sz w:val="28"/>
          <w:szCs w:val="28"/>
        </w:rPr>
        <w:t>Цимлянского района</w:t>
      </w:r>
      <w:r w:rsidRPr="00316F5C">
        <w:rPr>
          <w:sz w:val="28"/>
          <w:szCs w:val="28"/>
        </w:rPr>
        <w:t xml:space="preserve"> (</w:t>
      </w:r>
      <w:r>
        <w:rPr>
          <w:sz w:val="28"/>
          <w:szCs w:val="28"/>
        </w:rPr>
        <w:t>Антипов И.В.</w:t>
      </w:r>
      <w:r w:rsidRPr="00316F5C">
        <w:rPr>
          <w:sz w:val="28"/>
          <w:szCs w:val="28"/>
        </w:rPr>
        <w:t xml:space="preserve">), </w:t>
      </w:r>
      <w:r>
        <w:rPr>
          <w:sz w:val="28"/>
          <w:szCs w:val="28"/>
        </w:rPr>
        <w:t>заведующему отделом культуры</w:t>
      </w:r>
      <w:r w:rsidRPr="00316F5C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Цимлянского района</w:t>
      </w:r>
      <w:r w:rsidRPr="00316F5C">
        <w:rPr>
          <w:sz w:val="28"/>
          <w:szCs w:val="28"/>
        </w:rPr>
        <w:t xml:space="preserve"> (</w:t>
      </w:r>
      <w:r>
        <w:rPr>
          <w:sz w:val="28"/>
          <w:szCs w:val="28"/>
        </w:rPr>
        <w:t>Степанова Л.М.</w:t>
      </w:r>
      <w:r w:rsidRPr="00316F5C">
        <w:rPr>
          <w:sz w:val="28"/>
          <w:szCs w:val="28"/>
        </w:rPr>
        <w:t>):</w:t>
      </w:r>
    </w:p>
    <w:p w:rsidR="00316F5C" w:rsidRPr="00316F5C" w:rsidRDefault="00316F5C" w:rsidP="006F2A65">
      <w:pPr>
        <w:ind w:firstLine="709"/>
        <w:jc w:val="both"/>
        <w:rPr>
          <w:sz w:val="28"/>
          <w:szCs w:val="28"/>
        </w:rPr>
      </w:pPr>
      <w:r w:rsidRPr="00316F5C">
        <w:rPr>
          <w:sz w:val="28"/>
          <w:szCs w:val="28"/>
        </w:rPr>
        <w:t xml:space="preserve">2.1. Усилить меры по обеспечению безопасных условий обучения и воспитания обучающихся и воспитанников, обеспечить постоянное проведение дополнительных санитарно-противоэпидемических (профилактических) мероприятий по предупреждению распространения новой коронавирусной </w:t>
      </w:r>
      <w:r w:rsidRPr="00316F5C">
        <w:rPr>
          <w:sz w:val="28"/>
          <w:szCs w:val="28"/>
        </w:rPr>
        <w:lastRenderedPageBreak/>
        <w:t xml:space="preserve">инфекции </w:t>
      </w:r>
      <w:r w:rsidRPr="00316F5C">
        <w:rPr>
          <w:sz w:val="28"/>
          <w:szCs w:val="28"/>
          <w:lang w:val="en-US"/>
        </w:rPr>
        <w:t>COVID</w:t>
      </w:r>
      <w:r w:rsidRPr="00316F5C">
        <w:rPr>
          <w:sz w:val="28"/>
          <w:szCs w:val="28"/>
        </w:rPr>
        <w:t>-19 в образовательных учреждениях города, учреждениях культуры, спортивных учреждениях.</w:t>
      </w:r>
    </w:p>
    <w:p w:rsidR="00316F5C" w:rsidRPr="00316F5C" w:rsidRDefault="00316F5C" w:rsidP="006F2A65">
      <w:pPr>
        <w:jc w:val="both"/>
        <w:rPr>
          <w:sz w:val="28"/>
          <w:szCs w:val="28"/>
        </w:rPr>
      </w:pPr>
      <w:r w:rsidRPr="00316F5C">
        <w:rPr>
          <w:sz w:val="28"/>
          <w:szCs w:val="28"/>
        </w:rPr>
        <w:tab/>
        <w:t xml:space="preserve">2.2. Ограничить проведение досуговых, спортивных и прочих массовых мероприятий с участием классов, школ, спортивных коллективов, команд </w:t>
      </w:r>
      <w:r w:rsidRPr="00316F5C">
        <w:rPr>
          <w:sz w:val="28"/>
          <w:szCs w:val="28"/>
        </w:rPr>
        <w:br/>
        <w:t>в помещениях общеобразовательных учреждений и учреждений дополнительного образования, учреждениях культуры и за их пределами.</w:t>
      </w:r>
    </w:p>
    <w:p w:rsidR="00316F5C" w:rsidRPr="00316F5C" w:rsidRDefault="00316F5C" w:rsidP="006F2A65">
      <w:pPr>
        <w:ind w:firstLine="709"/>
        <w:jc w:val="both"/>
        <w:rPr>
          <w:sz w:val="28"/>
          <w:szCs w:val="28"/>
        </w:rPr>
      </w:pPr>
      <w:r w:rsidRPr="00316F5C">
        <w:rPr>
          <w:sz w:val="28"/>
          <w:szCs w:val="28"/>
        </w:rPr>
        <w:t>2.3. Ограничить посещение образовательных учреждений, учреждений культуры, спортивных учреждений родителями (законными представителями) и лицами, не связанными с образовательным и тренировочным процессами.</w:t>
      </w:r>
    </w:p>
    <w:p w:rsidR="00316F5C" w:rsidRPr="00316F5C" w:rsidRDefault="00316F5C" w:rsidP="006F2A65">
      <w:pPr>
        <w:ind w:firstLine="709"/>
        <w:jc w:val="both"/>
        <w:rPr>
          <w:sz w:val="28"/>
          <w:szCs w:val="28"/>
        </w:rPr>
      </w:pPr>
      <w:r w:rsidRPr="00316F5C">
        <w:rPr>
          <w:sz w:val="28"/>
          <w:szCs w:val="28"/>
        </w:rPr>
        <w:t>2.4. Не допускать детей и сотрудников с признаками заболеваний, обеспечить эффективную работу «фильтров» при входе в образовательные учреждения, учреждения культуры, спортивные учреждения.</w:t>
      </w:r>
    </w:p>
    <w:p w:rsidR="00316F5C" w:rsidRPr="00316F5C" w:rsidRDefault="00316F5C" w:rsidP="006F2A65">
      <w:pPr>
        <w:ind w:firstLine="709"/>
        <w:jc w:val="both"/>
        <w:rPr>
          <w:sz w:val="28"/>
          <w:szCs w:val="28"/>
        </w:rPr>
      </w:pPr>
      <w:r w:rsidRPr="00316F5C">
        <w:rPr>
          <w:sz w:val="28"/>
          <w:szCs w:val="28"/>
        </w:rPr>
        <w:t>2.5. Принять меры по соблюдению масочного режима всеми сотрудниками образовательных учреждений, учреждений культуры, спортивных учреждений, в том числе педагогическим составом при нахождении в зданиях учреждений (вне периода проведения занятий и тренировок).</w:t>
      </w:r>
    </w:p>
    <w:p w:rsidR="00316F5C" w:rsidRPr="00316F5C" w:rsidRDefault="00316F5C" w:rsidP="006F2A65">
      <w:pPr>
        <w:ind w:firstLine="709"/>
        <w:jc w:val="both"/>
        <w:rPr>
          <w:sz w:val="28"/>
          <w:szCs w:val="28"/>
        </w:rPr>
      </w:pPr>
      <w:r w:rsidRPr="00316F5C">
        <w:rPr>
          <w:sz w:val="28"/>
          <w:szCs w:val="28"/>
        </w:rPr>
        <w:t>2.6. Обеспечить условия для гигиенической обработки рук с применением кожных антисептиков при входе в учреждение.</w:t>
      </w:r>
    </w:p>
    <w:p w:rsidR="00316F5C" w:rsidRPr="00316F5C" w:rsidRDefault="00316F5C" w:rsidP="006F2A65">
      <w:pPr>
        <w:ind w:firstLine="709"/>
        <w:jc w:val="both"/>
        <w:rPr>
          <w:sz w:val="28"/>
          <w:szCs w:val="28"/>
        </w:rPr>
      </w:pPr>
      <w:r w:rsidRPr="00316F5C">
        <w:rPr>
          <w:sz w:val="28"/>
          <w:szCs w:val="28"/>
        </w:rPr>
        <w:t>3. </w:t>
      </w:r>
      <w:r w:rsidR="00CA4107">
        <w:rPr>
          <w:sz w:val="28"/>
          <w:szCs w:val="28"/>
        </w:rPr>
        <w:t>Главному врачу МБУЗ «ЦРБ» Цимлянского района</w:t>
      </w:r>
      <w:r w:rsidRPr="00316F5C">
        <w:rPr>
          <w:sz w:val="28"/>
          <w:szCs w:val="28"/>
        </w:rPr>
        <w:t xml:space="preserve"> (</w:t>
      </w:r>
      <w:r w:rsidR="00CA4107">
        <w:rPr>
          <w:sz w:val="28"/>
          <w:szCs w:val="28"/>
        </w:rPr>
        <w:t>Иванову В.М.</w:t>
      </w:r>
      <w:r w:rsidRPr="00316F5C">
        <w:rPr>
          <w:sz w:val="28"/>
          <w:szCs w:val="28"/>
        </w:rPr>
        <w:t xml:space="preserve">): </w:t>
      </w:r>
    </w:p>
    <w:p w:rsidR="00316F5C" w:rsidRPr="00316F5C" w:rsidRDefault="00316F5C" w:rsidP="006F2A65">
      <w:pPr>
        <w:ind w:firstLine="709"/>
        <w:jc w:val="both"/>
        <w:rPr>
          <w:sz w:val="28"/>
          <w:szCs w:val="28"/>
        </w:rPr>
      </w:pPr>
      <w:r w:rsidRPr="00316F5C">
        <w:rPr>
          <w:sz w:val="28"/>
          <w:szCs w:val="28"/>
        </w:rPr>
        <w:t>3.1. Обеспечить ограничение допуска в медицинские учреждения, оказывающие медицинскую помощь в стационарных условиях, лиц, не имеющих отношения к получению или оказанию медицинской помощи, обеспечению деятельности медицинских учреждений.</w:t>
      </w:r>
    </w:p>
    <w:p w:rsidR="00316F5C" w:rsidRPr="00316F5C" w:rsidRDefault="00316F5C" w:rsidP="006F2A65">
      <w:pPr>
        <w:ind w:firstLine="709"/>
        <w:jc w:val="both"/>
        <w:rPr>
          <w:sz w:val="28"/>
          <w:szCs w:val="28"/>
        </w:rPr>
      </w:pPr>
      <w:r w:rsidRPr="00316F5C">
        <w:rPr>
          <w:sz w:val="28"/>
          <w:szCs w:val="28"/>
        </w:rPr>
        <w:t xml:space="preserve">3.2. Обеспечить оказание медицинской помощи в амбулаторных условиях </w:t>
      </w:r>
      <w:r w:rsidRPr="00316F5C">
        <w:rPr>
          <w:sz w:val="28"/>
          <w:szCs w:val="28"/>
        </w:rPr>
        <w:br/>
        <w:t xml:space="preserve">с соблюдением дистанции, строго по графику и предварительной записи, </w:t>
      </w:r>
      <w:r w:rsidRPr="00316F5C">
        <w:rPr>
          <w:sz w:val="28"/>
          <w:szCs w:val="28"/>
        </w:rPr>
        <w:br/>
        <w:t>с использованием масок, респираторов, кожных антисептиков и входной бесконтактной термометрии тела, а пациентам с симптомами инфекционного заболевания в приемно-смотровых боксах и фильтрах-боксах, с приоритетом оказания медицинской помощи на дому.</w:t>
      </w:r>
    </w:p>
    <w:p w:rsidR="00316F5C" w:rsidRPr="00316F5C" w:rsidRDefault="00316F5C" w:rsidP="006F2A65">
      <w:pPr>
        <w:ind w:firstLine="709"/>
        <w:jc w:val="both"/>
        <w:rPr>
          <w:sz w:val="28"/>
          <w:szCs w:val="28"/>
        </w:rPr>
      </w:pPr>
      <w:r w:rsidRPr="00316F5C">
        <w:rPr>
          <w:sz w:val="28"/>
          <w:szCs w:val="28"/>
        </w:rPr>
        <w:t>4. </w:t>
      </w:r>
      <w:r w:rsidR="00CA4107">
        <w:rPr>
          <w:sz w:val="28"/>
          <w:szCs w:val="28"/>
        </w:rPr>
        <w:t>Первому заместителю главы Администрации Цимлянского района Е.Н. Ночевкиной, з</w:t>
      </w:r>
      <w:r w:rsidRPr="00316F5C">
        <w:rPr>
          <w:sz w:val="28"/>
          <w:szCs w:val="28"/>
        </w:rPr>
        <w:t xml:space="preserve">аместителю главы Администрации </w:t>
      </w:r>
      <w:r w:rsidR="00CA4107">
        <w:rPr>
          <w:sz w:val="28"/>
          <w:szCs w:val="28"/>
        </w:rPr>
        <w:t>Цимлянского района Почтовой Е.В.</w:t>
      </w:r>
      <w:r w:rsidRPr="00316F5C">
        <w:rPr>
          <w:sz w:val="28"/>
          <w:szCs w:val="28"/>
        </w:rPr>
        <w:t>:</w:t>
      </w:r>
    </w:p>
    <w:p w:rsidR="00316F5C" w:rsidRPr="00316F5C" w:rsidRDefault="00316F5C" w:rsidP="006F2A65">
      <w:pPr>
        <w:jc w:val="both"/>
        <w:rPr>
          <w:sz w:val="28"/>
          <w:szCs w:val="28"/>
        </w:rPr>
      </w:pPr>
      <w:r w:rsidRPr="00316F5C">
        <w:rPr>
          <w:sz w:val="28"/>
          <w:szCs w:val="28"/>
        </w:rPr>
        <w:tab/>
        <w:t>4.1. Принять меры по неукоснительному соблюдению расписания движения общественного транспорта по маршрутам регулярных перевозок, недопущению скученности людей на остановках и переполнения общественного транспорта.</w:t>
      </w:r>
    </w:p>
    <w:p w:rsidR="00316F5C" w:rsidRPr="00316F5C" w:rsidRDefault="00316F5C" w:rsidP="006F2A65">
      <w:pPr>
        <w:ind w:firstLine="709"/>
        <w:jc w:val="both"/>
        <w:rPr>
          <w:sz w:val="28"/>
          <w:szCs w:val="28"/>
        </w:rPr>
      </w:pPr>
      <w:r w:rsidRPr="00316F5C">
        <w:rPr>
          <w:sz w:val="28"/>
          <w:szCs w:val="28"/>
        </w:rPr>
        <w:t>4.2. Принять меры по обеспечению руководителями пассажирских транспортных предприятий:</w:t>
      </w:r>
    </w:p>
    <w:p w:rsidR="00316F5C" w:rsidRPr="00316F5C" w:rsidRDefault="00316F5C" w:rsidP="006F2A65">
      <w:pPr>
        <w:ind w:firstLine="709"/>
        <w:jc w:val="both"/>
        <w:rPr>
          <w:sz w:val="28"/>
          <w:szCs w:val="28"/>
        </w:rPr>
      </w:pPr>
      <w:r w:rsidRPr="00316F5C">
        <w:rPr>
          <w:sz w:val="28"/>
          <w:szCs w:val="28"/>
        </w:rPr>
        <w:t>4.2.1. Контроля за ежедневным проведением дезинфекции транспорта, проведением обработки салонов пассажирского транспорта (поручней, ручек, дверей и др.) дезинфицирующими средствами в период межрейсового перестоя по прибытию на остановочный пункт, обязательным использованием масок, респираторов водителями.</w:t>
      </w:r>
    </w:p>
    <w:p w:rsidR="00316F5C" w:rsidRPr="00316F5C" w:rsidRDefault="00316F5C" w:rsidP="006F2A65">
      <w:pPr>
        <w:ind w:firstLine="709"/>
        <w:jc w:val="both"/>
        <w:rPr>
          <w:sz w:val="28"/>
          <w:szCs w:val="28"/>
        </w:rPr>
      </w:pPr>
      <w:r w:rsidRPr="00316F5C">
        <w:rPr>
          <w:sz w:val="28"/>
          <w:szCs w:val="28"/>
        </w:rPr>
        <w:lastRenderedPageBreak/>
        <w:t xml:space="preserve">4.2.2. Размещения в подвижном составе информации об обязательном соблюдении масочного режима в соответствии с постановлением Правительства Ростовской области от 05.04.2020 № 272 «О мерах по обеспечению санитарно-эпидемиологического благополучия населения на территории Ростовской области в связи с распространением новой коронавирусной инфекции (COVID-19)» </w:t>
      </w:r>
      <w:r w:rsidRPr="00316F5C">
        <w:rPr>
          <w:sz w:val="28"/>
          <w:szCs w:val="28"/>
        </w:rPr>
        <w:br/>
        <w:t>и административной ответственности за отсутствие лицевых масок.</w:t>
      </w:r>
    </w:p>
    <w:p w:rsidR="00316F5C" w:rsidRPr="00316F5C" w:rsidRDefault="00316F5C" w:rsidP="006F2A65">
      <w:pPr>
        <w:jc w:val="both"/>
        <w:rPr>
          <w:sz w:val="28"/>
          <w:szCs w:val="28"/>
        </w:rPr>
      </w:pPr>
      <w:r w:rsidRPr="00316F5C">
        <w:rPr>
          <w:sz w:val="28"/>
          <w:szCs w:val="28"/>
        </w:rPr>
        <w:tab/>
        <w:t>4.2.3. Усиленного контроля за проведением обязательной термометрии водителей автобусовперед выходом на линию, работников на рабочих местах.</w:t>
      </w:r>
    </w:p>
    <w:p w:rsidR="00316F5C" w:rsidRPr="00316F5C" w:rsidRDefault="00316F5C" w:rsidP="006F2A65">
      <w:pPr>
        <w:jc w:val="both"/>
        <w:rPr>
          <w:sz w:val="28"/>
          <w:szCs w:val="28"/>
        </w:rPr>
      </w:pPr>
      <w:r w:rsidRPr="00316F5C">
        <w:rPr>
          <w:sz w:val="28"/>
          <w:szCs w:val="28"/>
        </w:rPr>
        <w:tab/>
        <w:t>4.2.4 Незамедлительного отстранения от управления транспортом, а также нахождения на рабочем месте, лиц с повышенной температурой тела.</w:t>
      </w:r>
    </w:p>
    <w:p w:rsidR="00316F5C" w:rsidRPr="00316F5C" w:rsidRDefault="00316F5C" w:rsidP="006F2A65">
      <w:pPr>
        <w:jc w:val="both"/>
        <w:rPr>
          <w:sz w:val="28"/>
          <w:szCs w:val="28"/>
        </w:rPr>
      </w:pPr>
      <w:r w:rsidRPr="00316F5C">
        <w:rPr>
          <w:sz w:val="28"/>
          <w:szCs w:val="28"/>
        </w:rPr>
        <w:tab/>
        <w:t>4.2.5. Содействию в обеспечении самоизоляции заболевших работников на дому.</w:t>
      </w:r>
    </w:p>
    <w:p w:rsidR="00316F5C" w:rsidRPr="00316F5C" w:rsidRDefault="00316F5C" w:rsidP="006F2A65">
      <w:pPr>
        <w:ind w:firstLine="709"/>
        <w:jc w:val="both"/>
        <w:rPr>
          <w:sz w:val="28"/>
          <w:szCs w:val="28"/>
        </w:rPr>
      </w:pPr>
      <w:r w:rsidRPr="00316F5C">
        <w:rPr>
          <w:sz w:val="28"/>
          <w:szCs w:val="28"/>
        </w:rPr>
        <w:t xml:space="preserve">4.3. Силами групп </w:t>
      </w:r>
      <w:r w:rsidR="00CA4107">
        <w:rPr>
          <w:sz w:val="28"/>
          <w:szCs w:val="28"/>
        </w:rPr>
        <w:t xml:space="preserve">мониторинга </w:t>
      </w:r>
      <w:r w:rsidRPr="00316F5C">
        <w:rPr>
          <w:sz w:val="28"/>
          <w:szCs w:val="28"/>
        </w:rPr>
        <w:t>обеспечить проведение регулярных проверок за соблюдением масочного режима в общественном транспорте и на остановочных павильонах общественного транспорта, соблюдением графиков движения общественного транспорта, соблюдением масочного режима.</w:t>
      </w:r>
    </w:p>
    <w:p w:rsidR="00316F5C" w:rsidRPr="00316F5C" w:rsidRDefault="00316F5C" w:rsidP="006F2A65">
      <w:pPr>
        <w:jc w:val="both"/>
        <w:rPr>
          <w:sz w:val="28"/>
          <w:szCs w:val="28"/>
        </w:rPr>
      </w:pPr>
      <w:r w:rsidRPr="00316F5C">
        <w:rPr>
          <w:sz w:val="28"/>
          <w:szCs w:val="28"/>
        </w:rPr>
        <w:tab/>
        <w:t>4.5. Рекомендовать руководителям предприятий общественного питания (ресторанов, кафе и баров), ограничить время работы до 2</w:t>
      </w:r>
      <w:r w:rsidR="00BD4FE0">
        <w:rPr>
          <w:sz w:val="28"/>
          <w:szCs w:val="28"/>
        </w:rPr>
        <w:t>3</w:t>
      </w:r>
      <w:r w:rsidRPr="00316F5C">
        <w:rPr>
          <w:sz w:val="28"/>
          <w:szCs w:val="28"/>
        </w:rPr>
        <w:t>.00 часов.</w:t>
      </w:r>
    </w:p>
    <w:p w:rsidR="00316F5C" w:rsidRPr="00316F5C" w:rsidRDefault="00316F5C" w:rsidP="006F2A65">
      <w:pPr>
        <w:jc w:val="both"/>
        <w:rPr>
          <w:sz w:val="28"/>
          <w:szCs w:val="28"/>
        </w:rPr>
      </w:pPr>
      <w:r w:rsidRPr="00316F5C">
        <w:rPr>
          <w:sz w:val="28"/>
          <w:szCs w:val="28"/>
        </w:rPr>
        <w:tab/>
        <w:t>4.6. Руководителям предприятий розничной торговли, бытового обслуживания, общественного питания организовать мероприятия по соблюдению гражданами социального дистанцирования и ограничения доступа граждан, не соблюдающих санитарно-эпидемиологический режим, установленные санитарно</w:t>
      </w:r>
      <w:r w:rsidR="00D63EA3">
        <w:rPr>
          <w:sz w:val="28"/>
          <w:szCs w:val="28"/>
        </w:rPr>
        <w:t>-</w:t>
      </w:r>
      <w:r w:rsidRPr="00316F5C">
        <w:rPr>
          <w:sz w:val="28"/>
          <w:szCs w:val="28"/>
        </w:rPr>
        <w:t>эпидемиологическими правилами СП 3.1.3597-20 «Профилактика новой коронавирусной инфекции (COVID-19)», утвержденными постановлением Главного санитарного врача Российской Федерации от 22.05.2020 № 15.</w:t>
      </w:r>
    </w:p>
    <w:p w:rsidR="00316F5C" w:rsidRPr="00316F5C" w:rsidRDefault="00316F5C" w:rsidP="006F2A65">
      <w:pPr>
        <w:ind w:firstLine="709"/>
        <w:jc w:val="both"/>
        <w:rPr>
          <w:sz w:val="28"/>
          <w:szCs w:val="28"/>
        </w:rPr>
      </w:pPr>
      <w:r w:rsidRPr="00316F5C">
        <w:rPr>
          <w:sz w:val="28"/>
          <w:szCs w:val="28"/>
        </w:rPr>
        <w:t>5. Муниципальным учреждениям</w:t>
      </w:r>
      <w:r w:rsidR="00CA4107">
        <w:rPr>
          <w:sz w:val="28"/>
          <w:szCs w:val="28"/>
        </w:rPr>
        <w:t xml:space="preserve"> и </w:t>
      </w:r>
      <w:r w:rsidRPr="00316F5C">
        <w:rPr>
          <w:sz w:val="28"/>
          <w:szCs w:val="28"/>
        </w:rPr>
        <w:t xml:space="preserve">предприятиям </w:t>
      </w:r>
      <w:r w:rsidR="00CA4107">
        <w:rPr>
          <w:sz w:val="28"/>
          <w:szCs w:val="28"/>
        </w:rPr>
        <w:t>района</w:t>
      </w:r>
      <w:r w:rsidRPr="00316F5C">
        <w:rPr>
          <w:sz w:val="28"/>
          <w:szCs w:val="28"/>
        </w:rPr>
        <w:t xml:space="preserve">, структурным подразделениям и отраслевым (функциональным) органам Администрации </w:t>
      </w:r>
      <w:r w:rsidR="00CA4107">
        <w:rPr>
          <w:sz w:val="28"/>
          <w:szCs w:val="28"/>
        </w:rPr>
        <w:t>Цимлянского района</w:t>
      </w:r>
      <w:r w:rsidRPr="00316F5C">
        <w:rPr>
          <w:sz w:val="28"/>
          <w:szCs w:val="28"/>
        </w:rPr>
        <w:t>:</w:t>
      </w:r>
    </w:p>
    <w:p w:rsidR="00316F5C" w:rsidRPr="00316F5C" w:rsidRDefault="00316F5C" w:rsidP="006F2A65">
      <w:pPr>
        <w:ind w:firstLine="709"/>
        <w:jc w:val="both"/>
        <w:rPr>
          <w:sz w:val="28"/>
          <w:szCs w:val="28"/>
        </w:rPr>
      </w:pPr>
      <w:r w:rsidRPr="00316F5C">
        <w:rPr>
          <w:sz w:val="28"/>
          <w:szCs w:val="28"/>
        </w:rPr>
        <w:t>5.1. Определить необходимость перевода работников (исполнителей по гражданско-правовым договорам) 65 лет и старше на дистанционный режим работы, принять решения по установлению численности работников (исполнителей по гражданско-правовым договорам) (утверждение графиков работы), подлежащих переводу на дистанционный режим работы (групп риска); не подлежащих переводу на дистанционный режим работы в связи с необходимостью их непосредственного участия в обеспечении непрерывного функционирования рабочего процесса с обеспечением строгого соблюдения мер санитарно-эпидемиологической безопасности на рабочих местах.</w:t>
      </w:r>
    </w:p>
    <w:p w:rsidR="00316F5C" w:rsidRPr="00316F5C" w:rsidRDefault="00316F5C" w:rsidP="006F2A65">
      <w:pPr>
        <w:ind w:firstLine="709"/>
        <w:jc w:val="both"/>
        <w:rPr>
          <w:sz w:val="28"/>
          <w:szCs w:val="28"/>
        </w:rPr>
      </w:pPr>
      <w:r w:rsidRPr="00316F5C">
        <w:rPr>
          <w:sz w:val="28"/>
          <w:szCs w:val="28"/>
        </w:rPr>
        <w:t>5.2. Определить необходимость организации приема граждан по предварительной записи, с целью исключения одномоментного нахождения граждан в ограниченных по размерам внутренних пространствах здания.</w:t>
      </w:r>
    </w:p>
    <w:p w:rsidR="00316F5C" w:rsidRPr="00316F5C" w:rsidRDefault="00316F5C" w:rsidP="006F2A65">
      <w:pPr>
        <w:ind w:firstLine="709"/>
        <w:jc w:val="both"/>
        <w:rPr>
          <w:sz w:val="28"/>
          <w:szCs w:val="28"/>
        </w:rPr>
      </w:pPr>
      <w:r w:rsidRPr="00316F5C">
        <w:rPr>
          <w:sz w:val="28"/>
          <w:szCs w:val="28"/>
        </w:rPr>
        <w:t>6. Рекомендовать работодателям, осуществляющим деятельность на территории муниципального образования «</w:t>
      </w:r>
      <w:r w:rsidR="004E11F2">
        <w:rPr>
          <w:sz w:val="28"/>
          <w:szCs w:val="28"/>
        </w:rPr>
        <w:t>Цимлянский район</w:t>
      </w:r>
      <w:r w:rsidRPr="00316F5C">
        <w:rPr>
          <w:sz w:val="28"/>
          <w:szCs w:val="28"/>
        </w:rPr>
        <w:t>»:</w:t>
      </w:r>
    </w:p>
    <w:p w:rsidR="00316F5C" w:rsidRPr="00316F5C" w:rsidRDefault="00316F5C" w:rsidP="006F2A65">
      <w:pPr>
        <w:ind w:firstLine="709"/>
        <w:jc w:val="both"/>
        <w:rPr>
          <w:sz w:val="28"/>
          <w:szCs w:val="28"/>
        </w:rPr>
      </w:pPr>
      <w:r w:rsidRPr="00316F5C">
        <w:rPr>
          <w:sz w:val="28"/>
          <w:szCs w:val="28"/>
        </w:rPr>
        <w:lastRenderedPageBreak/>
        <w:t>6.1. Принять меры по переводу работников (исполнителей по гражданско-правовым договорам) 65 лет и старше на дистанционный режим работы.</w:t>
      </w:r>
    </w:p>
    <w:p w:rsidR="00316F5C" w:rsidRPr="00316F5C" w:rsidRDefault="00316F5C" w:rsidP="006F2A65">
      <w:pPr>
        <w:ind w:firstLine="709"/>
        <w:jc w:val="both"/>
        <w:rPr>
          <w:sz w:val="28"/>
          <w:szCs w:val="28"/>
        </w:rPr>
      </w:pPr>
      <w:r w:rsidRPr="00316F5C">
        <w:rPr>
          <w:sz w:val="28"/>
          <w:szCs w:val="28"/>
        </w:rPr>
        <w:t>6.2. Принять решения по установлению численности работников (исполнителей по гражданско-правовым договорам), подлежащих переводу на дистанционный режим работы; не подлежащих переводу на дистанционный режим работы в связи с необходимостью их непосредственного участия в обеспечении непрерывного функционирования рабочего процесса с обеспечением строгого соблюдения мер санитарно-эпидемиологической безопасности на рабочих местах.</w:t>
      </w:r>
    </w:p>
    <w:p w:rsidR="00316F5C" w:rsidRPr="00316F5C" w:rsidRDefault="00316F5C" w:rsidP="006F2A65">
      <w:pPr>
        <w:ind w:firstLine="709"/>
        <w:jc w:val="both"/>
        <w:rPr>
          <w:sz w:val="28"/>
          <w:szCs w:val="28"/>
        </w:rPr>
      </w:pPr>
      <w:r w:rsidRPr="00316F5C">
        <w:rPr>
          <w:sz w:val="28"/>
          <w:szCs w:val="28"/>
        </w:rPr>
        <w:t xml:space="preserve">7. Учреждениям и организациям </w:t>
      </w:r>
      <w:r w:rsidR="004E11F2">
        <w:rPr>
          <w:sz w:val="28"/>
          <w:szCs w:val="28"/>
        </w:rPr>
        <w:t>района</w:t>
      </w:r>
      <w:r w:rsidRPr="00316F5C">
        <w:rPr>
          <w:sz w:val="28"/>
          <w:szCs w:val="28"/>
        </w:rPr>
        <w:t>, осуществляющим предоставление услуг, принять меры по организации приема граждан по предварительной записи, с целью исключения одномоментного нахождения граждан в ограниченных по размерам внутренних пространствах здания.</w:t>
      </w:r>
    </w:p>
    <w:p w:rsidR="00316F5C" w:rsidRPr="00316F5C" w:rsidRDefault="00316F5C" w:rsidP="006F2A65">
      <w:pPr>
        <w:ind w:firstLine="709"/>
        <w:jc w:val="both"/>
        <w:rPr>
          <w:sz w:val="28"/>
          <w:szCs w:val="28"/>
        </w:rPr>
      </w:pPr>
      <w:r w:rsidRPr="00316F5C">
        <w:rPr>
          <w:sz w:val="28"/>
          <w:szCs w:val="28"/>
        </w:rPr>
        <w:t xml:space="preserve">8. Заместителям главы Администрации </w:t>
      </w:r>
      <w:r w:rsidR="004E11F2">
        <w:rPr>
          <w:sz w:val="28"/>
          <w:szCs w:val="28"/>
        </w:rPr>
        <w:t>Цимлянского района</w:t>
      </w:r>
      <w:r w:rsidRPr="00316F5C">
        <w:rPr>
          <w:sz w:val="28"/>
          <w:szCs w:val="28"/>
        </w:rPr>
        <w:t xml:space="preserve">, управляющему делами Администрации </w:t>
      </w:r>
      <w:r w:rsidR="004E11F2">
        <w:rPr>
          <w:sz w:val="28"/>
          <w:szCs w:val="28"/>
        </w:rPr>
        <w:t>Цимлянского района</w:t>
      </w:r>
      <w:r w:rsidRPr="00316F5C">
        <w:rPr>
          <w:sz w:val="28"/>
          <w:szCs w:val="28"/>
        </w:rPr>
        <w:t xml:space="preserve">, руководителям отраслевых (функциональных) органов Администрации </w:t>
      </w:r>
      <w:r w:rsidR="004E11F2">
        <w:rPr>
          <w:sz w:val="28"/>
          <w:szCs w:val="28"/>
        </w:rPr>
        <w:t xml:space="preserve">Цимлянского районаобеспечить ознакомление </w:t>
      </w:r>
      <w:r w:rsidRPr="00316F5C">
        <w:rPr>
          <w:sz w:val="28"/>
          <w:szCs w:val="28"/>
        </w:rPr>
        <w:t xml:space="preserve">с настоящим </w:t>
      </w:r>
      <w:r w:rsidR="00A9130D">
        <w:rPr>
          <w:sz w:val="28"/>
          <w:szCs w:val="28"/>
        </w:rPr>
        <w:t>постановлением</w:t>
      </w:r>
      <w:r w:rsidRPr="00316F5C">
        <w:rPr>
          <w:sz w:val="28"/>
          <w:szCs w:val="28"/>
        </w:rPr>
        <w:t xml:space="preserve"> курируемых подразделений, муниципальных учреждений</w:t>
      </w:r>
      <w:r w:rsidR="004E11F2">
        <w:rPr>
          <w:sz w:val="28"/>
          <w:szCs w:val="28"/>
        </w:rPr>
        <w:t xml:space="preserve"> и</w:t>
      </w:r>
      <w:r w:rsidRPr="00316F5C">
        <w:rPr>
          <w:sz w:val="28"/>
          <w:szCs w:val="28"/>
        </w:rPr>
        <w:t xml:space="preserve"> предприятий.</w:t>
      </w:r>
    </w:p>
    <w:p w:rsidR="00316F5C" w:rsidRPr="00316F5C" w:rsidRDefault="00F42E9E" w:rsidP="006F2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16F5C" w:rsidRPr="00316F5C">
        <w:rPr>
          <w:sz w:val="28"/>
          <w:szCs w:val="28"/>
        </w:rPr>
        <w:t>. </w:t>
      </w:r>
      <w:r>
        <w:rPr>
          <w:sz w:val="28"/>
          <w:szCs w:val="28"/>
        </w:rPr>
        <w:t>Начальнику УСЗНМО «Цимлянский район» (Кучеровской Е</w:t>
      </w:r>
      <w:r w:rsidR="00316F5C" w:rsidRPr="00316F5C">
        <w:rPr>
          <w:sz w:val="28"/>
          <w:szCs w:val="28"/>
        </w:rPr>
        <w:t xml:space="preserve">.А.) осуществлять информационно-разъяснительную работу среди людей пожилого возраста о мерах по предотвращению распространения новой коронавирусной инфекции </w:t>
      </w:r>
      <w:r w:rsidR="00316F5C" w:rsidRPr="00316F5C">
        <w:rPr>
          <w:sz w:val="28"/>
          <w:szCs w:val="28"/>
          <w:lang w:val="en-US"/>
        </w:rPr>
        <w:t>COVID</w:t>
      </w:r>
      <w:r w:rsidR="00316F5C" w:rsidRPr="00316F5C">
        <w:rPr>
          <w:sz w:val="28"/>
          <w:szCs w:val="28"/>
        </w:rPr>
        <w:t>-19.</w:t>
      </w:r>
    </w:p>
    <w:p w:rsidR="00316F5C" w:rsidRPr="00316F5C" w:rsidRDefault="00F42E9E" w:rsidP="006F2A65">
      <w:pPr>
        <w:pStyle w:val="af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16F5C" w:rsidRPr="00316F5C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316F5C" w:rsidRPr="00316F5C">
        <w:rPr>
          <w:sz w:val="28"/>
          <w:szCs w:val="28"/>
        </w:rPr>
        <w:t>. </w:t>
      </w:r>
      <w:r>
        <w:rPr>
          <w:sz w:val="28"/>
          <w:szCs w:val="28"/>
        </w:rPr>
        <w:t>Д</w:t>
      </w:r>
      <w:r w:rsidRPr="006C30D9">
        <w:rPr>
          <w:sz w:val="28"/>
          <w:szCs w:val="28"/>
        </w:rPr>
        <w:t xml:space="preserve">иректору </w:t>
      </w:r>
      <w:hyperlink r:id="rId9" w:tgtFrame="_blank" w:history="1">
        <w:r>
          <w:rPr>
            <w:sz w:val="28"/>
            <w:szCs w:val="28"/>
          </w:rPr>
          <w:t>ц</w:t>
        </w:r>
        <w:r w:rsidRPr="006C30D9">
          <w:rPr>
            <w:bCs/>
            <w:sz w:val="28"/>
            <w:szCs w:val="28"/>
            <w:shd w:val="clear" w:color="auto" w:fill="FFFFFF"/>
          </w:rPr>
          <w:t>ентра</w:t>
        </w:r>
        <w:r w:rsidRPr="006C30D9">
          <w:rPr>
            <w:sz w:val="28"/>
            <w:szCs w:val="28"/>
            <w:shd w:val="clear" w:color="auto" w:fill="FFFFFF"/>
          </w:rPr>
          <w:t> социального </w:t>
        </w:r>
        <w:r w:rsidRPr="006C30D9">
          <w:rPr>
            <w:bCs/>
            <w:sz w:val="28"/>
            <w:szCs w:val="28"/>
            <w:shd w:val="clear" w:color="auto" w:fill="FFFFFF"/>
          </w:rPr>
          <w:t>обслуживания</w:t>
        </w:r>
        <w:r w:rsidRPr="006C30D9">
          <w:rPr>
            <w:sz w:val="28"/>
            <w:szCs w:val="28"/>
            <w:shd w:val="clear" w:color="auto" w:fill="FFFFFF"/>
          </w:rPr>
          <w:t> </w:t>
        </w:r>
        <w:r w:rsidRPr="006C30D9">
          <w:rPr>
            <w:bCs/>
            <w:sz w:val="28"/>
            <w:szCs w:val="28"/>
            <w:shd w:val="clear" w:color="auto" w:fill="FFFFFF"/>
          </w:rPr>
          <w:t>граждан</w:t>
        </w:r>
        <w:r w:rsidRPr="006C30D9">
          <w:rPr>
            <w:sz w:val="28"/>
            <w:szCs w:val="28"/>
            <w:shd w:val="clear" w:color="auto" w:fill="FFFFFF"/>
          </w:rPr>
          <w:t> </w:t>
        </w:r>
        <w:r w:rsidRPr="006C30D9">
          <w:rPr>
            <w:bCs/>
            <w:sz w:val="28"/>
            <w:szCs w:val="28"/>
            <w:shd w:val="clear" w:color="auto" w:fill="FFFFFF"/>
          </w:rPr>
          <w:t>пожилого возраста и инвалидов</w:t>
        </w:r>
        <w:r>
          <w:rPr>
            <w:bCs/>
            <w:sz w:val="28"/>
            <w:szCs w:val="28"/>
            <w:shd w:val="clear" w:color="auto" w:fill="FFFFFF"/>
          </w:rPr>
          <w:t>(</w:t>
        </w:r>
        <w:r w:rsidRPr="006C30D9">
          <w:rPr>
            <w:sz w:val="28"/>
            <w:szCs w:val="28"/>
          </w:rPr>
          <w:t>С.Б. Погосян</w:t>
        </w:r>
        <w:r>
          <w:rPr>
            <w:sz w:val="28"/>
            <w:szCs w:val="28"/>
          </w:rPr>
          <w:t>)</w:t>
        </w:r>
      </w:hyperlink>
      <w:r w:rsidR="00316F5C" w:rsidRPr="00316F5C">
        <w:rPr>
          <w:sz w:val="28"/>
          <w:szCs w:val="28"/>
        </w:rPr>
        <w:t>:</w:t>
      </w:r>
    </w:p>
    <w:p w:rsidR="00316F5C" w:rsidRPr="00316F5C" w:rsidRDefault="00316F5C" w:rsidP="006F2A65">
      <w:pPr>
        <w:ind w:firstLine="709"/>
        <w:jc w:val="both"/>
        <w:rPr>
          <w:sz w:val="28"/>
          <w:szCs w:val="28"/>
        </w:rPr>
      </w:pPr>
      <w:r w:rsidRPr="00316F5C">
        <w:rPr>
          <w:sz w:val="28"/>
          <w:szCs w:val="28"/>
        </w:rPr>
        <w:t>1</w:t>
      </w:r>
      <w:r w:rsidR="00F42E9E">
        <w:rPr>
          <w:sz w:val="28"/>
          <w:szCs w:val="28"/>
        </w:rPr>
        <w:t>0</w:t>
      </w:r>
      <w:r w:rsidRPr="00316F5C">
        <w:rPr>
          <w:sz w:val="28"/>
          <w:szCs w:val="28"/>
        </w:rPr>
        <w:t xml:space="preserve">.1. Провести среди граждан </w:t>
      </w:r>
      <w:r w:rsidR="00F42E9E">
        <w:rPr>
          <w:sz w:val="28"/>
          <w:szCs w:val="28"/>
        </w:rPr>
        <w:t>района</w:t>
      </w:r>
      <w:r w:rsidRPr="00316F5C">
        <w:rPr>
          <w:sz w:val="28"/>
          <w:szCs w:val="28"/>
        </w:rPr>
        <w:t xml:space="preserve">, находящихся на обслуживании в учреждении, информационно-разъяснительную работу о мерах по предотвращению распространения новой коронавирусной инфекции </w:t>
      </w:r>
      <w:r w:rsidRPr="00316F5C">
        <w:rPr>
          <w:sz w:val="28"/>
          <w:szCs w:val="28"/>
          <w:lang w:val="en-US"/>
        </w:rPr>
        <w:t>COVID</w:t>
      </w:r>
      <w:r w:rsidRPr="00316F5C">
        <w:rPr>
          <w:sz w:val="28"/>
          <w:szCs w:val="28"/>
        </w:rPr>
        <w:t>-19.</w:t>
      </w:r>
    </w:p>
    <w:p w:rsidR="00316F5C" w:rsidRPr="00316F5C" w:rsidRDefault="00316F5C" w:rsidP="006F2A65">
      <w:pPr>
        <w:ind w:firstLine="709"/>
        <w:jc w:val="both"/>
        <w:rPr>
          <w:sz w:val="28"/>
          <w:szCs w:val="28"/>
        </w:rPr>
      </w:pPr>
      <w:r w:rsidRPr="00316F5C">
        <w:rPr>
          <w:sz w:val="28"/>
          <w:szCs w:val="28"/>
        </w:rPr>
        <w:t>1</w:t>
      </w:r>
      <w:r w:rsidR="00F42E9E">
        <w:rPr>
          <w:sz w:val="28"/>
          <w:szCs w:val="28"/>
        </w:rPr>
        <w:t>0</w:t>
      </w:r>
      <w:r w:rsidRPr="00316F5C">
        <w:rPr>
          <w:sz w:val="28"/>
          <w:szCs w:val="28"/>
        </w:rPr>
        <w:t xml:space="preserve">.2. Возобновить работу телефона «горячей линии» по социальному сопровождению лиц, находящихся в группе риска заболевания новой коронавирусной инфекцией </w:t>
      </w:r>
      <w:r w:rsidRPr="00316F5C">
        <w:rPr>
          <w:sz w:val="28"/>
          <w:szCs w:val="28"/>
          <w:lang w:val="en-US"/>
        </w:rPr>
        <w:t>COVID</w:t>
      </w:r>
      <w:r w:rsidRPr="00316F5C">
        <w:rPr>
          <w:sz w:val="28"/>
          <w:szCs w:val="28"/>
        </w:rPr>
        <w:t>-19.</w:t>
      </w:r>
    </w:p>
    <w:p w:rsidR="00316F5C" w:rsidRPr="00316F5C" w:rsidRDefault="00316F5C" w:rsidP="006F2A65">
      <w:pPr>
        <w:ind w:firstLine="709"/>
        <w:jc w:val="both"/>
        <w:rPr>
          <w:sz w:val="28"/>
          <w:szCs w:val="28"/>
        </w:rPr>
      </w:pPr>
      <w:r w:rsidRPr="00316F5C">
        <w:rPr>
          <w:sz w:val="28"/>
          <w:szCs w:val="28"/>
        </w:rPr>
        <w:t>1</w:t>
      </w:r>
      <w:r w:rsidR="00F42E9E">
        <w:rPr>
          <w:sz w:val="28"/>
          <w:szCs w:val="28"/>
        </w:rPr>
        <w:t>1</w:t>
      </w:r>
      <w:r w:rsidRPr="00316F5C">
        <w:rPr>
          <w:sz w:val="28"/>
          <w:szCs w:val="28"/>
        </w:rPr>
        <w:t>. </w:t>
      </w:r>
      <w:r w:rsidR="00F42E9E">
        <w:rPr>
          <w:sz w:val="28"/>
          <w:szCs w:val="28"/>
        </w:rPr>
        <w:t>Заместителю главы Администрации Цимлянского района по социальной сфере</w:t>
      </w:r>
      <w:r w:rsidRPr="00316F5C">
        <w:rPr>
          <w:sz w:val="28"/>
          <w:szCs w:val="28"/>
        </w:rPr>
        <w:t xml:space="preserve"> (</w:t>
      </w:r>
      <w:r w:rsidR="00F42E9E">
        <w:rPr>
          <w:sz w:val="28"/>
          <w:szCs w:val="28"/>
        </w:rPr>
        <w:t>Кузиной С.Н.</w:t>
      </w:r>
      <w:r w:rsidRPr="00316F5C">
        <w:rPr>
          <w:sz w:val="28"/>
          <w:szCs w:val="28"/>
        </w:rPr>
        <w:t>)</w:t>
      </w:r>
      <w:r w:rsidR="00F42E9E">
        <w:rPr>
          <w:sz w:val="28"/>
          <w:szCs w:val="28"/>
        </w:rPr>
        <w:t>, главному врачу МБУЗ «ЦРБ» Цимлянского района (Иванову В.М.)</w:t>
      </w:r>
      <w:r w:rsidRPr="00316F5C">
        <w:rPr>
          <w:sz w:val="28"/>
          <w:szCs w:val="28"/>
        </w:rPr>
        <w:t>:</w:t>
      </w:r>
    </w:p>
    <w:p w:rsidR="00316F5C" w:rsidRDefault="00316F5C" w:rsidP="006F2A65">
      <w:pPr>
        <w:ind w:firstLine="709"/>
        <w:jc w:val="both"/>
        <w:rPr>
          <w:sz w:val="28"/>
          <w:szCs w:val="28"/>
        </w:rPr>
      </w:pPr>
      <w:r w:rsidRPr="00316F5C">
        <w:rPr>
          <w:sz w:val="28"/>
          <w:szCs w:val="28"/>
        </w:rPr>
        <w:t xml:space="preserve">12.1. Обеспечить информирование граждан о необходимости профилактики новой коронавирусной инфекции </w:t>
      </w:r>
      <w:r w:rsidRPr="00316F5C">
        <w:rPr>
          <w:sz w:val="28"/>
          <w:szCs w:val="28"/>
          <w:lang w:val="en-US"/>
        </w:rPr>
        <w:t>COVID</w:t>
      </w:r>
      <w:r w:rsidRPr="00316F5C">
        <w:rPr>
          <w:sz w:val="28"/>
          <w:szCs w:val="28"/>
        </w:rPr>
        <w:t xml:space="preserve">-19, внебольничных пневмоний, обращая особое внимание на необходимость своевременного обращения за медицинской помощью при появлении первых симптомов респираторных заболеваний, в том числе о необходимости соблюдения гражданами масочного режима, социальной дистанции, личной гигиены (частое мытье рук с мылом или протирка их кожными антисептиками), регулярного проветривания помещений, проведения влажной уборки с применением дезинфицирующих средств, разместив данную информацию в </w:t>
      </w:r>
      <w:r w:rsidR="00F42E9E">
        <w:rPr>
          <w:sz w:val="28"/>
          <w:szCs w:val="28"/>
        </w:rPr>
        <w:t>общественно-политической</w:t>
      </w:r>
      <w:r w:rsidRPr="00316F5C">
        <w:rPr>
          <w:sz w:val="28"/>
          <w:szCs w:val="28"/>
        </w:rPr>
        <w:t xml:space="preserve"> газете «</w:t>
      </w:r>
      <w:r w:rsidR="00F42E9E">
        <w:rPr>
          <w:sz w:val="28"/>
          <w:szCs w:val="28"/>
        </w:rPr>
        <w:t>Придонье</w:t>
      </w:r>
      <w:r w:rsidRPr="00316F5C">
        <w:rPr>
          <w:sz w:val="28"/>
          <w:szCs w:val="28"/>
        </w:rPr>
        <w:t xml:space="preserve">», на официальном сайте Администрации </w:t>
      </w:r>
      <w:r w:rsidR="00F42E9E">
        <w:rPr>
          <w:sz w:val="28"/>
          <w:szCs w:val="28"/>
        </w:rPr>
        <w:t>Цимлянского района и сайте МБУЗ «ЦРБ» Цимлянского района</w:t>
      </w:r>
      <w:r w:rsidRPr="00316F5C">
        <w:rPr>
          <w:sz w:val="28"/>
          <w:szCs w:val="28"/>
        </w:rPr>
        <w:t>.</w:t>
      </w:r>
    </w:p>
    <w:p w:rsidR="00185771" w:rsidRDefault="00185771" w:rsidP="00185771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bidi="ru-RU"/>
        </w:rPr>
      </w:pPr>
      <w:r>
        <w:rPr>
          <w:sz w:val="28"/>
          <w:szCs w:val="28"/>
        </w:rPr>
        <w:t>13. За</w:t>
      </w:r>
      <w:r w:rsidRPr="003E0A8A">
        <w:rPr>
          <w:sz w:val="28"/>
          <w:szCs w:val="28"/>
        </w:rPr>
        <w:t>ведующ</w:t>
      </w:r>
      <w:r>
        <w:rPr>
          <w:sz w:val="28"/>
          <w:szCs w:val="28"/>
        </w:rPr>
        <w:t>ему</w:t>
      </w:r>
      <w:r w:rsidRPr="003E0A8A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отделом</w:t>
      </w:r>
      <w:r w:rsidRPr="003E0A8A">
        <w:rPr>
          <w:sz w:val="28"/>
          <w:szCs w:val="28"/>
        </w:rPr>
        <w:t xml:space="preserve"> ГО и ЧС, ЕДДС Администрации Цимлянского </w:t>
      </w:r>
      <w:r w:rsidRPr="003E0A8A">
        <w:rPr>
          <w:sz w:val="28"/>
          <w:szCs w:val="28"/>
        </w:rPr>
        <w:lastRenderedPageBreak/>
        <w:t>района</w:t>
      </w:r>
      <w:r>
        <w:rPr>
          <w:bCs/>
          <w:sz w:val="28"/>
          <w:szCs w:val="28"/>
          <w:lang w:bidi="ru-RU"/>
        </w:rPr>
        <w:t xml:space="preserve"> </w:t>
      </w:r>
      <w:r>
        <w:rPr>
          <w:bCs/>
          <w:sz w:val="28"/>
          <w:szCs w:val="28"/>
          <w:lang w:bidi="ru-RU"/>
        </w:rPr>
        <w:t>(</w:t>
      </w:r>
      <w:r>
        <w:rPr>
          <w:bCs/>
          <w:sz w:val="28"/>
          <w:szCs w:val="28"/>
          <w:lang w:bidi="ru-RU"/>
        </w:rPr>
        <w:t>Грициенко А.Н</w:t>
      </w:r>
      <w:r>
        <w:rPr>
          <w:bCs/>
          <w:sz w:val="28"/>
          <w:szCs w:val="28"/>
          <w:lang w:bidi="ru-RU"/>
        </w:rPr>
        <w:t>.) при проведении профилактических мероприятий и мониторинга исполнения гражданами ограничений, указанных в п.1 настоящего постановления, в целях недопущения распространения новой коронавирусной инфекции, в случае обнаружения нарушений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правонарушениях.</w:t>
      </w:r>
    </w:p>
    <w:p w:rsidR="00B96B85" w:rsidRDefault="00B96B85" w:rsidP="006F2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85771">
        <w:rPr>
          <w:sz w:val="28"/>
          <w:szCs w:val="28"/>
        </w:rPr>
        <w:t>4</w:t>
      </w:r>
      <w:r>
        <w:rPr>
          <w:sz w:val="28"/>
          <w:szCs w:val="28"/>
        </w:rPr>
        <w:t>. Опубликовать настоящее постановление на официальном сайте Администрации Цимлянского района.</w:t>
      </w:r>
    </w:p>
    <w:p w:rsidR="00316F5C" w:rsidRPr="00316F5C" w:rsidRDefault="00185771" w:rsidP="006F2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316F5C" w:rsidRPr="00316F5C">
        <w:rPr>
          <w:sz w:val="28"/>
          <w:szCs w:val="28"/>
        </w:rPr>
        <w:t xml:space="preserve">. Контроль за исполнением постановления оставляю за собой. </w:t>
      </w:r>
    </w:p>
    <w:p w:rsidR="00316F5C" w:rsidRPr="00316F5C" w:rsidRDefault="00316F5C" w:rsidP="006F2A65">
      <w:pPr>
        <w:jc w:val="both"/>
        <w:rPr>
          <w:sz w:val="28"/>
          <w:szCs w:val="28"/>
        </w:rPr>
      </w:pPr>
    </w:p>
    <w:p w:rsidR="000E0372" w:rsidRPr="00A51DC4" w:rsidRDefault="000E0372" w:rsidP="006F2A65">
      <w:pPr>
        <w:tabs>
          <w:tab w:val="left" w:pos="6379"/>
        </w:tabs>
        <w:jc w:val="both"/>
        <w:rPr>
          <w:sz w:val="28"/>
          <w:szCs w:val="28"/>
        </w:rPr>
      </w:pPr>
    </w:p>
    <w:p w:rsidR="000E0372" w:rsidRPr="00A51DC4" w:rsidRDefault="000E0372" w:rsidP="006F2A65">
      <w:pPr>
        <w:tabs>
          <w:tab w:val="left" w:pos="6379"/>
        </w:tabs>
        <w:jc w:val="both"/>
        <w:rPr>
          <w:sz w:val="28"/>
          <w:szCs w:val="28"/>
        </w:rPr>
      </w:pPr>
    </w:p>
    <w:tbl>
      <w:tblPr>
        <w:tblStyle w:val="afa"/>
        <w:tblW w:w="10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1985"/>
        <w:gridCol w:w="3285"/>
      </w:tblGrid>
      <w:tr w:rsidR="00E33B77" w:rsidRPr="00A51DC4" w:rsidTr="00A51DC4">
        <w:tc>
          <w:tcPr>
            <w:tcW w:w="4928" w:type="dxa"/>
          </w:tcPr>
          <w:p w:rsidR="00AD556A" w:rsidRDefault="00AD556A" w:rsidP="006F2A65">
            <w:pPr>
              <w:tabs>
                <w:tab w:val="left" w:pos="63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E33B77" w:rsidRPr="00A51DC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185771">
              <w:rPr>
                <w:sz w:val="28"/>
                <w:szCs w:val="28"/>
              </w:rPr>
              <w:t xml:space="preserve"> </w:t>
            </w:r>
            <w:r w:rsidR="00E33B77" w:rsidRPr="00A51DC4">
              <w:rPr>
                <w:sz w:val="28"/>
                <w:szCs w:val="28"/>
              </w:rPr>
              <w:t>Администрации</w:t>
            </w:r>
          </w:p>
          <w:p w:rsidR="00E33B77" w:rsidRPr="00A51DC4" w:rsidRDefault="00E33B77" w:rsidP="006F2A65">
            <w:pPr>
              <w:tabs>
                <w:tab w:val="left" w:pos="6379"/>
              </w:tabs>
              <w:rPr>
                <w:sz w:val="28"/>
                <w:szCs w:val="28"/>
              </w:rPr>
            </w:pPr>
            <w:r w:rsidRPr="00A51DC4">
              <w:rPr>
                <w:sz w:val="28"/>
                <w:szCs w:val="28"/>
              </w:rPr>
              <w:t xml:space="preserve">Цимлянского </w:t>
            </w:r>
            <w:r w:rsidR="00A51DC4" w:rsidRPr="00A51DC4">
              <w:rPr>
                <w:sz w:val="28"/>
                <w:szCs w:val="28"/>
              </w:rPr>
              <w:t>р</w:t>
            </w:r>
            <w:r w:rsidRPr="00A51DC4">
              <w:rPr>
                <w:sz w:val="28"/>
                <w:szCs w:val="28"/>
              </w:rPr>
              <w:t>айона</w:t>
            </w:r>
          </w:p>
        </w:tc>
        <w:tc>
          <w:tcPr>
            <w:tcW w:w="1985" w:type="dxa"/>
          </w:tcPr>
          <w:p w:rsidR="00E33B77" w:rsidRPr="00A51DC4" w:rsidRDefault="00E33B77" w:rsidP="006F2A65">
            <w:pPr>
              <w:tabs>
                <w:tab w:val="left" w:pos="637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E33B77" w:rsidRPr="00A51DC4" w:rsidRDefault="00E33B77" w:rsidP="006F2A65">
            <w:pPr>
              <w:tabs>
                <w:tab w:val="left" w:pos="6379"/>
              </w:tabs>
              <w:jc w:val="both"/>
              <w:rPr>
                <w:sz w:val="28"/>
                <w:szCs w:val="28"/>
              </w:rPr>
            </w:pPr>
          </w:p>
          <w:p w:rsidR="00E33B77" w:rsidRPr="00A51DC4" w:rsidRDefault="00AD556A" w:rsidP="006F2A65">
            <w:pPr>
              <w:tabs>
                <w:tab w:val="left" w:pos="63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В.В. Светличный</w:t>
            </w:r>
          </w:p>
        </w:tc>
      </w:tr>
    </w:tbl>
    <w:p w:rsidR="00ED56A3" w:rsidRPr="00A51DC4" w:rsidRDefault="00ED56A3" w:rsidP="006F2A65">
      <w:pPr>
        <w:tabs>
          <w:tab w:val="left" w:pos="6379"/>
        </w:tabs>
        <w:jc w:val="both"/>
        <w:rPr>
          <w:sz w:val="28"/>
          <w:szCs w:val="28"/>
        </w:rPr>
      </w:pPr>
    </w:p>
    <w:p w:rsidR="00ED56A3" w:rsidRPr="00A51DC4" w:rsidRDefault="00ED56A3" w:rsidP="006F2A65">
      <w:pPr>
        <w:tabs>
          <w:tab w:val="left" w:pos="6379"/>
        </w:tabs>
        <w:rPr>
          <w:sz w:val="28"/>
          <w:szCs w:val="28"/>
        </w:rPr>
      </w:pPr>
    </w:p>
    <w:p w:rsidR="00C457B9" w:rsidRPr="00A51DC4" w:rsidRDefault="00C457B9" w:rsidP="006F2A65">
      <w:pPr>
        <w:tabs>
          <w:tab w:val="left" w:pos="6379"/>
        </w:tabs>
        <w:rPr>
          <w:sz w:val="28"/>
          <w:szCs w:val="28"/>
        </w:rPr>
      </w:pPr>
    </w:p>
    <w:p w:rsidR="005A5991" w:rsidRDefault="005A5991" w:rsidP="006F2A65">
      <w:pPr>
        <w:tabs>
          <w:tab w:val="left" w:pos="6379"/>
        </w:tabs>
        <w:rPr>
          <w:sz w:val="28"/>
          <w:szCs w:val="28"/>
        </w:rPr>
      </w:pPr>
    </w:p>
    <w:p w:rsidR="002820E9" w:rsidRDefault="002820E9" w:rsidP="006F2A65">
      <w:pPr>
        <w:tabs>
          <w:tab w:val="left" w:pos="6379"/>
        </w:tabs>
        <w:rPr>
          <w:sz w:val="28"/>
          <w:szCs w:val="28"/>
        </w:rPr>
      </w:pPr>
    </w:p>
    <w:p w:rsidR="002820E9" w:rsidRDefault="002820E9" w:rsidP="006F2A65">
      <w:pPr>
        <w:tabs>
          <w:tab w:val="left" w:pos="6379"/>
        </w:tabs>
        <w:rPr>
          <w:sz w:val="28"/>
          <w:szCs w:val="28"/>
        </w:rPr>
      </w:pPr>
    </w:p>
    <w:p w:rsidR="002820E9" w:rsidRDefault="002820E9" w:rsidP="00A51DC4">
      <w:pPr>
        <w:tabs>
          <w:tab w:val="left" w:pos="6379"/>
        </w:tabs>
        <w:rPr>
          <w:sz w:val="28"/>
          <w:szCs w:val="28"/>
        </w:rPr>
      </w:pPr>
    </w:p>
    <w:p w:rsidR="002820E9" w:rsidRPr="00A51DC4" w:rsidRDefault="002820E9" w:rsidP="00A51DC4">
      <w:pPr>
        <w:tabs>
          <w:tab w:val="left" w:pos="6379"/>
        </w:tabs>
        <w:rPr>
          <w:sz w:val="28"/>
          <w:szCs w:val="28"/>
        </w:rPr>
      </w:pPr>
    </w:p>
    <w:p w:rsidR="005A5991" w:rsidRPr="00A51DC4" w:rsidRDefault="005A5991" w:rsidP="00A51DC4">
      <w:pPr>
        <w:tabs>
          <w:tab w:val="left" w:pos="6379"/>
        </w:tabs>
        <w:rPr>
          <w:sz w:val="28"/>
          <w:szCs w:val="28"/>
        </w:rPr>
      </w:pPr>
    </w:p>
    <w:p w:rsidR="000E0372" w:rsidRDefault="000E0372" w:rsidP="00A51DC4">
      <w:pPr>
        <w:tabs>
          <w:tab w:val="left" w:pos="6379"/>
        </w:tabs>
        <w:rPr>
          <w:sz w:val="28"/>
          <w:szCs w:val="28"/>
        </w:rPr>
      </w:pPr>
    </w:p>
    <w:p w:rsidR="003E0A8A" w:rsidRDefault="003E0A8A" w:rsidP="00A51DC4">
      <w:pPr>
        <w:tabs>
          <w:tab w:val="left" w:pos="6379"/>
        </w:tabs>
        <w:rPr>
          <w:sz w:val="28"/>
          <w:szCs w:val="28"/>
        </w:rPr>
      </w:pPr>
    </w:p>
    <w:p w:rsidR="006F2A65" w:rsidRDefault="006F2A65" w:rsidP="00A51DC4">
      <w:pPr>
        <w:tabs>
          <w:tab w:val="left" w:pos="6379"/>
        </w:tabs>
        <w:rPr>
          <w:sz w:val="28"/>
          <w:szCs w:val="28"/>
        </w:rPr>
      </w:pPr>
    </w:p>
    <w:p w:rsidR="006F2A65" w:rsidRDefault="006F2A65" w:rsidP="00A51DC4">
      <w:pPr>
        <w:tabs>
          <w:tab w:val="left" w:pos="6379"/>
        </w:tabs>
        <w:rPr>
          <w:sz w:val="28"/>
          <w:szCs w:val="28"/>
        </w:rPr>
      </w:pPr>
    </w:p>
    <w:p w:rsidR="006F2A65" w:rsidRDefault="006F2A65" w:rsidP="00A51DC4">
      <w:pPr>
        <w:tabs>
          <w:tab w:val="left" w:pos="6379"/>
        </w:tabs>
        <w:rPr>
          <w:sz w:val="28"/>
          <w:szCs w:val="28"/>
        </w:rPr>
      </w:pPr>
    </w:p>
    <w:p w:rsidR="006F2A65" w:rsidRDefault="006F2A65" w:rsidP="00A51DC4">
      <w:pPr>
        <w:tabs>
          <w:tab w:val="left" w:pos="6379"/>
        </w:tabs>
        <w:rPr>
          <w:sz w:val="28"/>
          <w:szCs w:val="28"/>
        </w:rPr>
      </w:pPr>
    </w:p>
    <w:p w:rsidR="006F2A65" w:rsidRDefault="006F2A65" w:rsidP="00A51DC4">
      <w:pPr>
        <w:tabs>
          <w:tab w:val="left" w:pos="6379"/>
        </w:tabs>
        <w:rPr>
          <w:sz w:val="28"/>
          <w:szCs w:val="28"/>
        </w:rPr>
      </w:pPr>
    </w:p>
    <w:p w:rsidR="006F2A65" w:rsidRDefault="006F2A65" w:rsidP="00A51DC4">
      <w:pPr>
        <w:tabs>
          <w:tab w:val="left" w:pos="6379"/>
        </w:tabs>
        <w:rPr>
          <w:sz w:val="28"/>
          <w:szCs w:val="28"/>
        </w:rPr>
      </w:pPr>
    </w:p>
    <w:p w:rsidR="006F2A65" w:rsidRDefault="006F2A65" w:rsidP="00A51DC4">
      <w:pPr>
        <w:tabs>
          <w:tab w:val="left" w:pos="6379"/>
        </w:tabs>
        <w:rPr>
          <w:sz w:val="28"/>
          <w:szCs w:val="28"/>
        </w:rPr>
      </w:pPr>
    </w:p>
    <w:p w:rsidR="006F2A65" w:rsidRDefault="006F2A65" w:rsidP="00A51DC4">
      <w:pPr>
        <w:tabs>
          <w:tab w:val="left" w:pos="6379"/>
        </w:tabs>
        <w:rPr>
          <w:sz w:val="28"/>
          <w:szCs w:val="28"/>
        </w:rPr>
      </w:pPr>
    </w:p>
    <w:p w:rsidR="006F2A65" w:rsidRDefault="006F2A65" w:rsidP="00A51DC4">
      <w:pPr>
        <w:tabs>
          <w:tab w:val="left" w:pos="6379"/>
        </w:tabs>
        <w:rPr>
          <w:sz w:val="28"/>
          <w:szCs w:val="28"/>
        </w:rPr>
      </w:pPr>
    </w:p>
    <w:p w:rsidR="006F2A65" w:rsidRDefault="006F2A65" w:rsidP="00A51DC4">
      <w:pPr>
        <w:tabs>
          <w:tab w:val="left" w:pos="6379"/>
        </w:tabs>
        <w:rPr>
          <w:sz w:val="28"/>
          <w:szCs w:val="28"/>
        </w:rPr>
      </w:pPr>
    </w:p>
    <w:p w:rsidR="006F2A65" w:rsidRDefault="006F2A65" w:rsidP="00A51DC4">
      <w:pPr>
        <w:tabs>
          <w:tab w:val="left" w:pos="6379"/>
        </w:tabs>
        <w:rPr>
          <w:sz w:val="28"/>
          <w:szCs w:val="28"/>
        </w:rPr>
      </w:pPr>
    </w:p>
    <w:p w:rsidR="006F2A65" w:rsidRDefault="006F2A65" w:rsidP="00A51DC4">
      <w:pPr>
        <w:tabs>
          <w:tab w:val="left" w:pos="6379"/>
        </w:tabs>
        <w:rPr>
          <w:sz w:val="28"/>
          <w:szCs w:val="28"/>
        </w:rPr>
      </w:pPr>
    </w:p>
    <w:p w:rsidR="006F2A65" w:rsidRDefault="006F2A65" w:rsidP="00A51DC4">
      <w:pPr>
        <w:tabs>
          <w:tab w:val="left" w:pos="6379"/>
        </w:tabs>
        <w:rPr>
          <w:sz w:val="28"/>
          <w:szCs w:val="28"/>
        </w:rPr>
      </w:pPr>
    </w:p>
    <w:p w:rsidR="006F2A65" w:rsidRDefault="006F2A65" w:rsidP="00A51DC4">
      <w:pPr>
        <w:tabs>
          <w:tab w:val="left" w:pos="6379"/>
        </w:tabs>
        <w:rPr>
          <w:sz w:val="28"/>
          <w:szCs w:val="28"/>
        </w:rPr>
      </w:pPr>
    </w:p>
    <w:p w:rsidR="006F2A65" w:rsidRDefault="006F2A65" w:rsidP="00A51DC4">
      <w:pPr>
        <w:tabs>
          <w:tab w:val="left" w:pos="6379"/>
        </w:tabs>
        <w:rPr>
          <w:sz w:val="28"/>
          <w:szCs w:val="28"/>
        </w:rPr>
      </w:pPr>
    </w:p>
    <w:p w:rsidR="006F2A65" w:rsidRDefault="006F2A65" w:rsidP="00A51DC4">
      <w:pPr>
        <w:tabs>
          <w:tab w:val="left" w:pos="6379"/>
        </w:tabs>
        <w:rPr>
          <w:sz w:val="28"/>
          <w:szCs w:val="28"/>
        </w:rPr>
      </w:pPr>
    </w:p>
    <w:p w:rsidR="006F2A65" w:rsidRDefault="006F2A65" w:rsidP="00A51DC4">
      <w:pPr>
        <w:tabs>
          <w:tab w:val="left" w:pos="6379"/>
        </w:tabs>
        <w:rPr>
          <w:sz w:val="28"/>
          <w:szCs w:val="28"/>
        </w:rPr>
      </w:pPr>
    </w:p>
    <w:p w:rsidR="006F2A65" w:rsidRDefault="006F2A65" w:rsidP="00A51DC4">
      <w:pPr>
        <w:tabs>
          <w:tab w:val="left" w:pos="6379"/>
        </w:tabs>
        <w:rPr>
          <w:sz w:val="28"/>
          <w:szCs w:val="28"/>
        </w:rPr>
      </w:pPr>
    </w:p>
    <w:p w:rsidR="00A26985" w:rsidRPr="003E0A8A" w:rsidRDefault="00A9130D" w:rsidP="00A51DC4">
      <w:pPr>
        <w:pStyle w:val="a9"/>
        <w:tabs>
          <w:tab w:val="left" w:pos="6379"/>
        </w:tabs>
        <w:jc w:val="both"/>
      </w:pPr>
      <w:r>
        <w:t>Постановление</w:t>
      </w:r>
      <w:r w:rsidR="00A26985" w:rsidRPr="003E0A8A">
        <w:t xml:space="preserve"> вносит </w:t>
      </w:r>
    </w:p>
    <w:p w:rsidR="00A26985" w:rsidRPr="003E0A8A" w:rsidRDefault="00185771" w:rsidP="00037AE8">
      <w:pPr>
        <w:pStyle w:val="a9"/>
        <w:tabs>
          <w:tab w:val="left" w:pos="6379"/>
        </w:tabs>
        <w:jc w:val="both"/>
      </w:pPr>
      <w:r>
        <w:t>с</w:t>
      </w:r>
      <w:bookmarkStart w:id="0" w:name="_GoBack"/>
      <w:bookmarkEnd w:id="0"/>
      <w:r w:rsidR="000E0372" w:rsidRPr="003E0A8A">
        <w:t>ектор</w:t>
      </w:r>
      <w:r>
        <w:t xml:space="preserve"> </w:t>
      </w:r>
      <w:r w:rsidR="00037AE8" w:rsidRPr="003E0A8A">
        <w:t>социальной сферы</w:t>
      </w:r>
    </w:p>
    <w:p w:rsidR="001C2770" w:rsidRPr="003E0A8A" w:rsidRDefault="000E0372" w:rsidP="00A51DC4">
      <w:pPr>
        <w:pStyle w:val="a9"/>
        <w:tabs>
          <w:tab w:val="left" w:pos="6379"/>
        </w:tabs>
        <w:jc w:val="both"/>
      </w:pPr>
      <w:r w:rsidRPr="003E0A8A">
        <w:t>Администрации Цимлянского района</w:t>
      </w:r>
    </w:p>
    <w:sectPr w:rsidR="001C2770" w:rsidRPr="003E0A8A" w:rsidSect="00E67B27">
      <w:footerReference w:type="even" r:id="rId10"/>
      <w:footerReference w:type="default" r:id="rId11"/>
      <w:pgSz w:w="11907" w:h="16840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F77" w:rsidRDefault="00201F77">
      <w:r>
        <w:separator/>
      </w:r>
    </w:p>
  </w:endnote>
  <w:endnote w:type="continuationSeparator" w:id="0">
    <w:p w:rsidR="00201F77" w:rsidRDefault="00201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6AB" w:rsidRDefault="004F5A6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846A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846AB" w:rsidRDefault="000846A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6AB" w:rsidRPr="003E6F3E" w:rsidRDefault="004F5A67" w:rsidP="00D00358">
    <w:pPr>
      <w:pStyle w:val="a7"/>
      <w:framePr w:wrap="around" w:vAnchor="text" w:hAnchor="margin" w:xAlign="right" w:y="1"/>
      <w:rPr>
        <w:rStyle w:val="ab"/>
        <w:lang w:val="en-US"/>
      </w:rPr>
    </w:pPr>
    <w:r>
      <w:rPr>
        <w:rStyle w:val="ab"/>
      </w:rPr>
      <w:fldChar w:fldCharType="begin"/>
    </w:r>
    <w:r w:rsidR="000846AB" w:rsidRPr="003E6F3E">
      <w:rPr>
        <w:rStyle w:val="ab"/>
        <w:lang w:val="en-US"/>
      </w:rPr>
      <w:instrText xml:space="preserve">PAGE  </w:instrText>
    </w:r>
    <w:r>
      <w:rPr>
        <w:rStyle w:val="ab"/>
      </w:rPr>
      <w:fldChar w:fldCharType="separate"/>
    </w:r>
    <w:r w:rsidR="00185771">
      <w:rPr>
        <w:rStyle w:val="ab"/>
        <w:noProof/>
        <w:lang w:val="en-US"/>
      </w:rPr>
      <w:t>5</w:t>
    </w:r>
    <w:r>
      <w:rPr>
        <w:rStyle w:val="ab"/>
      </w:rPr>
      <w:fldChar w:fldCharType="end"/>
    </w:r>
  </w:p>
  <w:p w:rsidR="000846AB" w:rsidRPr="00DB14CB" w:rsidRDefault="000846AB" w:rsidP="005C5FF3">
    <w:pPr>
      <w:pStyle w:val="a7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F77" w:rsidRDefault="00201F77">
      <w:r>
        <w:separator/>
      </w:r>
    </w:p>
  </w:footnote>
  <w:footnote w:type="continuationSeparator" w:id="0">
    <w:p w:rsidR="00201F77" w:rsidRDefault="00201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CC3B89"/>
    <w:multiLevelType w:val="multilevel"/>
    <w:tmpl w:val="56D8EDDE"/>
    <w:lvl w:ilvl="0">
      <w:start w:val="1"/>
      <w:numFmt w:val="decimal"/>
      <w:suff w:val="space"/>
      <w:lvlText w:val="2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10E974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256EAB"/>
    <w:multiLevelType w:val="hybridMultilevel"/>
    <w:tmpl w:val="3CF85CF2"/>
    <w:lvl w:ilvl="0" w:tplc="F2A07B4A">
      <w:start w:val="1"/>
      <w:numFmt w:val="decimal"/>
      <w:suff w:val="nothing"/>
      <w:lvlText w:val="4.3.%1."/>
      <w:lvlJc w:val="center"/>
      <w:pPr>
        <w:ind w:left="567" w:hanging="567"/>
      </w:pPr>
      <w:rPr>
        <w:rFonts w:ascii="Times New Roman" w:hAnsi="Times New Roman" w:cs="Times New Roman" w:hint="default"/>
        <w:sz w:val="28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DF0293B"/>
    <w:multiLevelType w:val="multilevel"/>
    <w:tmpl w:val="8B3E48A2"/>
    <w:lvl w:ilvl="0">
      <w:start w:val="1"/>
      <w:numFmt w:val="decimal"/>
      <w:lvlText w:val="4.5.%1. 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4.%2."/>
      <w:lvlJc w:val="right"/>
      <w:pPr>
        <w:tabs>
          <w:tab w:val="num" w:pos="57"/>
        </w:tabs>
        <w:ind w:left="0" w:firstLine="288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1E8F0779"/>
    <w:multiLevelType w:val="multilevel"/>
    <w:tmpl w:val="BCEE9F92"/>
    <w:lvl w:ilvl="0">
      <w:start w:val="1"/>
      <w:numFmt w:val="decimal"/>
      <w:lvlText w:val="4.4.%1. 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4.%2."/>
      <w:lvlJc w:val="right"/>
      <w:pPr>
        <w:tabs>
          <w:tab w:val="num" w:pos="57"/>
        </w:tabs>
        <w:ind w:left="0" w:firstLine="288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1EC23054"/>
    <w:multiLevelType w:val="hybridMultilevel"/>
    <w:tmpl w:val="5D8AF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85CEC"/>
    <w:multiLevelType w:val="multilevel"/>
    <w:tmpl w:val="702CEA7A"/>
    <w:lvl w:ilvl="0">
      <w:start w:val="1"/>
      <w:numFmt w:val="decimal"/>
      <w:suff w:val="nothing"/>
      <w:lvlText w:val="1.3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6AB245A"/>
    <w:multiLevelType w:val="multilevel"/>
    <w:tmpl w:val="4830F0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9">
    <w:nsid w:val="31845E90"/>
    <w:multiLevelType w:val="multilevel"/>
    <w:tmpl w:val="514E7A1C"/>
    <w:lvl w:ilvl="0">
      <w:start w:val="1"/>
      <w:numFmt w:val="decimal"/>
      <w:suff w:val="nothing"/>
      <w:lvlText w:val="1.4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32A81A11"/>
    <w:multiLevelType w:val="multilevel"/>
    <w:tmpl w:val="0B54E26E"/>
    <w:lvl w:ilvl="0">
      <w:start w:val="1"/>
      <w:numFmt w:val="decimal"/>
      <w:suff w:val="nothing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right"/>
      <w:pPr>
        <w:tabs>
          <w:tab w:val="num" w:pos="57"/>
        </w:tabs>
        <w:ind w:left="0" w:firstLine="28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366803B9"/>
    <w:multiLevelType w:val="hybridMultilevel"/>
    <w:tmpl w:val="084CB2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C03692"/>
    <w:multiLevelType w:val="multilevel"/>
    <w:tmpl w:val="242C2886"/>
    <w:lvl w:ilvl="0">
      <w:start w:val="1"/>
      <w:numFmt w:val="decimal"/>
      <w:suff w:val="nothing"/>
      <w:lvlText w:val="4.2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4.%2."/>
      <w:lvlJc w:val="right"/>
      <w:pPr>
        <w:tabs>
          <w:tab w:val="num" w:pos="57"/>
        </w:tabs>
        <w:ind w:left="0" w:firstLine="28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43B4198D"/>
    <w:multiLevelType w:val="hybridMultilevel"/>
    <w:tmpl w:val="ADD07C36"/>
    <w:lvl w:ilvl="0" w:tplc="6D3AE780">
      <w:start w:val="1"/>
      <w:numFmt w:val="decimal"/>
      <w:suff w:val="space"/>
      <w:lvlText w:val="%1."/>
      <w:lvlJc w:val="left"/>
      <w:pPr>
        <w:ind w:left="1743" w:hanging="1743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74009E"/>
    <w:multiLevelType w:val="hybridMultilevel"/>
    <w:tmpl w:val="71D6958E"/>
    <w:lvl w:ilvl="0" w:tplc="862CB564">
      <w:start w:val="1"/>
      <w:numFmt w:val="decimal"/>
      <w:suff w:val="nothing"/>
      <w:lvlText w:val="%1."/>
      <w:lvlJc w:val="left"/>
      <w:pPr>
        <w:ind w:left="919" w:hanging="49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6"/>
        </w:tabs>
        <w:ind w:left="16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15">
    <w:nsid w:val="52874660"/>
    <w:multiLevelType w:val="multilevel"/>
    <w:tmpl w:val="18921DFE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8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55527924"/>
    <w:multiLevelType w:val="multilevel"/>
    <w:tmpl w:val="5C56E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3479A3"/>
    <w:multiLevelType w:val="multilevel"/>
    <w:tmpl w:val="54CC6A0E"/>
    <w:lvl w:ilvl="0">
      <w:start w:val="1"/>
      <w:numFmt w:val="decimal"/>
      <w:suff w:val="nothing"/>
      <w:lvlText w:val="4.1.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3.2."/>
      <w:lvlJc w:val="right"/>
      <w:pPr>
        <w:tabs>
          <w:tab w:val="num" w:pos="57"/>
        </w:tabs>
        <w:ind w:left="0" w:firstLine="28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59833F86"/>
    <w:multiLevelType w:val="multilevel"/>
    <w:tmpl w:val="68668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8F0E9B"/>
    <w:multiLevelType w:val="multilevel"/>
    <w:tmpl w:val="1C4015C4"/>
    <w:lvl w:ilvl="0">
      <w:start w:val="1"/>
      <w:numFmt w:val="decimal"/>
      <w:suff w:val="nothing"/>
      <w:lvlText w:val="1.1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5DDD2381"/>
    <w:multiLevelType w:val="multilevel"/>
    <w:tmpl w:val="3FEE0264"/>
    <w:lvl w:ilvl="0">
      <w:start w:val="1"/>
      <w:numFmt w:val="decimal"/>
      <w:suff w:val="nothing"/>
      <w:lvlText w:val="1.5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4.%2."/>
      <w:lvlJc w:val="right"/>
      <w:pPr>
        <w:tabs>
          <w:tab w:val="num" w:pos="57"/>
        </w:tabs>
        <w:ind w:left="0" w:firstLine="28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61D61DCC"/>
    <w:multiLevelType w:val="hybridMultilevel"/>
    <w:tmpl w:val="D43A2B22"/>
    <w:lvl w:ilvl="0" w:tplc="9F063FE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3F5BE2"/>
    <w:multiLevelType w:val="multilevel"/>
    <w:tmpl w:val="6A9C3B7C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708C712F"/>
    <w:multiLevelType w:val="hybridMultilevel"/>
    <w:tmpl w:val="4CF6D9EC"/>
    <w:lvl w:ilvl="0" w:tplc="CD7EF130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1101F4"/>
    <w:multiLevelType w:val="hybridMultilevel"/>
    <w:tmpl w:val="9D0C81E0"/>
    <w:lvl w:ilvl="0" w:tplc="61C672E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7A1C73"/>
    <w:multiLevelType w:val="multilevel"/>
    <w:tmpl w:val="8DB01F54"/>
    <w:lvl w:ilvl="0">
      <w:start w:val="1"/>
      <w:numFmt w:val="decimal"/>
      <w:suff w:val="nothing"/>
      <w:lvlText w:val="3.%1."/>
      <w:lvlJc w:val="left"/>
      <w:pPr>
        <w:ind w:left="142" w:firstLine="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59"/>
        </w:tabs>
        <w:ind w:left="199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582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  <w:rPr>
        <w:rFonts w:hint="default"/>
      </w:rPr>
    </w:lvl>
  </w:abstractNum>
  <w:abstractNum w:abstractNumId="26">
    <w:nsid w:val="7DEA550B"/>
    <w:multiLevelType w:val="multilevel"/>
    <w:tmpl w:val="9BCC60DE"/>
    <w:lvl w:ilvl="0">
      <w:start w:val="1"/>
      <w:numFmt w:val="decimal"/>
      <w:suff w:val="nothing"/>
      <w:lvlText w:val="1.2.%1."/>
      <w:lvlJc w:val="left"/>
      <w:pPr>
        <w:ind w:left="0" w:firstLine="0"/>
      </w:pPr>
      <w:rPr>
        <w:rFonts w:hint="default"/>
        <w:sz w:val="28"/>
        <w:szCs w:val="28"/>
      </w:rPr>
    </w:lvl>
    <w:lvl w:ilvl="1">
      <w:start w:val="1"/>
      <w:numFmt w:val="decimal"/>
      <w:lvlText w:val="4.%2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7F0F3F52"/>
    <w:multiLevelType w:val="hybridMultilevel"/>
    <w:tmpl w:val="BDF889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</w:num>
  <w:num w:numId="2">
    <w:abstractNumId w:val="13"/>
  </w:num>
  <w:num w:numId="3">
    <w:abstractNumId w:val="22"/>
  </w:num>
  <w:num w:numId="4">
    <w:abstractNumId w:val="1"/>
  </w:num>
  <w:num w:numId="5">
    <w:abstractNumId w:val="21"/>
  </w:num>
  <w:num w:numId="6">
    <w:abstractNumId w:val="19"/>
  </w:num>
  <w:num w:numId="7">
    <w:abstractNumId w:val="26"/>
  </w:num>
  <w:num w:numId="8">
    <w:abstractNumId w:val="7"/>
  </w:num>
  <w:num w:numId="9">
    <w:abstractNumId w:val="9"/>
  </w:num>
  <w:num w:numId="10">
    <w:abstractNumId w:val="20"/>
  </w:num>
  <w:num w:numId="11">
    <w:abstractNumId w:val="10"/>
  </w:num>
  <w:num w:numId="12">
    <w:abstractNumId w:val="25"/>
  </w:num>
  <w:num w:numId="13">
    <w:abstractNumId w:val="17"/>
  </w:num>
  <w:num w:numId="14">
    <w:abstractNumId w:val="12"/>
  </w:num>
  <w:num w:numId="15">
    <w:abstractNumId w:val="3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3"/>
  </w:num>
  <w:num w:numId="21">
    <w:abstractNumId w:val="16"/>
  </w:num>
  <w:num w:numId="22">
    <w:abstractNumId w:val="18"/>
  </w:num>
  <w:num w:numId="23">
    <w:abstractNumId w:val="8"/>
  </w:num>
  <w:num w:numId="24">
    <w:abstractNumId w:val="15"/>
  </w:num>
  <w:num w:numId="25">
    <w:abstractNumId w:val="11"/>
  </w:num>
  <w:num w:numId="26">
    <w:abstractNumId w:val="27"/>
  </w:num>
  <w:num w:numId="27">
    <w:abstractNumId w:val="2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C2B"/>
    <w:rsid w:val="000016E6"/>
    <w:rsid w:val="00001C1E"/>
    <w:rsid w:val="00004499"/>
    <w:rsid w:val="000049B8"/>
    <w:rsid w:val="00005C68"/>
    <w:rsid w:val="00005FA3"/>
    <w:rsid w:val="00006561"/>
    <w:rsid w:val="00006914"/>
    <w:rsid w:val="00011EED"/>
    <w:rsid w:val="00011F81"/>
    <w:rsid w:val="00012A72"/>
    <w:rsid w:val="00013395"/>
    <w:rsid w:val="00013767"/>
    <w:rsid w:val="00015D47"/>
    <w:rsid w:val="00015E0E"/>
    <w:rsid w:val="00016E24"/>
    <w:rsid w:val="00016ECE"/>
    <w:rsid w:val="00020058"/>
    <w:rsid w:val="00020227"/>
    <w:rsid w:val="00021975"/>
    <w:rsid w:val="00022BE0"/>
    <w:rsid w:val="0002330E"/>
    <w:rsid w:val="00023357"/>
    <w:rsid w:val="000245A5"/>
    <w:rsid w:val="00024A30"/>
    <w:rsid w:val="00025997"/>
    <w:rsid w:val="00025C27"/>
    <w:rsid w:val="000273B1"/>
    <w:rsid w:val="000273E5"/>
    <w:rsid w:val="00027760"/>
    <w:rsid w:val="00027C3D"/>
    <w:rsid w:val="00031867"/>
    <w:rsid w:val="00031DCE"/>
    <w:rsid w:val="000341D2"/>
    <w:rsid w:val="0003643C"/>
    <w:rsid w:val="00037AE8"/>
    <w:rsid w:val="00037BB2"/>
    <w:rsid w:val="00037E83"/>
    <w:rsid w:val="00040618"/>
    <w:rsid w:val="0004127D"/>
    <w:rsid w:val="00041591"/>
    <w:rsid w:val="000422E0"/>
    <w:rsid w:val="000432A6"/>
    <w:rsid w:val="0004384F"/>
    <w:rsid w:val="00043D88"/>
    <w:rsid w:val="0005014B"/>
    <w:rsid w:val="00050C68"/>
    <w:rsid w:val="0005222D"/>
    <w:rsid w:val="00052A1C"/>
    <w:rsid w:val="0005372C"/>
    <w:rsid w:val="00053945"/>
    <w:rsid w:val="00054D8B"/>
    <w:rsid w:val="000550A0"/>
    <w:rsid w:val="000559D5"/>
    <w:rsid w:val="00055CCB"/>
    <w:rsid w:val="00055E37"/>
    <w:rsid w:val="000601B8"/>
    <w:rsid w:val="0006097D"/>
    <w:rsid w:val="00060F3C"/>
    <w:rsid w:val="0006101B"/>
    <w:rsid w:val="00062D00"/>
    <w:rsid w:val="00062D70"/>
    <w:rsid w:val="00063806"/>
    <w:rsid w:val="00063A57"/>
    <w:rsid w:val="00063E7C"/>
    <w:rsid w:val="00066C98"/>
    <w:rsid w:val="000672E3"/>
    <w:rsid w:val="00067384"/>
    <w:rsid w:val="00070570"/>
    <w:rsid w:val="00071240"/>
    <w:rsid w:val="00071347"/>
    <w:rsid w:val="00073539"/>
    <w:rsid w:val="00074948"/>
    <w:rsid w:val="00075A67"/>
    <w:rsid w:val="00075A8C"/>
    <w:rsid w:val="00076727"/>
    <w:rsid w:val="000779C2"/>
    <w:rsid w:val="000808D6"/>
    <w:rsid w:val="00083841"/>
    <w:rsid w:val="000846AB"/>
    <w:rsid w:val="00085D27"/>
    <w:rsid w:val="00086620"/>
    <w:rsid w:val="0009249F"/>
    <w:rsid w:val="00095768"/>
    <w:rsid w:val="000971D2"/>
    <w:rsid w:val="000A2F97"/>
    <w:rsid w:val="000A3030"/>
    <w:rsid w:val="000A4530"/>
    <w:rsid w:val="000A571E"/>
    <w:rsid w:val="000A5D13"/>
    <w:rsid w:val="000A726F"/>
    <w:rsid w:val="000A7E23"/>
    <w:rsid w:val="000B07EB"/>
    <w:rsid w:val="000B19B4"/>
    <w:rsid w:val="000B2A6B"/>
    <w:rsid w:val="000B37B8"/>
    <w:rsid w:val="000B4002"/>
    <w:rsid w:val="000B537B"/>
    <w:rsid w:val="000B66C7"/>
    <w:rsid w:val="000B6E3F"/>
    <w:rsid w:val="000B7CFE"/>
    <w:rsid w:val="000C00AC"/>
    <w:rsid w:val="000C1143"/>
    <w:rsid w:val="000C1850"/>
    <w:rsid w:val="000C3D70"/>
    <w:rsid w:val="000C3DC2"/>
    <w:rsid w:val="000C41EE"/>
    <w:rsid w:val="000C430D"/>
    <w:rsid w:val="000C4461"/>
    <w:rsid w:val="000C4AA8"/>
    <w:rsid w:val="000C6346"/>
    <w:rsid w:val="000D04F4"/>
    <w:rsid w:val="000D0C9F"/>
    <w:rsid w:val="000D1ABB"/>
    <w:rsid w:val="000D24DB"/>
    <w:rsid w:val="000D258F"/>
    <w:rsid w:val="000D3ED1"/>
    <w:rsid w:val="000D452B"/>
    <w:rsid w:val="000D5AA3"/>
    <w:rsid w:val="000D6766"/>
    <w:rsid w:val="000D6D4E"/>
    <w:rsid w:val="000D748C"/>
    <w:rsid w:val="000E0372"/>
    <w:rsid w:val="000E077B"/>
    <w:rsid w:val="000E099C"/>
    <w:rsid w:val="000E1374"/>
    <w:rsid w:val="000E179A"/>
    <w:rsid w:val="000E18D9"/>
    <w:rsid w:val="000E22FF"/>
    <w:rsid w:val="000E27B4"/>
    <w:rsid w:val="000E2E66"/>
    <w:rsid w:val="000E5038"/>
    <w:rsid w:val="000E6427"/>
    <w:rsid w:val="000F01AC"/>
    <w:rsid w:val="000F188F"/>
    <w:rsid w:val="000F28B4"/>
    <w:rsid w:val="000F2B40"/>
    <w:rsid w:val="000F305A"/>
    <w:rsid w:val="000F57F5"/>
    <w:rsid w:val="000F5B6A"/>
    <w:rsid w:val="000F7F70"/>
    <w:rsid w:val="00100A46"/>
    <w:rsid w:val="00100A89"/>
    <w:rsid w:val="00101FF0"/>
    <w:rsid w:val="0010407A"/>
    <w:rsid w:val="00104E0D"/>
    <w:rsid w:val="0010504A"/>
    <w:rsid w:val="001054BA"/>
    <w:rsid w:val="00106691"/>
    <w:rsid w:val="00106981"/>
    <w:rsid w:val="00107961"/>
    <w:rsid w:val="0011024F"/>
    <w:rsid w:val="00110F16"/>
    <w:rsid w:val="001125A1"/>
    <w:rsid w:val="001154F1"/>
    <w:rsid w:val="001168ED"/>
    <w:rsid w:val="00116BFA"/>
    <w:rsid w:val="00116C16"/>
    <w:rsid w:val="001176FA"/>
    <w:rsid w:val="001218B0"/>
    <w:rsid w:val="00121D74"/>
    <w:rsid w:val="00122F9D"/>
    <w:rsid w:val="00123A0B"/>
    <w:rsid w:val="00124077"/>
    <w:rsid w:val="00125DE3"/>
    <w:rsid w:val="001264AB"/>
    <w:rsid w:val="00126C84"/>
    <w:rsid w:val="00127210"/>
    <w:rsid w:val="00127390"/>
    <w:rsid w:val="0013017D"/>
    <w:rsid w:val="00130A26"/>
    <w:rsid w:val="00131DE6"/>
    <w:rsid w:val="00133398"/>
    <w:rsid w:val="001353AE"/>
    <w:rsid w:val="00136672"/>
    <w:rsid w:val="001368F3"/>
    <w:rsid w:val="00142ADB"/>
    <w:rsid w:val="00142E69"/>
    <w:rsid w:val="00143ABB"/>
    <w:rsid w:val="001503C4"/>
    <w:rsid w:val="00150F2E"/>
    <w:rsid w:val="00152650"/>
    <w:rsid w:val="00152CC4"/>
    <w:rsid w:val="00153B21"/>
    <w:rsid w:val="00155072"/>
    <w:rsid w:val="00155B77"/>
    <w:rsid w:val="00155C44"/>
    <w:rsid w:val="001573A8"/>
    <w:rsid w:val="00160F05"/>
    <w:rsid w:val="001620B6"/>
    <w:rsid w:val="00162387"/>
    <w:rsid w:val="001624D2"/>
    <w:rsid w:val="00163AD1"/>
    <w:rsid w:val="00164CA5"/>
    <w:rsid w:val="00165EA0"/>
    <w:rsid w:val="001662ED"/>
    <w:rsid w:val="00166B4C"/>
    <w:rsid w:val="00167928"/>
    <w:rsid w:val="001679BF"/>
    <w:rsid w:val="00167CDA"/>
    <w:rsid w:val="00170BDA"/>
    <w:rsid w:val="00172038"/>
    <w:rsid w:val="00172817"/>
    <w:rsid w:val="001741FD"/>
    <w:rsid w:val="0017539F"/>
    <w:rsid w:val="00175C2B"/>
    <w:rsid w:val="00177D8D"/>
    <w:rsid w:val="0018127D"/>
    <w:rsid w:val="00181AB3"/>
    <w:rsid w:val="001829BA"/>
    <w:rsid w:val="00182CAE"/>
    <w:rsid w:val="0018518A"/>
    <w:rsid w:val="00185452"/>
    <w:rsid w:val="00185771"/>
    <w:rsid w:val="00187F6B"/>
    <w:rsid w:val="00191E3B"/>
    <w:rsid w:val="00194B28"/>
    <w:rsid w:val="001958FA"/>
    <w:rsid w:val="00195E2D"/>
    <w:rsid w:val="0019708E"/>
    <w:rsid w:val="001979E4"/>
    <w:rsid w:val="001A02C9"/>
    <w:rsid w:val="001A073F"/>
    <w:rsid w:val="001A2DDC"/>
    <w:rsid w:val="001A3489"/>
    <w:rsid w:val="001A61E2"/>
    <w:rsid w:val="001A7F0A"/>
    <w:rsid w:val="001B0830"/>
    <w:rsid w:val="001B0D79"/>
    <w:rsid w:val="001B1C22"/>
    <w:rsid w:val="001B2B22"/>
    <w:rsid w:val="001B58BA"/>
    <w:rsid w:val="001C00FB"/>
    <w:rsid w:val="001C127B"/>
    <w:rsid w:val="001C1CC7"/>
    <w:rsid w:val="001C1D98"/>
    <w:rsid w:val="001C2770"/>
    <w:rsid w:val="001C3296"/>
    <w:rsid w:val="001C703C"/>
    <w:rsid w:val="001C7B8F"/>
    <w:rsid w:val="001D041A"/>
    <w:rsid w:val="001D1198"/>
    <w:rsid w:val="001D181A"/>
    <w:rsid w:val="001D1931"/>
    <w:rsid w:val="001D21C4"/>
    <w:rsid w:val="001D2690"/>
    <w:rsid w:val="001D5392"/>
    <w:rsid w:val="001D57BA"/>
    <w:rsid w:val="001D7289"/>
    <w:rsid w:val="001E0287"/>
    <w:rsid w:val="001E0DD3"/>
    <w:rsid w:val="001E14C0"/>
    <w:rsid w:val="001E4CDC"/>
    <w:rsid w:val="001E6D7B"/>
    <w:rsid w:val="001F4BE3"/>
    <w:rsid w:val="001F4C6E"/>
    <w:rsid w:val="001F5659"/>
    <w:rsid w:val="001F5946"/>
    <w:rsid w:val="001F6D02"/>
    <w:rsid w:val="001F6F5C"/>
    <w:rsid w:val="001F7014"/>
    <w:rsid w:val="0020077D"/>
    <w:rsid w:val="00201F77"/>
    <w:rsid w:val="002035B1"/>
    <w:rsid w:val="00203FB5"/>
    <w:rsid w:val="0020429C"/>
    <w:rsid w:val="0020471A"/>
    <w:rsid w:val="0020491B"/>
    <w:rsid w:val="002049D6"/>
    <w:rsid w:val="0020707D"/>
    <w:rsid w:val="00207E07"/>
    <w:rsid w:val="002106E4"/>
    <w:rsid w:val="00212ABA"/>
    <w:rsid w:val="002145AD"/>
    <w:rsid w:val="00215B8A"/>
    <w:rsid w:val="0021602B"/>
    <w:rsid w:val="002160D7"/>
    <w:rsid w:val="00217C99"/>
    <w:rsid w:val="00220A32"/>
    <w:rsid w:val="0022235F"/>
    <w:rsid w:val="00223049"/>
    <w:rsid w:val="00223F06"/>
    <w:rsid w:val="002254BD"/>
    <w:rsid w:val="0022639D"/>
    <w:rsid w:val="00227400"/>
    <w:rsid w:val="00227E6D"/>
    <w:rsid w:val="002308DF"/>
    <w:rsid w:val="00231059"/>
    <w:rsid w:val="002317D3"/>
    <w:rsid w:val="00232024"/>
    <w:rsid w:val="00232C3F"/>
    <w:rsid w:val="00234E83"/>
    <w:rsid w:val="00235780"/>
    <w:rsid w:val="0023680B"/>
    <w:rsid w:val="00240E93"/>
    <w:rsid w:val="00241697"/>
    <w:rsid w:val="00242331"/>
    <w:rsid w:val="00242CF3"/>
    <w:rsid w:val="002437D5"/>
    <w:rsid w:val="0024592D"/>
    <w:rsid w:val="00245930"/>
    <w:rsid w:val="0024657D"/>
    <w:rsid w:val="002501D2"/>
    <w:rsid w:val="002504E8"/>
    <w:rsid w:val="00251845"/>
    <w:rsid w:val="00251BA8"/>
    <w:rsid w:val="00251D40"/>
    <w:rsid w:val="002527E9"/>
    <w:rsid w:val="00253CF8"/>
    <w:rsid w:val="00254382"/>
    <w:rsid w:val="00254614"/>
    <w:rsid w:val="002570D5"/>
    <w:rsid w:val="002576F0"/>
    <w:rsid w:val="00262885"/>
    <w:rsid w:val="00263317"/>
    <w:rsid w:val="00263739"/>
    <w:rsid w:val="00264775"/>
    <w:rsid w:val="00265E62"/>
    <w:rsid w:val="0026604F"/>
    <w:rsid w:val="00266883"/>
    <w:rsid w:val="002670C4"/>
    <w:rsid w:val="002676E3"/>
    <w:rsid w:val="0027031E"/>
    <w:rsid w:val="002720CF"/>
    <w:rsid w:val="00272F7D"/>
    <w:rsid w:val="00275B39"/>
    <w:rsid w:val="0027797F"/>
    <w:rsid w:val="00280493"/>
    <w:rsid w:val="00280B3A"/>
    <w:rsid w:val="00281515"/>
    <w:rsid w:val="002819B6"/>
    <w:rsid w:val="00281F3A"/>
    <w:rsid w:val="002820E9"/>
    <w:rsid w:val="0028253B"/>
    <w:rsid w:val="00283B9A"/>
    <w:rsid w:val="00284B19"/>
    <w:rsid w:val="00284C26"/>
    <w:rsid w:val="00286704"/>
    <w:rsid w:val="0028703B"/>
    <w:rsid w:val="002906B4"/>
    <w:rsid w:val="0029169F"/>
    <w:rsid w:val="00292558"/>
    <w:rsid w:val="00292DDA"/>
    <w:rsid w:val="0029360A"/>
    <w:rsid w:val="00293A3C"/>
    <w:rsid w:val="00293EFC"/>
    <w:rsid w:val="0029440E"/>
    <w:rsid w:val="002944C5"/>
    <w:rsid w:val="00294A6F"/>
    <w:rsid w:val="00295834"/>
    <w:rsid w:val="00296771"/>
    <w:rsid w:val="00297226"/>
    <w:rsid w:val="002A0873"/>
    <w:rsid w:val="002A0AA0"/>
    <w:rsid w:val="002A0B95"/>
    <w:rsid w:val="002A1288"/>
    <w:rsid w:val="002A12D3"/>
    <w:rsid w:val="002A166D"/>
    <w:rsid w:val="002A1F42"/>
    <w:rsid w:val="002A2062"/>
    <w:rsid w:val="002A21D4"/>
    <w:rsid w:val="002A2CF0"/>
    <w:rsid w:val="002A31A1"/>
    <w:rsid w:val="002A3A27"/>
    <w:rsid w:val="002A4E47"/>
    <w:rsid w:val="002A552B"/>
    <w:rsid w:val="002A6888"/>
    <w:rsid w:val="002A6AF9"/>
    <w:rsid w:val="002A713C"/>
    <w:rsid w:val="002A76E9"/>
    <w:rsid w:val="002A7A48"/>
    <w:rsid w:val="002B0239"/>
    <w:rsid w:val="002B22E2"/>
    <w:rsid w:val="002B4126"/>
    <w:rsid w:val="002B4E6C"/>
    <w:rsid w:val="002B593A"/>
    <w:rsid w:val="002B5C10"/>
    <w:rsid w:val="002B6527"/>
    <w:rsid w:val="002C0493"/>
    <w:rsid w:val="002C0955"/>
    <w:rsid w:val="002C0B50"/>
    <w:rsid w:val="002C0B60"/>
    <w:rsid w:val="002C0EDB"/>
    <w:rsid w:val="002C135C"/>
    <w:rsid w:val="002C15BC"/>
    <w:rsid w:val="002C3625"/>
    <w:rsid w:val="002C364F"/>
    <w:rsid w:val="002C50E4"/>
    <w:rsid w:val="002C5E60"/>
    <w:rsid w:val="002C7C69"/>
    <w:rsid w:val="002D043B"/>
    <w:rsid w:val="002D2C1C"/>
    <w:rsid w:val="002D46A5"/>
    <w:rsid w:val="002D5370"/>
    <w:rsid w:val="002D6318"/>
    <w:rsid w:val="002E01AA"/>
    <w:rsid w:val="002E47E1"/>
    <w:rsid w:val="002E5DA8"/>
    <w:rsid w:val="002E62F6"/>
    <w:rsid w:val="002E6488"/>
    <w:rsid w:val="002E65D5"/>
    <w:rsid w:val="002E7600"/>
    <w:rsid w:val="002F07F6"/>
    <w:rsid w:val="002F204B"/>
    <w:rsid w:val="002F32FC"/>
    <w:rsid w:val="002F63E3"/>
    <w:rsid w:val="002F74D7"/>
    <w:rsid w:val="002F791B"/>
    <w:rsid w:val="003004F6"/>
    <w:rsid w:val="00300539"/>
    <w:rsid w:val="0030124B"/>
    <w:rsid w:val="003036D4"/>
    <w:rsid w:val="0030759E"/>
    <w:rsid w:val="00307DEC"/>
    <w:rsid w:val="0031044B"/>
    <w:rsid w:val="003105E3"/>
    <w:rsid w:val="00312570"/>
    <w:rsid w:val="00312EB4"/>
    <w:rsid w:val="003130C4"/>
    <w:rsid w:val="003131FE"/>
    <w:rsid w:val="00313D3A"/>
    <w:rsid w:val="003144AA"/>
    <w:rsid w:val="00314F19"/>
    <w:rsid w:val="003150DD"/>
    <w:rsid w:val="0031549D"/>
    <w:rsid w:val="00315700"/>
    <w:rsid w:val="00316F5C"/>
    <w:rsid w:val="00321E8B"/>
    <w:rsid w:val="00323411"/>
    <w:rsid w:val="00324198"/>
    <w:rsid w:val="00324575"/>
    <w:rsid w:val="00325018"/>
    <w:rsid w:val="00331E6F"/>
    <w:rsid w:val="00331FBA"/>
    <w:rsid w:val="00332345"/>
    <w:rsid w:val="003332DD"/>
    <w:rsid w:val="00333B00"/>
    <w:rsid w:val="0033516E"/>
    <w:rsid w:val="00336A09"/>
    <w:rsid w:val="00340CD3"/>
    <w:rsid w:val="00340CE0"/>
    <w:rsid w:val="00341FC1"/>
    <w:rsid w:val="00342D74"/>
    <w:rsid w:val="00343F54"/>
    <w:rsid w:val="003452EC"/>
    <w:rsid w:val="003466BD"/>
    <w:rsid w:val="00350725"/>
    <w:rsid w:val="00351C3E"/>
    <w:rsid w:val="00352EF4"/>
    <w:rsid w:val="00354AC1"/>
    <w:rsid w:val="00355960"/>
    <w:rsid w:val="00356241"/>
    <w:rsid w:val="00357204"/>
    <w:rsid w:val="00357ACB"/>
    <w:rsid w:val="0036162F"/>
    <w:rsid w:val="00365B02"/>
    <w:rsid w:val="00366032"/>
    <w:rsid w:val="00367306"/>
    <w:rsid w:val="00367584"/>
    <w:rsid w:val="0037040B"/>
    <w:rsid w:val="00371371"/>
    <w:rsid w:val="00371F15"/>
    <w:rsid w:val="0037259C"/>
    <w:rsid w:val="00373EB2"/>
    <w:rsid w:val="00373F79"/>
    <w:rsid w:val="00375A60"/>
    <w:rsid w:val="00377EF8"/>
    <w:rsid w:val="00380161"/>
    <w:rsid w:val="0038227A"/>
    <w:rsid w:val="00382E5B"/>
    <w:rsid w:val="003843F1"/>
    <w:rsid w:val="003857CF"/>
    <w:rsid w:val="00387A2F"/>
    <w:rsid w:val="0039007F"/>
    <w:rsid w:val="003921D8"/>
    <w:rsid w:val="0039344A"/>
    <w:rsid w:val="003945F7"/>
    <w:rsid w:val="00394E7F"/>
    <w:rsid w:val="0039512D"/>
    <w:rsid w:val="00395AC1"/>
    <w:rsid w:val="00395F53"/>
    <w:rsid w:val="003971A0"/>
    <w:rsid w:val="003A15A0"/>
    <w:rsid w:val="003A1DC4"/>
    <w:rsid w:val="003A20EA"/>
    <w:rsid w:val="003A296C"/>
    <w:rsid w:val="003A3486"/>
    <w:rsid w:val="003A4816"/>
    <w:rsid w:val="003A4ECD"/>
    <w:rsid w:val="003A57C0"/>
    <w:rsid w:val="003A7E97"/>
    <w:rsid w:val="003B1351"/>
    <w:rsid w:val="003B1FB3"/>
    <w:rsid w:val="003B2193"/>
    <w:rsid w:val="003B3516"/>
    <w:rsid w:val="003B696E"/>
    <w:rsid w:val="003C1E85"/>
    <w:rsid w:val="003C2C86"/>
    <w:rsid w:val="003C3368"/>
    <w:rsid w:val="003C45B2"/>
    <w:rsid w:val="003C698C"/>
    <w:rsid w:val="003C7ADE"/>
    <w:rsid w:val="003D10B9"/>
    <w:rsid w:val="003D1704"/>
    <w:rsid w:val="003D17E8"/>
    <w:rsid w:val="003D2290"/>
    <w:rsid w:val="003D2A22"/>
    <w:rsid w:val="003D312B"/>
    <w:rsid w:val="003D39F0"/>
    <w:rsid w:val="003D627F"/>
    <w:rsid w:val="003D642C"/>
    <w:rsid w:val="003D7FD8"/>
    <w:rsid w:val="003E04C3"/>
    <w:rsid w:val="003E0851"/>
    <w:rsid w:val="003E0A8A"/>
    <w:rsid w:val="003E1B4F"/>
    <w:rsid w:val="003E2D4E"/>
    <w:rsid w:val="003E6F3E"/>
    <w:rsid w:val="003E7599"/>
    <w:rsid w:val="003E776E"/>
    <w:rsid w:val="003F040B"/>
    <w:rsid w:val="003F171F"/>
    <w:rsid w:val="003F2B92"/>
    <w:rsid w:val="003F34BC"/>
    <w:rsid w:val="003F4188"/>
    <w:rsid w:val="003F4CD4"/>
    <w:rsid w:val="003F6A3C"/>
    <w:rsid w:val="003F6B5D"/>
    <w:rsid w:val="00400757"/>
    <w:rsid w:val="004019C4"/>
    <w:rsid w:val="0040261B"/>
    <w:rsid w:val="004029CE"/>
    <w:rsid w:val="004029FD"/>
    <w:rsid w:val="0040438B"/>
    <w:rsid w:val="0040678B"/>
    <w:rsid w:val="004071A7"/>
    <w:rsid w:val="00407B71"/>
    <w:rsid w:val="0041066B"/>
    <w:rsid w:val="00411D7B"/>
    <w:rsid w:val="00412B10"/>
    <w:rsid w:val="00414907"/>
    <w:rsid w:val="004156FD"/>
    <w:rsid w:val="0041587E"/>
    <w:rsid w:val="004167CC"/>
    <w:rsid w:val="00417211"/>
    <w:rsid w:val="00417652"/>
    <w:rsid w:val="00417B94"/>
    <w:rsid w:val="00421868"/>
    <w:rsid w:val="00422271"/>
    <w:rsid w:val="0042316C"/>
    <w:rsid w:val="0042338C"/>
    <w:rsid w:val="00423451"/>
    <w:rsid w:val="00425061"/>
    <w:rsid w:val="00426235"/>
    <w:rsid w:val="00426715"/>
    <w:rsid w:val="00427C3B"/>
    <w:rsid w:val="004301A5"/>
    <w:rsid w:val="004341BA"/>
    <w:rsid w:val="004346DC"/>
    <w:rsid w:val="0043506A"/>
    <w:rsid w:val="0043572B"/>
    <w:rsid w:val="004358B9"/>
    <w:rsid w:val="0043593A"/>
    <w:rsid w:val="00435D07"/>
    <w:rsid w:val="0043616E"/>
    <w:rsid w:val="0043686A"/>
    <w:rsid w:val="00437A07"/>
    <w:rsid w:val="00437DBB"/>
    <w:rsid w:val="0044072C"/>
    <w:rsid w:val="00441069"/>
    <w:rsid w:val="004414A5"/>
    <w:rsid w:val="00444636"/>
    <w:rsid w:val="004462A7"/>
    <w:rsid w:val="0044645B"/>
    <w:rsid w:val="004468DA"/>
    <w:rsid w:val="00447E83"/>
    <w:rsid w:val="004518A9"/>
    <w:rsid w:val="00453869"/>
    <w:rsid w:val="0045393B"/>
    <w:rsid w:val="00454265"/>
    <w:rsid w:val="00454C8D"/>
    <w:rsid w:val="00455F41"/>
    <w:rsid w:val="00456289"/>
    <w:rsid w:val="004573F1"/>
    <w:rsid w:val="004605D5"/>
    <w:rsid w:val="004628F1"/>
    <w:rsid w:val="00463F78"/>
    <w:rsid w:val="004647D5"/>
    <w:rsid w:val="00465E82"/>
    <w:rsid w:val="0046706E"/>
    <w:rsid w:val="0047108D"/>
    <w:rsid w:val="004711EC"/>
    <w:rsid w:val="00473D90"/>
    <w:rsid w:val="00473FA1"/>
    <w:rsid w:val="0047705C"/>
    <w:rsid w:val="0047727C"/>
    <w:rsid w:val="00480BC7"/>
    <w:rsid w:val="00480E76"/>
    <w:rsid w:val="00481D3D"/>
    <w:rsid w:val="004847DF"/>
    <w:rsid w:val="00484C6B"/>
    <w:rsid w:val="004871AA"/>
    <w:rsid w:val="004875B8"/>
    <w:rsid w:val="00487F90"/>
    <w:rsid w:val="00490DDA"/>
    <w:rsid w:val="00493315"/>
    <w:rsid w:val="004976BD"/>
    <w:rsid w:val="00497E14"/>
    <w:rsid w:val="004A0B57"/>
    <w:rsid w:val="004A5562"/>
    <w:rsid w:val="004A7BF7"/>
    <w:rsid w:val="004B3363"/>
    <w:rsid w:val="004B358B"/>
    <w:rsid w:val="004B3707"/>
    <w:rsid w:val="004B4809"/>
    <w:rsid w:val="004B606C"/>
    <w:rsid w:val="004B66CD"/>
    <w:rsid w:val="004B6A41"/>
    <w:rsid w:val="004B6A5C"/>
    <w:rsid w:val="004C002B"/>
    <w:rsid w:val="004C1A7A"/>
    <w:rsid w:val="004C1CFD"/>
    <w:rsid w:val="004C2D64"/>
    <w:rsid w:val="004C2EB5"/>
    <w:rsid w:val="004C3754"/>
    <w:rsid w:val="004C3C27"/>
    <w:rsid w:val="004C4A35"/>
    <w:rsid w:val="004C569A"/>
    <w:rsid w:val="004C6D69"/>
    <w:rsid w:val="004D0843"/>
    <w:rsid w:val="004D2212"/>
    <w:rsid w:val="004D25FF"/>
    <w:rsid w:val="004D3B33"/>
    <w:rsid w:val="004D3BC6"/>
    <w:rsid w:val="004D3DFE"/>
    <w:rsid w:val="004D4CA8"/>
    <w:rsid w:val="004E11F2"/>
    <w:rsid w:val="004E1503"/>
    <w:rsid w:val="004E2C6A"/>
    <w:rsid w:val="004E312E"/>
    <w:rsid w:val="004E78FD"/>
    <w:rsid w:val="004E7E77"/>
    <w:rsid w:val="004E7F71"/>
    <w:rsid w:val="004F0EEC"/>
    <w:rsid w:val="004F2435"/>
    <w:rsid w:val="004F401A"/>
    <w:rsid w:val="004F4E45"/>
    <w:rsid w:val="004F5A67"/>
    <w:rsid w:val="004F6ED1"/>
    <w:rsid w:val="004F7011"/>
    <w:rsid w:val="005001C8"/>
    <w:rsid w:val="00502669"/>
    <w:rsid w:val="00503AC7"/>
    <w:rsid w:val="005041CC"/>
    <w:rsid w:val="005046B2"/>
    <w:rsid w:val="00511F15"/>
    <w:rsid w:val="00513A35"/>
    <w:rsid w:val="00515D9C"/>
    <w:rsid w:val="00517836"/>
    <w:rsid w:val="00520024"/>
    <w:rsid w:val="0052103E"/>
    <w:rsid w:val="00521138"/>
    <w:rsid w:val="00522155"/>
    <w:rsid w:val="00523FAB"/>
    <w:rsid w:val="00524CE8"/>
    <w:rsid w:val="00525759"/>
    <w:rsid w:val="005309A7"/>
    <w:rsid w:val="005309E1"/>
    <w:rsid w:val="00530A22"/>
    <w:rsid w:val="00530EFE"/>
    <w:rsid w:val="00531FBD"/>
    <w:rsid w:val="00532633"/>
    <w:rsid w:val="005326CB"/>
    <w:rsid w:val="0053366A"/>
    <w:rsid w:val="00533749"/>
    <w:rsid w:val="00534E84"/>
    <w:rsid w:val="005357D1"/>
    <w:rsid w:val="0053596A"/>
    <w:rsid w:val="00535CB5"/>
    <w:rsid w:val="005364DE"/>
    <w:rsid w:val="00536995"/>
    <w:rsid w:val="0053741D"/>
    <w:rsid w:val="00540AD3"/>
    <w:rsid w:val="005416DD"/>
    <w:rsid w:val="005428A2"/>
    <w:rsid w:val="00543A82"/>
    <w:rsid w:val="00545DA7"/>
    <w:rsid w:val="00547547"/>
    <w:rsid w:val="00547930"/>
    <w:rsid w:val="005479F7"/>
    <w:rsid w:val="00550422"/>
    <w:rsid w:val="005521AC"/>
    <w:rsid w:val="00553434"/>
    <w:rsid w:val="00553B7F"/>
    <w:rsid w:val="005559DC"/>
    <w:rsid w:val="0055667B"/>
    <w:rsid w:val="0056012B"/>
    <w:rsid w:val="00563A4D"/>
    <w:rsid w:val="0056453F"/>
    <w:rsid w:val="005657C9"/>
    <w:rsid w:val="00570CA8"/>
    <w:rsid w:val="00572A7D"/>
    <w:rsid w:val="005733B1"/>
    <w:rsid w:val="00574D4D"/>
    <w:rsid w:val="005757DC"/>
    <w:rsid w:val="00575C2C"/>
    <w:rsid w:val="00576E2B"/>
    <w:rsid w:val="005774D0"/>
    <w:rsid w:val="005800D9"/>
    <w:rsid w:val="005805C4"/>
    <w:rsid w:val="00580C6B"/>
    <w:rsid w:val="00580D75"/>
    <w:rsid w:val="005819D5"/>
    <w:rsid w:val="00582A7B"/>
    <w:rsid w:val="00583541"/>
    <w:rsid w:val="00586C6F"/>
    <w:rsid w:val="00587BF6"/>
    <w:rsid w:val="00587E34"/>
    <w:rsid w:val="00592810"/>
    <w:rsid w:val="00593598"/>
    <w:rsid w:val="00594BDD"/>
    <w:rsid w:val="005968FE"/>
    <w:rsid w:val="00597223"/>
    <w:rsid w:val="005A0B1D"/>
    <w:rsid w:val="005A0C7C"/>
    <w:rsid w:val="005A0E36"/>
    <w:rsid w:val="005A10D1"/>
    <w:rsid w:val="005A2B79"/>
    <w:rsid w:val="005A5991"/>
    <w:rsid w:val="005A7A99"/>
    <w:rsid w:val="005B26A1"/>
    <w:rsid w:val="005B2FF6"/>
    <w:rsid w:val="005B399B"/>
    <w:rsid w:val="005B3DEB"/>
    <w:rsid w:val="005B5BB5"/>
    <w:rsid w:val="005B6DEA"/>
    <w:rsid w:val="005B72F4"/>
    <w:rsid w:val="005C195B"/>
    <w:rsid w:val="005C1EF9"/>
    <w:rsid w:val="005C29E1"/>
    <w:rsid w:val="005C30FD"/>
    <w:rsid w:val="005C54C8"/>
    <w:rsid w:val="005C54F3"/>
    <w:rsid w:val="005C5FF3"/>
    <w:rsid w:val="005C711F"/>
    <w:rsid w:val="005D17C3"/>
    <w:rsid w:val="005D3085"/>
    <w:rsid w:val="005D33D7"/>
    <w:rsid w:val="005D3A3A"/>
    <w:rsid w:val="005D5C1B"/>
    <w:rsid w:val="005D7781"/>
    <w:rsid w:val="005E0E34"/>
    <w:rsid w:val="005E12B8"/>
    <w:rsid w:val="005E194C"/>
    <w:rsid w:val="005E5EF7"/>
    <w:rsid w:val="005E75FA"/>
    <w:rsid w:val="005F06DC"/>
    <w:rsid w:val="005F0BDA"/>
    <w:rsid w:val="005F1426"/>
    <w:rsid w:val="005F3910"/>
    <w:rsid w:val="005F54A8"/>
    <w:rsid w:val="005F7E15"/>
    <w:rsid w:val="00602F69"/>
    <w:rsid w:val="00606243"/>
    <w:rsid w:val="00607608"/>
    <w:rsid w:val="00611679"/>
    <w:rsid w:val="00613D23"/>
    <w:rsid w:val="00613D7D"/>
    <w:rsid w:val="00614157"/>
    <w:rsid w:val="00615EEA"/>
    <w:rsid w:val="00616261"/>
    <w:rsid w:val="00616FDD"/>
    <w:rsid w:val="00617449"/>
    <w:rsid w:val="00620E90"/>
    <w:rsid w:val="0062196A"/>
    <w:rsid w:val="00622612"/>
    <w:rsid w:val="00622ADD"/>
    <w:rsid w:val="00622EE1"/>
    <w:rsid w:val="00623309"/>
    <w:rsid w:val="006240DF"/>
    <w:rsid w:val="006336A3"/>
    <w:rsid w:val="0063504E"/>
    <w:rsid w:val="006351D5"/>
    <w:rsid w:val="00636EC6"/>
    <w:rsid w:val="00637926"/>
    <w:rsid w:val="00637A0F"/>
    <w:rsid w:val="0064105E"/>
    <w:rsid w:val="00641AF8"/>
    <w:rsid w:val="00642C1E"/>
    <w:rsid w:val="00642EF4"/>
    <w:rsid w:val="00643341"/>
    <w:rsid w:val="00647A71"/>
    <w:rsid w:val="00650021"/>
    <w:rsid w:val="0065027A"/>
    <w:rsid w:val="00650366"/>
    <w:rsid w:val="0065043B"/>
    <w:rsid w:val="006508DB"/>
    <w:rsid w:val="00651A70"/>
    <w:rsid w:val="0065287E"/>
    <w:rsid w:val="006531E2"/>
    <w:rsid w:val="00653362"/>
    <w:rsid w:val="00653480"/>
    <w:rsid w:val="00654D76"/>
    <w:rsid w:val="00655354"/>
    <w:rsid w:val="006564DB"/>
    <w:rsid w:val="0066057B"/>
    <w:rsid w:val="00660999"/>
    <w:rsid w:val="00660EE3"/>
    <w:rsid w:val="00663E0C"/>
    <w:rsid w:val="006656D2"/>
    <w:rsid w:val="0066605A"/>
    <w:rsid w:val="006661BF"/>
    <w:rsid w:val="0066627E"/>
    <w:rsid w:val="00666B62"/>
    <w:rsid w:val="00667864"/>
    <w:rsid w:val="00670074"/>
    <w:rsid w:val="0067148A"/>
    <w:rsid w:val="00671790"/>
    <w:rsid w:val="00672FA7"/>
    <w:rsid w:val="006738A8"/>
    <w:rsid w:val="00676B57"/>
    <w:rsid w:val="00680B1F"/>
    <w:rsid w:val="00680D27"/>
    <w:rsid w:val="006821E1"/>
    <w:rsid w:val="0068250C"/>
    <w:rsid w:val="00683C0D"/>
    <w:rsid w:val="00683C80"/>
    <w:rsid w:val="00683F24"/>
    <w:rsid w:val="00684987"/>
    <w:rsid w:val="00684E4E"/>
    <w:rsid w:val="006876CF"/>
    <w:rsid w:val="00687C2C"/>
    <w:rsid w:val="00690217"/>
    <w:rsid w:val="00693975"/>
    <w:rsid w:val="00693A13"/>
    <w:rsid w:val="00695CFF"/>
    <w:rsid w:val="00696131"/>
    <w:rsid w:val="006A1035"/>
    <w:rsid w:val="006A12C8"/>
    <w:rsid w:val="006A159C"/>
    <w:rsid w:val="006A1846"/>
    <w:rsid w:val="006A18D5"/>
    <w:rsid w:val="006A2017"/>
    <w:rsid w:val="006A22F7"/>
    <w:rsid w:val="006A28A2"/>
    <w:rsid w:val="006A2C22"/>
    <w:rsid w:val="006A4D0B"/>
    <w:rsid w:val="006A5959"/>
    <w:rsid w:val="006A5A73"/>
    <w:rsid w:val="006A5CE6"/>
    <w:rsid w:val="006A7088"/>
    <w:rsid w:val="006B032A"/>
    <w:rsid w:val="006B057C"/>
    <w:rsid w:val="006B16F1"/>
    <w:rsid w:val="006B26B4"/>
    <w:rsid w:val="006B26FA"/>
    <w:rsid w:val="006B3017"/>
    <w:rsid w:val="006B6FFE"/>
    <w:rsid w:val="006C0217"/>
    <w:rsid w:val="006C2802"/>
    <w:rsid w:val="006C34C5"/>
    <w:rsid w:val="006C37E9"/>
    <w:rsid w:val="006C407E"/>
    <w:rsid w:val="006C5B00"/>
    <w:rsid w:val="006C7C72"/>
    <w:rsid w:val="006D1B75"/>
    <w:rsid w:val="006D1E34"/>
    <w:rsid w:val="006D27B0"/>
    <w:rsid w:val="006D378A"/>
    <w:rsid w:val="006D4B6A"/>
    <w:rsid w:val="006D4D1E"/>
    <w:rsid w:val="006D5E49"/>
    <w:rsid w:val="006E03DF"/>
    <w:rsid w:val="006E44E0"/>
    <w:rsid w:val="006E6479"/>
    <w:rsid w:val="006E66AF"/>
    <w:rsid w:val="006E6A94"/>
    <w:rsid w:val="006F0A85"/>
    <w:rsid w:val="006F11BB"/>
    <w:rsid w:val="006F1340"/>
    <w:rsid w:val="006F152B"/>
    <w:rsid w:val="006F1640"/>
    <w:rsid w:val="006F2A65"/>
    <w:rsid w:val="006F4AE6"/>
    <w:rsid w:val="006F5F85"/>
    <w:rsid w:val="006F6C56"/>
    <w:rsid w:val="0070050F"/>
    <w:rsid w:val="007007AF"/>
    <w:rsid w:val="00701598"/>
    <w:rsid w:val="00701AC5"/>
    <w:rsid w:val="00702232"/>
    <w:rsid w:val="0070310B"/>
    <w:rsid w:val="0070310F"/>
    <w:rsid w:val="0070338E"/>
    <w:rsid w:val="00704100"/>
    <w:rsid w:val="0070496C"/>
    <w:rsid w:val="007058DE"/>
    <w:rsid w:val="0070685A"/>
    <w:rsid w:val="0070758C"/>
    <w:rsid w:val="007117B3"/>
    <w:rsid w:val="007120F8"/>
    <w:rsid w:val="007127BC"/>
    <w:rsid w:val="007143D9"/>
    <w:rsid w:val="00714EE4"/>
    <w:rsid w:val="0071513D"/>
    <w:rsid w:val="007165F4"/>
    <w:rsid w:val="00716ABF"/>
    <w:rsid w:val="007176C9"/>
    <w:rsid w:val="00717C07"/>
    <w:rsid w:val="0072078F"/>
    <w:rsid w:val="007219F0"/>
    <w:rsid w:val="00721CE6"/>
    <w:rsid w:val="0072219E"/>
    <w:rsid w:val="007225DF"/>
    <w:rsid w:val="007239B6"/>
    <w:rsid w:val="00723CF7"/>
    <w:rsid w:val="00723FAC"/>
    <w:rsid w:val="00724F60"/>
    <w:rsid w:val="007253E4"/>
    <w:rsid w:val="00727186"/>
    <w:rsid w:val="007274A5"/>
    <w:rsid w:val="00732757"/>
    <w:rsid w:val="007346CC"/>
    <w:rsid w:val="00734D42"/>
    <w:rsid w:val="007358C4"/>
    <w:rsid w:val="00737CD2"/>
    <w:rsid w:val="00743469"/>
    <w:rsid w:val="00744E87"/>
    <w:rsid w:val="0074575D"/>
    <w:rsid w:val="00746479"/>
    <w:rsid w:val="007472F4"/>
    <w:rsid w:val="00750257"/>
    <w:rsid w:val="00754178"/>
    <w:rsid w:val="00755A1B"/>
    <w:rsid w:val="007564FB"/>
    <w:rsid w:val="0076215C"/>
    <w:rsid w:val="0076285D"/>
    <w:rsid w:val="00762E0F"/>
    <w:rsid w:val="00764E77"/>
    <w:rsid w:val="00765093"/>
    <w:rsid w:val="0076518F"/>
    <w:rsid w:val="007665C3"/>
    <w:rsid w:val="00767C55"/>
    <w:rsid w:val="00771585"/>
    <w:rsid w:val="007718DA"/>
    <w:rsid w:val="0077242A"/>
    <w:rsid w:val="007728FD"/>
    <w:rsid w:val="007730B1"/>
    <w:rsid w:val="007744A3"/>
    <w:rsid w:val="00774FA6"/>
    <w:rsid w:val="00775F6B"/>
    <w:rsid w:val="00777931"/>
    <w:rsid w:val="00777FCF"/>
    <w:rsid w:val="00781E05"/>
    <w:rsid w:val="00782222"/>
    <w:rsid w:val="00783232"/>
    <w:rsid w:val="00784719"/>
    <w:rsid w:val="0078532C"/>
    <w:rsid w:val="00787C6B"/>
    <w:rsid w:val="0079115D"/>
    <w:rsid w:val="0079229D"/>
    <w:rsid w:val="007924E4"/>
    <w:rsid w:val="007936ED"/>
    <w:rsid w:val="0079475D"/>
    <w:rsid w:val="00795855"/>
    <w:rsid w:val="00796516"/>
    <w:rsid w:val="00796A5D"/>
    <w:rsid w:val="00796D8E"/>
    <w:rsid w:val="007A22CB"/>
    <w:rsid w:val="007A2BD4"/>
    <w:rsid w:val="007A675C"/>
    <w:rsid w:val="007A6AA6"/>
    <w:rsid w:val="007B26FE"/>
    <w:rsid w:val="007B386A"/>
    <w:rsid w:val="007B392E"/>
    <w:rsid w:val="007B474D"/>
    <w:rsid w:val="007B6388"/>
    <w:rsid w:val="007B6901"/>
    <w:rsid w:val="007B6D81"/>
    <w:rsid w:val="007B798B"/>
    <w:rsid w:val="007B7B03"/>
    <w:rsid w:val="007C0A5F"/>
    <w:rsid w:val="007C1620"/>
    <w:rsid w:val="007C2256"/>
    <w:rsid w:val="007C38A7"/>
    <w:rsid w:val="007C4FE5"/>
    <w:rsid w:val="007C72AB"/>
    <w:rsid w:val="007D02A6"/>
    <w:rsid w:val="007D0574"/>
    <w:rsid w:val="007D1088"/>
    <w:rsid w:val="007D2299"/>
    <w:rsid w:val="007D30AE"/>
    <w:rsid w:val="007D382F"/>
    <w:rsid w:val="007D6BE8"/>
    <w:rsid w:val="007D7317"/>
    <w:rsid w:val="007E0741"/>
    <w:rsid w:val="007E09E7"/>
    <w:rsid w:val="007E16C9"/>
    <w:rsid w:val="007E18BF"/>
    <w:rsid w:val="007E26E3"/>
    <w:rsid w:val="007E3A54"/>
    <w:rsid w:val="007E420D"/>
    <w:rsid w:val="007E4E11"/>
    <w:rsid w:val="007E52D5"/>
    <w:rsid w:val="007E613C"/>
    <w:rsid w:val="007E7A0C"/>
    <w:rsid w:val="007F2404"/>
    <w:rsid w:val="007F2C5F"/>
    <w:rsid w:val="007F42D0"/>
    <w:rsid w:val="007F4886"/>
    <w:rsid w:val="007F4CE0"/>
    <w:rsid w:val="007F5A37"/>
    <w:rsid w:val="007F65CD"/>
    <w:rsid w:val="007F6727"/>
    <w:rsid w:val="007F71F8"/>
    <w:rsid w:val="007F7596"/>
    <w:rsid w:val="007F78DA"/>
    <w:rsid w:val="008004DD"/>
    <w:rsid w:val="008013ED"/>
    <w:rsid w:val="0080254B"/>
    <w:rsid w:val="00803823"/>
    <w:rsid w:val="00803E34"/>
    <w:rsid w:val="00803F3C"/>
    <w:rsid w:val="00804CFE"/>
    <w:rsid w:val="0080513B"/>
    <w:rsid w:val="0080725A"/>
    <w:rsid w:val="0081008D"/>
    <w:rsid w:val="00810AE5"/>
    <w:rsid w:val="00810F12"/>
    <w:rsid w:val="00811C94"/>
    <w:rsid w:val="00811CF1"/>
    <w:rsid w:val="00811FC1"/>
    <w:rsid w:val="008126DD"/>
    <w:rsid w:val="00812709"/>
    <w:rsid w:val="00813DC0"/>
    <w:rsid w:val="008142CD"/>
    <w:rsid w:val="00816434"/>
    <w:rsid w:val="008164F4"/>
    <w:rsid w:val="00820805"/>
    <w:rsid w:val="008212C9"/>
    <w:rsid w:val="008218A7"/>
    <w:rsid w:val="00821F37"/>
    <w:rsid w:val="0082202E"/>
    <w:rsid w:val="00823004"/>
    <w:rsid w:val="00824C71"/>
    <w:rsid w:val="0082625F"/>
    <w:rsid w:val="00826CD7"/>
    <w:rsid w:val="008278AC"/>
    <w:rsid w:val="00827D1D"/>
    <w:rsid w:val="0083041C"/>
    <w:rsid w:val="00830DBB"/>
    <w:rsid w:val="00831399"/>
    <w:rsid w:val="008318A3"/>
    <w:rsid w:val="00831A1B"/>
    <w:rsid w:val="0083273E"/>
    <w:rsid w:val="008328BE"/>
    <w:rsid w:val="00832C6A"/>
    <w:rsid w:val="00833205"/>
    <w:rsid w:val="0083386B"/>
    <w:rsid w:val="00834D44"/>
    <w:rsid w:val="00835064"/>
    <w:rsid w:val="008353A6"/>
    <w:rsid w:val="0083546C"/>
    <w:rsid w:val="00842011"/>
    <w:rsid w:val="00843852"/>
    <w:rsid w:val="008438D7"/>
    <w:rsid w:val="00844B31"/>
    <w:rsid w:val="00846DF7"/>
    <w:rsid w:val="008473ED"/>
    <w:rsid w:val="00847D2D"/>
    <w:rsid w:val="00850267"/>
    <w:rsid w:val="0085278B"/>
    <w:rsid w:val="008528AA"/>
    <w:rsid w:val="008540BE"/>
    <w:rsid w:val="00855262"/>
    <w:rsid w:val="00855422"/>
    <w:rsid w:val="0085659E"/>
    <w:rsid w:val="00856CCD"/>
    <w:rsid w:val="00857E2C"/>
    <w:rsid w:val="008601B1"/>
    <w:rsid w:val="00860E5A"/>
    <w:rsid w:val="00861920"/>
    <w:rsid w:val="008625C5"/>
    <w:rsid w:val="0086403F"/>
    <w:rsid w:val="008660A8"/>
    <w:rsid w:val="0086633A"/>
    <w:rsid w:val="00867AB6"/>
    <w:rsid w:val="0087034D"/>
    <w:rsid w:val="00873D18"/>
    <w:rsid w:val="00874705"/>
    <w:rsid w:val="00875FFA"/>
    <w:rsid w:val="0087645B"/>
    <w:rsid w:val="008767C5"/>
    <w:rsid w:val="0087733F"/>
    <w:rsid w:val="00881475"/>
    <w:rsid w:val="00881A02"/>
    <w:rsid w:val="00883929"/>
    <w:rsid w:val="00884004"/>
    <w:rsid w:val="00886313"/>
    <w:rsid w:val="00886C6C"/>
    <w:rsid w:val="00886F7B"/>
    <w:rsid w:val="00887A44"/>
    <w:rsid w:val="00890B27"/>
    <w:rsid w:val="0089198B"/>
    <w:rsid w:val="00893A26"/>
    <w:rsid w:val="00893CF4"/>
    <w:rsid w:val="00894316"/>
    <w:rsid w:val="00895C6A"/>
    <w:rsid w:val="008A0BF7"/>
    <w:rsid w:val="008A0CE2"/>
    <w:rsid w:val="008A26EE"/>
    <w:rsid w:val="008A598F"/>
    <w:rsid w:val="008A610A"/>
    <w:rsid w:val="008A730E"/>
    <w:rsid w:val="008B005F"/>
    <w:rsid w:val="008B00D2"/>
    <w:rsid w:val="008B04C9"/>
    <w:rsid w:val="008B2BEC"/>
    <w:rsid w:val="008B333B"/>
    <w:rsid w:val="008B351A"/>
    <w:rsid w:val="008B35B8"/>
    <w:rsid w:val="008B59CB"/>
    <w:rsid w:val="008B5DDC"/>
    <w:rsid w:val="008B6AD3"/>
    <w:rsid w:val="008C1397"/>
    <w:rsid w:val="008C1940"/>
    <w:rsid w:val="008C1B97"/>
    <w:rsid w:val="008C3CBB"/>
    <w:rsid w:val="008C3EA4"/>
    <w:rsid w:val="008C4BC7"/>
    <w:rsid w:val="008C6766"/>
    <w:rsid w:val="008D12A6"/>
    <w:rsid w:val="008D1AEB"/>
    <w:rsid w:val="008D1E03"/>
    <w:rsid w:val="008D2140"/>
    <w:rsid w:val="008D228A"/>
    <w:rsid w:val="008D36E9"/>
    <w:rsid w:val="008D4978"/>
    <w:rsid w:val="008D5719"/>
    <w:rsid w:val="008D67B2"/>
    <w:rsid w:val="008D6F73"/>
    <w:rsid w:val="008E0684"/>
    <w:rsid w:val="008E45A7"/>
    <w:rsid w:val="008E5731"/>
    <w:rsid w:val="008E6390"/>
    <w:rsid w:val="008E6752"/>
    <w:rsid w:val="008F16C6"/>
    <w:rsid w:val="008F1F6A"/>
    <w:rsid w:val="008F2F13"/>
    <w:rsid w:val="008F325A"/>
    <w:rsid w:val="008F3682"/>
    <w:rsid w:val="008F5956"/>
    <w:rsid w:val="0090016A"/>
    <w:rsid w:val="00900295"/>
    <w:rsid w:val="00900D2C"/>
    <w:rsid w:val="00904322"/>
    <w:rsid w:val="009053F2"/>
    <w:rsid w:val="009064F3"/>
    <w:rsid w:val="00907512"/>
    <w:rsid w:val="0090777E"/>
    <w:rsid w:val="00910044"/>
    <w:rsid w:val="009106BC"/>
    <w:rsid w:val="0091118C"/>
    <w:rsid w:val="009122B1"/>
    <w:rsid w:val="00913129"/>
    <w:rsid w:val="00915758"/>
    <w:rsid w:val="009157AD"/>
    <w:rsid w:val="009178C2"/>
    <w:rsid w:val="00917A34"/>
    <w:rsid w:val="00917C70"/>
    <w:rsid w:val="00920345"/>
    <w:rsid w:val="009228DF"/>
    <w:rsid w:val="00922CC0"/>
    <w:rsid w:val="00923296"/>
    <w:rsid w:val="00924DCA"/>
    <w:rsid w:val="00924E84"/>
    <w:rsid w:val="009258D4"/>
    <w:rsid w:val="00925E28"/>
    <w:rsid w:val="00926777"/>
    <w:rsid w:val="0092728C"/>
    <w:rsid w:val="009328E2"/>
    <w:rsid w:val="00933219"/>
    <w:rsid w:val="00933893"/>
    <w:rsid w:val="009349E5"/>
    <w:rsid w:val="00936A1B"/>
    <w:rsid w:val="00940B3E"/>
    <w:rsid w:val="00940DF4"/>
    <w:rsid w:val="009440C3"/>
    <w:rsid w:val="00944391"/>
    <w:rsid w:val="00945730"/>
    <w:rsid w:val="00947FCC"/>
    <w:rsid w:val="009524CE"/>
    <w:rsid w:val="009538FE"/>
    <w:rsid w:val="009544D8"/>
    <w:rsid w:val="009559C7"/>
    <w:rsid w:val="00955ACB"/>
    <w:rsid w:val="0096249A"/>
    <w:rsid w:val="009631A7"/>
    <w:rsid w:val="009633A3"/>
    <w:rsid w:val="00966875"/>
    <w:rsid w:val="0096717A"/>
    <w:rsid w:val="00970043"/>
    <w:rsid w:val="00971E52"/>
    <w:rsid w:val="00972B57"/>
    <w:rsid w:val="009737F0"/>
    <w:rsid w:val="00974C6A"/>
    <w:rsid w:val="009779A6"/>
    <w:rsid w:val="00977FA4"/>
    <w:rsid w:val="009824D2"/>
    <w:rsid w:val="00982F20"/>
    <w:rsid w:val="009839E5"/>
    <w:rsid w:val="00983CB7"/>
    <w:rsid w:val="00984756"/>
    <w:rsid w:val="00985A10"/>
    <w:rsid w:val="00990394"/>
    <w:rsid w:val="00992441"/>
    <w:rsid w:val="00993B34"/>
    <w:rsid w:val="009944B7"/>
    <w:rsid w:val="00994788"/>
    <w:rsid w:val="009961FD"/>
    <w:rsid w:val="00996835"/>
    <w:rsid w:val="00996D4E"/>
    <w:rsid w:val="009A05FE"/>
    <w:rsid w:val="009A0FA9"/>
    <w:rsid w:val="009A1237"/>
    <w:rsid w:val="009A21F3"/>
    <w:rsid w:val="009A311E"/>
    <w:rsid w:val="009A3CF4"/>
    <w:rsid w:val="009A677D"/>
    <w:rsid w:val="009A78E5"/>
    <w:rsid w:val="009A7BE4"/>
    <w:rsid w:val="009B0BF8"/>
    <w:rsid w:val="009B1B35"/>
    <w:rsid w:val="009B32C7"/>
    <w:rsid w:val="009B34CB"/>
    <w:rsid w:val="009B3714"/>
    <w:rsid w:val="009B4573"/>
    <w:rsid w:val="009B5E7A"/>
    <w:rsid w:val="009B7828"/>
    <w:rsid w:val="009C1457"/>
    <w:rsid w:val="009C1709"/>
    <w:rsid w:val="009C1876"/>
    <w:rsid w:val="009C1EEC"/>
    <w:rsid w:val="009C253F"/>
    <w:rsid w:val="009C35B2"/>
    <w:rsid w:val="009C52D3"/>
    <w:rsid w:val="009C575B"/>
    <w:rsid w:val="009C5CAC"/>
    <w:rsid w:val="009C6364"/>
    <w:rsid w:val="009C68DC"/>
    <w:rsid w:val="009C6D79"/>
    <w:rsid w:val="009C7233"/>
    <w:rsid w:val="009C7CBE"/>
    <w:rsid w:val="009D1AA0"/>
    <w:rsid w:val="009D1E50"/>
    <w:rsid w:val="009D7C21"/>
    <w:rsid w:val="009D7F28"/>
    <w:rsid w:val="009E026E"/>
    <w:rsid w:val="009E034D"/>
    <w:rsid w:val="009E04F3"/>
    <w:rsid w:val="009E5111"/>
    <w:rsid w:val="009E528F"/>
    <w:rsid w:val="009E5BE0"/>
    <w:rsid w:val="009E64CB"/>
    <w:rsid w:val="009F1B87"/>
    <w:rsid w:val="009F1F18"/>
    <w:rsid w:val="009F2F07"/>
    <w:rsid w:val="009F375F"/>
    <w:rsid w:val="009F420D"/>
    <w:rsid w:val="009F4DF6"/>
    <w:rsid w:val="009F50CC"/>
    <w:rsid w:val="009F596D"/>
    <w:rsid w:val="00A002EA"/>
    <w:rsid w:val="00A01179"/>
    <w:rsid w:val="00A019D0"/>
    <w:rsid w:val="00A04077"/>
    <w:rsid w:val="00A0534A"/>
    <w:rsid w:val="00A061D7"/>
    <w:rsid w:val="00A063B1"/>
    <w:rsid w:val="00A074A8"/>
    <w:rsid w:val="00A0759D"/>
    <w:rsid w:val="00A10959"/>
    <w:rsid w:val="00A11A8A"/>
    <w:rsid w:val="00A11D09"/>
    <w:rsid w:val="00A12ADE"/>
    <w:rsid w:val="00A12E28"/>
    <w:rsid w:val="00A14988"/>
    <w:rsid w:val="00A1648C"/>
    <w:rsid w:val="00A17465"/>
    <w:rsid w:val="00A1764F"/>
    <w:rsid w:val="00A17C20"/>
    <w:rsid w:val="00A20E03"/>
    <w:rsid w:val="00A21EAD"/>
    <w:rsid w:val="00A23302"/>
    <w:rsid w:val="00A24DBA"/>
    <w:rsid w:val="00A26985"/>
    <w:rsid w:val="00A270A2"/>
    <w:rsid w:val="00A27E83"/>
    <w:rsid w:val="00A30E81"/>
    <w:rsid w:val="00A313C9"/>
    <w:rsid w:val="00A328CC"/>
    <w:rsid w:val="00A32CE3"/>
    <w:rsid w:val="00A340E8"/>
    <w:rsid w:val="00A34272"/>
    <w:rsid w:val="00A34804"/>
    <w:rsid w:val="00A3543F"/>
    <w:rsid w:val="00A35EF1"/>
    <w:rsid w:val="00A375AE"/>
    <w:rsid w:val="00A40395"/>
    <w:rsid w:val="00A40DD6"/>
    <w:rsid w:val="00A415D7"/>
    <w:rsid w:val="00A41D8B"/>
    <w:rsid w:val="00A42A4E"/>
    <w:rsid w:val="00A44698"/>
    <w:rsid w:val="00A45F1A"/>
    <w:rsid w:val="00A47BEC"/>
    <w:rsid w:val="00A51CE9"/>
    <w:rsid w:val="00A51DC4"/>
    <w:rsid w:val="00A53A38"/>
    <w:rsid w:val="00A53BAC"/>
    <w:rsid w:val="00A54CB9"/>
    <w:rsid w:val="00A55E0D"/>
    <w:rsid w:val="00A639A9"/>
    <w:rsid w:val="00A67B50"/>
    <w:rsid w:val="00A706BB"/>
    <w:rsid w:val="00A70B31"/>
    <w:rsid w:val="00A722B8"/>
    <w:rsid w:val="00A72AEB"/>
    <w:rsid w:val="00A72B83"/>
    <w:rsid w:val="00A72D84"/>
    <w:rsid w:val="00A73F10"/>
    <w:rsid w:val="00A7540B"/>
    <w:rsid w:val="00A81051"/>
    <w:rsid w:val="00A816C6"/>
    <w:rsid w:val="00A823FA"/>
    <w:rsid w:val="00A82F0C"/>
    <w:rsid w:val="00A8343D"/>
    <w:rsid w:val="00A840B4"/>
    <w:rsid w:val="00A84FD7"/>
    <w:rsid w:val="00A86519"/>
    <w:rsid w:val="00A86530"/>
    <w:rsid w:val="00A9130D"/>
    <w:rsid w:val="00A926CB"/>
    <w:rsid w:val="00A92C9D"/>
    <w:rsid w:val="00A941CF"/>
    <w:rsid w:val="00A95130"/>
    <w:rsid w:val="00A95731"/>
    <w:rsid w:val="00A965EE"/>
    <w:rsid w:val="00A972CA"/>
    <w:rsid w:val="00AA041C"/>
    <w:rsid w:val="00AA1222"/>
    <w:rsid w:val="00AA260B"/>
    <w:rsid w:val="00AA3AF1"/>
    <w:rsid w:val="00AA40B3"/>
    <w:rsid w:val="00AA52C6"/>
    <w:rsid w:val="00AA537A"/>
    <w:rsid w:val="00AA7A21"/>
    <w:rsid w:val="00AA7C03"/>
    <w:rsid w:val="00AA7C6A"/>
    <w:rsid w:val="00AB09BB"/>
    <w:rsid w:val="00AB157B"/>
    <w:rsid w:val="00AB19DA"/>
    <w:rsid w:val="00AB496C"/>
    <w:rsid w:val="00AB57CF"/>
    <w:rsid w:val="00AB633D"/>
    <w:rsid w:val="00AB72BF"/>
    <w:rsid w:val="00AC05D2"/>
    <w:rsid w:val="00AC0B5E"/>
    <w:rsid w:val="00AC21C2"/>
    <w:rsid w:val="00AC282D"/>
    <w:rsid w:val="00AC29DC"/>
    <w:rsid w:val="00AC36F0"/>
    <w:rsid w:val="00AC40E0"/>
    <w:rsid w:val="00AC4AAE"/>
    <w:rsid w:val="00AC5567"/>
    <w:rsid w:val="00AC72E4"/>
    <w:rsid w:val="00AD02A4"/>
    <w:rsid w:val="00AD088A"/>
    <w:rsid w:val="00AD27B1"/>
    <w:rsid w:val="00AD556A"/>
    <w:rsid w:val="00AD5758"/>
    <w:rsid w:val="00AD740F"/>
    <w:rsid w:val="00AD7B03"/>
    <w:rsid w:val="00AE1671"/>
    <w:rsid w:val="00AE2112"/>
    <w:rsid w:val="00AE237D"/>
    <w:rsid w:val="00AE2601"/>
    <w:rsid w:val="00AE768C"/>
    <w:rsid w:val="00AE7CF7"/>
    <w:rsid w:val="00AF1D20"/>
    <w:rsid w:val="00AF3172"/>
    <w:rsid w:val="00AF3A26"/>
    <w:rsid w:val="00AF4092"/>
    <w:rsid w:val="00AF460F"/>
    <w:rsid w:val="00AF5154"/>
    <w:rsid w:val="00AF5855"/>
    <w:rsid w:val="00AF66BD"/>
    <w:rsid w:val="00AF7A50"/>
    <w:rsid w:val="00B01CED"/>
    <w:rsid w:val="00B0435E"/>
    <w:rsid w:val="00B046C9"/>
    <w:rsid w:val="00B0481E"/>
    <w:rsid w:val="00B0694A"/>
    <w:rsid w:val="00B07532"/>
    <w:rsid w:val="00B11B1D"/>
    <w:rsid w:val="00B12398"/>
    <w:rsid w:val="00B126AF"/>
    <w:rsid w:val="00B13FA4"/>
    <w:rsid w:val="00B14BFE"/>
    <w:rsid w:val="00B156BC"/>
    <w:rsid w:val="00B16057"/>
    <w:rsid w:val="00B163B1"/>
    <w:rsid w:val="00B164B2"/>
    <w:rsid w:val="00B16D4D"/>
    <w:rsid w:val="00B16DA7"/>
    <w:rsid w:val="00B179A2"/>
    <w:rsid w:val="00B17E7C"/>
    <w:rsid w:val="00B22EC9"/>
    <w:rsid w:val="00B22F6A"/>
    <w:rsid w:val="00B245DF"/>
    <w:rsid w:val="00B24664"/>
    <w:rsid w:val="00B266DC"/>
    <w:rsid w:val="00B27124"/>
    <w:rsid w:val="00B27207"/>
    <w:rsid w:val="00B2792F"/>
    <w:rsid w:val="00B279CB"/>
    <w:rsid w:val="00B27CFD"/>
    <w:rsid w:val="00B30E19"/>
    <w:rsid w:val="00B30ED7"/>
    <w:rsid w:val="00B31114"/>
    <w:rsid w:val="00B31C80"/>
    <w:rsid w:val="00B31E1E"/>
    <w:rsid w:val="00B31F6D"/>
    <w:rsid w:val="00B3255B"/>
    <w:rsid w:val="00B32DCE"/>
    <w:rsid w:val="00B33A66"/>
    <w:rsid w:val="00B340DA"/>
    <w:rsid w:val="00B34986"/>
    <w:rsid w:val="00B35229"/>
    <w:rsid w:val="00B35935"/>
    <w:rsid w:val="00B36133"/>
    <w:rsid w:val="00B36149"/>
    <w:rsid w:val="00B37E63"/>
    <w:rsid w:val="00B40353"/>
    <w:rsid w:val="00B40FA5"/>
    <w:rsid w:val="00B41360"/>
    <w:rsid w:val="00B418E8"/>
    <w:rsid w:val="00B42497"/>
    <w:rsid w:val="00B42C96"/>
    <w:rsid w:val="00B43A17"/>
    <w:rsid w:val="00B4413B"/>
    <w:rsid w:val="00B444A2"/>
    <w:rsid w:val="00B46FA6"/>
    <w:rsid w:val="00B50082"/>
    <w:rsid w:val="00B5064D"/>
    <w:rsid w:val="00B5181A"/>
    <w:rsid w:val="00B53033"/>
    <w:rsid w:val="00B535A6"/>
    <w:rsid w:val="00B54256"/>
    <w:rsid w:val="00B54528"/>
    <w:rsid w:val="00B56950"/>
    <w:rsid w:val="00B6062F"/>
    <w:rsid w:val="00B608F6"/>
    <w:rsid w:val="00B621D3"/>
    <w:rsid w:val="00B62B3E"/>
    <w:rsid w:val="00B62CFB"/>
    <w:rsid w:val="00B6313A"/>
    <w:rsid w:val="00B644AC"/>
    <w:rsid w:val="00B6465E"/>
    <w:rsid w:val="00B64B81"/>
    <w:rsid w:val="00B65E27"/>
    <w:rsid w:val="00B66446"/>
    <w:rsid w:val="00B6684D"/>
    <w:rsid w:val="00B66974"/>
    <w:rsid w:val="00B66D1F"/>
    <w:rsid w:val="00B70594"/>
    <w:rsid w:val="00B70FC4"/>
    <w:rsid w:val="00B72D61"/>
    <w:rsid w:val="00B73085"/>
    <w:rsid w:val="00B74348"/>
    <w:rsid w:val="00B7456F"/>
    <w:rsid w:val="00B7585C"/>
    <w:rsid w:val="00B75906"/>
    <w:rsid w:val="00B76B85"/>
    <w:rsid w:val="00B8017F"/>
    <w:rsid w:val="00B80EC5"/>
    <w:rsid w:val="00B8231A"/>
    <w:rsid w:val="00B828A5"/>
    <w:rsid w:val="00B83364"/>
    <w:rsid w:val="00B84023"/>
    <w:rsid w:val="00B84A47"/>
    <w:rsid w:val="00B92546"/>
    <w:rsid w:val="00B95183"/>
    <w:rsid w:val="00B96B85"/>
    <w:rsid w:val="00B972A6"/>
    <w:rsid w:val="00BA19E3"/>
    <w:rsid w:val="00BA1B4E"/>
    <w:rsid w:val="00BA1F3C"/>
    <w:rsid w:val="00BA2259"/>
    <w:rsid w:val="00BA4F52"/>
    <w:rsid w:val="00BA5645"/>
    <w:rsid w:val="00BA5E98"/>
    <w:rsid w:val="00BA6BEF"/>
    <w:rsid w:val="00BB07B4"/>
    <w:rsid w:val="00BB0CF7"/>
    <w:rsid w:val="00BB4241"/>
    <w:rsid w:val="00BB55C0"/>
    <w:rsid w:val="00BB5A50"/>
    <w:rsid w:val="00BB5BDD"/>
    <w:rsid w:val="00BB5FD0"/>
    <w:rsid w:val="00BB6075"/>
    <w:rsid w:val="00BB6C6D"/>
    <w:rsid w:val="00BC007A"/>
    <w:rsid w:val="00BC0651"/>
    <w:rsid w:val="00BC0920"/>
    <w:rsid w:val="00BC0A8F"/>
    <w:rsid w:val="00BC1A12"/>
    <w:rsid w:val="00BC5410"/>
    <w:rsid w:val="00BC6044"/>
    <w:rsid w:val="00BC627F"/>
    <w:rsid w:val="00BC7B21"/>
    <w:rsid w:val="00BC7BB3"/>
    <w:rsid w:val="00BD2F21"/>
    <w:rsid w:val="00BD4FE0"/>
    <w:rsid w:val="00BD68F3"/>
    <w:rsid w:val="00BD6E71"/>
    <w:rsid w:val="00BD748B"/>
    <w:rsid w:val="00BE16F1"/>
    <w:rsid w:val="00BE1DBB"/>
    <w:rsid w:val="00BE1F59"/>
    <w:rsid w:val="00BE2651"/>
    <w:rsid w:val="00BE3868"/>
    <w:rsid w:val="00BE3C63"/>
    <w:rsid w:val="00BE5234"/>
    <w:rsid w:val="00BE5873"/>
    <w:rsid w:val="00BE5EFA"/>
    <w:rsid w:val="00BE6B42"/>
    <w:rsid w:val="00BE759B"/>
    <w:rsid w:val="00BF050D"/>
    <w:rsid w:val="00BF39F0"/>
    <w:rsid w:val="00BF53D2"/>
    <w:rsid w:val="00BF7209"/>
    <w:rsid w:val="00BF73B6"/>
    <w:rsid w:val="00BF7B4D"/>
    <w:rsid w:val="00C007A0"/>
    <w:rsid w:val="00C01B3C"/>
    <w:rsid w:val="00C027BF"/>
    <w:rsid w:val="00C03038"/>
    <w:rsid w:val="00C03AC2"/>
    <w:rsid w:val="00C0425B"/>
    <w:rsid w:val="00C05263"/>
    <w:rsid w:val="00C06590"/>
    <w:rsid w:val="00C07CAF"/>
    <w:rsid w:val="00C10641"/>
    <w:rsid w:val="00C112E7"/>
    <w:rsid w:val="00C11946"/>
    <w:rsid w:val="00C11FDF"/>
    <w:rsid w:val="00C12C0E"/>
    <w:rsid w:val="00C132E1"/>
    <w:rsid w:val="00C1564A"/>
    <w:rsid w:val="00C1651F"/>
    <w:rsid w:val="00C17FA6"/>
    <w:rsid w:val="00C20A92"/>
    <w:rsid w:val="00C20D24"/>
    <w:rsid w:val="00C2126C"/>
    <w:rsid w:val="00C21312"/>
    <w:rsid w:val="00C23909"/>
    <w:rsid w:val="00C23E5F"/>
    <w:rsid w:val="00C23F9E"/>
    <w:rsid w:val="00C24CC0"/>
    <w:rsid w:val="00C25778"/>
    <w:rsid w:val="00C25A1B"/>
    <w:rsid w:val="00C25FC7"/>
    <w:rsid w:val="00C262A9"/>
    <w:rsid w:val="00C2686D"/>
    <w:rsid w:val="00C3098E"/>
    <w:rsid w:val="00C3175A"/>
    <w:rsid w:val="00C3229B"/>
    <w:rsid w:val="00C32BBF"/>
    <w:rsid w:val="00C33BBE"/>
    <w:rsid w:val="00C3467A"/>
    <w:rsid w:val="00C349FD"/>
    <w:rsid w:val="00C34D7A"/>
    <w:rsid w:val="00C3569A"/>
    <w:rsid w:val="00C36128"/>
    <w:rsid w:val="00C369C0"/>
    <w:rsid w:val="00C36E2C"/>
    <w:rsid w:val="00C401F2"/>
    <w:rsid w:val="00C40594"/>
    <w:rsid w:val="00C40C5C"/>
    <w:rsid w:val="00C4102E"/>
    <w:rsid w:val="00C412DC"/>
    <w:rsid w:val="00C418A3"/>
    <w:rsid w:val="00C41BB9"/>
    <w:rsid w:val="00C428FE"/>
    <w:rsid w:val="00C42CC6"/>
    <w:rsid w:val="00C435D7"/>
    <w:rsid w:val="00C43977"/>
    <w:rsid w:val="00C43E63"/>
    <w:rsid w:val="00C457B9"/>
    <w:rsid w:val="00C4684B"/>
    <w:rsid w:val="00C469B8"/>
    <w:rsid w:val="00C50553"/>
    <w:rsid w:val="00C50B1E"/>
    <w:rsid w:val="00C572C4"/>
    <w:rsid w:val="00C60273"/>
    <w:rsid w:val="00C618C5"/>
    <w:rsid w:val="00C6195D"/>
    <w:rsid w:val="00C63067"/>
    <w:rsid w:val="00C63F58"/>
    <w:rsid w:val="00C651D8"/>
    <w:rsid w:val="00C70011"/>
    <w:rsid w:val="00C7028E"/>
    <w:rsid w:val="00C71151"/>
    <w:rsid w:val="00C71352"/>
    <w:rsid w:val="00C72914"/>
    <w:rsid w:val="00C72C7E"/>
    <w:rsid w:val="00C731BB"/>
    <w:rsid w:val="00C74762"/>
    <w:rsid w:val="00C75C1D"/>
    <w:rsid w:val="00C75E32"/>
    <w:rsid w:val="00C814D2"/>
    <w:rsid w:val="00C81B57"/>
    <w:rsid w:val="00C86158"/>
    <w:rsid w:val="00C8717B"/>
    <w:rsid w:val="00C872EC"/>
    <w:rsid w:val="00C87BA7"/>
    <w:rsid w:val="00C9066A"/>
    <w:rsid w:val="00C90B54"/>
    <w:rsid w:val="00C92230"/>
    <w:rsid w:val="00C927E5"/>
    <w:rsid w:val="00C937C2"/>
    <w:rsid w:val="00C9381E"/>
    <w:rsid w:val="00C9397E"/>
    <w:rsid w:val="00C966DC"/>
    <w:rsid w:val="00CA0681"/>
    <w:rsid w:val="00CA0BC4"/>
    <w:rsid w:val="00CA151C"/>
    <w:rsid w:val="00CA2C7C"/>
    <w:rsid w:val="00CA4107"/>
    <w:rsid w:val="00CA4483"/>
    <w:rsid w:val="00CA624F"/>
    <w:rsid w:val="00CB01A7"/>
    <w:rsid w:val="00CB1900"/>
    <w:rsid w:val="00CB1BEF"/>
    <w:rsid w:val="00CB2051"/>
    <w:rsid w:val="00CB344E"/>
    <w:rsid w:val="00CB355C"/>
    <w:rsid w:val="00CB3D47"/>
    <w:rsid w:val="00CB417F"/>
    <w:rsid w:val="00CB426D"/>
    <w:rsid w:val="00CB43C1"/>
    <w:rsid w:val="00CB7C42"/>
    <w:rsid w:val="00CB7EB6"/>
    <w:rsid w:val="00CC00BB"/>
    <w:rsid w:val="00CC26C0"/>
    <w:rsid w:val="00CC4F58"/>
    <w:rsid w:val="00CC56C4"/>
    <w:rsid w:val="00CC57A5"/>
    <w:rsid w:val="00CC688E"/>
    <w:rsid w:val="00CC72DE"/>
    <w:rsid w:val="00CD077D"/>
    <w:rsid w:val="00CD0D43"/>
    <w:rsid w:val="00CD2712"/>
    <w:rsid w:val="00CD2F6B"/>
    <w:rsid w:val="00CD4B52"/>
    <w:rsid w:val="00CD52CC"/>
    <w:rsid w:val="00CE13EE"/>
    <w:rsid w:val="00CE1433"/>
    <w:rsid w:val="00CE1B13"/>
    <w:rsid w:val="00CE2456"/>
    <w:rsid w:val="00CE2E98"/>
    <w:rsid w:val="00CE5183"/>
    <w:rsid w:val="00CE536C"/>
    <w:rsid w:val="00CE75AB"/>
    <w:rsid w:val="00CF0501"/>
    <w:rsid w:val="00CF0A89"/>
    <w:rsid w:val="00CF18D7"/>
    <w:rsid w:val="00CF2306"/>
    <w:rsid w:val="00CF2C75"/>
    <w:rsid w:val="00CF51F3"/>
    <w:rsid w:val="00CF6730"/>
    <w:rsid w:val="00CF7337"/>
    <w:rsid w:val="00CF759B"/>
    <w:rsid w:val="00CF7B45"/>
    <w:rsid w:val="00D00358"/>
    <w:rsid w:val="00D01712"/>
    <w:rsid w:val="00D02B30"/>
    <w:rsid w:val="00D02B5C"/>
    <w:rsid w:val="00D04C43"/>
    <w:rsid w:val="00D050E6"/>
    <w:rsid w:val="00D06E36"/>
    <w:rsid w:val="00D079C2"/>
    <w:rsid w:val="00D10F44"/>
    <w:rsid w:val="00D1226D"/>
    <w:rsid w:val="00D14210"/>
    <w:rsid w:val="00D15593"/>
    <w:rsid w:val="00D171A6"/>
    <w:rsid w:val="00D20EA3"/>
    <w:rsid w:val="00D21266"/>
    <w:rsid w:val="00D22783"/>
    <w:rsid w:val="00D30329"/>
    <w:rsid w:val="00D30FBF"/>
    <w:rsid w:val="00D31CE6"/>
    <w:rsid w:val="00D31ED9"/>
    <w:rsid w:val="00D328CA"/>
    <w:rsid w:val="00D32F78"/>
    <w:rsid w:val="00D33DF3"/>
    <w:rsid w:val="00D34216"/>
    <w:rsid w:val="00D34786"/>
    <w:rsid w:val="00D3723B"/>
    <w:rsid w:val="00D376F1"/>
    <w:rsid w:val="00D40C9B"/>
    <w:rsid w:val="00D40CE4"/>
    <w:rsid w:val="00D41D9E"/>
    <w:rsid w:val="00D42AB1"/>
    <w:rsid w:val="00D43F42"/>
    <w:rsid w:val="00D44134"/>
    <w:rsid w:val="00D46174"/>
    <w:rsid w:val="00D4786B"/>
    <w:rsid w:val="00D47902"/>
    <w:rsid w:val="00D50062"/>
    <w:rsid w:val="00D50730"/>
    <w:rsid w:val="00D528CC"/>
    <w:rsid w:val="00D54D43"/>
    <w:rsid w:val="00D554D9"/>
    <w:rsid w:val="00D562CF"/>
    <w:rsid w:val="00D607B3"/>
    <w:rsid w:val="00D60CFD"/>
    <w:rsid w:val="00D62477"/>
    <w:rsid w:val="00D62F08"/>
    <w:rsid w:val="00D63EA3"/>
    <w:rsid w:val="00D640A1"/>
    <w:rsid w:val="00D64219"/>
    <w:rsid w:val="00D64A20"/>
    <w:rsid w:val="00D66F84"/>
    <w:rsid w:val="00D6788E"/>
    <w:rsid w:val="00D70437"/>
    <w:rsid w:val="00D70EDD"/>
    <w:rsid w:val="00D719D0"/>
    <w:rsid w:val="00D72A48"/>
    <w:rsid w:val="00D72BAC"/>
    <w:rsid w:val="00D73323"/>
    <w:rsid w:val="00D74210"/>
    <w:rsid w:val="00D829A4"/>
    <w:rsid w:val="00D82FCF"/>
    <w:rsid w:val="00D8300A"/>
    <w:rsid w:val="00D84067"/>
    <w:rsid w:val="00D84A01"/>
    <w:rsid w:val="00D86299"/>
    <w:rsid w:val="00D91068"/>
    <w:rsid w:val="00D921EF"/>
    <w:rsid w:val="00D92D9A"/>
    <w:rsid w:val="00D9383D"/>
    <w:rsid w:val="00D93FB5"/>
    <w:rsid w:val="00D95F3E"/>
    <w:rsid w:val="00D974AB"/>
    <w:rsid w:val="00DA2406"/>
    <w:rsid w:val="00DA71A6"/>
    <w:rsid w:val="00DB01AD"/>
    <w:rsid w:val="00DB14CB"/>
    <w:rsid w:val="00DB3D2A"/>
    <w:rsid w:val="00DB4AFB"/>
    <w:rsid w:val="00DB4D6B"/>
    <w:rsid w:val="00DB61AF"/>
    <w:rsid w:val="00DB6660"/>
    <w:rsid w:val="00DB684F"/>
    <w:rsid w:val="00DB6889"/>
    <w:rsid w:val="00DC03EF"/>
    <w:rsid w:val="00DC2302"/>
    <w:rsid w:val="00DC24EA"/>
    <w:rsid w:val="00DC2E91"/>
    <w:rsid w:val="00DC454B"/>
    <w:rsid w:val="00DC5E39"/>
    <w:rsid w:val="00DC5FC9"/>
    <w:rsid w:val="00DC6596"/>
    <w:rsid w:val="00DC6A3B"/>
    <w:rsid w:val="00DC7B61"/>
    <w:rsid w:val="00DD01E0"/>
    <w:rsid w:val="00DD089D"/>
    <w:rsid w:val="00DD09CE"/>
    <w:rsid w:val="00DD0EA3"/>
    <w:rsid w:val="00DD4807"/>
    <w:rsid w:val="00DD4F46"/>
    <w:rsid w:val="00DD5AD1"/>
    <w:rsid w:val="00DD5DC7"/>
    <w:rsid w:val="00DD66AF"/>
    <w:rsid w:val="00DE0010"/>
    <w:rsid w:val="00DE08E0"/>
    <w:rsid w:val="00DE0C22"/>
    <w:rsid w:val="00DE11E3"/>
    <w:rsid w:val="00DE1A5B"/>
    <w:rsid w:val="00DE2B73"/>
    <w:rsid w:val="00DE4F61"/>
    <w:rsid w:val="00DE50C1"/>
    <w:rsid w:val="00DE5962"/>
    <w:rsid w:val="00DF0F57"/>
    <w:rsid w:val="00DF2FBB"/>
    <w:rsid w:val="00DF38CF"/>
    <w:rsid w:val="00DF64C8"/>
    <w:rsid w:val="00E03EDD"/>
    <w:rsid w:val="00E04378"/>
    <w:rsid w:val="00E06181"/>
    <w:rsid w:val="00E06A13"/>
    <w:rsid w:val="00E11106"/>
    <w:rsid w:val="00E11A60"/>
    <w:rsid w:val="00E121A3"/>
    <w:rsid w:val="00E12B31"/>
    <w:rsid w:val="00E138E0"/>
    <w:rsid w:val="00E145E5"/>
    <w:rsid w:val="00E155DB"/>
    <w:rsid w:val="00E16E0C"/>
    <w:rsid w:val="00E1747A"/>
    <w:rsid w:val="00E179D4"/>
    <w:rsid w:val="00E205A5"/>
    <w:rsid w:val="00E21FD0"/>
    <w:rsid w:val="00E2492D"/>
    <w:rsid w:val="00E27D8C"/>
    <w:rsid w:val="00E30B75"/>
    <w:rsid w:val="00E30E5B"/>
    <w:rsid w:val="00E31255"/>
    <w:rsid w:val="00E3132E"/>
    <w:rsid w:val="00E31C14"/>
    <w:rsid w:val="00E33B77"/>
    <w:rsid w:val="00E33EE9"/>
    <w:rsid w:val="00E35A7F"/>
    <w:rsid w:val="00E375F5"/>
    <w:rsid w:val="00E377D1"/>
    <w:rsid w:val="00E4005A"/>
    <w:rsid w:val="00E4029C"/>
    <w:rsid w:val="00E41555"/>
    <w:rsid w:val="00E41CE0"/>
    <w:rsid w:val="00E439F5"/>
    <w:rsid w:val="00E449DA"/>
    <w:rsid w:val="00E44DC8"/>
    <w:rsid w:val="00E45B4C"/>
    <w:rsid w:val="00E46CF1"/>
    <w:rsid w:val="00E47D0C"/>
    <w:rsid w:val="00E50F9A"/>
    <w:rsid w:val="00E51D4C"/>
    <w:rsid w:val="00E527BE"/>
    <w:rsid w:val="00E5342D"/>
    <w:rsid w:val="00E54F4F"/>
    <w:rsid w:val="00E563CE"/>
    <w:rsid w:val="00E56FB4"/>
    <w:rsid w:val="00E5759E"/>
    <w:rsid w:val="00E60FA0"/>
    <w:rsid w:val="00E615D5"/>
    <w:rsid w:val="00E61F30"/>
    <w:rsid w:val="00E63B4F"/>
    <w:rsid w:val="00E644BF"/>
    <w:rsid w:val="00E64664"/>
    <w:rsid w:val="00E657E1"/>
    <w:rsid w:val="00E67B27"/>
    <w:rsid w:val="00E67DF0"/>
    <w:rsid w:val="00E67E4D"/>
    <w:rsid w:val="00E716D8"/>
    <w:rsid w:val="00E719CC"/>
    <w:rsid w:val="00E71E16"/>
    <w:rsid w:val="00E7274C"/>
    <w:rsid w:val="00E74225"/>
    <w:rsid w:val="00E747D0"/>
    <w:rsid w:val="00E74D97"/>
    <w:rsid w:val="00E74E00"/>
    <w:rsid w:val="00E7546C"/>
    <w:rsid w:val="00E75C57"/>
    <w:rsid w:val="00E763C0"/>
    <w:rsid w:val="00E76411"/>
    <w:rsid w:val="00E76A4E"/>
    <w:rsid w:val="00E76D93"/>
    <w:rsid w:val="00E773CC"/>
    <w:rsid w:val="00E8107A"/>
    <w:rsid w:val="00E83601"/>
    <w:rsid w:val="00E853BA"/>
    <w:rsid w:val="00E86E01"/>
    <w:rsid w:val="00E86F85"/>
    <w:rsid w:val="00E87319"/>
    <w:rsid w:val="00E9008D"/>
    <w:rsid w:val="00E94237"/>
    <w:rsid w:val="00E956E0"/>
    <w:rsid w:val="00E95A8D"/>
    <w:rsid w:val="00E9601B"/>
    <w:rsid w:val="00E9626F"/>
    <w:rsid w:val="00E97A4E"/>
    <w:rsid w:val="00EA04CE"/>
    <w:rsid w:val="00EA06E8"/>
    <w:rsid w:val="00EA1107"/>
    <w:rsid w:val="00EA207C"/>
    <w:rsid w:val="00EA39BE"/>
    <w:rsid w:val="00EA48A3"/>
    <w:rsid w:val="00EA501B"/>
    <w:rsid w:val="00EA509A"/>
    <w:rsid w:val="00EA5121"/>
    <w:rsid w:val="00EA522C"/>
    <w:rsid w:val="00EA5536"/>
    <w:rsid w:val="00EB0411"/>
    <w:rsid w:val="00EB0AF9"/>
    <w:rsid w:val="00EB3C4C"/>
    <w:rsid w:val="00EB3D53"/>
    <w:rsid w:val="00EB61FA"/>
    <w:rsid w:val="00EB6720"/>
    <w:rsid w:val="00EB73AD"/>
    <w:rsid w:val="00EC0A21"/>
    <w:rsid w:val="00EC40AD"/>
    <w:rsid w:val="00EC4833"/>
    <w:rsid w:val="00EC732B"/>
    <w:rsid w:val="00EC7C31"/>
    <w:rsid w:val="00EC7F2A"/>
    <w:rsid w:val="00EC7F87"/>
    <w:rsid w:val="00ED0DAF"/>
    <w:rsid w:val="00ED1FF2"/>
    <w:rsid w:val="00ED2BA7"/>
    <w:rsid w:val="00ED450A"/>
    <w:rsid w:val="00ED56A3"/>
    <w:rsid w:val="00ED5972"/>
    <w:rsid w:val="00ED6B6B"/>
    <w:rsid w:val="00ED72D3"/>
    <w:rsid w:val="00EE1F55"/>
    <w:rsid w:val="00EE2585"/>
    <w:rsid w:val="00EE7618"/>
    <w:rsid w:val="00EF01D9"/>
    <w:rsid w:val="00EF049E"/>
    <w:rsid w:val="00EF11AD"/>
    <w:rsid w:val="00EF23DF"/>
    <w:rsid w:val="00EF29AB"/>
    <w:rsid w:val="00EF314B"/>
    <w:rsid w:val="00EF37A2"/>
    <w:rsid w:val="00EF4298"/>
    <w:rsid w:val="00EF56AF"/>
    <w:rsid w:val="00EF5CBA"/>
    <w:rsid w:val="00EF7084"/>
    <w:rsid w:val="00EF7792"/>
    <w:rsid w:val="00F01768"/>
    <w:rsid w:val="00F02845"/>
    <w:rsid w:val="00F02C40"/>
    <w:rsid w:val="00F03217"/>
    <w:rsid w:val="00F03231"/>
    <w:rsid w:val="00F03EF2"/>
    <w:rsid w:val="00F05C97"/>
    <w:rsid w:val="00F05F01"/>
    <w:rsid w:val="00F05F8D"/>
    <w:rsid w:val="00F06467"/>
    <w:rsid w:val="00F06529"/>
    <w:rsid w:val="00F07041"/>
    <w:rsid w:val="00F074BA"/>
    <w:rsid w:val="00F1063F"/>
    <w:rsid w:val="00F10814"/>
    <w:rsid w:val="00F10EF8"/>
    <w:rsid w:val="00F10FF9"/>
    <w:rsid w:val="00F1153C"/>
    <w:rsid w:val="00F11C22"/>
    <w:rsid w:val="00F11F1E"/>
    <w:rsid w:val="00F122DA"/>
    <w:rsid w:val="00F15060"/>
    <w:rsid w:val="00F21A79"/>
    <w:rsid w:val="00F22211"/>
    <w:rsid w:val="00F227B2"/>
    <w:rsid w:val="00F238B4"/>
    <w:rsid w:val="00F2424C"/>
    <w:rsid w:val="00F24549"/>
    <w:rsid w:val="00F24917"/>
    <w:rsid w:val="00F27D98"/>
    <w:rsid w:val="00F3072F"/>
    <w:rsid w:val="00F30D40"/>
    <w:rsid w:val="00F31F70"/>
    <w:rsid w:val="00F32644"/>
    <w:rsid w:val="00F32C62"/>
    <w:rsid w:val="00F3303B"/>
    <w:rsid w:val="00F35168"/>
    <w:rsid w:val="00F351DD"/>
    <w:rsid w:val="00F359CA"/>
    <w:rsid w:val="00F36BA5"/>
    <w:rsid w:val="00F36D79"/>
    <w:rsid w:val="00F372D4"/>
    <w:rsid w:val="00F3742B"/>
    <w:rsid w:val="00F405C0"/>
    <w:rsid w:val="00F40FC2"/>
    <w:rsid w:val="00F410DF"/>
    <w:rsid w:val="00F41F54"/>
    <w:rsid w:val="00F42542"/>
    <w:rsid w:val="00F42E9E"/>
    <w:rsid w:val="00F43578"/>
    <w:rsid w:val="00F444C0"/>
    <w:rsid w:val="00F4454D"/>
    <w:rsid w:val="00F44D3C"/>
    <w:rsid w:val="00F4642B"/>
    <w:rsid w:val="00F4650A"/>
    <w:rsid w:val="00F47986"/>
    <w:rsid w:val="00F50D89"/>
    <w:rsid w:val="00F50F52"/>
    <w:rsid w:val="00F52FFF"/>
    <w:rsid w:val="00F53848"/>
    <w:rsid w:val="00F547E3"/>
    <w:rsid w:val="00F56A66"/>
    <w:rsid w:val="00F6017D"/>
    <w:rsid w:val="00F60F89"/>
    <w:rsid w:val="00F63658"/>
    <w:rsid w:val="00F63CA6"/>
    <w:rsid w:val="00F63EC6"/>
    <w:rsid w:val="00F64893"/>
    <w:rsid w:val="00F64DF7"/>
    <w:rsid w:val="00F655F5"/>
    <w:rsid w:val="00F65C5E"/>
    <w:rsid w:val="00F671EA"/>
    <w:rsid w:val="00F70544"/>
    <w:rsid w:val="00F714F9"/>
    <w:rsid w:val="00F718CC"/>
    <w:rsid w:val="00F7442E"/>
    <w:rsid w:val="00F74AFD"/>
    <w:rsid w:val="00F75834"/>
    <w:rsid w:val="00F77B97"/>
    <w:rsid w:val="00F81A8C"/>
    <w:rsid w:val="00F81EBB"/>
    <w:rsid w:val="00F8225E"/>
    <w:rsid w:val="00F82297"/>
    <w:rsid w:val="00F83027"/>
    <w:rsid w:val="00F835E7"/>
    <w:rsid w:val="00F8398B"/>
    <w:rsid w:val="00F85283"/>
    <w:rsid w:val="00F86418"/>
    <w:rsid w:val="00F910DD"/>
    <w:rsid w:val="00F9297B"/>
    <w:rsid w:val="00F93905"/>
    <w:rsid w:val="00F94490"/>
    <w:rsid w:val="00F963B6"/>
    <w:rsid w:val="00F96D8C"/>
    <w:rsid w:val="00F97E2B"/>
    <w:rsid w:val="00FA0466"/>
    <w:rsid w:val="00FA0F0E"/>
    <w:rsid w:val="00FA26E4"/>
    <w:rsid w:val="00FA2A38"/>
    <w:rsid w:val="00FA3777"/>
    <w:rsid w:val="00FA379D"/>
    <w:rsid w:val="00FA3E68"/>
    <w:rsid w:val="00FA4628"/>
    <w:rsid w:val="00FA4E5B"/>
    <w:rsid w:val="00FA6611"/>
    <w:rsid w:val="00FA6707"/>
    <w:rsid w:val="00FA7DB9"/>
    <w:rsid w:val="00FB2C33"/>
    <w:rsid w:val="00FB301C"/>
    <w:rsid w:val="00FB34E9"/>
    <w:rsid w:val="00FB3E96"/>
    <w:rsid w:val="00FB535D"/>
    <w:rsid w:val="00FB5438"/>
    <w:rsid w:val="00FC0A0C"/>
    <w:rsid w:val="00FC0BB2"/>
    <w:rsid w:val="00FC27B3"/>
    <w:rsid w:val="00FC2E1F"/>
    <w:rsid w:val="00FC2E38"/>
    <w:rsid w:val="00FC3CEA"/>
    <w:rsid w:val="00FC4518"/>
    <w:rsid w:val="00FC67B7"/>
    <w:rsid w:val="00FC6B04"/>
    <w:rsid w:val="00FC780C"/>
    <w:rsid w:val="00FC796A"/>
    <w:rsid w:val="00FC7A8B"/>
    <w:rsid w:val="00FC7EB0"/>
    <w:rsid w:val="00FD02B9"/>
    <w:rsid w:val="00FD0CF9"/>
    <w:rsid w:val="00FD1B7C"/>
    <w:rsid w:val="00FD24CB"/>
    <w:rsid w:val="00FD2D95"/>
    <w:rsid w:val="00FD350A"/>
    <w:rsid w:val="00FD4CE8"/>
    <w:rsid w:val="00FD518C"/>
    <w:rsid w:val="00FD77CD"/>
    <w:rsid w:val="00FE1C8B"/>
    <w:rsid w:val="00FE6714"/>
    <w:rsid w:val="00FE7DA5"/>
    <w:rsid w:val="00FF1943"/>
    <w:rsid w:val="00FF1D13"/>
    <w:rsid w:val="00FF1F1B"/>
    <w:rsid w:val="00FF22B5"/>
    <w:rsid w:val="00FF4655"/>
    <w:rsid w:val="00FF5726"/>
    <w:rsid w:val="00FF702D"/>
    <w:rsid w:val="00FF70F0"/>
    <w:rsid w:val="00FF741E"/>
    <w:rsid w:val="00FF7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FCEA9B-56AC-47F6-B512-183313AD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130"/>
  </w:style>
  <w:style w:type="paragraph" w:styleId="1">
    <w:name w:val="heading 1"/>
    <w:basedOn w:val="a"/>
    <w:next w:val="a"/>
    <w:link w:val="10"/>
    <w:qFormat/>
    <w:rsid w:val="00A9513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75C2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75C2B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175C2B"/>
    <w:pPr>
      <w:keepNext/>
      <w:tabs>
        <w:tab w:val="left" w:pos="2040"/>
      </w:tabs>
      <w:outlineLvl w:val="3"/>
    </w:pPr>
    <w:rPr>
      <w:rFonts w:eastAsia="Arial Unicode MS"/>
      <w:b/>
      <w:bCs/>
      <w:sz w:val="28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175C2B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5130"/>
    <w:rPr>
      <w:sz w:val="28"/>
    </w:rPr>
  </w:style>
  <w:style w:type="paragraph" w:styleId="a5">
    <w:name w:val="Body Text Indent"/>
    <w:basedOn w:val="a"/>
    <w:link w:val="a6"/>
    <w:rsid w:val="00A95130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A9513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A95130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A95130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A95130"/>
  </w:style>
  <w:style w:type="paragraph" w:styleId="ac">
    <w:name w:val="Balloon Text"/>
    <w:basedOn w:val="a"/>
    <w:link w:val="ad"/>
    <w:rsid w:val="00175C2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75C2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175C2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75C2B"/>
    <w:rPr>
      <w:b/>
      <w:spacing w:val="30"/>
      <w:sz w:val="36"/>
    </w:rPr>
  </w:style>
  <w:style w:type="character" w:customStyle="1" w:styleId="40">
    <w:name w:val="Заголовок 4 Знак"/>
    <w:basedOn w:val="a0"/>
    <w:link w:val="4"/>
    <w:semiHidden/>
    <w:rsid w:val="00175C2B"/>
    <w:rPr>
      <w:rFonts w:eastAsia="Arial Unicode MS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semiHidden/>
    <w:rsid w:val="00175C2B"/>
    <w:rPr>
      <w:rFonts w:eastAsia="Arial Unicode MS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175C2B"/>
  </w:style>
  <w:style w:type="character" w:customStyle="1" w:styleId="10">
    <w:name w:val="Заголовок 1 Знак"/>
    <w:link w:val="1"/>
    <w:rsid w:val="00175C2B"/>
    <w:rPr>
      <w:rFonts w:ascii="AG Souvenir" w:hAnsi="AG Souvenir"/>
      <w:b/>
      <w:spacing w:val="38"/>
      <w:sz w:val="28"/>
    </w:rPr>
  </w:style>
  <w:style w:type="character" w:styleId="ae">
    <w:name w:val="Hyperlink"/>
    <w:unhideWhenUsed/>
    <w:rsid w:val="00175C2B"/>
    <w:rPr>
      <w:color w:val="0000FF"/>
      <w:u w:val="single"/>
    </w:rPr>
  </w:style>
  <w:style w:type="character" w:styleId="af">
    <w:name w:val="FollowedHyperlink"/>
    <w:unhideWhenUsed/>
    <w:rsid w:val="00175C2B"/>
    <w:rPr>
      <w:color w:val="800080"/>
      <w:u w:val="single"/>
    </w:rPr>
  </w:style>
  <w:style w:type="paragraph" w:styleId="af0">
    <w:name w:val="annotation text"/>
    <w:basedOn w:val="a"/>
    <w:link w:val="af1"/>
    <w:unhideWhenUsed/>
    <w:rsid w:val="00175C2B"/>
  </w:style>
  <w:style w:type="character" w:customStyle="1" w:styleId="af1">
    <w:name w:val="Текст примечания Знак"/>
    <w:basedOn w:val="a0"/>
    <w:link w:val="af0"/>
    <w:rsid w:val="00175C2B"/>
  </w:style>
  <w:style w:type="character" w:customStyle="1" w:styleId="aa">
    <w:name w:val="Верхний колонтитул Знак"/>
    <w:link w:val="a9"/>
    <w:rsid w:val="00175C2B"/>
  </w:style>
  <w:style w:type="character" w:customStyle="1" w:styleId="a8">
    <w:name w:val="Нижний колонтитул Знак"/>
    <w:link w:val="a7"/>
    <w:uiPriority w:val="99"/>
    <w:rsid w:val="00175C2B"/>
  </w:style>
  <w:style w:type="paragraph" w:styleId="af2">
    <w:name w:val="Title"/>
    <w:basedOn w:val="a"/>
    <w:link w:val="af3"/>
    <w:qFormat/>
    <w:rsid w:val="00175C2B"/>
    <w:pPr>
      <w:ind w:firstLine="567"/>
      <w:jc w:val="center"/>
    </w:pPr>
    <w:rPr>
      <w:b/>
      <w:bCs/>
      <w:sz w:val="28"/>
      <w:szCs w:val="24"/>
    </w:rPr>
  </w:style>
  <w:style w:type="character" w:customStyle="1" w:styleId="af3">
    <w:name w:val="Название Знак"/>
    <w:basedOn w:val="a0"/>
    <w:link w:val="af2"/>
    <w:rsid w:val="00175C2B"/>
    <w:rPr>
      <w:b/>
      <w:bCs/>
      <w:sz w:val="28"/>
      <w:szCs w:val="24"/>
    </w:rPr>
  </w:style>
  <w:style w:type="character" w:customStyle="1" w:styleId="a4">
    <w:name w:val="Основной текст Знак"/>
    <w:link w:val="a3"/>
    <w:rsid w:val="00175C2B"/>
    <w:rPr>
      <w:sz w:val="28"/>
    </w:rPr>
  </w:style>
  <w:style w:type="character" w:customStyle="1" w:styleId="a6">
    <w:name w:val="Основной текст с отступом Знак"/>
    <w:link w:val="a5"/>
    <w:rsid w:val="00175C2B"/>
    <w:rPr>
      <w:sz w:val="28"/>
    </w:rPr>
  </w:style>
  <w:style w:type="paragraph" w:styleId="af4">
    <w:name w:val="Subtitle"/>
    <w:basedOn w:val="a"/>
    <w:link w:val="af5"/>
    <w:qFormat/>
    <w:rsid w:val="00175C2B"/>
    <w:pPr>
      <w:ind w:firstLine="567"/>
      <w:jc w:val="center"/>
    </w:pPr>
    <w:rPr>
      <w:b/>
      <w:bCs/>
      <w:i/>
      <w:iCs/>
      <w:sz w:val="28"/>
      <w:szCs w:val="24"/>
    </w:rPr>
  </w:style>
  <w:style w:type="character" w:customStyle="1" w:styleId="af5">
    <w:name w:val="Подзаголовок Знак"/>
    <w:basedOn w:val="a0"/>
    <w:link w:val="af4"/>
    <w:rsid w:val="00175C2B"/>
    <w:rPr>
      <w:b/>
      <w:bCs/>
      <w:i/>
      <w:iCs/>
      <w:sz w:val="28"/>
      <w:szCs w:val="24"/>
    </w:rPr>
  </w:style>
  <w:style w:type="paragraph" w:styleId="21">
    <w:name w:val="Body Text 2"/>
    <w:basedOn w:val="a"/>
    <w:link w:val="22"/>
    <w:unhideWhenUsed/>
    <w:rsid w:val="00175C2B"/>
    <w:pPr>
      <w:ind w:right="6111"/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175C2B"/>
    <w:rPr>
      <w:sz w:val="28"/>
      <w:szCs w:val="24"/>
    </w:rPr>
  </w:style>
  <w:style w:type="paragraph" w:styleId="31">
    <w:name w:val="Body Text 3"/>
    <w:basedOn w:val="a"/>
    <w:link w:val="32"/>
    <w:unhideWhenUsed/>
    <w:rsid w:val="00175C2B"/>
    <w:pPr>
      <w:jc w:val="center"/>
    </w:pPr>
    <w:rPr>
      <w:b/>
      <w:spacing w:val="14"/>
      <w:sz w:val="32"/>
      <w:szCs w:val="24"/>
    </w:rPr>
  </w:style>
  <w:style w:type="character" w:customStyle="1" w:styleId="32">
    <w:name w:val="Основной текст 3 Знак"/>
    <w:basedOn w:val="a0"/>
    <w:link w:val="31"/>
    <w:rsid w:val="00175C2B"/>
    <w:rPr>
      <w:b/>
      <w:spacing w:val="14"/>
      <w:sz w:val="32"/>
      <w:szCs w:val="24"/>
    </w:rPr>
  </w:style>
  <w:style w:type="paragraph" w:styleId="23">
    <w:name w:val="Body Text Indent 2"/>
    <w:basedOn w:val="a"/>
    <w:link w:val="24"/>
    <w:unhideWhenUsed/>
    <w:rsid w:val="00175C2B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175C2B"/>
    <w:rPr>
      <w:sz w:val="28"/>
    </w:rPr>
  </w:style>
  <w:style w:type="paragraph" w:styleId="33">
    <w:name w:val="Body Text Indent 3"/>
    <w:basedOn w:val="a"/>
    <w:link w:val="34"/>
    <w:unhideWhenUsed/>
    <w:rsid w:val="00175C2B"/>
    <w:pPr>
      <w:autoSpaceDE w:val="0"/>
      <w:autoSpaceDN w:val="0"/>
      <w:adjustRightInd w:val="0"/>
      <w:spacing w:line="320" w:lineRule="atLeast"/>
      <w:ind w:left="420" w:hanging="420"/>
      <w:jc w:val="both"/>
    </w:pPr>
    <w:rPr>
      <w:szCs w:val="24"/>
    </w:rPr>
  </w:style>
  <w:style w:type="character" w:customStyle="1" w:styleId="34">
    <w:name w:val="Основной текст с отступом 3 Знак"/>
    <w:basedOn w:val="a0"/>
    <w:link w:val="33"/>
    <w:rsid w:val="00175C2B"/>
    <w:rPr>
      <w:szCs w:val="24"/>
    </w:rPr>
  </w:style>
  <w:style w:type="paragraph" w:styleId="af6">
    <w:name w:val="annotation subject"/>
    <w:basedOn w:val="af0"/>
    <w:next w:val="af0"/>
    <w:link w:val="af7"/>
    <w:unhideWhenUsed/>
    <w:rsid w:val="00175C2B"/>
    <w:rPr>
      <w:b/>
      <w:bCs/>
    </w:rPr>
  </w:style>
  <w:style w:type="character" w:customStyle="1" w:styleId="af7">
    <w:name w:val="Тема примечания Знак"/>
    <w:basedOn w:val="af1"/>
    <w:link w:val="af6"/>
    <w:rsid w:val="00175C2B"/>
    <w:rPr>
      <w:b/>
      <w:bCs/>
    </w:rPr>
  </w:style>
  <w:style w:type="paragraph" w:styleId="af8">
    <w:name w:val="List Paragraph"/>
    <w:basedOn w:val="a"/>
    <w:qFormat/>
    <w:rsid w:val="00175C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nformat">
    <w:name w:val="ConsNonformat"/>
    <w:rsid w:val="00175C2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175C2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175C2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175C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75C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1"/>
    <w:basedOn w:val="a"/>
    <w:rsid w:val="00175C2B"/>
    <w:pPr>
      <w:overflowPunct w:val="0"/>
      <w:autoSpaceDE w:val="0"/>
      <w:autoSpaceDN w:val="0"/>
      <w:adjustRightInd w:val="0"/>
    </w:pPr>
    <w:rPr>
      <w:rFonts w:ascii="Verdana" w:hAnsi="Verdana" w:cs="Verdana"/>
      <w:lang w:val="en-US" w:eastAsia="en-US"/>
    </w:rPr>
  </w:style>
  <w:style w:type="character" w:styleId="af9">
    <w:name w:val="annotation reference"/>
    <w:unhideWhenUsed/>
    <w:rsid w:val="00175C2B"/>
    <w:rPr>
      <w:sz w:val="16"/>
      <w:szCs w:val="16"/>
    </w:rPr>
  </w:style>
  <w:style w:type="table" w:styleId="afa">
    <w:name w:val="Table Grid"/>
    <w:basedOn w:val="a1"/>
    <w:rsid w:val="00175C2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rmal (Web)"/>
    <w:basedOn w:val="a"/>
    <w:uiPriority w:val="99"/>
    <w:rsid w:val="00C966DC"/>
    <w:pPr>
      <w:spacing w:before="100" w:beforeAutospacing="1" w:after="100" w:afterAutospacing="1"/>
    </w:pPr>
    <w:rPr>
      <w:sz w:val="24"/>
      <w:szCs w:val="24"/>
    </w:rPr>
  </w:style>
  <w:style w:type="character" w:styleId="afc">
    <w:name w:val="Strong"/>
    <w:uiPriority w:val="22"/>
    <w:qFormat/>
    <w:rsid w:val="00D528CC"/>
    <w:rPr>
      <w:b/>
      <w:bCs/>
    </w:rPr>
  </w:style>
  <w:style w:type="table" w:customStyle="1" w:styleId="13">
    <w:name w:val="Сетка таблицы1"/>
    <w:basedOn w:val="a1"/>
    <w:next w:val="afa"/>
    <w:uiPriority w:val="59"/>
    <w:rsid w:val="00580D7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 Spacing"/>
    <w:link w:val="afe"/>
    <w:uiPriority w:val="1"/>
    <w:qFormat/>
    <w:rsid w:val="00F42E9E"/>
    <w:pPr>
      <w:widowControl w:val="0"/>
      <w:autoSpaceDE w:val="0"/>
      <w:autoSpaceDN w:val="0"/>
      <w:adjustRightInd w:val="0"/>
    </w:pPr>
  </w:style>
  <w:style w:type="character" w:customStyle="1" w:styleId="afe">
    <w:name w:val="Без интервала Знак"/>
    <w:link w:val="afd"/>
    <w:uiPriority w:val="1"/>
    <w:locked/>
    <w:rsid w:val="00F42E9E"/>
  </w:style>
  <w:style w:type="paragraph" w:styleId="aff">
    <w:name w:val="Plain Text"/>
    <w:basedOn w:val="a"/>
    <w:link w:val="aff0"/>
    <w:rsid w:val="005001C8"/>
    <w:rPr>
      <w:rFonts w:ascii="Courier New" w:hAnsi="Courier New"/>
      <w:color w:val="000000"/>
    </w:rPr>
  </w:style>
  <w:style w:type="character" w:customStyle="1" w:styleId="aff0">
    <w:name w:val="Текст Знак"/>
    <w:basedOn w:val="a0"/>
    <w:link w:val="aff"/>
    <w:rsid w:val="005001C8"/>
    <w:rPr>
      <w:rFonts w:ascii="Courier New" w:hAnsi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8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so-zim.rnd.socinfo.ru/plac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6;&#1040;&#1057;&#1055;&#1054;&#1056;&#1071;&#1046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5153C-A899-4747-9474-850D2E4DB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Правительства-2016</Template>
  <TotalTime>138</TotalTime>
  <Pages>5</Pages>
  <Words>1591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User 04</cp:lastModifiedBy>
  <cp:revision>13</cp:revision>
  <cp:lastPrinted>2020-10-13T10:28:00Z</cp:lastPrinted>
  <dcterms:created xsi:type="dcterms:W3CDTF">2020-10-13T05:38:00Z</dcterms:created>
  <dcterms:modified xsi:type="dcterms:W3CDTF">2020-10-13T13:42:00Z</dcterms:modified>
</cp:coreProperties>
</file>