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0F" w:rsidRPr="00886233" w:rsidRDefault="0057000F" w:rsidP="0057000F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00F" w:rsidRPr="00886233" w:rsidRDefault="0057000F" w:rsidP="0057000F">
      <w:pPr>
        <w:tabs>
          <w:tab w:val="left" w:pos="6379"/>
        </w:tabs>
        <w:jc w:val="center"/>
        <w:rPr>
          <w:sz w:val="28"/>
          <w:szCs w:val="28"/>
        </w:rPr>
      </w:pPr>
    </w:p>
    <w:p w:rsidR="0057000F" w:rsidRPr="00886233" w:rsidRDefault="0057000F" w:rsidP="0057000F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57000F" w:rsidRPr="00886233" w:rsidRDefault="0057000F" w:rsidP="0057000F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57000F" w:rsidRPr="00886233" w:rsidRDefault="0057000F" w:rsidP="0057000F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000F" w:rsidRPr="00886233" w:rsidRDefault="0057000F" w:rsidP="0057000F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57000F" w:rsidRPr="004718A8" w:rsidRDefault="003E2FD0" w:rsidP="0057000F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___.01</w:t>
      </w:r>
      <w:r w:rsidR="0057000F" w:rsidRPr="004718A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7000F" w:rsidRPr="004718A8">
        <w:rPr>
          <w:sz w:val="28"/>
          <w:szCs w:val="28"/>
        </w:rPr>
        <w:t xml:space="preserve">                                           № ____                                      г. Цимлянск </w:t>
      </w:r>
    </w:p>
    <w:p w:rsidR="0057000F" w:rsidRPr="004718A8" w:rsidRDefault="0057000F" w:rsidP="0057000F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57000F" w:rsidRPr="004718A8" w:rsidRDefault="0057000F" w:rsidP="0057000F">
      <w:pPr>
        <w:tabs>
          <w:tab w:val="left" w:pos="924"/>
          <w:tab w:val="left" w:pos="6379"/>
        </w:tabs>
        <w:rPr>
          <w:sz w:val="28"/>
          <w:szCs w:val="28"/>
        </w:rPr>
      </w:pPr>
      <w:r w:rsidRPr="004718A8">
        <w:t xml:space="preserve">          </w:t>
      </w:r>
    </w:p>
    <w:p w:rsidR="004A1B3A" w:rsidRDefault="0057000F" w:rsidP="0057000F">
      <w:pPr>
        <w:jc w:val="both"/>
        <w:rPr>
          <w:sz w:val="28"/>
        </w:rPr>
      </w:pPr>
      <w:r w:rsidRPr="004718A8">
        <w:rPr>
          <w:sz w:val="28"/>
        </w:rPr>
        <w:t>О</w:t>
      </w:r>
      <w:r w:rsidR="00820746">
        <w:rPr>
          <w:sz w:val="28"/>
        </w:rPr>
        <w:t xml:space="preserve"> порядке</w:t>
      </w:r>
      <w:r>
        <w:rPr>
          <w:sz w:val="28"/>
        </w:rPr>
        <w:t xml:space="preserve"> предоставления социальных</w:t>
      </w:r>
    </w:p>
    <w:p w:rsidR="0057000F" w:rsidRDefault="0057000F" w:rsidP="0057000F">
      <w:pPr>
        <w:jc w:val="both"/>
        <w:rPr>
          <w:sz w:val="28"/>
        </w:rPr>
      </w:pPr>
      <w:r>
        <w:rPr>
          <w:sz w:val="28"/>
        </w:rPr>
        <w:t>выплат на строительство (приобретение)</w:t>
      </w:r>
    </w:p>
    <w:p w:rsidR="0057000F" w:rsidRDefault="0057000F" w:rsidP="0057000F">
      <w:pPr>
        <w:jc w:val="both"/>
        <w:rPr>
          <w:sz w:val="28"/>
        </w:rPr>
      </w:pPr>
      <w:r>
        <w:rPr>
          <w:sz w:val="28"/>
        </w:rPr>
        <w:t>жилья гражданам, проживающим</w:t>
      </w:r>
    </w:p>
    <w:p w:rsidR="0057000F" w:rsidRDefault="0057000F" w:rsidP="0057000F">
      <w:pPr>
        <w:jc w:val="both"/>
        <w:rPr>
          <w:sz w:val="28"/>
        </w:rPr>
      </w:pPr>
      <w:r>
        <w:rPr>
          <w:sz w:val="28"/>
        </w:rPr>
        <w:t>на сельских территориях</w:t>
      </w:r>
    </w:p>
    <w:p w:rsidR="0057000F" w:rsidRPr="004718A8" w:rsidRDefault="0057000F" w:rsidP="0057000F">
      <w:pPr>
        <w:pStyle w:val="a5"/>
        <w:ind w:firstLine="0"/>
        <w:rPr>
          <w:szCs w:val="28"/>
        </w:rPr>
      </w:pPr>
    </w:p>
    <w:p w:rsidR="0057000F" w:rsidRPr="004555A1" w:rsidRDefault="0057000F" w:rsidP="0057000F">
      <w:pPr>
        <w:pStyle w:val="a5"/>
        <w:ind w:firstLine="0"/>
        <w:rPr>
          <w:szCs w:val="28"/>
        </w:rPr>
      </w:pPr>
      <w:r w:rsidRPr="004718A8">
        <w:rPr>
          <w:szCs w:val="28"/>
        </w:rPr>
        <w:t xml:space="preserve">     </w:t>
      </w:r>
      <w:r w:rsidRPr="00B75A46">
        <w:rPr>
          <w:szCs w:val="28"/>
        </w:rPr>
        <w:t>В целях реализации направления (подпрограммы) «Создание условий для обеспечения доступным и комфортным жильём сельского населения»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 подпрограммы «Создание условий для обеспечения доступным и комфортным жильём сельского населения и развитие рынка труда (кадрового потенциала) на сельских территориях» государственной программы Ростовской области «Комплексное развитие сельских территорий», утвержденной постановлением Правительства Ростовской области от 24.10.2019 № 748 «Об утверждении государственной программы Ростовской области «Комплексное развитие сельских территорий», подпрограммы «Создание условий для обеспечения доступным и комфортным подпрограммы «Создание условий для обеспечения доступным и комфортным жильем сельского населения</w:t>
      </w:r>
      <w:r w:rsidRPr="00A53D8A">
        <w:rPr>
          <w:szCs w:val="28"/>
        </w:rPr>
        <w:t>», постановления Правите</w:t>
      </w:r>
      <w:r w:rsidR="00A53D8A">
        <w:rPr>
          <w:szCs w:val="28"/>
        </w:rPr>
        <w:t>льства Ростовской области от 23</w:t>
      </w:r>
      <w:r w:rsidRPr="00A53D8A">
        <w:rPr>
          <w:szCs w:val="28"/>
        </w:rPr>
        <w:t xml:space="preserve">.12.2019 №  </w:t>
      </w:r>
      <w:r w:rsidR="00A53D8A">
        <w:rPr>
          <w:szCs w:val="28"/>
        </w:rPr>
        <w:t xml:space="preserve">970 </w:t>
      </w:r>
      <w:r w:rsidRPr="00A53D8A">
        <w:rPr>
          <w:szCs w:val="28"/>
        </w:rPr>
        <w:t>«О порядке предоставления социальных выплат на строительство (приобретение) жилья гражданам, проживающим на сельских территориях</w:t>
      </w:r>
      <w:r w:rsidR="00F631DC">
        <w:rPr>
          <w:szCs w:val="28"/>
        </w:rPr>
        <w:t>»</w:t>
      </w:r>
      <w:r w:rsidRPr="00A53D8A">
        <w:rPr>
          <w:szCs w:val="28"/>
        </w:rPr>
        <w:t>, муниципальной программы Цимлянского района «Комплексное развитие</w:t>
      </w:r>
      <w:r w:rsidRPr="00B75A46">
        <w:rPr>
          <w:szCs w:val="28"/>
        </w:rPr>
        <w:t xml:space="preserve"> сельских территорий», утвержденной постановлением Администрации Цимлянского района от</w:t>
      </w:r>
      <w:r>
        <w:rPr>
          <w:szCs w:val="28"/>
        </w:rPr>
        <w:t xml:space="preserve"> 12.12.2019 № 993</w:t>
      </w:r>
      <w:r w:rsidRPr="00B75A46">
        <w:rPr>
          <w:szCs w:val="28"/>
        </w:rPr>
        <w:t xml:space="preserve">  “Об утверждении муниципальной программы Цимлянского района «Комплексное развитие сельских территорий» Администрация Цимлянского района</w:t>
      </w:r>
    </w:p>
    <w:p w:rsidR="00910CE0" w:rsidRDefault="00910CE0" w:rsidP="00910CE0">
      <w:pPr>
        <w:jc w:val="center"/>
        <w:rPr>
          <w:sz w:val="28"/>
          <w:szCs w:val="28"/>
        </w:rPr>
      </w:pPr>
    </w:p>
    <w:p w:rsidR="0057000F" w:rsidRPr="004718A8" w:rsidRDefault="0057000F" w:rsidP="00910CE0">
      <w:pPr>
        <w:jc w:val="center"/>
        <w:rPr>
          <w:sz w:val="28"/>
          <w:szCs w:val="28"/>
        </w:rPr>
      </w:pPr>
      <w:r w:rsidRPr="004718A8">
        <w:rPr>
          <w:sz w:val="28"/>
          <w:szCs w:val="28"/>
        </w:rPr>
        <w:t>ПОСТАНОВЛЯЕТ:</w:t>
      </w:r>
    </w:p>
    <w:p w:rsidR="0057000F" w:rsidRPr="004718A8" w:rsidRDefault="0057000F" w:rsidP="0057000F">
      <w:pPr>
        <w:jc w:val="both"/>
      </w:pPr>
    </w:p>
    <w:p w:rsidR="0057000F" w:rsidRDefault="0057000F" w:rsidP="0057000F">
      <w:pPr>
        <w:jc w:val="both"/>
        <w:rPr>
          <w:color w:val="000000"/>
          <w:sz w:val="28"/>
          <w:szCs w:val="28"/>
        </w:rPr>
      </w:pPr>
      <w:r w:rsidRPr="004718A8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1. </w:t>
      </w:r>
      <w:r w:rsidRPr="004718A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порядок предоставления социальных выплат на строительство (приобретение) жилья гражданам, проживающим на сельск</w:t>
      </w:r>
      <w:r w:rsidR="003E2FD0">
        <w:rPr>
          <w:sz w:val="28"/>
          <w:szCs w:val="28"/>
        </w:rPr>
        <w:t xml:space="preserve">ой территории </w:t>
      </w:r>
      <w:r>
        <w:rPr>
          <w:sz w:val="28"/>
          <w:szCs w:val="28"/>
        </w:rPr>
        <w:t xml:space="preserve"> </w:t>
      </w:r>
      <w:r w:rsidRPr="004718A8">
        <w:rPr>
          <w:color w:val="000000"/>
          <w:sz w:val="28"/>
          <w:szCs w:val="28"/>
        </w:rPr>
        <w:t xml:space="preserve">согласно приложению № 1. </w:t>
      </w:r>
    </w:p>
    <w:p w:rsidR="0057000F" w:rsidRPr="004718A8" w:rsidRDefault="0057000F" w:rsidP="0057000F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2.</w:t>
      </w:r>
      <w:r w:rsidR="009958A6">
        <w:rPr>
          <w:color w:val="000000"/>
          <w:sz w:val="28"/>
          <w:szCs w:val="28"/>
        </w:rPr>
        <w:t xml:space="preserve"> Утвердить состав </w:t>
      </w:r>
      <w:r w:rsidR="009958A6" w:rsidRPr="00F756B9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по предоставлению социальных выплат на строительство (приобретение)</w:t>
      </w:r>
      <w:r w:rsidRPr="00016033">
        <w:rPr>
          <w:sz w:val="28"/>
        </w:rPr>
        <w:t xml:space="preserve"> </w:t>
      </w:r>
      <w:r>
        <w:rPr>
          <w:sz w:val="28"/>
        </w:rPr>
        <w:t>жилья гражданам, проживающим на сельских те</w:t>
      </w:r>
      <w:r w:rsidR="009958A6">
        <w:rPr>
          <w:sz w:val="28"/>
        </w:rPr>
        <w:t xml:space="preserve">рриториях </w:t>
      </w:r>
      <w:r>
        <w:rPr>
          <w:sz w:val="28"/>
        </w:rPr>
        <w:t xml:space="preserve"> согласно приложению № 2.</w:t>
      </w:r>
    </w:p>
    <w:p w:rsidR="0057000F" w:rsidRPr="004718A8" w:rsidRDefault="00FB4B09" w:rsidP="005700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85CA9">
        <w:rPr>
          <w:color w:val="000000"/>
          <w:sz w:val="28"/>
          <w:szCs w:val="28"/>
        </w:rPr>
        <w:t>3</w:t>
      </w:r>
      <w:r w:rsidR="0057000F" w:rsidRPr="004718A8">
        <w:rPr>
          <w:color w:val="000000"/>
          <w:sz w:val="28"/>
          <w:szCs w:val="28"/>
        </w:rPr>
        <w:t xml:space="preserve">. </w:t>
      </w:r>
      <w:r w:rsidR="0057000F">
        <w:rPr>
          <w:color w:val="000000"/>
          <w:sz w:val="28"/>
          <w:szCs w:val="28"/>
        </w:rPr>
        <w:t>Постановление вступает  в силу со дня его официального опубликован</w:t>
      </w:r>
      <w:r>
        <w:rPr>
          <w:color w:val="000000"/>
          <w:sz w:val="28"/>
          <w:szCs w:val="28"/>
        </w:rPr>
        <w:t>ия.</w:t>
      </w:r>
    </w:p>
    <w:p w:rsidR="0057000F" w:rsidRPr="004718A8" w:rsidRDefault="00A85CA9" w:rsidP="005700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7000F" w:rsidRPr="004718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57000F" w:rsidRPr="004718A8">
        <w:rPr>
          <w:sz w:val="28"/>
          <w:szCs w:val="28"/>
        </w:rPr>
        <w:t xml:space="preserve">. Контроль за выполнением постановления возложить на </w:t>
      </w:r>
      <w:r w:rsidR="0057000F">
        <w:rPr>
          <w:sz w:val="28"/>
          <w:szCs w:val="28"/>
        </w:rPr>
        <w:t>исполняющего обязанности заместителя главы Администрации Цимлянского района по сельскому хозяйству, ГО и ЧС – начальника отдела сельского хозяйства Куфаева Л.Г.</w:t>
      </w:r>
    </w:p>
    <w:p w:rsidR="0057000F" w:rsidRPr="004718A8" w:rsidRDefault="0057000F" w:rsidP="0057000F">
      <w:pPr>
        <w:jc w:val="both"/>
        <w:rPr>
          <w:sz w:val="28"/>
          <w:szCs w:val="28"/>
        </w:rPr>
      </w:pPr>
    </w:p>
    <w:p w:rsidR="0057000F" w:rsidRPr="004718A8" w:rsidRDefault="0057000F" w:rsidP="0057000F">
      <w:pPr>
        <w:jc w:val="both"/>
        <w:rPr>
          <w:sz w:val="28"/>
          <w:szCs w:val="28"/>
        </w:rPr>
      </w:pPr>
    </w:p>
    <w:p w:rsidR="0057000F" w:rsidRPr="004718A8" w:rsidRDefault="0057000F" w:rsidP="0057000F">
      <w:pPr>
        <w:jc w:val="both"/>
        <w:rPr>
          <w:sz w:val="28"/>
          <w:szCs w:val="28"/>
        </w:rPr>
      </w:pPr>
    </w:p>
    <w:p w:rsidR="0057000F" w:rsidRPr="004718A8" w:rsidRDefault="0057000F" w:rsidP="0057000F">
      <w:pPr>
        <w:jc w:val="both"/>
        <w:rPr>
          <w:sz w:val="28"/>
          <w:szCs w:val="28"/>
        </w:rPr>
      </w:pPr>
      <w:r w:rsidRPr="004718A8">
        <w:rPr>
          <w:sz w:val="28"/>
          <w:szCs w:val="28"/>
        </w:rPr>
        <w:t xml:space="preserve">Глава Администрации </w:t>
      </w:r>
    </w:p>
    <w:p w:rsidR="0057000F" w:rsidRDefault="0057000F" w:rsidP="0057000F">
      <w:pPr>
        <w:jc w:val="both"/>
        <w:rPr>
          <w:sz w:val="28"/>
          <w:szCs w:val="28"/>
        </w:rPr>
      </w:pPr>
      <w:r w:rsidRPr="004718A8">
        <w:rPr>
          <w:sz w:val="28"/>
          <w:szCs w:val="28"/>
        </w:rPr>
        <w:t xml:space="preserve">Цимлянского района                                                                        В.В. Светличный </w:t>
      </w:r>
    </w:p>
    <w:p w:rsidR="0057000F" w:rsidRDefault="0057000F" w:rsidP="0057000F">
      <w:pPr>
        <w:jc w:val="both"/>
        <w:rPr>
          <w:sz w:val="28"/>
          <w:szCs w:val="28"/>
        </w:rPr>
      </w:pPr>
    </w:p>
    <w:p w:rsidR="0057000F" w:rsidRDefault="0057000F" w:rsidP="00570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 вносит </w:t>
      </w:r>
    </w:p>
    <w:p w:rsidR="0057000F" w:rsidRDefault="0057000F" w:rsidP="005700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 сельского хозяйства </w:t>
      </w:r>
    </w:p>
    <w:p w:rsidR="0057000F" w:rsidRPr="003B762F" w:rsidRDefault="0057000F" w:rsidP="0057000F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Цимлянского района</w:t>
      </w:r>
    </w:p>
    <w:p w:rsidR="0057000F" w:rsidRPr="004718A8" w:rsidRDefault="0057000F" w:rsidP="0057000F">
      <w:pPr>
        <w:jc w:val="both"/>
        <w:rPr>
          <w:sz w:val="16"/>
          <w:szCs w:val="16"/>
        </w:rPr>
      </w:pPr>
      <w:r w:rsidRPr="004718A8">
        <w:rPr>
          <w:sz w:val="28"/>
          <w:szCs w:val="28"/>
        </w:rPr>
        <w:t xml:space="preserve">    </w:t>
      </w:r>
    </w:p>
    <w:p w:rsidR="0057000F" w:rsidRPr="004718A8" w:rsidRDefault="0057000F" w:rsidP="0057000F">
      <w:pPr>
        <w:jc w:val="both"/>
        <w:rPr>
          <w:sz w:val="10"/>
          <w:szCs w:val="10"/>
        </w:rPr>
      </w:pPr>
      <w:r w:rsidRPr="004718A8">
        <w:rPr>
          <w:sz w:val="28"/>
          <w:szCs w:val="28"/>
        </w:rPr>
        <w:t xml:space="preserve">                                                           </w:t>
      </w:r>
    </w:p>
    <w:p w:rsidR="00516AB3" w:rsidRDefault="00516AB3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46741E" w:rsidRDefault="0046741E" w:rsidP="00516AB3">
      <w:pPr>
        <w:shd w:val="clear" w:color="auto" w:fill="FFFFFF"/>
        <w:autoSpaceDE w:val="0"/>
        <w:autoSpaceDN w:val="0"/>
        <w:adjustRightInd w:val="0"/>
        <w:ind w:firstLine="7655"/>
        <w:jc w:val="center"/>
        <w:rPr>
          <w:color w:val="000000"/>
          <w:sz w:val="28"/>
          <w:szCs w:val="28"/>
        </w:rPr>
      </w:pPr>
    </w:p>
    <w:p w:rsidR="00BA79B7" w:rsidRDefault="0030714D" w:rsidP="00307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BA79B7" w:rsidRDefault="00BA79B7" w:rsidP="00307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746E" w:rsidRDefault="00BA79B7" w:rsidP="00307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30714D">
        <w:rPr>
          <w:color w:val="000000"/>
          <w:sz w:val="28"/>
          <w:szCs w:val="28"/>
        </w:rPr>
        <w:t xml:space="preserve"> </w:t>
      </w:r>
    </w:p>
    <w:p w:rsidR="001A746E" w:rsidRDefault="001A746E" w:rsidP="00307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746E" w:rsidRDefault="001A746E" w:rsidP="00307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746E" w:rsidRDefault="001A746E" w:rsidP="00307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746E" w:rsidRDefault="001A746E" w:rsidP="00307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7C65" w:rsidRDefault="001A746E" w:rsidP="00307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30714D">
        <w:rPr>
          <w:color w:val="000000"/>
          <w:sz w:val="28"/>
          <w:szCs w:val="28"/>
        </w:rPr>
        <w:t xml:space="preserve">  </w:t>
      </w:r>
      <w:r w:rsidR="00516AB3">
        <w:rPr>
          <w:color w:val="000000"/>
          <w:sz w:val="28"/>
          <w:szCs w:val="28"/>
        </w:rPr>
        <w:t>Приложение</w:t>
      </w:r>
      <w:r w:rsidR="0030714D">
        <w:rPr>
          <w:color w:val="000000"/>
          <w:sz w:val="28"/>
          <w:szCs w:val="28"/>
        </w:rPr>
        <w:t xml:space="preserve"> </w:t>
      </w:r>
      <w:r w:rsidR="00516AB3">
        <w:rPr>
          <w:color w:val="000000"/>
          <w:sz w:val="28"/>
          <w:szCs w:val="28"/>
        </w:rPr>
        <w:t>№</w:t>
      </w:r>
      <w:r w:rsidR="0046741E">
        <w:rPr>
          <w:color w:val="000000"/>
          <w:sz w:val="28"/>
          <w:szCs w:val="28"/>
        </w:rPr>
        <w:t>1</w:t>
      </w:r>
      <w:r w:rsidR="00E14338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DF7C65">
        <w:rPr>
          <w:color w:val="000000"/>
          <w:sz w:val="28"/>
          <w:szCs w:val="28"/>
        </w:rPr>
        <w:t xml:space="preserve">           </w:t>
      </w:r>
    </w:p>
    <w:p w:rsidR="00E14338" w:rsidRDefault="00DF7C65" w:rsidP="00DF7C6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к </w:t>
      </w:r>
      <w:r w:rsidR="00516AB3">
        <w:rPr>
          <w:color w:val="000000"/>
          <w:sz w:val="28"/>
          <w:szCs w:val="28"/>
        </w:rPr>
        <w:t>постановлению</w:t>
      </w:r>
      <w:r w:rsidR="00E14338">
        <w:rPr>
          <w:color w:val="000000"/>
          <w:sz w:val="28"/>
          <w:szCs w:val="28"/>
        </w:rPr>
        <w:t xml:space="preserve"> </w:t>
      </w:r>
    </w:p>
    <w:p w:rsidR="00E14338" w:rsidRDefault="0012049E" w:rsidP="001204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516AB3">
        <w:rPr>
          <w:color w:val="000000"/>
          <w:sz w:val="28"/>
          <w:szCs w:val="28"/>
        </w:rPr>
        <w:t>Администрации</w:t>
      </w:r>
      <w:r w:rsidR="00E14338">
        <w:rPr>
          <w:color w:val="000000"/>
          <w:sz w:val="28"/>
          <w:szCs w:val="28"/>
        </w:rPr>
        <w:t xml:space="preserve">                   </w:t>
      </w:r>
    </w:p>
    <w:p w:rsidR="0012049E" w:rsidRDefault="00E14338" w:rsidP="00307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516AB3">
        <w:rPr>
          <w:color w:val="000000"/>
          <w:sz w:val="28"/>
          <w:szCs w:val="28"/>
        </w:rPr>
        <w:t>Цимлянского района</w:t>
      </w:r>
      <w:r>
        <w:rPr>
          <w:color w:val="000000"/>
          <w:sz w:val="28"/>
          <w:szCs w:val="28"/>
        </w:rPr>
        <w:t xml:space="preserve"> </w:t>
      </w:r>
      <w:r w:rsidR="0030714D">
        <w:rPr>
          <w:color w:val="000000"/>
          <w:sz w:val="28"/>
          <w:szCs w:val="28"/>
        </w:rPr>
        <w:t xml:space="preserve">            </w:t>
      </w:r>
    </w:p>
    <w:p w:rsidR="00516AB3" w:rsidRPr="0030714D" w:rsidRDefault="0012049E" w:rsidP="0030714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30714D">
        <w:rPr>
          <w:color w:val="000000"/>
          <w:sz w:val="28"/>
          <w:szCs w:val="28"/>
        </w:rPr>
        <w:t xml:space="preserve">от  ___.___.2020 </w:t>
      </w:r>
      <w:r>
        <w:rPr>
          <w:color w:val="000000"/>
          <w:sz w:val="28"/>
          <w:szCs w:val="28"/>
        </w:rPr>
        <w:t>№ ___</w:t>
      </w:r>
    </w:p>
    <w:p w:rsidR="00E14338" w:rsidRDefault="00E14338" w:rsidP="00516A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14338" w:rsidRDefault="00E14338" w:rsidP="00516A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16AB3" w:rsidRPr="0023592C" w:rsidRDefault="00516AB3" w:rsidP="00D70A7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359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орядок</w:t>
      </w:r>
    </w:p>
    <w:p w:rsidR="00516AB3" w:rsidRPr="0023592C" w:rsidRDefault="00516AB3" w:rsidP="00516A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3592C">
        <w:rPr>
          <w:color w:val="000000"/>
          <w:sz w:val="28"/>
          <w:szCs w:val="28"/>
        </w:rPr>
        <w:t>предоставления социальных выплат</w:t>
      </w:r>
    </w:p>
    <w:p w:rsidR="00516AB3" w:rsidRPr="0023592C" w:rsidRDefault="00516AB3" w:rsidP="00516A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3592C">
        <w:rPr>
          <w:color w:val="000000"/>
          <w:sz w:val="28"/>
          <w:szCs w:val="28"/>
        </w:rPr>
        <w:t>на строительство (приобретение) жилья гражданам,</w:t>
      </w:r>
    </w:p>
    <w:p w:rsidR="00516AB3" w:rsidRDefault="00516AB3" w:rsidP="00516A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3592C">
        <w:rPr>
          <w:color w:val="000000"/>
          <w:sz w:val="28"/>
          <w:szCs w:val="28"/>
        </w:rPr>
        <w:t>проживающим на сельск</w:t>
      </w:r>
      <w:r>
        <w:rPr>
          <w:color w:val="000000"/>
          <w:sz w:val="28"/>
          <w:szCs w:val="28"/>
        </w:rPr>
        <w:t>и</w:t>
      </w:r>
      <w:r w:rsidRPr="0023592C">
        <w:rPr>
          <w:color w:val="000000"/>
          <w:sz w:val="28"/>
          <w:szCs w:val="28"/>
        </w:rPr>
        <w:t>х территориях</w:t>
      </w:r>
    </w:p>
    <w:p w:rsidR="00516AB3" w:rsidRDefault="00516AB3" w:rsidP="00516A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16AB3" w:rsidRPr="0023592C" w:rsidRDefault="00516AB3" w:rsidP="00516A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2957">
        <w:rPr>
          <w:color w:val="000000"/>
          <w:sz w:val="28"/>
          <w:szCs w:val="28"/>
        </w:rPr>
        <w:t>1. Общие положения</w:t>
      </w:r>
    </w:p>
    <w:p w:rsidR="00516AB3" w:rsidRDefault="00516AB3" w:rsidP="00516AB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16AB3" w:rsidRDefault="00516AB3" w:rsidP="00516A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2957">
        <w:rPr>
          <w:color w:val="000000"/>
          <w:sz w:val="28"/>
          <w:szCs w:val="28"/>
        </w:rPr>
        <w:t>1.1. Настоящий</w:t>
      </w:r>
      <w:r>
        <w:rPr>
          <w:color w:val="000000"/>
          <w:sz w:val="28"/>
          <w:szCs w:val="28"/>
        </w:rPr>
        <w:t xml:space="preserve"> Порядок устанавливает условия предоставления социальных выплат на строительство (приобретение) жилья, в том числе путем участия </w:t>
      </w:r>
      <w:r>
        <w:rPr>
          <w:color w:val="000000"/>
          <w:sz w:val="28"/>
          <w:szCs w:val="28"/>
        </w:rPr>
        <w:br/>
        <w:t xml:space="preserve">в долевом строительстве, гражданам Российской Федерации (далее – граждане), проживающим и работающим на сельских территориях Цимлянского района, </w:t>
      </w:r>
      <w:r w:rsidRPr="00917D33">
        <w:rPr>
          <w:color w:val="000000"/>
          <w:sz w:val="28"/>
          <w:szCs w:val="28"/>
        </w:rPr>
        <w:t>либо изъявившим желание переехать на постоянное место жительства на сельские территории Цимлянского района</w:t>
      </w:r>
      <w:r>
        <w:rPr>
          <w:color w:val="000000"/>
          <w:sz w:val="28"/>
          <w:szCs w:val="28"/>
        </w:rPr>
        <w:t xml:space="preserve"> (далее – сельские территории)</w:t>
      </w:r>
      <w:r w:rsidRPr="00917D33">
        <w:rPr>
          <w:color w:val="000000"/>
          <w:sz w:val="28"/>
          <w:szCs w:val="28"/>
        </w:rPr>
        <w:t xml:space="preserve"> и работать там (далее – социальные выплаты).</w:t>
      </w:r>
    </w:p>
    <w:p w:rsidR="00516AB3" w:rsidRPr="002232C7" w:rsidRDefault="00516AB3" w:rsidP="00516AB3">
      <w:pPr>
        <w:pStyle w:val="a5"/>
        <w:ind w:firstLine="0"/>
        <w:rPr>
          <w:color w:val="000000"/>
          <w:szCs w:val="28"/>
        </w:rPr>
      </w:pPr>
      <w:r w:rsidRPr="00040CC4">
        <w:rPr>
          <w:color w:val="000000"/>
          <w:szCs w:val="28"/>
        </w:rPr>
        <w:t xml:space="preserve">         Предоставление социальных выплат осуществляется </w:t>
      </w:r>
      <w:r w:rsidRPr="00040CC4">
        <w:rPr>
          <w:szCs w:val="28"/>
        </w:rPr>
        <w:t xml:space="preserve">в целях реализации направления (подпрограммы) «Создание условий для обеспечения доступным и комфортным жильём сельского населения»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 подпрограммы «Создание условий для обеспечения доступным и комфортным жильём сельского населения и развитие рынка труда (кадрового потенциала) на сельских территориях» государственной программы Ростовской области «Комплексное развитие сельских территорий», утвержденной постановлением Правительства Ростовской области от 24.10.2019 № 748 «Об утверждении государственной программы Ростовской области «Комплексное развитие сельских территорий», </w:t>
      </w:r>
      <w:r w:rsidRPr="00761A24">
        <w:rPr>
          <w:szCs w:val="28"/>
        </w:rPr>
        <w:t>постановления Правите</w:t>
      </w:r>
      <w:r w:rsidR="00A85CA9" w:rsidRPr="00761A24">
        <w:rPr>
          <w:szCs w:val="28"/>
        </w:rPr>
        <w:t>льства Ростовской области от 23</w:t>
      </w:r>
      <w:r w:rsidRPr="00761A24">
        <w:rPr>
          <w:szCs w:val="28"/>
        </w:rPr>
        <w:t>.12.2019 №</w:t>
      </w:r>
      <w:r w:rsidR="00A85CA9" w:rsidRPr="00761A24">
        <w:rPr>
          <w:szCs w:val="28"/>
        </w:rPr>
        <w:t xml:space="preserve"> 970</w:t>
      </w:r>
      <w:r w:rsidRPr="00761A24">
        <w:rPr>
          <w:szCs w:val="28"/>
        </w:rPr>
        <w:t xml:space="preserve">  «О порядке предоставления социальных выплат на строительство (приобретение) жилья гражданам, проживающим на сельских территориях»,  подпрограммы «Создание условий для обеспечения доступным и комфортным подпрограммы «Создание условий для обеспечения доступным и комфортным жильем сельского населения», муниципальной программы Цимлянского района «</w:t>
      </w:r>
      <w:r w:rsidRPr="00AB19F2">
        <w:rPr>
          <w:szCs w:val="28"/>
        </w:rPr>
        <w:t xml:space="preserve">Комплексное развитие сельских территорий», утвержденной постановлением Администрации Цимлянского </w:t>
      </w:r>
      <w:r w:rsidRPr="00B75177">
        <w:rPr>
          <w:szCs w:val="28"/>
        </w:rPr>
        <w:t>района от 12.12.2019 № 993  “Об утверждении муниципальной программы Цимлянского</w:t>
      </w:r>
      <w:r w:rsidRPr="00AB19F2">
        <w:rPr>
          <w:szCs w:val="28"/>
        </w:rPr>
        <w:t xml:space="preserve"> </w:t>
      </w:r>
      <w:r w:rsidRPr="00AB19F2">
        <w:rPr>
          <w:szCs w:val="28"/>
        </w:rPr>
        <w:lastRenderedPageBreak/>
        <w:t>района «Комплексное развитие сельских территорий» Администрация Цимлянского района</w:t>
      </w:r>
    </w:p>
    <w:p w:rsidR="00516AB3" w:rsidRDefault="00EF6781" w:rsidP="00516A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16AB3">
        <w:rPr>
          <w:sz w:val="28"/>
          <w:szCs w:val="28"/>
        </w:rPr>
        <w:t xml:space="preserve">Под сельскими территориями в настоящем Порядке понимаются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рабочие поселки, входящие в состав городских округов Ростовской области (за исключением городского округа, на территории которого находится </w:t>
      </w:r>
      <w:r w:rsidR="00516AB3">
        <w:rPr>
          <w:sz w:val="28"/>
          <w:szCs w:val="28"/>
        </w:rPr>
        <w:br/>
        <w:t xml:space="preserve">г. Ростов-на-Дону). Перечень таких сельских населенных пунктов и рабочих поселков на территории Ростовской области определяется </w:t>
      </w:r>
      <w:r w:rsidR="00516AB3">
        <w:rPr>
          <w:color w:val="000000"/>
          <w:sz w:val="28"/>
          <w:szCs w:val="28"/>
        </w:rPr>
        <w:t xml:space="preserve">в соответствии </w:t>
      </w:r>
      <w:r w:rsidR="00516AB3">
        <w:rPr>
          <w:color w:val="000000"/>
          <w:sz w:val="28"/>
          <w:szCs w:val="28"/>
        </w:rPr>
        <w:br/>
        <w:t xml:space="preserve">с Областным </w:t>
      </w:r>
      <w:hyperlink r:id="rId9" w:tooltip="Областной закон Ростовской области от 25.07.2005 N 340-ЗС (ред. от 29.02.2016) &quot;Об административно-территориальном устройстве Ростовской области&quot; (принят ЗС РО 07.07.2005){КонсультантПлюс}" w:history="1">
        <w:r w:rsidR="00516AB3" w:rsidRPr="00DA6814">
          <w:rPr>
            <w:rStyle w:val="afff1"/>
            <w:color w:val="000000"/>
            <w:sz w:val="28"/>
            <w:szCs w:val="28"/>
            <w:u w:val="none"/>
          </w:rPr>
          <w:t>законом</w:t>
        </w:r>
      </w:hyperlink>
      <w:r w:rsidR="00516AB3" w:rsidRPr="00DA6814">
        <w:rPr>
          <w:color w:val="000000"/>
          <w:sz w:val="28"/>
          <w:szCs w:val="28"/>
        </w:rPr>
        <w:t xml:space="preserve"> </w:t>
      </w:r>
      <w:r w:rsidR="00516AB3">
        <w:rPr>
          <w:color w:val="000000"/>
          <w:sz w:val="28"/>
          <w:szCs w:val="28"/>
        </w:rPr>
        <w:t>от 25.07.2005 № 340-ЗС «Об административно-территориальном устройстве Ростовской области».</w:t>
      </w:r>
    </w:p>
    <w:p w:rsidR="00767C2B" w:rsidRPr="0077663F" w:rsidRDefault="00EF6781" w:rsidP="00EF6781">
      <w:pPr>
        <w:shd w:val="clear" w:color="auto" w:fill="FFFFFF"/>
        <w:autoSpaceDE w:val="0"/>
        <w:autoSpaceDN w:val="0"/>
        <w:adjustRightInd w:val="0"/>
        <w:spacing w:line="23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       </w:t>
      </w:r>
      <w:r w:rsidR="00ED4596" w:rsidRPr="00792957">
        <w:rPr>
          <w:rFonts w:eastAsia="Calibri"/>
          <w:color w:val="000000"/>
          <w:sz w:val="28"/>
          <w:szCs w:val="28"/>
          <w:lang w:eastAsia="en-US"/>
        </w:rPr>
        <w:t>1.2. </w:t>
      </w:r>
      <w:r w:rsidR="00767C2B" w:rsidRPr="00792957">
        <w:rPr>
          <w:rFonts w:eastAsia="Calibri"/>
          <w:color w:val="000000"/>
          <w:sz w:val="28"/>
          <w:szCs w:val="28"/>
          <w:lang w:eastAsia="en-US"/>
        </w:rPr>
        <w:t>Социальные выплаты гражданам предоставляются за счет средств федерального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бюджета, областного и местного бюджетов.</w:t>
      </w:r>
    </w:p>
    <w:p w:rsidR="00767C2B" w:rsidRPr="0077663F" w:rsidRDefault="00767C2B" w:rsidP="00ED4596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Социальные выплаты из областного бюджета предоставляются на условиях участия в софинансировании данных расходов федерального бюджета и местных бюджетов, а также собственных и (или) заемных средств граждан, при этом доля средств федерального и областного бюджетов составляет 68,0 процент</w:t>
      </w:r>
      <w:r w:rsidR="001C2E03">
        <w:rPr>
          <w:rFonts w:eastAsia="Calibri"/>
          <w:color w:val="000000"/>
          <w:sz w:val="28"/>
          <w:szCs w:val="28"/>
          <w:lang w:eastAsia="en-US"/>
        </w:rPr>
        <w:t>а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от расчетной стоимости строительства (приобретения) жилья; доля средств местного бюджета – 2,0 процента от расчетной стоимости строительства (приобретения) жилья.</w:t>
      </w:r>
    </w:p>
    <w:p w:rsidR="00767C2B" w:rsidRPr="0077663F" w:rsidRDefault="00767C2B" w:rsidP="00ED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В случае отсутствия в софинансировании данных расходов средств федерального бюджета доля средств обл</w:t>
      </w:r>
      <w:r w:rsidR="00ED4596" w:rsidRPr="0077663F">
        <w:rPr>
          <w:rFonts w:eastAsia="Calibri"/>
          <w:sz w:val="28"/>
          <w:szCs w:val="28"/>
          <w:lang w:eastAsia="en-US"/>
        </w:rPr>
        <w:t>астного бюджета составляет 68,0 </w:t>
      </w:r>
      <w:r w:rsidRPr="0077663F">
        <w:rPr>
          <w:rFonts w:eastAsia="Calibri"/>
          <w:sz w:val="28"/>
          <w:szCs w:val="28"/>
          <w:lang w:eastAsia="en-US"/>
        </w:rPr>
        <w:t>процент</w:t>
      </w:r>
      <w:r w:rsidR="001C2E03">
        <w:rPr>
          <w:rFonts w:eastAsia="Calibri"/>
          <w:sz w:val="28"/>
          <w:szCs w:val="28"/>
          <w:lang w:eastAsia="en-US"/>
        </w:rPr>
        <w:t>а</w:t>
      </w:r>
      <w:r w:rsidRPr="0077663F">
        <w:rPr>
          <w:rFonts w:eastAsia="Calibri"/>
          <w:sz w:val="28"/>
          <w:szCs w:val="28"/>
          <w:lang w:eastAsia="en-US"/>
        </w:rPr>
        <w:t xml:space="preserve"> от расчетной стоимости строительства (приобретения) жилья; доля средств местного бюджета – 2,0 процента от расчетной стоимости строительства (приобретения) жилья.</w:t>
      </w:r>
    </w:p>
    <w:p w:rsidR="00767C2B" w:rsidRPr="0077663F" w:rsidRDefault="00767C2B" w:rsidP="00ED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Финансовое обеспечение оставшейся части расчетной стоимости строительства (приобретения) жилья осуществляется за счет собственных и (или) заемных средств граждан, средств (части средств) материнского (семейного) капитала.</w:t>
      </w:r>
    </w:p>
    <w:p w:rsidR="00767C2B" w:rsidRPr="0077663F" w:rsidRDefault="00ED4596" w:rsidP="00ED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Par68"/>
      <w:bookmarkEnd w:id="0"/>
      <w:r w:rsidRPr="00F81FB0">
        <w:rPr>
          <w:rFonts w:eastAsia="Calibri"/>
          <w:color w:val="000000"/>
          <w:sz w:val="28"/>
          <w:szCs w:val="28"/>
          <w:lang w:eastAsia="en-US"/>
        </w:rPr>
        <w:t>1.3. </w:t>
      </w:r>
      <w:r w:rsidR="00767C2B" w:rsidRPr="00F81FB0">
        <w:rPr>
          <w:rFonts w:eastAsia="Calibri"/>
          <w:color w:val="000000"/>
          <w:sz w:val="28"/>
          <w:szCs w:val="28"/>
          <w:lang w:eastAsia="en-US"/>
        </w:rPr>
        <w:t>Социальные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выплаты не предоставляются гражданам, а также членам их семей, ранее реализовавшим право на улучшение жилищных условий на сельских территориях с использованием средств социальных выплат или иной формы государственной поддержки за счет средств федерального бюджета, областного и (или) местного бюджетов, предоставленных на улучшение жилищных условий.</w:t>
      </w:r>
    </w:p>
    <w:p w:rsidR="00767C2B" w:rsidRPr="0077663F" w:rsidRDefault="00767C2B" w:rsidP="00ED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1FB0">
        <w:rPr>
          <w:rFonts w:eastAsia="Calibri"/>
          <w:color w:val="000000"/>
          <w:sz w:val="28"/>
          <w:szCs w:val="28"/>
          <w:lang w:eastAsia="en-US"/>
        </w:rPr>
        <w:t>1.4.</w:t>
      </w:r>
      <w:r w:rsidR="00ED4596" w:rsidRPr="00F81FB0">
        <w:rPr>
          <w:rFonts w:eastAsia="Calibri"/>
          <w:color w:val="000000"/>
          <w:sz w:val="28"/>
          <w:szCs w:val="28"/>
          <w:lang w:eastAsia="en-US"/>
        </w:rPr>
        <w:t> </w:t>
      </w:r>
      <w:r w:rsidRPr="00F81FB0">
        <w:rPr>
          <w:rFonts w:eastAsia="Calibri"/>
          <w:color w:val="000000"/>
          <w:sz w:val="28"/>
          <w:szCs w:val="28"/>
          <w:lang w:eastAsia="en-US"/>
        </w:rPr>
        <w:t>Социальные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выплаты на улучшение жилищных условий на сельских территориях не предоставляются гражданам, перед которыми государство </w:t>
      </w:r>
      <w:r w:rsidRPr="0077663F">
        <w:rPr>
          <w:rFonts w:eastAsia="Calibri"/>
          <w:color w:val="000000"/>
          <w:spacing w:val="-4"/>
          <w:sz w:val="28"/>
          <w:szCs w:val="28"/>
          <w:lang w:eastAsia="en-US"/>
        </w:rPr>
        <w:t>имеет обязательства по обеспечению жильем в соответствии с законодательством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Федерации.</w:t>
      </w:r>
    </w:p>
    <w:p w:rsidR="00F756B9" w:rsidRDefault="00F756B9" w:rsidP="00ED459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ED459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2. Порядок предоставления социальных выплат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ED4596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FB0">
        <w:rPr>
          <w:rFonts w:eastAsia="Calibri"/>
          <w:spacing w:val="-5"/>
          <w:sz w:val="28"/>
          <w:szCs w:val="28"/>
          <w:lang w:eastAsia="en-US"/>
        </w:rPr>
        <w:t>2.1. </w:t>
      </w:r>
      <w:r w:rsidR="00767C2B" w:rsidRPr="00F81FB0">
        <w:rPr>
          <w:rFonts w:eastAsia="Calibri"/>
          <w:spacing w:val="-5"/>
          <w:sz w:val="28"/>
          <w:szCs w:val="28"/>
          <w:lang w:eastAsia="en-US"/>
        </w:rPr>
        <w:t>Под</w:t>
      </w:r>
      <w:r w:rsidR="00767C2B" w:rsidRPr="0077663F">
        <w:rPr>
          <w:rFonts w:eastAsia="Calibri"/>
          <w:spacing w:val="-5"/>
          <w:sz w:val="28"/>
          <w:szCs w:val="28"/>
          <w:lang w:eastAsia="en-US"/>
        </w:rPr>
        <w:t xml:space="preserve"> гражданином понимается физическое лицо, являющееся гражданином</w:t>
      </w:r>
      <w:r w:rsidR="00767C2B" w:rsidRPr="0077663F">
        <w:rPr>
          <w:rFonts w:eastAsia="Calibri"/>
          <w:sz w:val="28"/>
          <w:szCs w:val="28"/>
          <w:lang w:eastAsia="en-US"/>
        </w:rPr>
        <w:t xml:space="preserve"> Российской Федерации. К членам семьи гражданина в целях настоящего Порядка относятся постоянно проживающие (зарегистрированные </w:t>
      </w:r>
      <w:r w:rsidR="00767C2B" w:rsidRPr="0077663F">
        <w:rPr>
          <w:rFonts w:eastAsia="Calibri"/>
          <w:sz w:val="28"/>
          <w:szCs w:val="28"/>
          <w:lang w:eastAsia="en-US"/>
        </w:rPr>
        <w:lastRenderedPageBreak/>
        <w:t>по месту жительства) совместно с ним его 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</w:t>
      </w:r>
      <w:r w:rsidRPr="0077663F">
        <w:rPr>
          <w:rFonts w:eastAsia="Calibri"/>
          <w:sz w:val="28"/>
          <w:szCs w:val="28"/>
          <w:lang w:eastAsia="en-US"/>
        </w:rPr>
        <w:t xml:space="preserve">елены </w:t>
      </w:r>
      <w:r w:rsidRPr="0077663F">
        <w:rPr>
          <w:rFonts w:eastAsia="Calibri"/>
          <w:spacing w:val="-4"/>
          <w:sz w:val="28"/>
          <w:szCs w:val="28"/>
          <w:lang w:eastAsia="en-US"/>
        </w:rPr>
        <w:t>им </w:t>
      </w:r>
      <w:r w:rsidR="00767C2B" w:rsidRPr="0077663F">
        <w:rPr>
          <w:rFonts w:eastAsia="Calibri"/>
          <w:spacing w:val="-4"/>
          <w:sz w:val="28"/>
          <w:szCs w:val="28"/>
          <w:lang w:eastAsia="en-US"/>
        </w:rPr>
        <w:t>в жилое помещение по месту его жительства. В исключительных случаях иные лица могут быть признаны членами семьи этого гражданина в судебном порядке.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pacing w:val="-5"/>
          <w:sz w:val="28"/>
          <w:szCs w:val="28"/>
          <w:lang w:eastAsia="en-US"/>
        </w:rPr>
        <w:t xml:space="preserve">Под агропромышленным комплексом понимается деятельность сельскохозяйственных товаропроизводителей, признанных таковыми в соответствии со </w:t>
      </w:r>
      <w:hyperlink r:id="rId10" w:history="1">
        <w:r w:rsidRPr="0077663F">
          <w:rPr>
            <w:rFonts w:eastAsia="Calibri"/>
            <w:spacing w:val="-5"/>
            <w:sz w:val="28"/>
            <w:szCs w:val="28"/>
            <w:lang w:eastAsia="en-US"/>
          </w:rPr>
          <w:t>статьей 3</w:t>
        </w:r>
      </w:hyperlink>
      <w:r w:rsidRPr="0077663F">
        <w:rPr>
          <w:rFonts w:eastAsia="Calibri"/>
          <w:spacing w:val="-5"/>
          <w:sz w:val="28"/>
          <w:szCs w:val="28"/>
          <w:lang w:eastAsia="en-US"/>
        </w:rPr>
        <w:t xml:space="preserve"> Федерального закона «О развитии сельского хозяйства», за исключением граждан, ведущих личное подсобное хозяйство, а также деятельность организаций и индивидуальных предпринимателей, осуществляющих первичную и (или) последующую (промышленную) переработку</w:t>
      </w:r>
      <w:r w:rsidRPr="0077663F">
        <w:rPr>
          <w:rFonts w:eastAsia="Calibri"/>
          <w:sz w:val="28"/>
          <w:szCs w:val="28"/>
          <w:lang w:eastAsia="en-US"/>
        </w:rPr>
        <w:t xml:space="preserve"> сельскохозяйственной продукции и ее реализацию в соответствии </w:t>
      </w:r>
      <w:r w:rsidR="00BD5330">
        <w:rPr>
          <w:rFonts w:eastAsia="Calibri"/>
          <w:spacing w:val="-5"/>
          <w:sz w:val="28"/>
          <w:szCs w:val="28"/>
          <w:lang w:eastAsia="en-US"/>
        </w:rPr>
        <w:t>с перечнем,</w:t>
      </w:r>
      <w:r w:rsidRPr="0077663F">
        <w:rPr>
          <w:rFonts w:eastAsia="Calibri"/>
          <w:spacing w:val="-5"/>
          <w:sz w:val="28"/>
          <w:szCs w:val="28"/>
          <w:lang w:eastAsia="en-US"/>
        </w:rPr>
        <w:t xml:space="preserve"> утвержденным Правительством Российской Федерации в соответствии</w:t>
      </w:r>
      <w:r w:rsidRPr="0077663F">
        <w:rPr>
          <w:rFonts w:eastAsia="Calibri"/>
          <w:sz w:val="28"/>
          <w:szCs w:val="28"/>
          <w:lang w:eastAsia="en-US"/>
        </w:rPr>
        <w:t xml:space="preserve"> с </w:t>
      </w:r>
      <w:hyperlink r:id="rId11" w:history="1">
        <w:r w:rsidRPr="0077663F">
          <w:rPr>
            <w:rFonts w:eastAsia="Calibri"/>
            <w:sz w:val="28"/>
            <w:szCs w:val="28"/>
            <w:lang w:eastAsia="en-US"/>
          </w:rPr>
          <w:t>частью 1 статьи 3</w:t>
        </w:r>
      </w:hyperlink>
      <w:r w:rsidRPr="0077663F">
        <w:rPr>
          <w:rFonts w:eastAsia="Calibri"/>
          <w:sz w:val="28"/>
          <w:szCs w:val="28"/>
          <w:lang w:eastAsia="en-US"/>
        </w:rPr>
        <w:t xml:space="preserve"> указанного Федерального закона, </w:t>
      </w:r>
      <w:r w:rsidR="00ED4596" w:rsidRPr="0077663F">
        <w:rPr>
          <w:rFonts w:eastAsia="Calibri"/>
          <w:sz w:val="28"/>
          <w:szCs w:val="28"/>
          <w:lang w:eastAsia="en-US"/>
        </w:rPr>
        <w:t>при условии, что доля дохода от </w:t>
      </w:r>
      <w:r w:rsidRPr="0077663F">
        <w:rPr>
          <w:rFonts w:eastAsia="Calibri"/>
          <w:sz w:val="28"/>
          <w:szCs w:val="28"/>
          <w:lang w:eastAsia="en-US"/>
        </w:rPr>
        <w:t>реализации этой продукции в доходе указанных организаций и</w:t>
      </w:r>
      <w:r w:rsidR="00ED4596" w:rsidRPr="0077663F">
        <w:rPr>
          <w:rFonts w:eastAsia="Calibri"/>
          <w:sz w:val="28"/>
          <w:szCs w:val="28"/>
          <w:lang w:eastAsia="en-US"/>
        </w:rPr>
        <w:t> </w:t>
      </w:r>
      <w:r w:rsidRPr="0077663F">
        <w:rPr>
          <w:rFonts w:eastAsia="Calibri"/>
          <w:sz w:val="28"/>
          <w:szCs w:val="28"/>
          <w:lang w:eastAsia="en-US"/>
        </w:rPr>
        <w:t>индивидуальных предпринимателей составляет не менее 70 процентов за</w:t>
      </w:r>
      <w:r w:rsidR="00ED4596" w:rsidRPr="0077663F">
        <w:rPr>
          <w:rFonts w:eastAsia="Calibri"/>
          <w:sz w:val="28"/>
          <w:szCs w:val="28"/>
          <w:lang w:eastAsia="en-US"/>
        </w:rPr>
        <w:t> </w:t>
      </w:r>
      <w:r w:rsidRPr="0077663F">
        <w:rPr>
          <w:rFonts w:eastAsia="Calibri"/>
          <w:sz w:val="28"/>
          <w:szCs w:val="28"/>
          <w:lang w:eastAsia="en-US"/>
        </w:rPr>
        <w:t>календарный год.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Под социальной сферой понимаются организации независимо от</w:t>
      </w:r>
      <w:r w:rsidR="001C2E03">
        <w:rPr>
          <w:rFonts w:eastAsia="Calibri"/>
          <w:sz w:val="28"/>
          <w:szCs w:val="28"/>
          <w:lang w:eastAsia="en-US"/>
        </w:rPr>
        <w:t> </w:t>
      </w:r>
      <w:r w:rsidRPr="0077663F">
        <w:rPr>
          <w:rFonts w:eastAsia="Calibri"/>
          <w:sz w:val="28"/>
          <w:szCs w:val="28"/>
          <w:lang w:eastAsia="en-US"/>
        </w:rPr>
        <w:t>их</w:t>
      </w:r>
      <w:r w:rsidR="001C2E03">
        <w:rPr>
          <w:rFonts w:eastAsia="Calibri"/>
          <w:sz w:val="28"/>
          <w:szCs w:val="28"/>
          <w:lang w:eastAsia="en-US"/>
        </w:rPr>
        <w:t> </w:t>
      </w:r>
      <w:r w:rsidRPr="0077663F">
        <w:rPr>
          <w:rFonts w:eastAsia="Calibri"/>
          <w:sz w:val="28"/>
          <w:szCs w:val="28"/>
          <w:lang w:eastAsia="en-US"/>
        </w:rPr>
        <w:t>организационно-правовой формы, а также индивидуальные предприниматели, выполняющие работы или оказывающие услуги на сельских территориях в области здравоохранения, образования, социального обслуживания, культуры, физической культуры и спорта.</w:t>
      </w:r>
    </w:p>
    <w:p w:rsidR="00767C2B" w:rsidRPr="00F81FB0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FB0">
        <w:rPr>
          <w:rFonts w:eastAsia="Calibri"/>
          <w:sz w:val="28"/>
          <w:szCs w:val="28"/>
          <w:lang w:eastAsia="en-US"/>
        </w:rPr>
        <w:t>2.2. Право на получение социальной выплаты имеет: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FB0">
        <w:rPr>
          <w:rFonts w:eastAsia="Calibri"/>
          <w:sz w:val="28"/>
          <w:szCs w:val="28"/>
          <w:lang w:eastAsia="en-US"/>
        </w:rPr>
        <w:t>2.2.1. Гражданин, постоянно проживающий на сельских территориях (подтверждается</w:t>
      </w:r>
      <w:r w:rsidRPr="0077663F">
        <w:rPr>
          <w:rFonts w:eastAsia="Calibri"/>
          <w:sz w:val="28"/>
          <w:szCs w:val="28"/>
          <w:lang w:eastAsia="en-US"/>
        </w:rPr>
        <w:t xml:space="preserve"> регистрацией по месту жительства в установленном порядке), и при этом: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pacing w:val="-5"/>
          <w:sz w:val="28"/>
          <w:szCs w:val="28"/>
          <w:lang w:eastAsia="en-US"/>
        </w:rPr>
        <w:t>осуществляющий деятельность по трудовому договору или индивидуальную предпринимательскую деятельность в сфере агропромышленного</w:t>
      </w:r>
      <w:r w:rsidRPr="0077663F">
        <w:rPr>
          <w:rFonts w:eastAsia="Calibri"/>
          <w:sz w:val="28"/>
          <w:szCs w:val="28"/>
          <w:lang w:eastAsia="en-US"/>
        </w:rPr>
        <w:t xml:space="preserve"> комплекса или социальной сфере, или в организациях, осуществляющих ветеринарную деятельность для сельскохозяйственных живот</w:t>
      </w:r>
      <w:r w:rsidR="00ED4596" w:rsidRPr="0077663F">
        <w:rPr>
          <w:rFonts w:eastAsia="Calibri"/>
          <w:sz w:val="28"/>
          <w:szCs w:val="28"/>
          <w:lang w:eastAsia="en-US"/>
        </w:rPr>
        <w:t xml:space="preserve">ных (основное место работы), </w:t>
      </w:r>
      <w:r w:rsidR="00ED4596" w:rsidRPr="0077663F">
        <w:rPr>
          <w:rFonts w:eastAsia="Calibri"/>
          <w:spacing w:val="-5"/>
          <w:sz w:val="28"/>
          <w:szCs w:val="28"/>
          <w:lang w:eastAsia="en-US"/>
        </w:rPr>
        <w:t>на </w:t>
      </w:r>
      <w:r w:rsidRPr="0077663F">
        <w:rPr>
          <w:rFonts w:eastAsia="Calibri"/>
          <w:spacing w:val="-5"/>
          <w:sz w:val="28"/>
          <w:szCs w:val="28"/>
          <w:lang w:eastAsia="en-US"/>
        </w:rPr>
        <w:t>сельских территориях (непрерывно в организациях одной сферы деятельности в</w:t>
      </w:r>
      <w:r w:rsidR="001B7E75">
        <w:rPr>
          <w:rFonts w:eastAsia="Calibri"/>
          <w:spacing w:val="-5"/>
          <w:sz w:val="28"/>
          <w:szCs w:val="28"/>
          <w:lang w:eastAsia="en-US"/>
        </w:rPr>
        <w:t> </w:t>
      </w:r>
      <w:r w:rsidRPr="0077663F">
        <w:rPr>
          <w:rFonts w:eastAsia="Calibri"/>
          <w:spacing w:val="-5"/>
          <w:sz w:val="28"/>
          <w:szCs w:val="28"/>
          <w:lang w:eastAsia="en-US"/>
        </w:rPr>
        <w:t xml:space="preserve">течение не менее одного года на дату </w:t>
      </w:r>
      <w:r w:rsidR="00C61946" w:rsidRPr="00520A19">
        <w:rPr>
          <w:rFonts w:eastAsia="Calibri"/>
          <w:spacing w:val="-5"/>
          <w:sz w:val="28"/>
          <w:szCs w:val="28"/>
          <w:lang w:eastAsia="en-US"/>
        </w:rPr>
        <w:t>подачи заявления</w:t>
      </w:r>
      <w:r w:rsidR="00520A19" w:rsidRPr="00520A19">
        <w:rPr>
          <w:rFonts w:eastAsia="Calibri"/>
          <w:spacing w:val="-5"/>
          <w:sz w:val="28"/>
          <w:szCs w:val="28"/>
          <w:lang w:eastAsia="en-US"/>
        </w:rPr>
        <w:t xml:space="preserve"> на получение социальной выплаты</w:t>
      </w:r>
      <w:r w:rsidR="005F6096">
        <w:rPr>
          <w:rFonts w:eastAsia="Calibri"/>
          <w:spacing w:val="-5"/>
          <w:sz w:val="28"/>
          <w:szCs w:val="28"/>
          <w:lang w:eastAsia="en-US"/>
        </w:rPr>
        <w:t>;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имеющий собственные и (или) заемные средства в размере не</w:t>
      </w:r>
      <w:r w:rsidR="001C2E03">
        <w:rPr>
          <w:rFonts w:eastAsia="Calibri"/>
          <w:sz w:val="28"/>
          <w:szCs w:val="28"/>
          <w:lang w:eastAsia="en-US"/>
        </w:rPr>
        <w:t> </w:t>
      </w:r>
      <w:r w:rsidRPr="0077663F">
        <w:rPr>
          <w:rFonts w:eastAsia="Calibri"/>
          <w:sz w:val="28"/>
          <w:szCs w:val="28"/>
          <w:lang w:eastAsia="en-US"/>
        </w:rPr>
        <w:t>менее</w:t>
      </w:r>
      <w:r w:rsidR="001C2E03">
        <w:rPr>
          <w:rFonts w:eastAsia="Calibri"/>
          <w:sz w:val="28"/>
          <w:szCs w:val="28"/>
          <w:lang w:eastAsia="en-US"/>
        </w:rPr>
        <w:t> </w:t>
      </w:r>
      <w:r w:rsidRPr="0077663F">
        <w:rPr>
          <w:rFonts w:eastAsia="Calibri"/>
          <w:sz w:val="28"/>
          <w:szCs w:val="28"/>
          <w:lang w:eastAsia="en-US"/>
        </w:rPr>
        <w:t>30</w:t>
      </w:r>
      <w:r w:rsidR="00ED4596" w:rsidRPr="0077663F">
        <w:rPr>
          <w:rFonts w:eastAsia="Calibri"/>
          <w:sz w:val="28"/>
          <w:szCs w:val="28"/>
          <w:lang w:eastAsia="en-US"/>
        </w:rPr>
        <w:t> </w:t>
      </w:r>
      <w:r w:rsidRPr="0077663F">
        <w:rPr>
          <w:rFonts w:eastAsia="Calibri"/>
          <w:sz w:val="28"/>
          <w:szCs w:val="28"/>
          <w:lang w:eastAsia="en-US"/>
        </w:rPr>
        <w:t xml:space="preserve">процентов расчетной стоимости строительства (приобретения) жилья, определяемой в </w:t>
      </w:r>
      <w:r w:rsidRPr="00825A39">
        <w:rPr>
          <w:rFonts w:eastAsia="Calibri"/>
          <w:sz w:val="28"/>
          <w:szCs w:val="28"/>
          <w:lang w:eastAsia="en-US"/>
        </w:rPr>
        <w:t xml:space="preserve">соответствии с </w:t>
      </w:r>
      <w:hyperlink r:id="rId12" w:history="1">
        <w:r w:rsidRPr="00825A39">
          <w:rPr>
            <w:rFonts w:eastAsia="Calibri"/>
            <w:sz w:val="28"/>
            <w:szCs w:val="28"/>
            <w:lang w:eastAsia="en-US"/>
          </w:rPr>
          <w:t>пунктом 2.14</w:t>
        </w:r>
      </w:hyperlink>
      <w:r w:rsidRPr="00825A39">
        <w:rPr>
          <w:rFonts w:eastAsia="Calibri"/>
          <w:sz w:val="28"/>
          <w:szCs w:val="28"/>
          <w:lang w:eastAsia="en-US"/>
        </w:rPr>
        <w:t xml:space="preserve"> настоящего раздела, а</w:t>
      </w:r>
      <w:r w:rsidR="001B7E75" w:rsidRPr="00825A39">
        <w:rPr>
          <w:rFonts w:eastAsia="Calibri"/>
          <w:sz w:val="28"/>
          <w:szCs w:val="28"/>
          <w:lang w:eastAsia="en-US"/>
        </w:rPr>
        <w:t> </w:t>
      </w:r>
      <w:r w:rsidRPr="00825A39">
        <w:rPr>
          <w:rFonts w:eastAsia="Calibri"/>
          <w:sz w:val="28"/>
          <w:szCs w:val="28"/>
          <w:lang w:eastAsia="en-US"/>
        </w:rPr>
        <w:t>также средства, необходимые для строительства (приобретения) жилья в</w:t>
      </w:r>
      <w:r w:rsidR="001B7E75" w:rsidRPr="00825A39">
        <w:rPr>
          <w:rFonts w:eastAsia="Calibri"/>
          <w:sz w:val="28"/>
          <w:szCs w:val="28"/>
          <w:lang w:eastAsia="en-US"/>
        </w:rPr>
        <w:t> </w:t>
      </w:r>
      <w:r w:rsidRPr="00825A39">
        <w:rPr>
          <w:rFonts w:eastAsia="Calibri"/>
          <w:sz w:val="28"/>
          <w:szCs w:val="28"/>
          <w:lang w:eastAsia="en-US"/>
        </w:rPr>
        <w:t xml:space="preserve">случае, предусмотренном </w:t>
      </w:r>
      <w:hyperlink r:id="rId13" w:history="1">
        <w:r w:rsidRPr="00825A39">
          <w:rPr>
            <w:rFonts w:eastAsia="Calibri"/>
            <w:sz w:val="28"/>
            <w:szCs w:val="28"/>
            <w:lang w:eastAsia="en-US"/>
          </w:rPr>
          <w:t>пунктом 2.18</w:t>
        </w:r>
      </w:hyperlink>
      <w:r w:rsidRPr="00825A39">
        <w:rPr>
          <w:rFonts w:eastAsia="Calibri"/>
          <w:sz w:val="28"/>
          <w:szCs w:val="28"/>
          <w:lang w:eastAsia="en-US"/>
        </w:rPr>
        <w:t xml:space="preserve"> настоящего раздела. В качестве собственных средств гражданином могут быть использованы</w:t>
      </w:r>
      <w:r w:rsidRPr="0077663F">
        <w:rPr>
          <w:rFonts w:eastAsia="Calibri"/>
          <w:sz w:val="28"/>
          <w:szCs w:val="28"/>
          <w:lang w:eastAsia="en-US"/>
        </w:rPr>
        <w:t xml:space="preserve"> средства (часть средств) материнского (семейного) капитала в порядке, установленном </w:t>
      </w:r>
      <w:hyperlink r:id="rId14" w:history="1">
        <w:r w:rsidRPr="0077663F">
          <w:rPr>
            <w:rFonts w:eastAsia="Calibri"/>
            <w:sz w:val="28"/>
            <w:szCs w:val="28"/>
            <w:lang w:eastAsia="en-US"/>
          </w:rPr>
          <w:t>Правилами</w:t>
        </w:r>
      </w:hyperlink>
      <w:r w:rsidRPr="0077663F">
        <w:rPr>
          <w:rFonts w:eastAsia="Calibri"/>
          <w:sz w:val="28"/>
          <w:szCs w:val="28"/>
          <w:lang w:eastAsia="en-US"/>
        </w:rPr>
        <w:t xml:space="preserve"> направления средств (части средств) материнского (семейного) капитала на </w:t>
      </w:r>
      <w:r w:rsidRPr="0077663F">
        <w:rPr>
          <w:rFonts w:eastAsia="Calibri"/>
          <w:spacing w:val="-5"/>
          <w:sz w:val="28"/>
          <w:szCs w:val="28"/>
          <w:lang w:eastAsia="en-US"/>
        </w:rPr>
        <w:t>улучшение жилищных условий, утвержденными постановлением Правительства Российской Федерации от 12.12.2007 № 862 «О Правилах направления средств (части средств) материнского (семейного) капитала на улучшение</w:t>
      </w:r>
      <w:r w:rsidRPr="0077663F">
        <w:rPr>
          <w:rFonts w:eastAsia="Calibri"/>
          <w:sz w:val="28"/>
          <w:szCs w:val="28"/>
          <w:lang w:eastAsia="en-US"/>
        </w:rPr>
        <w:t xml:space="preserve"> жилищных условий»;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lastRenderedPageBreak/>
        <w:t xml:space="preserve">признанный нуждающимся в улучшении жилищных условий. 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 xml:space="preserve">Признание граждан нуждающимися в улучшении жилищных условий осуществляется органами местного самоуправления по месту их постоянного жительства (регистрация по месту жительства) на основании </w:t>
      </w:r>
      <w:hyperlink r:id="rId15" w:history="1">
        <w:r w:rsidRPr="0077663F">
          <w:rPr>
            <w:rFonts w:eastAsia="Calibri"/>
            <w:sz w:val="28"/>
            <w:szCs w:val="28"/>
            <w:lang w:eastAsia="en-US"/>
          </w:rPr>
          <w:t>статьи 51</w:t>
        </w:r>
      </w:hyperlink>
      <w:r w:rsidRPr="0077663F">
        <w:rPr>
          <w:rFonts w:eastAsia="Calibri"/>
          <w:spacing w:val="-5"/>
          <w:sz w:val="28"/>
          <w:szCs w:val="28"/>
          <w:lang w:eastAsia="en-US"/>
        </w:rPr>
        <w:t>Жилищного кодекса Российской Федерации. Граждане, намеренно ухудшившие</w:t>
      </w:r>
      <w:r w:rsidRPr="0077663F">
        <w:rPr>
          <w:rFonts w:eastAsia="Calibri"/>
          <w:sz w:val="28"/>
          <w:szCs w:val="28"/>
          <w:lang w:eastAsia="en-US"/>
        </w:rPr>
        <w:t xml:space="preserve"> жилищные условия, могут быть признаны нуждающимися в улучшении жилищных условий не ранее чем через 5 лет со дня совершения указанных намеренных действий.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2017">
        <w:rPr>
          <w:rFonts w:eastAsia="Calibri"/>
          <w:sz w:val="28"/>
          <w:szCs w:val="28"/>
          <w:lang w:eastAsia="en-US"/>
        </w:rPr>
        <w:t>2.2.2. Гражданин</w:t>
      </w:r>
      <w:r w:rsidRPr="0077663F">
        <w:rPr>
          <w:rFonts w:eastAsia="Calibri"/>
          <w:sz w:val="28"/>
          <w:szCs w:val="28"/>
          <w:lang w:eastAsia="en-US"/>
        </w:rPr>
        <w:t>, изъявивший желание постоянно проживать на сельских территориях, и при этом: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pacing w:val="-5"/>
          <w:sz w:val="28"/>
          <w:szCs w:val="28"/>
          <w:lang w:eastAsia="en-US"/>
        </w:rPr>
        <w:t>осуществляющий деятельность по трудовому договору или индивидуальную предпринимательскую деятельность в сфере агропромышленного</w:t>
      </w:r>
      <w:r w:rsidR="00ED4596" w:rsidRPr="0077663F">
        <w:rPr>
          <w:rFonts w:eastAsia="Calibri"/>
          <w:sz w:val="28"/>
          <w:szCs w:val="28"/>
          <w:lang w:eastAsia="en-US"/>
        </w:rPr>
        <w:t xml:space="preserve"> комплекса, или </w:t>
      </w:r>
      <w:r w:rsidRPr="0077663F">
        <w:rPr>
          <w:rFonts w:eastAsia="Calibri"/>
          <w:sz w:val="28"/>
          <w:szCs w:val="28"/>
          <w:lang w:eastAsia="en-US"/>
        </w:rPr>
        <w:t xml:space="preserve">социальной сфере, или в организациях, осуществляющих ветеринарную </w:t>
      </w:r>
      <w:r w:rsidRPr="008936F0">
        <w:rPr>
          <w:rFonts w:eastAsia="Calibri"/>
          <w:sz w:val="28"/>
          <w:szCs w:val="28"/>
          <w:lang w:eastAsia="en-US"/>
        </w:rPr>
        <w:t>деятельность для сельскохозяйственных животных (основное место работы) на</w:t>
      </w:r>
      <w:r w:rsidR="00ED4596" w:rsidRPr="008936F0">
        <w:rPr>
          <w:rFonts w:eastAsia="Calibri"/>
          <w:sz w:val="28"/>
          <w:szCs w:val="28"/>
          <w:lang w:eastAsia="en-US"/>
        </w:rPr>
        <w:t> </w:t>
      </w:r>
      <w:r w:rsidRPr="008936F0">
        <w:rPr>
          <w:rFonts w:eastAsia="Calibri"/>
          <w:sz w:val="28"/>
          <w:szCs w:val="28"/>
          <w:lang w:eastAsia="en-US"/>
        </w:rPr>
        <w:t>сельских территориях;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pacing w:val="-5"/>
          <w:sz w:val="28"/>
          <w:szCs w:val="28"/>
          <w:lang w:eastAsia="en-US"/>
        </w:rPr>
        <w:t xml:space="preserve">переехавший на сельские территории в </w:t>
      </w:r>
      <w:r w:rsidRPr="00A92017">
        <w:rPr>
          <w:rFonts w:eastAsia="Calibri"/>
          <w:spacing w:val="-5"/>
          <w:sz w:val="28"/>
          <w:szCs w:val="28"/>
          <w:lang w:eastAsia="en-US"/>
        </w:rPr>
        <w:t>гра</w:t>
      </w:r>
      <w:r w:rsidR="007C1797" w:rsidRPr="00A92017">
        <w:rPr>
          <w:rFonts w:eastAsia="Calibri"/>
          <w:spacing w:val="-5"/>
          <w:sz w:val="28"/>
          <w:szCs w:val="28"/>
          <w:lang w:eastAsia="en-US"/>
        </w:rPr>
        <w:t>ницах Цимлянского района</w:t>
      </w:r>
      <w:r w:rsidRPr="007C1797">
        <w:rPr>
          <w:rFonts w:eastAsia="Calibri"/>
          <w:spacing w:val="-5"/>
          <w:sz w:val="28"/>
          <w:szCs w:val="28"/>
          <w:highlight w:val="lightGray"/>
          <w:lang w:eastAsia="en-US"/>
        </w:rPr>
        <w:t>,</w:t>
      </w:r>
      <w:r w:rsidRPr="0077663F">
        <w:rPr>
          <w:rFonts w:eastAsia="Calibri"/>
          <w:spacing w:val="-5"/>
          <w:sz w:val="28"/>
          <w:szCs w:val="28"/>
          <w:lang w:eastAsia="en-US"/>
        </w:rPr>
        <w:t xml:space="preserve"> в которых гражданин работает или осуществляет индивидуальную предпринимательскую деятельность в сфере агропромышленного комплекса, или социальной сфере, или в организациях</w:t>
      </w:r>
      <w:r w:rsidRPr="00A92017">
        <w:rPr>
          <w:rFonts w:eastAsia="Calibri"/>
          <w:spacing w:val="-5"/>
          <w:sz w:val="28"/>
          <w:szCs w:val="28"/>
          <w:lang w:eastAsia="en-US"/>
        </w:rPr>
        <w:t xml:space="preserve">, осуществляющих ветеринарную деятельность для сельскохозяйственных животных (основное место работы), из другого муниципального района или городского округа (за исключением </w:t>
      </w:r>
      <w:r w:rsidR="00C26742" w:rsidRPr="00A92017">
        <w:rPr>
          <w:rFonts w:eastAsia="Calibri"/>
          <w:spacing w:val="-5"/>
          <w:sz w:val="28"/>
          <w:szCs w:val="28"/>
          <w:lang w:eastAsia="en-US"/>
        </w:rPr>
        <w:t>города Цимлянска</w:t>
      </w:r>
      <w:r w:rsidRPr="00A92017">
        <w:rPr>
          <w:rFonts w:eastAsia="Calibri"/>
          <w:sz w:val="28"/>
          <w:szCs w:val="28"/>
          <w:lang w:eastAsia="en-US"/>
        </w:rPr>
        <w:t>);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имеющий собственные и (или) заемные</w:t>
      </w:r>
      <w:r w:rsidR="00ED4596" w:rsidRPr="0077663F">
        <w:rPr>
          <w:rFonts w:eastAsia="Calibri"/>
          <w:sz w:val="28"/>
          <w:szCs w:val="28"/>
          <w:lang w:eastAsia="en-US"/>
        </w:rPr>
        <w:t xml:space="preserve"> средства в размере не</w:t>
      </w:r>
      <w:r w:rsidR="001C2E03">
        <w:rPr>
          <w:rFonts w:eastAsia="Calibri"/>
          <w:sz w:val="28"/>
          <w:szCs w:val="28"/>
          <w:lang w:eastAsia="en-US"/>
        </w:rPr>
        <w:t> </w:t>
      </w:r>
      <w:r w:rsidR="00ED4596" w:rsidRPr="0077663F">
        <w:rPr>
          <w:rFonts w:eastAsia="Calibri"/>
          <w:sz w:val="28"/>
          <w:szCs w:val="28"/>
          <w:lang w:eastAsia="en-US"/>
        </w:rPr>
        <w:t>менее</w:t>
      </w:r>
      <w:r w:rsidR="001C2E03">
        <w:rPr>
          <w:rFonts w:eastAsia="Calibri"/>
          <w:sz w:val="28"/>
          <w:szCs w:val="28"/>
          <w:lang w:eastAsia="en-US"/>
        </w:rPr>
        <w:t> </w:t>
      </w:r>
      <w:r w:rsidR="00ED4596" w:rsidRPr="0077663F">
        <w:rPr>
          <w:rFonts w:eastAsia="Calibri"/>
          <w:sz w:val="28"/>
          <w:szCs w:val="28"/>
          <w:lang w:eastAsia="en-US"/>
        </w:rPr>
        <w:t>30 </w:t>
      </w:r>
      <w:r w:rsidRPr="0077663F">
        <w:rPr>
          <w:rFonts w:eastAsia="Calibri"/>
          <w:sz w:val="28"/>
          <w:szCs w:val="28"/>
          <w:lang w:eastAsia="en-US"/>
        </w:rPr>
        <w:t xml:space="preserve">процентов расчетной </w:t>
      </w:r>
      <w:r w:rsidRPr="0093238A">
        <w:rPr>
          <w:rFonts w:eastAsia="Calibri"/>
          <w:sz w:val="28"/>
          <w:szCs w:val="28"/>
          <w:lang w:eastAsia="en-US"/>
        </w:rPr>
        <w:t xml:space="preserve">стоимости строительства (приобретения) жилья, определяемой в соответствии с </w:t>
      </w:r>
      <w:hyperlink r:id="rId16" w:history="1">
        <w:r w:rsidRPr="0093238A">
          <w:rPr>
            <w:rFonts w:eastAsia="Calibri"/>
            <w:sz w:val="28"/>
            <w:szCs w:val="28"/>
            <w:lang w:eastAsia="en-US"/>
          </w:rPr>
          <w:t>пунктом 2.14</w:t>
        </w:r>
      </w:hyperlink>
      <w:r w:rsidRPr="0093238A">
        <w:rPr>
          <w:rFonts w:eastAsia="Calibri"/>
          <w:sz w:val="28"/>
          <w:szCs w:val="28"/>
          <w:lang w:eastAsia="en-US"/>
        </w:rPr>
        <w:t xml:space="preserve"> настоящего раздела, а</w:t>
      </w:r>
      <w:r w:rsidR="001B7E75" w:rsidRPr="0093238A">
        <w:rPr>
          <w:rFonts w:eastAsia="Calibri"/>
          <w:sz w:val="28"/>
          <w:szCs w:val="28"/>
          <w:lang w:eastAsia="en-US"/>
        </w:rPr>
        <w:t> </w:t>
      </w:r>
      <w:r w:rsidRPr="0093238A">
        <w:rPr>
          <w:rFonts w:eastAsia="Calibri"/>
          <w:sz w:val="28"/>
          <w:szCs w:val="28"/>
          <w:lang w:eastAsia="en-US"/>
        </w:rPr>
        <w:t>также средства, необходимые для строительства (приобретения) жилья в</w:t>
      </w:r>
      <w:r w:rsidR="001B7E75" w:rsidRPr="0093238A">
        <w:rPr>
          <w:rFonts w:eastAsia="Calibri"/>
          <w:sz w:val="28"/>
          <w:szCs w:val="28"/>
          <w:lang w:eastAsia="en-US"/>
        </w:rPr>
        <w:t> </w:t>
      </w:r>
      <w:r w:rsidRPr="0093238A">
        <w:rPr>
          <w:rFonts w:eastAsia="Calibri"/>
          <w:sz w:val="28"/>
          <w:szCs w:val="28"/>
          <w:lang w:eastAsia="en-US"/>
        </w:rPr>
        <w:t xml:space="preserve">случае, предусмотренном </w:t>
      </w:r>
      <w:hyperlink r:id="rId17" w:history="1">
        <w:r w:rsidRPr="0093238A">
          <w:rPr>
            <w:rFonts w:eastAsia="Calibri"/>
            <w:sz w:val="28"/>
            <w:szCs w:val="28"/>
            <w:lang w:eastAsia="en-US"/>
          </w:rPr>
          <w:t>пунктом 2.18</w:t>
        </w:r>
      </w:hyperlink>
      <w:r w:rsidRPr="0093238A">
        <w:rPr>
          <w:rFonts w:eastAsia="Calibri"/>
          <w:sz w:val="28"/>
          <w:szCs w:val="28"/>
          <w:lang w:eastAsia="en-US"/>
        </w:rPr>
        <w:t xml:space="preserve"> настоящего раздела. 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18" w:history="1">
        <w:r w:rsidRPr="0093238A">
          <w:rPr>
            <w:rFonts w:eastAsia="Calibri"/>
            <w:sz w:val="28"/>
            <w:szCs w:val="28"/>
            <w:lang w:eastAsia="en-US"/>
          </w:rPr>
          <w:t>Правилами</w:t>
        </w:r>
      </w:hyperlink>
      <w:r w:rsidRPr="0093238A">
        <w:rPr>
          <w:rFonts w:eastAsia="Calibri"/>
          <w:sz w:val="28"/>
          <w:szCs w:val="28"/>
          <w:lang w:eastAsia="en-US"/>
        </w:rPr>
        <w:t xml:space="preserve"> направления средств (части средств) материнского (семейного) капитала на улучшение жилищных условий, утвержденными постановлением Правительства Российской Федерации от 12.12.2007 № 862 «О Правилах направления средств (части средств) материнского (</w:t>
      </w:r>
      <w:r w:rsidRPr="0077663F">
        <w:rPr>
          <w:rFonts w:eastAsia="Calibri"/>
          <w:sz w:val="28"/>
          <w:szCs w:val="28"/>
          <w:lang w:eastAsia="en-US"/>
        </w:rPr>
        <w:t>семейного) капитала на улучшение жилищных условий»;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 xml:space="preserve">проживающий на сельских территориях в </w:t>
      </w:r>
      <w:r w:rsidRPr="00513D88">
        <w:rPr>
          <w:rFonts w:eastAsia="Calibri"/>
          <w:sz w:val="28"/>
          <w:szCs w:val="28"/>
          <w:lang w:eastAsia="en-US"/>
        </w:rPr>
        <w:t>гра</w:t>
      </w:r>
      <w:r w:rsidR="00EE72AC" w:rsidRPr="00513D88">
        <w:rPr>
          <w:rFonts w:eastAsia="Calibri"/>
          <w:sz w:val="28"/>
          <w:szCs w:val="28"/>
          <w:lang w:eastAsia="en-US"/>
        </w:rPr>
        <w:t>ницах Цимлянского района</w:t>
      </w:r>
      <w:r w:rsidRPr="00513D88">
        <w:rPr>
          <w:rFonts w:eastAsia="Calibri"/>
          <w:sz w:val="28"/>
          <w:szCs w:val="28"/>
          <w:lang w:eastAsia="en-US"/>
        </w:rPr>
        <w:t>, в который гражданин изъявил желание переехать на постоянное место</w:t>
      </w:r>
      <w:r w:rsidRPr="0077663F">
        <w:rPr>
          <w:rFonts w:eastAsia="Calibri"/>
          <w:sz w:val="28"/>
          <w:szCs w:val="28"/>
          <w:lang w:eastAsia="en-US"/>
        </w:rPr>
        <w:t xml:space="preserve"> жительства</w:t>
      </w:r>
      <w:r w:rsidRPr="00513D88">
        <w:rPr>
          <w:rFonts w:eastAsia="Calibri"/>
          <w:sz w:val="28"/>
          <w:szCs w:val="28"/>
          <w:lang w:eastAsia="en-US"/>
        </w:rPr>
        <w:t>, на условиях</w:t>
      </w:r>
      <w:r w:rsidRPr="0077663F">
        <w:rPr>
          <w:rFonts w:eastAsia="Calibri"/>
          <w:sz w:val="28"/>
          <w:szCs w:val="28"/>
          <w:lang w:eastAsia="en-US"/>
        </w:rPr>
        <w:t xml:space="preserve"> найма, </w:t>
      </w:r>
      <w:r w:rsidRPr="0077663F">
        <w:rPr>
          <w:rFonts w:eastAsia="Calibri"/>
          <w:spacing w:val="-4"/>
          <w:sz w:val="28"/>
          <w:szCs w:val="28"/>
          <w:lang w:eastAsia="en-US"/>
        </w:rPr>
        <w:t>аренды, безвозмездного пользования либо на иных основаниях, предусмотренных</w:t>
      </w:r>
      <w:r w:rsidRPr="0077663F">
        <w:rPr>
          <w:rFonts w:eastAsia="Calibri"/>
          <w:sz w:val="28"/>
          <w:szCs w:val="28"/>
          <w:lang w:eastAsia="en-US"/>
        </w:rPr>
        <w:t xml:space="preserve"> законодательством Российской Федерации;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pacing w:val="-5"/>
          <w:sz w:val="28"/>
          <w:szCs w:val="28"/>
          <w:lang w:eastAsia="en-US"/>
        </w:rPr>
        <w:t>зарегистрированный по месту пребывания в соответствии с законодательством</w:t>
      </w:r>
      <w:r w:rsidRPr="0077663F">
        <w:rPr>
          <w:rFonts w:eastAsia="Calibri"/>
          <w:spacing w:val="-4"/>
          <w:sz w:val="28"/>
          <w:szCs w:val="28"/>
          <w:lang w:eastAsia="en-US"/>
        </w:rPr>
        <w:t xml:space="preserve"> Российской Федерации на сельских территориях в гра</w:t>
      </w:r>
      <w:r w:rsidR="00703A15">
        <w:rPr>
          <w:rFonts w:eastAsia="Calibri"/>
          <w:spacing w:val="-4"/>
          <w:sz w:val="28"/>
          <w:szCs w:val="28"/>
          <w:lang w:eastAsia="en-US"/>
        </w:rPr>
        <w:t xml:space="preserve">ницах </w:t>
      </w:r>
      <w:r w:rsidR="00703A15" w:rsidRPr="00513D88">
        <w:rPr>
          <w:rFonts w:eastAsia="Calibri"/>
          <w:spacing w:val="-4"/>
          <w:sz w:val="28"/>
          <w:szCs w:val="28"/>
          <w:lang w:eastAsia="en-US"/>
        </w:rPr>
        <w:t>Цимлянского района</w:t>
      </w:r>
      <w:r w:rsidRPr="00513D88">
        <w:rPr>
          <w:rFonts w:eastAsia="Calibri"/>
          <w:spacing w:val="-4"/>
          <w:sz w:val="28"/>
          <w:szCs w:val="28"/>
          <w:lang w:eastAsia="en-US"/>
        </w:rPr>
        <w:t>, в</w:t>
      </w:r>
      <w:r w:rsidRPr="0077663F">
        <w:rPr>
          <w:rFonts w:eastAsia="Calibri"/>
          <w:spacing w:val="-4"/>
          <w:sz w:val="28"/>
          <w:szCs w:val="28"/>
          <w:lang w:eastAsia="en-US"/>
        </w:rPr>
        <w:t> который</w:t>
      </w:r>
      <w:r w:rsidRPr="0077663F">
        <w:rPr>
          <w:rFonts w:eastAsia="Calibri"/>
          <w:sz w:val="28"/>
          <w:szCs w:val="28"/>
          <w:lang w:eastAsia="en-US"/>
        </w:rPr>
        <w:t xml:space="preserve"> гражданин изъявил желание переехать на постоянное место жительства;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 xml:space="preserve">не имеющий в собственности жилого помещения (жилого дома) на сельских территориях в границах муниципального района (городского </w:t>
      </w:r>
      <w:r w:rsidRPr="0077663F">
        <w:rPr>
          <w:rFonts w:eastAsia="Calibri"/>
          <w:sz w:val="28"/>
          <w:szCs w:val="28"/>
          <w:lang w:eastAsia="en-US"/>
        </w:rPr>
        <w:lastRenderedPageBreak/>
        <w:t>округа), в который гражданин изъявил желание переехать на постоянное место жительства.</w:t>
      </w:r>
    </w:p>
    <w:p w:rsidR="00767C2B" w:rsidRPr="00AE17AF" w:rsidRDefault="00ED4596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2.3. </w:t>
      </w:r>
      <w:r w:rsidR="00767C2B" w:rsidRPr="00AE17AF">
        <w:rPr>
          <w:rFonts w:eastAsia="Calibri"/>
          <w:sz w:val="28"/>
          <w:szCs w:val="28"/>
          <w:lang w:eastAsia="en-US"/>
        </w:rPr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территории, в которой было построено (приобретено) жилье за счет средств социальной выплаты</w:t>
      </w:r>
      <w:r w:rsidR="00C35EA2" w:rsidRPr="00AE17AF">
        <w:rPr>
          <w:rFonts w:eastAsia="Calibri"/>
          <w:sz w:val="28"/>
          <w:szCs w:val="28"/>
          <w:lang w:eastAsia="en-US"/>
        </w:rPr>
        <w:t xml:space="preserve"> (далее – условие)</w:t>
      </w:r>
      <w:r w:rsidR="00767C2B" w:rsidRPr="00AE17AF">
        <w:rPr>
          <w:rFonts w:eastAsia="Calibri"/>
          <w:sz w:val="28"/>
          <w:szCs w:val="28"/>
          <w:lang w:eastAsia="en-US"/>
        </w:rPr>
        <w:t>.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pacing w:val="-4"/>
          <w:sz w:val="28"/>
          <w:szCs w:val="28"/>
          <w:lang w:eastAsia="en-US"/>
        </w:rPr>
        <w:t>2.4.</w:t>
      </w:r>
      <w:r w:rsidR="00ED4596" w:rsidRPr="00AE17AF">
        <w:rPr>
          <w:rFonts w:eastAsia="Calibri"/>
          <w:spacing w:val="-4"/>
          <w:sz w:val="28"/>
          <w:szCs w:val="28"/>
          <w:lang w:eastAsia="en-US"/>
        </w:rPr>
        <w:t> </w:t>
      </w:r>
      <w:r w:rsidRPr="00AE17AF">
        <w:rPr>
          <w:rFonts w:eastAsia="Calibri"/>
          <w:spacing w:val="-4"/>
          <w:sz w:val="28"/>
          <w:szCs w:val="28"/>
          <w:lang w:eastAsia="en-US"/>
        </w:rPr>
        <w:t>В случае несоблюдения гражданином условия</w:t>
      </w:r>
      <w:r w:rsidR="001C2E03" w:rsidRPr="00AE17AF">
        <w:rPr>
          <w:rFonts w:eastAsia="Calibri"/>
          <w:spacing w:val="-4"/>
          <w:sz w:val="28"/>
          <w:szCs w:val="28"/>
          <w:lang w:eastAsia="en-US"/>
        </w:rPr>
        <w:t>,</w:t>
      </w:r>
      <w:r w:rsidR="00774C16" w:rsidRPr="00AE17AF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AE7E5C" w:rsidRPr="00AE17AF">
        <w:rPr>
          <w:rFonts w:eastAsia="Calibri"/>
          <w:spacing w:val="-4"/>
          <w:sz w:val="28"/>
          <w:szCs w:val="28"/>
          <w:lang w:eastAsia="en-US"/>
        </w:rPr>
        <w:t xml:space="preserve">Администрация Цимлянского района (далее – Администрация) </w:t>
      </w:r>
      <w:r w:rsidRPr="00AE17AF">
        <w:rPr>
          <w:rFonts w:eastAsia="Calibri"/>
          <w:sz w:val="28"/>
          <w:szCs w:val="28"/>
          <w:lang w:eastAsia="en-US"/>
        </w:rPr>
        <w:t>вправе требовать в судебном порядке от гражданина возврата средств в размере предоставленной социальной выплаты.</w:t>
      </w:r>
    </w:p>
    <w:p w:rsidR="00767C2B" w:rsidRPr="00AE17AF" w:rsidRDefault="00767C2B" w:rsidP="00ED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17AF">
        <w:rPr>
          <w:rFonts w:eastAsia="Calibri"/>
          <w:color w:val="000000"/>
          <w:sz w:val="28"/>
          <w:szCs w:val="28"/>
          <w:lang w:eastAsia="en-US"/>
        </w:rPr>
        <w:t>2.5.</w:t>
      </w:r>
      <w:r w:rsidR="00ED4596" w:rsidRPr="00AE17AF">
        <w:rPr>
          <w:rFonts w:eastAsia="Calibri"/>
          <w:sz w:val="28"/>
          <w:szCs w:val="28"/>
          <w:lang w:eastAsia="en-US"/>
        </w:rPr>
        <w:t> </w:t>
      </w:r>
      <w:r w:rsidRPr="00AE17AF">
        <w:rPr>
          <w:rFonts w:eastAsia="Calibri"/>
          <w:color w:val="000000"/>
          <w:sz w:val="28"/>
          <w:szCs w:val="28"/>
          <w:lang w:eastAsia="en-US"/>
        </w:rPr>
        <w:t>В целях осуществления контроля за соблюдением услов</w:t>
      </w:r>
      <w:r w:rsidR="00AE7E5C" w:rsidRPr="00AE17AF">
        <w:rPr>
          <w:rFonts w:eastAsia="Calibri"/>
          <w:color w:val="000000"/>
          <w:sz w:val="28"/>
          <w:szCs w:val="28"/>
          <w:lang w:eastAsia="en-US"/>
        </w:rPr>
        <w:t xml:space="preserve">ия </w:t>
      </w:r>
      <w:r w:rsidR="00E6228C" w:rsidRPr="00AE17AF">
        <w:rPr>
          <w:rFonts w:eastAsia="Calibri"/>
          <w:color w:val="000000"/>
          <w:sz w:val="28"/>
          <w:szCs w:val="28"/>
          <w:lang w:eastAsia="en-US"/>
        </w:rPr>
        <w:t>Администрация</w:t>
      </w:r>
      <w:r w:rsidRPr="00AE17AF">
        <w:rPr>
          <w:rFonts w:eastAsia="Calibri"/>
          <w:color w:val="000000"/>
          <w:sz w:val="28"/>
          <w:szCs w:val="28"/>
          <w:lang w:eastAsia="en-US"/>
        </w:rPr>
        <w:t xml:space="preserve"> ежегодно, в срок до 20</w:t>
      </w:r>
      <w:r w:rsidR="001C2E03" w:rsidRPr="00AE17AF">
        <w:rPr>
          <w:rFonts w:eastAsia="Calibri"/>
          <w:color w:val="000000"/>
          <w:sz w:val="28"/>
          <w:szCs w:val="28"/>
          <w:lang w:eastAsia="en-US"/>
        </w:rPr>
        <w:t>-го</w:t>
      </w:r>
      <w:r w:rsidRPr="00AE17AF">
        <w:rPr>
          <w:rFonts w:eastAsia="Calibri"/>
          <w:color w:val="000000"/>
          <w:sz w:val="28"/>
          <w:szCs w:val="28"/>
          <w:lang w:eastAsia="en-US"/>
        </w:rPr>
        <w:t xml:space="preserve"> числа месяца, следующего за отчетным, представляет в </w:t>
      </w:r>
      <w:r w:rsidRPr="00AE17AF">
        <w:rPr>
          <w:rFonts w:eastAsia="Calibri"/>
          <w:sz w:val="28"/>
          <w:szCs w:val="28"/>
          <w:lang w:eastAsia="en-US"/>
        </w:rPr>
        <w:t>минсельхозпрод области</w:t>
      </w:r>
      <w:r w:rsidRPr="00AE17AF">
        <w:rPr>
          <w:rFonts w:eastAsia="Calibri"/>
          <w:color w:val="000000"/>
          <w:sz w:val="28"/>
          <w:szCs w:val="28"/>
          <w:lang w:eastAsia="en-US"/>
        </w:rPr>
        <w:t xml:space="preserve"> информацию о</w:t>
      </w:r>
      <w:r w:rsidR="001B7E75" w:rsidRPr="00AE17AF">
        <w:rPr>
          <w:rFonts w:eastAsia="Calibri"/>
          <w:color w:val="000000"/>
          <w:sz w:val="28"/>
          <w:szCs w:val="28"/>
          <w:lang w:eastAsia="en-US"/>
        </w:rPr>
        <w:t> </w:t>
      </w:r>
      <w:r w:rsidRPr="00AE17AF">
        <w:rPr>
          <w:rFonts w:eastAsia="Calibri"/>
          <w:color w:val="000000"/>
          <w:sz w:val="28"/>
          <w:szCs w:val="28"/>
          <w:lang w:eastAsia="en-US"/>
        </w:rPr>
        <w:t>выполнении гражданами условия использования социальных выплат.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2.6.</w:t>
      </w:r>
      <w:r w:rsidR="00ED4596" w:rsidRPr="00AE17AF">
        <w:rPr>
          <w:rFonts w:eastAsia="Calibri"/>
          <w:sz w:val="28"/>
          <w:szCs w:val="28"/>
          <w:lang w:eastAsia="en-US"/>
        </w:rPr>
        <w:t> </w:t>
      </w:r>
      <w:r w:rsidRPr="00AE17AF">
        <w:rPr>
          <w:rFonts w:eastAsia="Calibri"/>
          <w:sz w:val="28"/>
          <w:szCs w:val="28"/>
          <w:lang w:eastAsia="en-US"/>
        </w:rPr>
        <w:t>Предоставление гражданам социальных выплат осуществляется в следующей очередности: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2.6.1.</w:t>
      </w:r>
      <w:r w:rsidR="00ED4596" w:rsidRPr="00AE17AF">
        <w:rPr>
          <w:rFonts w:eastAsia="Calibri"/>
          <w:sz w:val="28"/>
          <w:szCs w:val="28"/>
          <w:lang w:eastAsia="en-US"/>
        </w:rPr>
        <w:t> </w:t>
      </w:r>
      <w:r w:rsidRPr="00AE17AF">
        <w:rPr>
          <w:rFonts w:eastAsia="Calibri"/>
          <w:sz w:val="28"/>
          <w:szCs w:val="28"/>
          <w:lang w:eastAsia="en-US"/>
        </w:rPr>
        <w:t>Граждане, работающие по трудовым</w:t>
      </w:r>
      <w:r w:rsidRPr="0077663F">
        <w:rPr>
          <w:rFonts w:eastAsia="Calibri"/>
          <w:sz w:val="28"/>
          <w:szCs w:val="28"/>
          <w:lang w:eastAsia="en-US"/>
        </w:rPr>
        <w:t xml:space="preserve">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(квартир).</w:t>
      </w:r>
    </w:p>
    <w:p w:rsidR="00767C2B" w:rsidRPr="0077663F" w:rsidRDefault="00767C2B" w:rsidP="00ED459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122C">
        <w:rPr>
          <w:rFonts w:eastAsia="Calibri"/>
          <w:sz w:val="28"/>
          <w:szCs w:val="28"/>
          <w:lang w:eastAsia="en-US"/>
        </w:rPr>
        <w:t>2.6.2.</w:t>
      </w:r>
      <w:r w:rsidR="00ED4596" w:rsidRPr="0015122C">
        <w:rPr>
          <w:rFonts w:eastAsia="Calibri"/>
          <w:sz w:val="28"/>
          <w:szCs w:val="28"/>
          <w:lang w:eastAsia="en-US"/>
        </w:rPr>
        <w:t> </w:t>
      </w:r>
      <w:r w:rsidRPr="0015122C">
        <w:rPr>
          <w:rFonts w:eastAsia="Calibri"/>
          <w:sz w:val="28"/>
          <w:szCs w:val="28"/>
          <w:lang w:eastAsia="en-US"/>
        </w:rPr>
        <w:t>Граждане</w:t>
      </w:r>
      <w:r w:rsidRPr="0077663F">
        <w:rPr>
          <w:rFonts w:eastAsia="Calibri"/>
          <w:sz w:val="28"/>
          <w:szCs w:val="28"/>
          <w:lang w:eastAsia="en-US"/>
        </w:rPr>
        <w:t>, работающие по трудовым договорам или осуществляющие индивидуальную предпринимательскую деятельность в 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(квартир).</w:t>
      </w:r>
    </w:p>
    <w:p w:rsidR="00767C2B" w:rsidRPr="0077663F" w:rsidRDefault="00ED4596" w:rsidP="00ED459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122C">
        <w:rPr>
          <w:rFonts w:eastAsia="Calibri"/>
          <w:sz w:val="28"/>
          <w:szCs w:val="28"/>
          <w:lang w:eastAsia="en-US"/>
        </w:rPr>
        <w:t>2.6.3. </w:t>
      </w:r>
      <w:r w:rsidR="00767C2B" w:rsidRPr="0015122C">
        <w:rPr>
          <w:rFonts w:eastAsia="Calibri"/>
          <w:sz w:val="28"/>
          <w:szCs w:val="28"/>
          <w:lang w:eastAsia="en-US"/>
        </w:rPr>
        <w:t>Граждане</w:t>
      </w:r>
      <w:r w:rsidR="00767C2B" w:rsidRPr="0077663F">
        <w:rPr>
          <w:rFonts w:eastAsia="Calibri"/>
          <w:sz w:val="28"/>
          <w:szCs w:val="28"/>
          <w:lang w:eastAsia="en-US"/>
        </w:rPr>
        <w:t>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помещений.</w:t>
      </w:r>
    </w:p>
    <w:p w:rsidR="00767C2B" w:rsidRPr="0077663F" w:rsidRDefault="00767C2B" w:rsidP="00ED459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122C">
        <w:rPr>
          <w:rFonts w:eastAsia="Calibri"/>
          <w:sz w:val="28"/>
          <w:szCs w:val="28"/>
          <w:lang w:eastAsia="en-US"/>
        </w:rPr>
        <w:t>2.6.4.</w:t>
      </w:r>
      <w:r w:rsidR="00ED4596" w:rsidRPr="0077663F">
        <w:rPr>
          <w:rFonts w:eastAsia="Calibri"/>
          <w:sz w:val="28"/>
          <w:szCs w:val="28"/>
          <w:lang w:eastAsia="en-US"/>
        </w:rPr>
        <w:t> </w:t>
      </w:r>
      <w:r w:rsidRPr="0077663F">
        <w:rPr>
          <w:rFonts w:eastAsia="Calibri"/>
          <w:sz w:val="28"/>
          <w:szCs w:val="28"/>
          <w:lang w:eastAsia="en-US"/>
        </w:rPr>
        <w:t>Граждане, работающие по трудовым договорам или осуществляющие индивидуальную предпринимательскую деятельность в 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767C2B" w:rsidRPr="00AE17AF" w:rsidRDefault="00767C2B" w:rsidP="00ED459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122C">
        <w:rPr>
          <w:rFonts w:eastAsia="Calibri"/>
          <w:sz w:val="28"/>
          <w:szCs w:val="28"/>
          <w:lang w:eastAsia="en-US"/>
        </w:rPr>
        <w:t>2.7.</w:t>
      </w:r>
      <w:r w:rsidR="00ED4596" w:rsidRPr="0015122C">
        <w:rPr>
          <w:rFonts w:eastAsia="Calibri"/>
          <w:sz w:val="28"/>
          <w:szCs w:val="28"/>
          <w:lang w:eastAsia="en-US"/>
        </w:rPr>
        <w:t> </w:t>
      </w:r>
      <w:r w:rsidRPr="0015122C">
        <w:rPr>
          <w:rFonts w:eastAsia="Calibri"/>
          <w:sz w:val="28"/>
          <w:szCs w:val="28"/>
          <w:lang w:eastAsia="en-US"/>
        </w:rPr>
        <w:t>В</w:t>
      </w:r>
      <w:r w:rsidRPr="0077663F">
        <w:rPr>
          <w:rFonts w:eastAsia="Calibri"/>
          <w:sz w:val="28"/>
          <w:szCs w:val="28"/>
          <w:lang w:eastAsia="en-US"/>
        </w:rPr>
        <w:t xml:space="preserve"> каждой из </w:t>
      </w:r>
      <w:r w:rsidRPr="00AE17AF">
        <w:rPr>
          <w:rFonts w:eastAsia="Calibri"/>
          <w:sz w:val="28"/>
          <w:szCs w:val="28"/>
          <w:lang w:eastAsia="en-US"/>
        </w:rPr>
        <w:t xml:space="preserve">указанных в пункте </w:t>
      </w:r>
      <w:hyperlink r:id="rId19" w:history="1">
        <w:r w:rsidRPr="00AE17AF">
          <w:rPr>
            <w:rFonts w:eastAsia="Calibri"/>
            <w:sz w:val="28"/>
            <w:szCs w:val="28"/>
            <w:lang w:eastAsia="en-US"/>
          </w:rPr>
          <w:t>2.6</w:t>
        </w:r>
      </w:hyperlink>
      <w:r w:rsidRPr="00AE17AF">
        <w:rPr>
          <w:rFonts w:eastAsia="Calibri"/>
          <w:sz w:val="28"/>
          <w:szCs w:val="28"/>
          <w:lang w:eastAsia="en-US"/>
        </w:rPr>
        <w:t xml:space="preserve"> настоящего раздела групп граждан очередность определяется в хронологическом порядке по дате подачи заявления в соответствии с </w:t>
      </w:r>
      <w:hyperlink r:id="rId20" w:history="1">
        <w:r w:rsidRPr="00AE17AF">
          <w:rPr>
            <w:rFonts w:eastAsia="Calibri"/>
            <w:sz w:val="28"/>
            <w:szCs w:val="28"/>
            <w:lang w:eastAsia="en-US"/>
          </w:rPr>
          <w:t>пунктом 2.19</w:t>
        </w:r>
      </w:hyperlink>
      <w:r w:rsidRPr="00AE17AF">
        <w:rPr>
          <w:rFonts w:eastAsia="Calibri"/>
          <w:sz w:val="28"/>
          <w:szCs w:val="28"/>
          <w:lang w:eastAsia="en-US"/>
        </w:rPr>
        <w:t xml:space="preserve"> настоящего раздела с учетом первоочередного предоставления социальных выплат:</w:t>
      </w:r>
    </w:p>
    <w:p w:rsidR="00767C2B" w:rsidRPr="00AE17AF" w:rsidRDefault="00767C2B" w:rsidP="00ED459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2.7.1.</w:t>
      </w:r>
      <w:r w:rsidR="00ED4596" w:rsidRPr="00AE17AF">
        <w:rPr>
          <w:rFonts w:eastAsia="Calibri"/>
          <w:sz w:val="28"/>
          <w:szCs w:val="28"/>
          <w:lang w:eastAsia="en-US"/>
        </w:rPr>
        <w:t> </w:t>
      </w:r>
      <w:r w:rsidRPr="00AE17AF">
        <w:rPr>
          <w:rFonts w:eastAsia="Calibri"/>
          <w:sz w:val="28"/>
          <w:szCs w:val="28"/>
          <w:lang w:eastAsia="en-US"/>
        </w:rPr>
        <w:t xml:space="preserve">Гражданам, имеющим </w:t>
      </w:r>
      <w:r w:rsidR="00C35EA2" w:rsidRPr="00AE17AF">
        <w:rPr>
          <w:rFonts w:eastAsia="Calibri"/>
          <w:sz w:val="28"/>
          <w:szCs w:val="28"/>
          <w:lang w:eastAsia="en-US"/>
        </w:rPr>
        <w:t>трех</w:t>
      </w:r>
      <w:r w:rsidRPr="00AE17AF">
        <w:rPr>
          <w:rFonts w:eastAsia="Calibri"/>
          <w:sz w:val="28"/>
          <w:szCs w:val="28"/>
          <w:lang w:eastAsia="en-US"/>
        </w:rPr>
        <w:t xml:space="preserve"> и более детей.</w:t>
      </w:r>
    </w:p>
    <w:p w:rsidR="00767C2B" w:rsidRPr="00AE17AF" w:rsidRDefault="00767C2B" w:rsidP="00ED459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2.7.2.</w:t>
      </w:r>
      <w:r w:rsidR="00ED4596" w:rsidRPr="00AE17AF">
        <w:rPr>
          <w:rFonts w:eastAsia="Calibri"/>
          <w:sz w:val="28"/>
          <w:szCs w:val="28"/>
          <w:lang w:eastAsia="en-US"/>
        </w:rPr>
        <w:t> </w:t>
      </w:r>
      <w:r w:rsidRPr="00AE17AF">
        <w:rPr>
          <w:rFonts w:eastAsia="Calibri"/>
          <w:sz w:val="28"/>
          <w:szCs w:val="28"/>
          <w:lang w:eastAsia="en-US"/>
        </w:rPr>
        <w:t xml:space="preserve">Гражданам, ранее включенным в списки граждан, изъявивших желание улучшить жилищные условия с использованием социальных выплат </w:t>
      </w:r>
      <w:r w:rsidRPr="00AE17AF">
        <w:rPr>
          <w:rFonts w:eastAsia="Calibri"/>
          <w:sz w:val="28"/>
          <w:szCs w:val="28"/>
          <w:lang w:eastAsia="en-US"/>
        </w:rPr>
        <w:lastRenderedPageBreak/>
        <w:t xml:space="preserve">в рамках ведомственной целевой программы «Устойчивое развитие сельских территорий» Государственной </w:t>
      </w:r>
      <w:hyperlink r:id="rId21" w:history="1">
        <w:r w:rsidRPr="00AE17AF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AE17AF">
        <w:rPr>
          <w:rFonts w:eastAsia="Calibri"/>
          <w:sz w:val="28"/>
          <w:szCs w:val="28"/>
          <w:lang w:eastAsia="en-US"/>
        </w:rPr>
        <w:t xml:space="preserve"> развития сельского хозяйства и регулирования рынков сельскохозяйственной продукции, сырья и 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и не реализовавшим свое право на получение социальной выплаты.</w:t>
      </w:r>
    </w:p>
    <w:p w:rsidR="00767C2B" w:rsidRPr="00AE17AF" w:rsidRDefault="00ED4596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2.7.3. </w:t>
      </w:r>
      <w:r w:rsidR="00767C2B" w:rsidRPr="00AE17AF">
        <w:rPr>
          <w:rFonts w:eastAsia="Calibri"/>
          <w:sz w:val="28"/>
          <w:szCs w:val="28"/>
          <w:lang w:eastAsia="en-US"/>
        </w:rPr>
        <w:t xml:space="preserve">Гражданам, начавшим строительство жилых домов (квартир), в том числе путем участия в долевом строительстве, за счет собственных (заемных) средств в размере, указанном в </w:t>
      </w:r>
      <w:hyperlink r:id="rId22" w:history="1">
        <w:r w:rsidR="00767C2B" w:rsidRPr="00AE17AF">
          <w:rPr>
            <w:rFonts w:eastAsia="Calibri"/>
            <w:sz w:val="28"/>
            <w:szCs w:val="28"/>
            <w:lang w:eastAsia="en-US"/>
          </w:rPr>
          <w:t xml:space="preserve">пункте </w:t>
        </w:r>
      </w:hyperlink>
      <w:r w:rsidR="00767C2B" w:rsidRPr="00AE17AF">
        <w:rPr>
          <w:rFonts w:eastAsia="Calibri"/>
          <w:sz w:val="28"/>
          <w:szCs w:val="28"/>
          <w:lang w:eastAsia="en-US"/>
        </w:rPr>
        <w:t>2.2 настоящего раздела.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2.8.</w:t>
      </w:r>
      <w:r w:rsidR="00ED4596" w:rsidRPr="00AE17AF">
        <w:rPr>
          <w:rFonts w:eastAsia="Calibri"/>
          <w:sz w:val="28"/>
          <w:szCs w:val="28"/>
          <w:lang w:eastAsia="en-US"/>
        </w:rPr>
        <w:t> </w:t>
      </w:r>
      <w:r w:rsidRPr="00AE17AF">
        <w:rPr>
          <w:rFonts w:eastAsia="Calibri"/>
          <w:sz w:val="28"/>
          <w:szCs w:val="28"/>
          <w:lang w:eastAsia="en-US"/>
        </w:rPr>
        <w:t>Гражданин, которому предоставляется социальная выплата (далее – получатель социальной выплаты), может ее использовать: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pacing w:val="-5"/>
          <w:sz w:val="28"/>
          <w:szCs w:val="28"/>
          <w:lang w:eastAsia="en-US"/>
        </w:rPr>
        <w:t xml:space="preserve">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(социальная выплата на реконструкцию может быть использована гражданином, указанным в подпункте 2.2.1 </w:t>
      </w:r>
      <w:hyperlink r:id="rId23" w:history="1">
        <w:r w:rsidRPr="00AE17AF">
          <w:rPr>
            <w:rFonts w:eastAsia="Calibri"/>
            <w:spacing w:val="-5"/>
            <w:sz w:val="28"/>
            <w:szCs w:val="28"/>
            <w:lang w:eastAsia="en-US"/>
          </w:rPr>
          <w:t xml:space="preserve">пункта </w:t>
        </w:r>
      </w:hyperlink>
      <w:r w:rsidRPr="00AE17AF">
        <w:rPr>
          <w:rFonts w:eastAsia="Calibri"/>
          <w:spacing w:val="-5"/>
          <w:sz w:val="28"/>
          <w:szCs w:val="28"/>
          <w:lang w:eastAsia="en-US"/>
        </w:rPr>
        <w:t>2.2 настоящего раздела) на сельских территориях, в том числе</w:t>
      </w:r>
      <w:r w:rsidRPr="00AE17AF">
        <w:rPr>
          <w:rFonts w:eastAsia="Calibri"/>
          <w:sz w:val="28"/>
          <w:szCs w:val="28"/>
          <w:lang w:eastAsia="en-US"/>
        </w:rPr>
        <w:t xml:space="preserve"> на завершение ранее начатого строительства жилого дома;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на участие в долевом строительстве жилых домов (квартир) на сельских территориях;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на приобретение жилого помещения</w:t>
      </w:r>
      <w:r w:rsidRPr="0077663F">
        <w:rPr>
          <w:rFonts w:eastAsia="Calibri"/>
          <w:sz w:val="28"/>
          <w:szCs w:val="28"/>
          <w:lang w:eastAsia="en-US"/>
        </w:rPr>
        <w:t xml:space="preserve"> (жилого дома) на сельских территориях. 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а также на 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</w:p>
    <w:p w:rsidR="00767C2B" w:rsidRPr="00B172F1" w:rsidRDefault="00DE6FAE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2F1">
        <w:rPr>
          <w:rFonts w:eastAsia="Calibri"/>
          <w:sz w:val="28"/>
          <w:szCs w:val="28"/>
          <w:lang w:eastAsia="en-US"/>
        </w:rPr>
        <w:t>2.9. </w:t>
      </w:r>
      <w:r w:rsidR="00767C2B" w:rsidRPr="00B172F1">
        <w:rPr>
          <w:rFonts w:eastAsia="Calibri"/>
          <w:sz w:val="28"/>
          <w:szCs w:val="28"/>
          <w:lang w:eastAsia="en-US"/>
        </w:rPr>
        <w:t>Жилое помещение (жилой дом), на строительство (приобретение) которого предоставляется социальная выплата, должно быть:</w:t>
      </w:r>
    </w:p>
    <w:p w:rsidR="00767C2B" w:rsidRPr="00B172F1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2F1">
        <w:rPr>
          <w:rFonts w:eastAsia="Calibri"/>
          <w:sz w:val="28"/>
          <w:szCs w:val="28"/>
          <w:lang w:eastAsia="en-US"/>
        </w:rPr>
        <w:t>2.9.1.</w:t>
      </w:r>
      <w:r w:rsidR="00DE6FAE" w:rsidRPr="00B172F1">
        <w:rPr>
          <w:rFonts w:eastAsia="Calibri"/>
          <w:sz w:val="28"/>
          <w:szCs w:val="28"/>
          <w:lang w:eastAsia="en-US"/>
        </w:rPr>
        <w:t> </w:t>
      </w:r>
      <w:r w:rsidRPr="00B172F1">
        <w:rPr>
          <w:rFonts w:eastAsia="Calibri"/>
          <w:sz w:val="28"/>
          <w:szCs w:val="28"/>
          <w:lang w:eastAsia="en-US"/>
        </w:rPr>
        <w:t>Пригодным для постоянного проживания.</w:t>
      </w:r>
    </w:p>
    <w:p w:rsidR="00767C2B" w:rsidRPr="00B172F1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2F1">
        <w:rPr>
          <w:rFonts w:eastAsia="Calibri"/>
          <w:sz w:val="28"/>
          <w:szCs w:val="28"/>
          <w:lang w:eastAsia="en-US"/>
        </w:rPr>
        <w:t>2.9.2.</w:t>
      </w:r>
      <w:r w:rsidR="00DE6FAE" w:rsidRPr="00B172F1">
        <w:rPr>
          <w:rFonts w:eastAsia="Calibri"/>
          <w:sz w:val="28"/>
          <w:szCs w:val="28"/>
          <w:lang w:eastAsia="en-US"/>
        </w:rPr>
        <w:t> </w:t>
      </w:r>
      <w:r w:rsidRPr="00B172F1">
        <w:rPr>
          <w:rFonts w:eastAsia="Calibri"/>
          <w:sz w:val="28"/>
          <w:szCs w:val="28"/>
          <w:lang w:eastAsia="en-US"/>
        </w:rPr>
        <w:t>Обеспечено централизованными или автономными инженерными системами (электроосвещение, водоснабжение, водоотведение, отопление, а в газифицированных районах также и газоснабжение).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2F1">
        <w:rPr>
          <w:rFonts w:eastAsia="Calibri"/>
          <w:sz w:val="28"/>
          <w:szCs w:val="28"/>
          <w:lang w:eastAsia="en-US"/>
        </w:rPr>
        <w:t>2.9.3.</w:t>
      </w:r>
      <w:r w:rsidR="00DE6FAE" w:rsidRPr="00B172F1">
        <w:rPr>
          <w:rFonts w:eastAsia="Calibri"/>
          <w:sz w:val="28"/>
          <w:szCs w:val="28"/>
          <w:lang w:eastAsia="en-US"/>
        </w:rPr>
        <w:t> </w:t>
      </w:r>
      <w:r w:rsidRPr="00B172F1">
        <w:rPr>
          <w:rFonts w:eastAsia="Calibri"/>
          <w:sz w:val="28"/>
          <w:szCs w:val="28"/>
          <w:lang w:eastAsia="en-US"/>
        </w:rPr>
        <w:t>Не</w:t>
      </w:r>
      <w:r w:rsidRPr="0077663F">
        <w:rPr>
          <w:rFonts w:eastAsia="Calibri"/>
          <w:sz w:val="28"/>
          <w:szCs w:val="28"/>
          <w:lang w:eastAsia="en-US"/>
        </w:rPr>
        <w:t xml:space="preserve"> меньше размера, равного учетной норме площади жилого </w:t>
      </w:r>
      <w:r w:rsidRPr="00AE17AF">
        <w:rPr>
          <w:rFonts w:eastAsia="Calibri"/>
          <w:sz w:val="28"/>
          <w:szCs w:val="28"/>
          <w:lang w:eastAsia="en-US"/>
        </w:rPr>
        <w:t>помещения в расчете на 1 члена семьи, установленной органом местного самоуправления.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pacing w:val="-4"/>
          <w:sz w:val="28"/>
          <w:szCs w:val="28"/>
          <w:lang w:eastAsia="en-US"/>
        </w:rPr>
        <w:t>2.10.</w:t>
      </w:r>
      <w:r w:rsidR="00DE6FAE" w:rsidRPr="00AE17AF">
        <w:rPr>
          <w:rFonts w:eastAsia="Calibri"/>
          <w:spacing w:val="-4"/>
          <w:sz w:val="28"/>
          <w:szCs w:val="28"/>
          <w:lang w:eastAsia="en-US"/>
        </w:rPr>
        <w:t> </w:t>
      </w:r>
      <w:r w:rsidRPr="00AE17AF">
        <w:rPr>
          <w:rFonts w:eastAsia="Calibri"/>
          <w:spacing w:val="-4"/>
          <w:sz w:val="28"/>
          <w:szCs w:val="28"/>
          <w:lang w:eastAsia="en-US"/>
        </w:rPr>
        <w:t xml:space="preserve">Соответствие жилого помещения требованиям, указанным в </w:t>
      </w:r>
      <w:hyperlink r:id="rId24" w:history="1">
        <w:r w:rsidRPr="00AE17AF">
          <w:rPr>
            <w:rFonts w:eastAsia="Calibri"/>
            <w:spacing w:val="-4"/>
            <w:sz w:val="28"/>
            <w:szCs w:val="28"/>
            <w:lang w:eastAsia="en-US"/>
          </w:rPr>
          <w:t>пункте 2.9</w:t>
        </w:r>
      </w:hyperlink>
      <w:r w:rsidRPr="00AE17AF">
        <w:rPr>
          <w:rFonts w:eastAsia="Calibri"/>
          <w:sz w:val="28"/>
          <w:szCs w:val="28"/>
          <w:lang w:eastAsia="en-US"/>
        </w:rPr>
        <w:t xml:space="preserve"> настоящего раздела, устанавливается комиссией, созданн</w:t>
      </w:r>
      <w:r w:rsidR="00924C50" w:rsidRPr="00AE17AF">
        <w:rPr>
          <w:rFonts w:eastAsia="Calibri"/>
          <w:sz w:val="28"/>
          <w:szCs w:val="28"/>
          <w:lang w:eastAsia="en-US"/>
        </w:rPr>
        <w:t>ой Администрацией</w:t>
      </w:r>
      <w:r w:rsidRPr="00AE17AF">
        <w:rPr>
          <w:rFonts w:eastAsia="Calibri"/>
          <w:sz w:val="28"/>
          <w:szCs w:val="28"/>
          <w:lang w:eastAsia="en-US"/>
        </w:rPr>
        <w:t xml:space="preserve">, на основании </w:t>
      </w:r>
      <w:hyperlink r:id="rId25" w:history="1">
        <w:r w:rsidRPr="00AE17AF">
          <w:rPr>
            <w:rFonts w:eastAsia="Calibri"/>
            <w:sz w:val="28"/>
            <w:szCs w:val="28"/>
            <w:lang w:eastAsia="en-US"/>
          </w:rPr>
          <w:t>постановления</w:t>
        </w:r>
      </w:hyperlink>
      <w:r w:rsidRPr="00AE17AF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28.01.2006 № 47 «Об утверждении Положения о признании помещения жилым помещением, ж</w:t>
      </w:r>
      <w:r w:rsidR="00DE6FAE" w:rsidRPr="00AE17AF">
        <w:rPr>
          <w:rFonts w:eastAsia="Calibri"/>
          <w:sz w:val="28"/>
          <w:szCs w:val="28"/>
          <w:lang w:eastAsia="en-US"/>
        </w:rPr>
        <w:t xml:space="preserve">илого помещения непригодным </w:t>
      </w:r>
      <w:r w:rsidR="00DE6FAE" w:rsidRPr="00AE17AF">
        <w:rPr>
          <w:rFonts w:eastAsia="Calibri"/>
          <w:spacing w:val="-4"/>
          <w:sz w:val="28"/>
          <w:szCs w:val="28"/>
          <w:lang w:eastAsia="en-US"/>
        </w:rPr>
        <w:t>для </w:t>
      </w:r>
      <w:r w:rsidRPr="00AE17AF">
        <w:rPr>
          <w:rFonts w:eastAsia="Calibri"/>
          <w:spacing w:val="-4"/>
          <w:sz w:val="28"/>
          <w:szCs w:val="28"/>
          <w:lang w:eastAsia="en-US"/>
        </w:rPr>
        <w:t xml:space="preserve">проживания, </w:t>
      </w:r>
      <w:r w:rsidRPr="00AE17AF">
        <w:rPr>
          <w:rFonts w:eastAsia="Calibri"/>
          <w:spacing w:val="-4"/>
          <w:sz w:val="28"/>
          <w:szCs w:val="28"/>
          <w:lang w:eastAsia="en-US"/>
        </w:rPr>
        <w:lastRenderedPageBreak/>
        <w:t>многоквартирного дома аварийным и подлежащим сносу или</w:t>
      </w:r>
      <w:r w:rsidR="00DE6FAE" w:rsidRPr="00AE17AF">
        <w:rPr>
          <w:rFonts w:eastAsia="Calibri"/>
          <w:spacing w:val="-4"/>
          <w:sz w:val="28"/>
          <w:szCs w:val="28"/>
          <w:lang w:eastAsia="en-US"/>
        </w:rPr>
        <w:t> </w:t>
      </w:r>
      <w:r w:rsidRPr="00AE17AF">
        <w:rPr>
          <w:rFonts w:eastAsia="Calibri"/>
          <w:spacing w:val="-4"/>
          <w:sz w:val="28"/>
          <w:szCs w:val="28"/>
          <w:lang w:eastAsia="en-US"/>
        </w:rPr>
        <w:t>реконструкции, садового дома жилым домом и жилого дома садовым домом».</w:t>
      </w:r>
    </w:p>
    <w:p w:rsidR="00767C2B" w:rsidRPr="00AE17AF" w:rsidRDefault="00DE6FAE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pacing w:val="-4"/>
          <w:sz w:val="28"/>
          <w:szCs w:val="28"/>
          <w:lang w:eastAsia="en-US"/>
        </w:rPr>
        <w:t>2.11. </w:t>
      </w:r>
      <w:r w:rsidR="00767C2B" w:rsidRPr="00AE17AF">
        <w:rPr>
          <w:rFonts w:eastAsia="Calibri"/>
          <w:spacing w:val="-4"/>
          <w:sz w:val="28"/>
          <w:szCs w:val="28"/>
          <w:lang w:eastAsia="en-US"/>
        </w:rPr>
        <w:t xml:space="preserve">В случае привлечения гражданином для строительства (приобретения) </w:t>
      </w:r>
      <w:r w:rsidR="00767C2B" w:rsidRPr="00AE17AF">
        <w:rPr>
          <w:rFonts w:eastAsia="Calibri"/>
          <w:sz w:val="28"/>
          <w:szCs w:val="28"/>
          <w:lang w:eastAsia="en-US"/>
        </w:rPr>
        <w:t>жилья в качестве источника софинансирования жилищного кредита, в том числе ипотечного, полученного в кредитной организации, и (или) займа, привлеченного у юридического лица, социальная выплата может быть направлена на уплату первоначального взноса,</w:t>
      </w:r>
      <w:r w:rsidRPr="00AE17AF">
        <w:rPr>
          <w:rFonts w:eastAsia="Calibri"/>
          <w:sz w:val="28"/>
          <w:szCs w:val="28"/>
          <w:lang w:eastAsia="en-US"/>
        </w:rPr>
        <w:t xml:space="preserve"> на погашение основного долга и </w:t>
      </w:r>
      <w:r w:rsidR="00767C2B" w:rsidRPr="00AE17AF">
        <w:rPr>
          <w:rFonts w:eastAsia="Calibri"/>
          <w:sz w:val="28"/>
          <w:szCs w:val="28"/>
          <w:lang w:eastAsia="en-US"/>
        </w:rPr>
        <w:t>уплату процентов по кредиту (займу) при условии признания гражданина на</w:t>
      </w:r>
      <w:r w:rsidRPr="00AE17AF">
        <w:rPr>
          <w:rFonts w:eastAsia="Calibri"/>
          <w:sz w:val="28"/>
          <w:szCs w:val="28"/>
          <w:lang w:eastAsia="en-US"/>
        </w:rPr>
        <w:t> </w:t>
      </w:r>
      <w:r w:rsidR="00767C2B" w:rsidRPr="00AE17AF">
        <w:rPr>
          <w:rFonts w:eastAsia="Calibri"/>
          <w:sz w:val="28"/>
          <w:szCs w:val="28"/>
          <w:lang w:eastAsia="en-US"/>
        </w:rPr>
        <w:t xml:space="preserve">дату заключения соответствующего кредитного договора (договора займа) </w:t>
      </w:r>
      <w:r w:rsidR="00767C2B" w:rsidRPr="00AE17AF">
        <w:rPr>
          <w:rFonts w:eastAsia="Calibri"/>
          <w:spacing w:val="-4"/>
          <w:sz w:val="28"/>
          <w:szCs w:val="28"/>
          <w:lang w:eastAsia="en-US"/>
        </w:rPr>
        <w:t xml:space="preserve">имеющим право на получение социальной выплаты в соответствии с </w:t>
      </w:r>
      <w:hyperlink r:id="rId26" w:history="1">
        <w:r w:rsidR="00767C2B" w:rsidRPr="00AE17AF">
          <w:rPr>
            <w:rFonts w:eastAsia="Calibri"/>
            <w:spacing w:val="-4"/>
            <w:sz w:val="28"/>
            <w:szCs w:val="28"/>
            <w:lang w:eastAsia="en-US"/>
          </w:rPr>
          <w:t xml:space="preserve">пунктом </w:t>
        </w:r>
      </w:hyperlink>
      <w:r w:rsidR="00767C2B" w:rsidRPr="00AE17AF">
        <w:rPr>
          <w:rFonts w:eastAsia="Calibri"/>
          <w:spacing w:val="-4"/>
          <w:sz w:val="28"/>
          <w:szCs w:val="28"/>
          <w:lang w:eastAsia="en-US"/>
        </w:rPr>
        <w:t>2.</w:t>
      </w:r>
      <w:r w:rsidR="00767C2B" w:rsidRPr="00AE17AF">
        <w:rPr>
          <w:rFonts w:eastAsia="Calibri"/>
          <w:sz w:val="28"/>
          <w:szCs w:val="28"/>
          <w:lang w:eastAsia="en-US"/>
        </w:rPr>
        <w:t>2 настоящего раздела и включения его в список граждан, изъявивших желание улучшить жилищные условия с использованием социальных выплат, формируемый</w:t>
      </w:r>
      <w:r w:rsidR="001E38CA" w:rsidRPr="00AE17AF">
        <w:rPr>
          <w:rFonts w:eastAsia="Calibri"/>
          <w:sz w:val="28"/>
          <w:szCs w:val="28"/>
          <w:lang w:eastAsia="en-US"/>
        </w:rPr>
        <w:t xml:space="preserve"> Администрацией.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</w:t>
      </w:r>
      <w:r w:rsidRPr="0077663F">
        <w:rPr>
          <w:rFonts w:eastAsia="Calibri"/>
          <w:sz w:val="28"/>
          <w:szCs w:val="28"/>
          <w:lang w:eastAsia="en-US"/>
        </w:rPr>
        <w:t xml:space="preserve"> выплаты ограничивается суммой остатка основного долга и остатка задолженности по выплате процентов за пользование кредитом (займом).</w:t>
      </w:r>
    </w:p>
    <w:p w:rsidR="00767C2B" w:rsidRPr="0077663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 xml:space="preserve">Предоставление социальной выплаты на погашение основного долга и уплату процентов по кредиту (займу) на строительство (приобретение) жилья осуществляется </w:t>
      </w:r>
      <w:r w:rsidRPr="00663F95">
        <w:rPr>
          <w:rFonts w:eastAsia="Calibri"/>
          <w:sz w:val="28"/>
          <w:szCs w:val="28"/>
          <w:lang w:eastAsia="en-US"/>
        </w:rPr>
        <w:t>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767C2B" w:rsidRPr="0077663F" w:rsidRDefault="00DE6FAE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25D">
        <w:rPr>
          <w:rFonts w:eastAsia="Calibri"/>
          <w:sz w:val="28"/>
          <w:szCs w:val="28"/>
          <w:lang w:eastAsia="en-US"/>
        </w:rPr>
        <w:t>2.12. </w:t>
      </w:r>
      <w:r w:rsidR="00767C2B" w:rsidRPr="0078725D">
        <w:rPr>
          <w:rFonts w:eastAsia="Calibri"/>
          <w:sz w:val="28"/>
          <w:szCs w:val="28"/>
          <w:lang w:eastAsia="en-US"/>
        </w:rPr>
        <w:t>Социальная выплата не может быть направлена на уплату первоначального взноса, на погашение основного долга и уплату процентов по жилищным</w:t>
      </w:r>
      <w:r w:rsidR="00767C2B" w:rsidRPr="0077663F">
        <w:rPr>
          <w:rFonts w:eastAsia="Calibri"/>
          <w:sz w:val="28"/>
          <w:szCs w:val="28"/>
          <w:lang w:eastAsia="en-US"/>
        </w:rPr>
        <w:t xml:space="preserve"> (ипотечным) кредитам (займам), по которым в рамках государственной программы Российской Федерации «Комплексное развитие сельских территорий» предоставляется субсидия из федерального бюджета российским кредитным организациям и акционерному обществу «ДОМ.РФ» на возмещение недополученных доходов кредитных организаций, акционерного общества «ДОМ.РФ».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25D">
        <w:rPr>
          <w:rFonts w:eastAsia="Calibri"/>
          <w:sz w:val="28"/>
          <w:szCs w:val="28"/>
          <w:lang w:eastAsia="en-US"/>
        </w:rPr>
        <w:t>2.13.</w:t>
      </w:r>
      <w:r w:rsidR="00DE6FAE" w:rsidRPr="0078725D">
        <w:rPr>
          <w:rFonts w:eastAsia="Calibri"/>
          <w:sz w:val="28"/>
          <w:szCs w:val="28"/>
          <w:lang w:eastAsia="en-US"/>
        </w:rPr>
        <w:t> </w:t>
      </w:r>
      <w:r w:rsidRPr="0078725D">
        <w:rPr>
          <w:rFonts w:eastAsia="Calibri"/>
          <w:sz w:val="28"/>
          <w:szCs w:val="28"/>
          <w:lang w:eastAsia="en-US"/>
        </w:rPr>
        <w:t>Право</w:t>
      </w:r>
      <w:r w:rsidRPr="0077663F">
        <w:rPr>
          <w:rFonts w:eastAsia="Calibri"/>
          <w:sz w:val="28"/>
          <w:szCs w:val="28"/>
          <w:lang w:eastAsia="en-US"/>
        </w:rPr>
        <w:t xml:space="preserve"> граждан на получение социальной выплаты удостоверяется свидетельством о предоставлении социальной выплаты на строительство (</w:t>
      </w:r>
      <w:r w:rsidRPr="00AE17AF">
        <w:rPr>
          <w:rFonts w:eastAsia="Calibri"/>
          <w:sz w:val="28"/>
          <w:szCs w:val="28"/>
          <w:lang w:eastAsia="en-US"/>
        </w:rPr>
        <w:t>приобретение) жилья гражданам, проживающим на сельских территориях, не являющимся ценной бумагой, по форме согласно приложению №</w:t>
      </w:r>
      <w:r w:rsidR="001C2E03" w:rsidRPr="00AE17AF">
        <w:rPr>
          <w:rFonts w:eastAsia="Calibri"/>
          <w:sz w:val="28"/>
          <w:szCs w:val="28"/>
          <w:lang w:eastAsia="en-US"/>
        </w:rPr>
        <w:t> </w:t>
      </w:r>
      <w:r w:rsidRPr="00AE17AF">
        <w:rPr>
          <w:rFonts w:eastAsia="Calibri"/>
          <w:sz w:val="28"/>
          <w:szCs w:val="28"/>
          <w:lang w:eastAsia="en-US"/>
        </w:rPr>
        <w:t xml:space="preserve">1 к настоящему Порядку (далее – свидетельство). </w:t>
      </w:r>
    </w:p>
    <w:p w:rsidR="00767C2B" w:rsidRPr="00AE17AF" w:rsidRDefault="00767C2B" w:rsidP="00ED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Минсельхозпрод области осуществляе</w:t>
      </w:r>
      <w:r w:rsidR="00AA7C7F" w:rsidRPr="00AE17AF">
        <w:rPr>
          <w:rFonts w:eastAsia="Calibri"/>
          <w:sz w:val="28"/>
          <w:szCs w:val="28"/>
          <w:lang w:eastAsia="en-US"/>
        </w:rPr>
        <w:t xml:space="preserve">т оформление свидетельств на получение социальной выплаты </w:t>
      </w:r>
      <w:r w:rsidR="003705BC" w:rsidRPr="00AE17AF">
        <w:rPr>
          <w:rFonts w:eastAsia="Calibri"/>
          <w:sz w:val="28"/>
          <w:szCs w:val="28"/>
          <w:lang w:eastAsia="en-US"/>
        </w:rPr>
        <w:t>из федерального и областного бюджетов.</w:t>
      </w:r>
      <w:r w:rsidRPr="00AE17AF">
        <w:rPr>
          <w:rFonts w:eastAsia="Calibri"/>
          <w:sz w:val="28"/>
          <w:szCs w:val="28"/>
          <w:lang w:eastAsia="en-US"/>
        </w:rPr>
        <w:t xml:space="preserve"> 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В</w:t>
      </w:r>
      <w:r w:rsidR="00DE6FAE" w:rsidRPr="00AE17AF">
        <w:rPr>
          <w:rFonts w:eastAsia="Calibri"/>
          <w:sz w:val="28"/>
          <w:szCs w:val="28"/>
          <w:lang w:eastAsia="en-US"/>
        </w:rPr>
        <w:t>ыдача свидетельств</w:t>
      </w:r>
      <w:r w:rsidR="00A3360B" w:rsidRPr="00AE17AF">
        <w:rPr>
          <w:rFonts w:eastAsia="Calibri"/>
          <w:sz w:val="28"/>
          <w:szCs w:val="28"/>
          <w:lang w:eastAsia="en-US"/>
        </w:rPr>
        <w:t>, оформленных минсельхозпродом области</w:t>
      </w:r>
      <w:r w:rsidR="00FC7739" w:rsidRPr="00AE17AF">
        <w:rPr>
          <w:rFonts w:eastAsia="Calibri"/>
          <w:sz w:val="28"/>
          <w:szCs w:val="28"/>
          <w:lang w:eastAsia="en-US"/>
        </w:rPr>
        <w:t>,</w:t>
      </w:r>
      <w:r w:rsidRPr="00AE17AF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A04AA5" w:rsidRPr="00AE17AF">
        <w:rPr>
          <w:rFonts w:eastAsia="Calibri"/>
          <w:sz w:val="28"/>
          <w:szCs w:val="28"/>
          <w:lang w:eastAsia="en-US"/>
        </w:rPr>
        <w:t>Администрацией</w:t>
      </w:r>
      <w:r w:rsidRPr="00AE17AF">
        <w:rPr>
          <w:rFonts w:eastAsia="Calibri"/>
          <w:sz w:val="28"/>
          <w:szCs w:val="28"/>
          <w:lang w:eastAsia="en-US"/>
        </w:rPr>
        <w:t xml:space="preserve"> в случае, если</w:t>
      </w:r>
      <w:r w:rsidR="00A04AA5" w:rsidRPr="00AE17AF">
        <w:rPr>
          <w:rFonts w:eastAsia="Calibri"/>
          <w:sz w:val="28"/>
          <w:szCs w:val="28"/>
          <w:lang w:eastAsia="en-US"/>
        </w:rPr>
        <w:t xml:space="preserve"> их</w:t>
      </w:r>
      <w:r w:rsidRPr="00AE17AF">
        <w:rPr>
          <w:rFonts w:eastAsia="Calibri"/>
          <w:sz w:val="28"/>
          <w:szCs w:val="28"/>
          <w:lang w:eastAsia="en-US"/>
        </w:rPr>
        <w:t xml:space="preserve"> вручение получателям социальных выплат </w:t>
      </w:r>
      <w:r w:rsidR="00823CC7" w:rsidRPr="00AE17AF">
        <w:rPr>
          <w:rFonts w:eastAsia="Calibri"/>
          <w:sz w:val="28"/>
          <w:szCs w:val="28"/>
          <w:lang w:eastAsia="en-US"/>
        </w:rPr>
        <w:t>оговорено</w:t>
      </w:r>
      <w:r w:rsidR="00A04AA5" w:rsidRPr="00AE17AF">
        <w:rPr>
          <w:rFonts w:eastAsia="Calibri"/>
          <w:sz w:val="28"/>
          <w:szCs w:val="28"/>
          <w:lang w:eastAsia="en-US"/>
        </w:rPr>
        <w:t xml:space="preserve"> </w:t>
      </w:r>
      <w:r w:rsidRPr="00AE17AF">
        <w:rPr>
          <w:rFonts w:eastAsia="Calibri"/>
          <w:sz w:val="28"/>
          <w:szCs w:val="28"/>
          <w:lang w:eastAsia="en-US"/>
        </w:rPr>
        <w:t xml:space="preserve"> пунктом 2.4</w:t>
      </w:r>
      <w:r w:rsidR="00776E03" w:rsidRPr="00AE17AF">
        <w:rPr>
          <w:rFonts w:eastAsia="Calibri"/>
          <w:sz w:val="28"/>
          <w:szCs w:val="28"/>
          <w:lang w:eastAsia="en-US"/>
        </w:rPr>
        <w:t>6</w:t>
      </w:r>
      <w:r w:rsidRPr="00AE17AF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823CC7" w:rsidRPr="00AE17AF" w:rsidRDefault="00823CC7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lastRenderedPageBreak/>
        <w:t>Администрация осуществляет</w:t>
      </w:r>
      <w:r w:rsidR="00FC7739" w:rsidRPr="00AE17AF">
        <w:rPr>
          <w:rFonts w:eastAsia="Calibri"/>
          <w:sz w:val="28"/>
          <w:szCs w:val="28"/>
          <w:lang w:eastAsia="en-US"/>
        </w:rPr>
        <w:t xml:space="preserve"> оформление</w:t>
      </w:r>
      <w:r w:rsidR="00147906" w:rsidRPr="00AE17AF">
        <w:rPr>
          <w:rFonts w:eastAsia="Calibri"/>
          <w:sz w:val="28"/>
          <w:szCs w:val="28"/>
          <w:lang w:eastAsia="en-US"/>
        </w:rPr>
        <w:t xml:space="preserve"> и выдачу</w:t>
      </w:r>
      <w:r w:rsidR="00FC7739" w:rsidRPr="00AE17AF">
        <w:rPr>
          <w:rFonts w:eastAsia="Calibri"/>
          <w:sz w:val="28"/>
          <w:szCs w:val="28"/>
          <w:lang w:eastAsia="en-US"/>
        </w:rPr>
        <w:t xml:space="preserve"> свидетельств на получение социальной выплаты</w:t>
      </w:r>
      <w:r w:rsidR="00147906" w:rsidRPr="00AE17AF">
        <w:rPr>
          <w:rFonts w:eastAsia="Calibri"/>
          <w:sz w:val="28"/>
          <w:szCs w:val="28"/>
          <w:lang w:eastAsia="en-US"/>
        </w:rPr>
        <w:t xml:space="preserve"> из средств местного бюджета</w:t>
      </w:r>
      <w:r w:rsidR="00147906" w:rsidRPr="00AE17AF">
        <w:rPr>
          <w:rFonts w:eastAsia="Calibri"/>
          <w:sz w:val="28"/>
          <w:szCs w:val="28"/>
          <w:highlight w:val="lightGray"/>
          <w:lang w:eastAsia="en-US"/>
        </w:rPr>
        <w:t>.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Срок действия свидетельства составляет 1 год с даты выдачи, указанной в свидетельстве.</w:t>
      </w:r>
    </w:p>
    <w:p w:rsidR="00767C2B" w:rsidRPr="00AE17AF" w:rsidRDefault="00767C2B" w:rsidP="00ED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В случае частичного предоставления получателю социальной выплаты срок действия свидетельства составляет 1 год с даты выдачи последнего свидетельства.</w:t>
      </w:r>
    </w:p>
    <w:p w:rsidR="00767C2B" w:rsidRPr="00AE17AF" w:rsidRDefault="00767C2B" w:rsidP="00ED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2.14.</w:t>
      </w:r>
      <w:r w:rsidR="00DE6FAE" w:rsidRPr="00AE17AF">
        <w:rPr>
          <w:rFonts w:eastAsia="Calibri"/>
          <w:sz w:val="28"/>
          <w:szCs w:val="28"/>
          <w:lang w:eastAsia="en-US"/>
        </w:rPr>
        <w:t> </w:t>
      </w:r>
      <w:r w:rsidRPr="00AE17AF">
        <w:rPr>
          <w:rFonts w:eastAsia="Calibri"/>
          <w:sz w:val="28"/>
          <w:szCs w:val="28"/>
          <w:lang w:eastAsia="en-US"/>
        </w:rPr>
        <w:t>Расчетная стоимость строительства (приобретения) жилья, используемая для расчета размера социальной выплаты, определяется исходя из размера общей площади жилого</w:t>
      </w:r>
      <w:r w:rsidRPr="0077663F">
        <w:rPr>
          <w:rFonts w:eastAsia="Calibri"/>
          <w:sz w:val="28"/>
          <w:szCs w:val="28"/>
          <w:lang w:eastAsia="en-US"/>
        </w:rPr>
        <w:t xml:space="preserve"> помещения, установленного для семей разной численности (33 кв. метра </w:t>
      </w:r>
      <w:r w:rsidRPr="0077663F">
        <w:rPr>
          <w:rFonts w:eastAsia="Calibri"/>
          <w:color w:val="000000"/>
          <w:sz w:val="28"/>
          <w:szCs w:val="28"/>
          <w:lang w:eastAsia="en-US"/>
        </w:rPr>
        <w:t>–</w:t>
      </w:r>
      <w:r w:rsidRPr="0077663F">
        <w:rPr>
          <w:rFonts w:eastAsia="Calibri"/>
          <w:sz w:val="28"/>
          <w:szCs w:val="28"/>
          <w:lang w:eastAsia="en-US"/>
        </w:rPr>
        <w:t xml:space="preserve"> для одиноких граждан, 42 кв. метра </w:t>
      </w:r>
      <w:r w:rsidRPr="0077663F">
        <w:rPr>
          <w:rFonts w:eastAsia="Calibri"/>
          <w:color w:val="000000"/>
          <w:sz w:val="28"/>
          <w:szCs w:val="28"/>
          <w:lang w:eastAsia="en-US"/>
        </w:rPr>
        <w:t>–</w:t>
      </w:r>
      <w:r w:rsidRPr="0077663F">
        <w:rPr>
          <w:rFonts w:eastAsia="Calibri"/>
          <w:sz w:val="28"/>
          <w:szCs w:val="28"/>
          <w:lang w:eastAsia="en-US"/>
        </w:rPr>
        <w:t xml:space="preserve">на семью из 2 человек и по 18 кв. метров на каждого члена семьи </w:t>
      </w:r>
      <w:r w:rsidRPr="0077663F">
        <w:rPr>
          <w:rFonts w:eastAsia="Calibri"/>
          <w:spacing w:val="-4"/>
          <w:sz w:val="28"/>
          <w:szCs w:val="28"/>
          <w:lang w:eastAsia="en-US"/>
        </w:rPr>
        <w:t>при численности семьи, составляющей 3 и более человек), и стоимости 1 кв. метра</w:t>
      </w:r>
      <w:r w:rsidRPr="0077663F">
        <w:rPr>
          <w:rFonts w:eastAsia="Calibri"/>
          <w:sz w:val="28"/>
          <w:szCs w:val="28"/>
          <w:lang w:eastAsia="en-US"/>
        </w:rPr>
        <w:t xml:space="preserve"> общей площади жилья на сельских территориях в границах Ростовской области, утвержденной минсельхозпродом областина очередной финансовый год, исходя из фактической стоимости строительства (приобретения) жилья в рамках мероприятий, указанных в </w:t>
      </w:r>
      <w:hyperlink r:id="rId27" w:history="1">
        <w:r w:rsidRPr="0077663F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Pr="0077663F">
        <w:rPr>
          <w:rFonts w:eastAsia="Calibri"/>
          <w:sz w:val="28"/>
          <w:szCs w:val="28"/>
          <w:lang w:eastAsia="en-US"/>
        </w:rPr>
        <w:t xml:space="preserve"> Правил предоставления и 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предусмотренных приложением № 3 к государственной программе Российской Федерации «Комплексное развитие сельских территорий», утвержденной постановлением Правительства Российской Федерации от 31.05.2019 № 696,  за предыдущий год с учетом прогнозного уровня инфляции, установленного в Ростовской области на очередной финансовый год, но не превышающей средней рыночной стоимости 1 кв. метра общей площади жилья по Ростовской области, определяемой Министерством строительства и жилищно-коммунального </w:t>
      </w:r>
      <w:r w:rsidRPr="00AE17AF">
        <w:rPr>
          <w:rFonts w:eastAsia="Calibri"/>
          <w:sz w:val="28"/>
          <w:szCs w:val="28"/>
          <w:lang w:eastAsia="en-US"/>
        </w:rPr>
        <w:t xml:space="preserve">хозяйства Российской Федерации на I квартал очередного финансового года. </w:t>
      </w:r>
    </w:p>
    <w:p w:rsidR="00767C2B" w:rsidRPr="00AE17AF" w:rsidRDefault="00767C2B" w:rsidP="00ED45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17AF">
        <w:rPr>
          <w:rFonts w:eastAsia="Calibri"/>
          <w:sz w:val="28"/>
          <w:szCs w:val="28"/>
          <w:lang w:eastAsia="en-US"/>
        </w:rPr>
        <w:t>На 2020 год стоимость 1 кв. метра общей площади жилья на сельских территориях в границах Ростовской области определяется исходя из фактической стоимости строительства (приобретения) жилья в рамках мероприятий по улучшению жилищных условий граждан, проживающих в сельской местности, в том числе молодых семей и молодых специалистов, подпрограммы «Устойчивое развитие сельских территорий», утвержденной постановлением Правительства Российской Федерации от 14.07.2012 № 717,  за предыдущий год с учетом прогнозного уровня инфляции, установленного в Ростовской области на очередной финансовый год.</w:t>
      </w:r>
    </w:p>
    <w:p w:rsidR="00301100" w:rsidRDefault="00767C2B" w:rsidP="003011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1100">
        <w:rPr>
          <w:rFonts w:eastAsia="Calibri"/>
          <w:sz w:val="28"/>
          <w:szCs w:val="28"/>
          <w:lang w:eastAsia="en-US"/>
        </w:rPr>
        <w:t xml:space="preserve">2.15. </w:t>
      </w:r>
      <w:r w:rsidR="00301100" w:rsidRPr="00301100">
        <w:rPr>
          <w:rFonts w:eastAsia="Calibri"/>
          <w:sz w:val="28"/>
          <w:szCs w:val="28"/>
          <w:lang w:eastAsia="en-US"/>
        </w:rPr>
        <w:t>В случае</w:t>
      </w:r>
      <w:r w:rsidR="00301100">
        <w:rPr>
          <w:rFonts w:eastAsia="Calibri"/>
          <w:sz w:val="28"/>
          <w:szCs w:val="28"/>
          <w:lang w:eastAsia="en-US"/>
        </w:rPr>
        <w:t>,</w:t>
      </w:r>
      <w:r w:rsidR="00301100" w:rsidRPr="0077663F">
        <w:rPr>
          <w:rFonts w:eastAsia="Calibri"/>
          <w:sz w:val="28"/>
          <w:szCs w:val="28"/>
          <w:lang w:eastAsia="en-US"/>
        </w:rPr>
        <w:t xml:space="preserve"> если фактическая стоимость 1 кв. метра общей площади построенного (приобретенного) жилья меньше стоимости 1 кв. метра общей площади жилья, определенной минсельхозпродом области, размер социальной выплаты подлежит пересчету исходя из фактической стоимости 1 кв. метра общей площади жилья.</w:t>
      </w:r>
      <w:r w:rsidR="006C428B">
        <w:rPr>
          <w:rFonts w:eastAsia="Calibri"/>
          <w:sz w:val="28"/>
          <w:szCs w:val="28"/>
          <w:lang w:eastAsia="en-US"/>
        </w:rPr>
        <w:t xml:space="preserve"> </w:t>
      </w:r>
    </w:p>
    <w:p w:rsidR="006C428B" w:rsidRPr="006C428B" w:rsidRDefault="006C428B" w:rsidP="006C4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8B">
        <w:rPr>
          <w:rFonts w:eastAsia="Calibri"/>
          <w:sz w:val="28"/>
          <w:szCs w:val="28"/>
          <w:lang w:eastAsia="en-US"/>
        </w:rPr>
        <w:t xml:space="preserve">В случае, если общая площадь построенного (приобретенного) жилья меньше размера, установленного для семей разной численности, но больше учетной нормы площади жилого помещения, установленной органом местного </w:t>
      </w:r>
      <w:r w:rsidRPr="006C428B">
        <w:rPr>
          <w:rFonts w:eastAsia="Calibri"/>
          <w:sz w:val="28"/>
          <w:szCs w:val="28"/>
          <w:lang w:eastAsia="en-US"/>
        </w:rPr>
        <w:lastRenderedPageBreak/>
        <w:t>самоуправления, размер социальной выплаты подлежит пересчету исходя из фактической площади жилья.</w:t>
      </w:r>
    </w:p>
    <w:p w:rsidR="006C428B" w:rsidRPr="006C428B" w:rsidRDefault="006C428B" w:rsidP="006C4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8B">
        <w:rPr>
          <w:rFonts w:eastAsia="Calibri"/>
          <w:sz w:val="28"/>
          <w:szCs w:val="28"/>
          <w:lang w:eastAsia="en-US"/>
        </w:rPr>
        <w:t>Администрация  вправе истребовать в судебном порядке от получателя социальной выплаты средства в размере разницы, образованной при пересчете социальной выплаты в соответствии с фактической стоимостью 1 кв. метра и фактической общей площадью построенного (приобретенного) жилья, на основании предоставленной уточненной проектной документации, подтверждающей фактическую стоимость 1 кв. метра и фактическую общую площадь построенного (приобретенного) жилья.</w:t>
      </w:r>
    </w:p>
    <w:p w:rsidR="00AE17AF" w:rsidRPr="00976D28" w:rsidRDefault="00C67ACE" w:rsidP="00C67AC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AE17AF" w:rsidRPr="00AE17AF">
        <w:rPr>
          <w:rFonts w:eastAsia="Calibri"/>
          <w:sz w:val="28"/>
          <w:szCs w:val="28"/>
          <w:lang w:eastAsia="en-US"/>
        </w:rPr>
        <w:t xml:space="preserve">2.16. В случае предоставления социальной выплаты на завершение ранее </w:t>
      </w:r>
      <w:r w:rsidR="00AE17AF" w:rsidRPr="00AE17AF">
        <w:rPr>
          <w:rFonts w:eastAsia="Calibri"/>
          <w:spacing w:val="-4"/>
          <w:sz w:val="28"/>
          <w:szCs w:val="28"/>
          <w:lang w:eastAsia="en-US"/>
        </w:rPr>
        <w:t>начатого строительства жилого дома размер социальной выплаты ограничивается</w:t>
      </w:r>
      <w:r w:rsidR="00AE17AF" w:rsidRPr="00AE17AF">
        <w:rPr>
          <w:rFonts w:eastAsia="Calibri"/>
          <w:sz w:val="28"/>
          <w:szCs w:val="28"/>
          <w:lang w:eastAsia="en-US"/>
        </w:rPr>
        <w:t xml:space="preserve"> остатком сметной стоимости </w:t>
      </w:r>
      <w:r w:rsidR="00AE17AF" w:rsidRPr="00976D28">
        <w:rPr>
          <w:rFonts w:eastAsia="Calibri"/>
          <w:sz w:val="28"/>
          <w:szCs w:val="28"/>
          <w:lang w:eastAsia="en-US"/>
        </w:rPr>
        <w:t>строительства жилого дома.</w:t>
      </w:r>
    </w:p>
    <w:p w:rsidR="00AE17AF" w:rsidRPr="00976D28" w:rsidRDefault="00AE17AF" w:rsidP="00AE17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При этом стоимость жилого дома, строительство которого не завершено, учитывается в качестве собственных средств гражданина в софинансировании строительства жилого дома в соответствии с </w:t>
      </w:r>
      <w:hyperlink r:id="rId28" w:history="1">
        <w:r w:rsidRPr="00976D28">
          <w:rPr>
            <w:rFonts w:eastAsia="Calibri"/>
            <w:sz w:val="28"/>
            <w:szCs w:val="28"/>
            <w:lang w:eastAsia="en-US"/>
          </w:rPr>
          <w:t>пунктом 2.2</w:t>
        </w:r>
      </w:hyperlink>
      <w:r w:rsidRPr="00976D28">
        <w:rPr>
          <w:rFonts w:eastAsia="Calibri"/>
          <w:sz w:val="28"/>
          <w:szCs w:val="28"/>
          <w:lang w:eastAsia="en-US"/>
        </w:rPr>
        <w:t xml:space="preserve"> настоящего раздела.</w:t>
      </w:r>
    </w:p>
    <w:p w:rsidR="00AE17AF" w:rsidRPr="00AE17AF" w:rsidRDefault="00AE17AF" w:rsidP="00AE17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Стоимость жилого дома, строительство которого не завершено, определяется Администрацией на основании акта выполненных объемов строительно-монтажных работ, составленного соответствующими специалистами Админитрации в процентном</w:t>
      </w:r>
      <w:r w:rsidRPr="00AE17AF">
        <w:rPr>
          <w:rFonts w:eastAsia="Calibri"/>
          <w:color w:val="000000"/>
          <w:sz w:val="28"/>
          <w:szCs w:val="28"/>
          <w:lang w:eastAsia="en-US"/>
        </w:rPr>
        <w:t xml:space="preserve"> отношении к сметной стоимости строительства жилого дома по формуле:</w:t>
      </w:r>
    </w:p>
    <w:p w:rsidR="00AE17AF" w:rsidRPr="00AE17AF" w:rsidRDefault="00AE17AF" w:rsidP="00AE17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E17AF" w:rsidRPr="00AE17AF" w:rsidRDefault="00AE17AF" w:rsidP="00AE17A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E17AF">
        <w:rPr>
          <w:rFonts w:eastAsia="Calibri"/>
          <w:color w:val="000000"/>
          <w:sz w:val="28"/>
          <w:szCs w:val="28"/>
          <w:lang w:eastAsia="en-US"/>
        </w:rPr>
        <w:t xml:space="preserve">S = (Ссс x Dv) / 100, </w:t>
      </w:r>
    </w:p>
    <w:p w:rsidR="00AE17AF" w:rsidRPr="00AE17AF" w:rsidRDefault="00AE17AF" w:rsidP="00AE17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17AF">
        <w:rPr>
          <w:rFonts w:eastAsia="Calibri"/>
          <w:color w:val="000000"/>
          <w:sz w:val="28"/>
          <w:szCs w:val="28"/>
          <w:lang w:eastAsia="en-US"/>
        </w:rPr>
        <w:t>где S – стоимость жилого дома, строительство которого не завершено;</w:t>
      </w:r>
    </w:p>
    <w:p w:rsidR="00AE17AF" w:rsidRPr="00AE17AF" w:rsidRDefault="00AE17AF" w:rsidP="00AE17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17AF">
        <w:rPr>
          <w:rFonts w:eastAsia="Calibri"/>
          <w:color w:val="000000"/>
          <w:sz w:val="28"/>
          <w:szCs w:val="28"/>
          <w:lang w:eastAsia="en-US"/>
        </w:rPr>
        <w:t>Ссс – сметная стоимость строительства жилого дома;</w:t>
      </w:r>
    </w:p>
    <w:p w:rsidR="00AE17AF" w:rsidRPr="00AE17AF" w:rsidRDefault="00AE17AF" w:rsidP="00AE17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17AF">
        <w:rPr>
          <w:rFonts w:eastAsia="Calibri"/>
          <w:color w:val="000000"/>
          <w:sz w:val="28"/>
          <w:szCs w:val="28"/>
          <w:lang w:eastAsia="en-US"/>
        </w:rPr>
        <w:t>Dv – доля выполненного объема строительно-монтажных работ от общей сметной стоимости жилого дома.</w:t>
      </w:r>
    </w:p>
    <w:p w:rsidR="00AE17AF" w:rsidRPr="00976D28" w:rsidRDefault="00AE17AF" w:rsidP="00AE17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2.17. Определение размера социальной выплаты производится Администрацией в отношении гражданина и всех членов его семьи, указанных в заявлении, оформленном в соответствии с </w:t>
      </w:r>
      <w:hyperlink r:id="rId29" w:history="1">
        <w:r w:rsidRPr="00976D28">
          <w:rPr>
            <w:rFonts w:eastAsia="Calibri"/>
            <w:sz w:val="28"/>
            <w:szCs w:val="28"/>
            <w:lang w:eastAsia="en-US"/>
          </w:rPr>
          <w:t>пункт</w:t>
        </w:r>
      </w:hyperlink>
      <w:r w:rsidRPr="00976D28">
        <w:rPr>
          <w:rFonts w:eastAsia="Calibri"/>
          <w:sz w:val="28"/>
          <w:szCs w:val="28"/>
          <w:lang w:eastAsia="en-US"/>
        </w:rPr>
        <w:t xml:space="preserve">ами 2.19, </w:t>
      </w:r>
      <w:hyperlink r:id="rId30" w:history="1">
        <w:r w:rsidRPr="00976D28">
          <w:rPr>
            <w:rFonts w:eastAsia="Calibri"/>
            <w:sz w:val="28"/>
            <w:szCs w:val="28"/>
            <w:lang w:eastAsia="en-US"/>
          </w:rPr>
          <w:t>2.20</w:t>
        </w:r>
      </w:hyperlink>
      <w:r w:rsidRPr="00976D28">
        <w:rPr>
          <w:rFonts w:eastAsia="Calibri"/>
          <w:sz w:val="28"/>
          <w:szCs w:val="28"/>
          <w:lang w:eastAsia="en-US"/>
        </w:rPr>
        <w:t xml:space="preserve"> настоящего раздела.</w:t>
      </w:r>
    </w:p>
    <w:p w:rsidR="00AE17AF" w:rsidRPr="00976D28" w:rsidRDefault="00AE17AF" w:rsidP="00AE17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2.18. Получатель социальной выплаты вправе осуществить строительство (приобретение) жилья сверх установленного </w:t>
      </w:r>
      <w:hyperlink r:id="rId31" w:history="1">
        <w:r w:rsidRPr="00976D28">
          <w:rPr>
            <w:rFonts w:eastAsia="Calibri"/>
            <w:sz w:val="28"/>
            <w:szCs w:val="28"/>
            <w:lang w:eastAsia="en-US"/>
          </w:rPr>
          <w:t>пунктом 2.14</w:t>
        </w:r>
      </w:hyperlink>
      <w:r w:rsidRPr="00976D28">
        <w:rPr>
          <w:rFonts w:eastAsia="Calibri"/>
          <w:sz w:val="28"/>
          <w:szCs w:val="28"/>
          <w:lang w:eastAsia="en-US"/>
        </w:rPr>
        <w:t xml:space="preserve"> настоящего раздела размера общей площади жилого помещения при условии оплаты им за счет собственных и (или) заемных средств стоимости строительства (приобретения) части жилья, превышающей указанный размер.</w:t>
      </w:r>
    </w:p>
    <w:p w:rsidR="00AE17AF" w:rsidRPr="00976D28" w:rsidRDefault="00AE17AF" w:rsidP="00AE17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2.19. Гражданин подает в Администрацию заявление о включении в состав участников мероприятий по улучшению жилищных условий граждан, проживающих на сельских территориях,  по форме согласно приложению № 2 к настоящему Порядку (далее – заявитель, заявление). </w:t>
      </w:r>
    </w:p>
    <w:p w:rsidR="00AE17AF" w:rsidRPr="00976D28" w:rsidRDefault="00AE17AF" w:rsidP="00AE17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В заявлении указываются сведения о гражданине и всех членах его семьи, претендующих на получение социальной выплаты. Заявление подается с приложением:</w:t>
      </w:r>
    </w:p>
    <w:p w:rsidR="00AE17AF" w:rsidRPr="00976D28" w:rsidRDefault="00AE17AF" w:rsidP="00AE17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2.19.1. Копий документов, удостоверяющих личность заявителя и членов его семьи.</w:t>
      </w:r>
    </w:p>
    <w:p w:rsidR="00AE17AF" w:rsidRPr="00976D28" w:rsidRDefault="00AE17AF" w:rsidP="00AE17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lastRenderedPageBreak/>
        <w:t>2.19.2. Копий документов, подтверждающих родственные отношения между лицами, указанными в заявлении в качестве членов семьи.</w:t>
      </w:r>
    </w:p>
    <w:p w:rsidR="00AE17AF" w:rsidRPr="00976D28" w:rsidRDefault="00AE17AF" w:rsidP="00AE17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2.19.3. Копий документов, подтверждающих регистрацию по месту жительства (по месту пребывания) гражданина и членов его семьи.</w:t>
      </w:r>
    </w:p>
    <w:p w:rsidR="00767C2B" w:rsidRDefault="00AE17AF" w:rsidP="00AE17AF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47AC1">
        <w:rPr>
          <w:rFonts w:eastAsia="Calibri"/>
          <w:sz w:val="28"/>
          <w:szCs w:val="28"/>
          <w:lang w:eastAsia="en-US"/>
        </w:rPr>
        <w:t>2.19.4. Копий</w:t>
      </w:r>
      <w:r w:rsidRPr="00976D28">
        <w:rPr>
          <w:rFonts w:eastAsia="Calibri"/>
          <w:sz w:val="28"/>
          <w:szCs w:val="28"/>
          <w:lang w:eastAsia="en-US"/>
        </w:rPr>
        <w:t xml:space="preserve"> документов, подтверждающих наличие у заявителя и (или) </w:t>
      </w:r>
      <w:r w:rsidRPr="00976D28">
        <w:rPr>
          <w:rFonts w:eastAsia="Calibri"/>
          <w:spacing w:val="-4"/>
          <w:sz w:val="28"/>
          <w:szCs w:val="28"/>
          <w:lang w:eastAsia="en-US"/>
        </w:rPr>
        <w:t xml:space="preserve">членов его семьи собственных и (или) заемных средств в размере, установленном </w:t>
      </w:r>
      <w:hyperlink r:id="rId32" w:history="1">
        <w:r w:rsidRPr="00976D28">
          <w:rPr>
            <w:rFonts w:eastAsia="Calibri"/>
            <w:sz w:val="28"/>
            <w:szCs w:val="28"/>
            <w:lang w:eastAsia="en-US"/>
          </w:rPr>
          <w:t xml:space="preserve">пунктом </w:t>
        </w:r>
      </w:hyperlink>
      <w:r w:rsidRPr="00976D28">
        <w:rPr>
          <w:rFonts w:eastAsia="Calibri"/>
          <w:sz w:val="28"/>
          <w:szCs w:val="28"/>
          <w:lang w:eastAsia="en-US"/>
        </w:rPr>
        <w:t xml:space="preserve">2.2 настоящего раздела, а также при необходимости право заявителя (лица, состоящего в зарегистрированном 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собственными силами получателя </w:t>
      </w:r>
      <w:r w:rsidR="00767C2B" w:rsidRPr="00976D28">
        <w:rPr>
          <w:rFonts w:eastAsia="Calibri"/>
          <w:spacing w:val="-4"/>
          <w:sz w:val="28"/>
          <w:szCs w:val="28"/>
          <w:lang w:eastAsia="en-US"/>
        </w:rPr>
        <w:t>социальной выплаты – копии документа, удостоверяющего право собственности на земельный участок, или копии договора аренды на земельный участок</w:t>
      </w:r>
      <w:r w:rsidR="00767C2B" w:rsidRPr="00976D28">
        <w:rPr>
          <w:rFonts w:eastAsia="Calibri"/>
          <w:sz w:val="28"/>
          <w:szCs w:val="28"/>
          <w:lang w:eastAsia="en-US"/>
        </w:rPr>
        <w:t>, копии разрешения на строительство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жилого</w:t>
      </w:r>
      <w:r w:rsidR="00DE6FAE" w:rsidRPr="0077663F">
        <w:rPr>
          <w:rFonts w:eastAsia="Calibri"/>
          <w:color w:val="000000"/>
          <w:sz w:val="28"/>
          <w:szCs w:val="28"/>
          <w:lang w:eastAsia="en-US"/>
        </w:rPr>
        <w:t xml:space="preserve"> дома или копии уведомления о 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соответствии указанных в уведомлении о планируемом строительстве </w:t>
      </w:r>
      <w:r w:rsidR="00767C2B" w:rsidRPr="0077663F">
        <w:rPr>
          <w:rFonts w:eastAsia="Calibri"/>
          <w:color w:val="000000"/>
          <w:spacing w:val="-4"/>
          <w:sz w:val="28"/>
          <w:szCs w:val="28"/>
          <w:lang w:eastAsia="en-US"/>
        </w:rPr>
        <w:t>параметров объекта индивидуального жилищного строительства установленным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параметрам и допустимости размещения объекта индивидуального жилищного строительства на земельном участке, проектной документации и сводного сметного расчета, акта выполненных объемов строительно-монтажных работ (при завершении ранее начатого строительства), составленного органом местного самоуправления в процентном отношении к сметной стоимости строительства жилого дома.</w:t>
      </w:r>
    </w:p>
    <w:p w:rsidR="00C67ACE" w:rsidRPr="00D47AC1" w:rsidRDefault="00C67ACE" w:rsidP="00C67AC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7AC1">
        <w:rPr>
          <w:rFonts w:eastAsia="Calibri"/>
          <w:spacing w:val="-4"/>
          <w:sz w:val="28"/>
          <w:szCs w:val="28"/>
          <w:lang w:eastAsia="en-US"/>
        </w:rPr>
        <w:t>2.19.5. Документа, подтверждающего признание гражданина нуждающимся</w:t>
      </w:r>
      <w:r w:rsidRPr="00D47AC1">
        <w:rPr>
          <w:rFonts w:eastAsia="Calibri"/>
          <w:sz w:val="28"/>
          <w:szCs w:val="28"/>
          <w:lang w:eastAsia="en-US"/>
        </w:rPr>
        <w:t xml:space="preserve"> в улучшении жилищных условий (для лиц, постоянно проживающих </w:t>
      </w:r>
      <w:r w:rsidRPr="00D47AC1">
        <w:rPr>
          <w:rFonts w:eastAsia="Calibri"/>
          <w:spacing w:val="-4"/>
          <w:sz w:val="28"/>
          <w:szCs w:val="28"/>
          <w:lang w:eastAsia="en-US"/>
        </w:rPr>
        <w:t>на сельских территориях), или копии документов, подтверждающих соответствие</w:t>
      </w:r>
      <w:r w:rsidRPr="00D47AC1">
        <w:rPr>
          <w:rFonts w:eastAsia="Calibri"/>
          <w:sz w:val="28"/>
          <w:szCs w:val="28"/>
          <w:lang w:eastAsia="en-US"/>
        </w:rPr>
        <w:t xml:space="preserve"> условиям, установленным </w:t>
      </w:r>
      <w:hyperlink r:id="rId33" w:history="1">
        <w:r w:rsidRPr="00D47AC1">
          <w:rPr>
            <w:rFonts w:eastAsia="Calibri"/>
            <w:sz w:val="28"/>
            <w:szCs w:val="28"/>
            <w:lang w:eastAsia="en-US"/>
          </w:rPr>
          <w:t xml:space="preserve">подпунктом 2.2.2 пункта </w:t>
        </w:r>
      </w:hyperlink>
      <w:r w:rsidRPr="00D47AC1">
        <w:rPr>
          <w:rFonts w:eastAsia="Calibri"/>
          <w:sz w:val="28"/>
          <w:szCs w:val="28"/>
          <w:lang w:eastAsia="en-US"/>
        </w:rPr>
        <w:t>2.2 настоящего раздела (для лиц, изъявивших желание постоянно проживать в сельской местности, за исключением условия о переезде на сельские территории).</w:t>
      </w:r>
    </w:p>
    <w:p w:rsidR="00C67ACE" w:rsidRPr="00D47AC1" w:rsidRDefault="00C67ACE" w:rsidP="00C67AC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7AC1">
        <w:rPr>
          <w:rFonts w:eastAsia="Calibri"/>
          <w:sz w:val="28"/>
          <w:szCs w:val="28"/>
          <w:lang w:eastAsia="en-US"/>
        </w:rPr>
        <w:t>2.19.6. 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предпринимателя.</w:t>
      </w:r>
    </w:p>
    <w:p w:rsidR="00C67ACE" w:rsidRPr="00D47AC1" w:rsidRDefault="00C67ACE" w:rsidP="00C67A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7AC1">
        <w:rPr>
          <w:rFonts w:eastAsia="Calibri"/>
          <w:sz w:val="28"/>
          <w:szCs w:val="28"/>
          <w:lang w:eastAsia="en-US"/>
        </w:rPr>
        <w:t>2.19.7. При строительстве жилого дома построенного (приобретенного) жилья меньше стоимости 1 кв. метра общей площади жилья, определенной минсельхозпродом области, размер социальной выплаты подлежит пересчету исходя из фактической стоимости 1 кв. метра общей площади жилья.</w:t>
      </w:r>
    </w:p>
    <w:p w:rsidR="00767C2B" w:rsidRPr="00976D28" w:rsidRDefault="00D47AC1" w:rsidP="00D47AC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DE6FAE" w:rsidRPr="00D47AC1">
        <w:rPr>
          <w:rFonts w:eastAsia="Calibri"/>
          <w:color w:val="000000"/>
          <w:sz w:val="28"/>
          <w:szCs w:val="28"/>
          <w:lang w:eastAsia="en-US"/>
        </w:rPr>
        <w:t>2.19.8.</w:t>
      </w:r>
      <w:r w:rsidR="00DE6FAE" w:rsidRPr="0077663F">
        <w:rPr>
          <w:rFonts w:eastAsia="Calibri"/>
          <w:color w:val="000000"/>
          <w:sz w:val="28"/>
          <w:szCs w:val="28"/>
          <w:lang w:eastAsia="en-US"/>
        </w:rPr>
        <w:t> 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При строительстве жилого дома исполнителем (подрядчиком), указанным в договоре подряда на строительство жилого дома для получателя </w:t>
      </w:r>
      <w:r w:rsidR="00767C2B" w:rsidRPr="0077663F">
        <w:rPr>
          <w:rFonts w:eastAsia="Calibri"/>
          <w:color w:val="000000"/>
          <w:spacing w:val="-4"/>
          <w:sz w:val="28"/>
          <w:szCs w:val="28"/>
          <w:lang w:eastAsia="en-US"/>
        </w:rPr>
        <w:t>социальной выплаты – копии договора подряда, копии документа, удостоверяющего право собственности на земельный участок, или копии договора аренды на земельный участок, копии разрешения на строительство жилого дома или копии уведомления о соответствии указанных в уведомлении о планируемом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строительстве параметров объекта индивидуального жилищного строительства </w:t>
      </w:r>
      <w:r w:rsidR="00767C2B" w:rsidRPr="0077663F">
        <w:rPr>
          <w:rFonts w:eastAsia="Calibri"/>
          <w:color w:val="000000"/>
          <w:spacing w:val="-4"/>
          <w:sz w:val="28"/>
          <w:szCs w:val="28"/>
          <w:lang w:eastAsia="en-US"/>
        </w:rPr>
        <w:t>установленным параметрам и допустимости размещения объекта индивидуального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жилищного строительства на земельном участке, проектной </w:t>
      </w:r>
      <w:r w:rsidR="00767C2B" w:rsidRPr="0077663F">
        <w:rPr>
          <w:rFonts w:eastAsia="Calibri"/>
          <w:color w:val="000000"/>
          <w:spacing w:val="-4"/>
          <w:sz w:val="28"/>
          <w:szCs w:val="28"/>
          <w:lang w:eastAsia="en-US"/>
        </w:rPr>
        <w:t>документации и сводного сметного расчета,</w:t>
      </w:r>
      <w:r w:rsidR="00DE6FAE" w:rsidRPr="0077663F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акта выполненных подрядчиком и </w:t>
      </w:r>
      <w:r w:rsidR="00767C2B" w:rsidRPr="0077663F">
        <w:rPr>
          <w:rFonts w:eastAsia="Calibri"/>
          <w:color w:val="000000"/>
          <w:spacing w:val="-4"/>
          <w:sz w:val="28"/>
          <w:szCs w:val="28"/>
          <w:lang w:eastAsia="en-US"/>
        </w:rPr>
        <w:t>оплаченных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гражданином объемов с</w:t>
      </w:r>
      <w:r w:rsidR="00DE6FAE" w:rsidRPr="0077663F">
        <w:rPr>
          <w:rFonts w:eastAsia="Calibri"/>
          <w:color w:val="000000"/>
          <w:sz w:val="28"/>
          <w:szCs w:val="28"/>
          <w:lang w:eastAsia="en-US"/>
        </w:rPr>
        <w:t>троительно-монтажных работ (</w:t>
      </w:r>
      <w:r w:rsidR="00DE6FAE" w:rsidRPr="00976D28">
        <w:rPr>
          <w:rFonts w:eastAsia="Calibri"/>
          <w:sz w:val="28"/>
          <w:szCs w:val="28"/>
          <w:lang w:eastAsia="en-US"/>
        </w:rPr>
        <w:t>при 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завершении ранее начатого строительства жилого помещения), </w:t>
      </w:r>
      <w:r w:rsidR="00767C2B" w:rsidRPr="00976D28">
        <w:rPr>
          <w:rFonts w:eastAsia="Calibri"/>
          <w:sz w:val="28"/>
          <w:szCs w:val="28"/>
          <w:lang w:eastAsia="en-US"/>
        </w:rPr>
        <w:lastRenderedPageBreak/>
        <w:t>составленного органом местного самоупра</w:t>
      </w:r>
      <w:r w:rsidR="00DE6FAE" w:rsidRPr="00976D28">
        <w:rPr>
          <w:rFonts w:eastAsia="Calibri"/>
          <w:sz w:val="28"/>
          <w:szCs w:val="28"/>
          <w:lang w:eastAsia="en-US"/>
        </w:rPr>
        <w:t>вления в процентном отношении к </w:t>
      </w:r>
      <w:r w:rsidR="00767C2B" w:rsidRPr="00976D28">
        <w:rPr>
          <w:rFonts w:eastAsia="Calibri"/>
          <w:sz w:val="28"/>
          <w:szCs w:val="28"/>
          <w:lang w:eastAsia="en-US"/>
        </w:rPr>
        <w:t>сметной стоимости строительства жилого дома.</w:t>
      </w:r>
    </w:p>
    <w:p w:rsidR="00767C2B" w:rsidRPr="00976D28" w:rsidRDefault="00DE6FAE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2.19.9. </w:t>
      </w:r>
      <w:r w:rsidR="00767C2B" w:rsidRPr="00976D28">
        <w:rPr>
          <w:rFonts w:eastAsia="Calibri"/>
          <w:sz w:val="28"/>
          <w:szCs w:val="28"/>
          <w:lang w:eastAsia="en-US"/>
        </w:rPr>
        <w:t>При участии в долевом строительстве жилых домов – договора о долевом участии в строительстве, документального подтверждения оплаты части стоимости жилого помещения за счет собственных средств.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2.19.10.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Pr="00976D28">
        <w:rPr>
          <w:rFonts w:eastAsia="Calibri"/>
          <w:sz w:val="28"/>
          <w:szCs w:val="28"/>
          <w:lang w:eastAsia="en-US"/>
        </w:rPr>
        <w:t>При приобретении готового жилья – копию предварительного договора купли-продажи или копию договора уступки права требования на жилое помещение.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2.20.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Pr="00976D28">
        <w:rPr>
          <w:rFonts w:eastAsia="Calibri"/>
          <w:sz w:val="28"/>
          <w:szCs w:val="28"/>
          <w:lang w:eastAsia="en-US"/>
        </w:rPr>
        <w:t xml:space="preserve">Копии документов, указанных в </w:t>
      </w:r>
      <w:hyperlink r:id="rId34" w:history="1">
        <w:r w:rsidRPr="00976D28">
          <w:rPr>
            <w:rFonts w:eastAsia="Calibri"/>
            <w:sz w:val="28"/>
            <w:szCs w:val="28"/>
            <w:lang w:eastAsia="en-US"/>
          </w:rPr>
          <w:t>пункте 2.19</w:t>
        </w:r>
      </w:hyperlink>
      <w:r w:rsidRPr="00976D28">
        <w:rPr>
          <w:rFonts w:eastAsia="Calibri"/>
          <w:sz w:val="28"/>
          <w:szCs w:val="28"/>
          <w:lang w:eastAsia="en-US"/>
        </w:rPr>
        <w:t xml:space="preserve"> настоящего раздела, представляются вместе с оригиналами для удостоверения их идентичности (о чем производится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767C2B" w:rsidRPr="00976D28" w:rsidRDefault="00767C2B" w:rsidP="00DE6FA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2.21.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="002C384B" w:rsidRPr="00976D28">
        <w:rPr>
          <w:rFonts w:eastAsia="Calibri"/>
          <w:sz w:val="28"/>
          <w:szCs w:val="28"/>
          <w:lang w:eastAsia="en-US"/>
        </w:rPr>
        <w:t>Администрация</w:t>
      </w:r>
      <w:r w:rsidRPr="00976D28">
        <w:rPr>
          <w:rFonts w:eastAsia="Calibri"/>
          <w:sz w:val="28"/>
          <w:szCs w:val="28"/>
          <w:lang w:eastAsia="en-US"/>
        </w:rPr>
        <w:t xml:space="preserve"> осуществляет регистрацию </w:t>
      </w:r>
      <w:r w:rsidRPr="00976D28">
        <w:rPr>
          <w:rFonts w:eastAsia="Calibri"/>
          <w:spacing w:val="-4"/>
          <w:sz w:val="28"/>
          <w:szCs w:val="28"/>
          <w:lang w:eastAsia="en-US"/>
        </w:rPr>
        <w:t>заявления в книге регистрации и учета заявлений в день поступления заявления.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2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Книга регистрации и учета заявлений ведется как документ строгой отчетности и должна быть пронумерована, прошита, заверена подписью главы муниципального образования и скреплена печатью. В ней не допускаются подчистки, поправки; изменения, вносимые на основании документов, заверяются подписью должностного лица, уполномоченного </w:t>
      </w:r>
      <w:r w:rsidR="008453FA" w:rsidRPr="00976D28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976D28">
        <w:rPr>
          <w:rFonts w:eastAsia="Calibri"/>
          <w:sz w:val="28"/>
          <w:szCs w:val="28"/>
          <w:lang w:eastAsia="en-US"/>
        </w:rPr>
        <w:t>на осуществление регистрации заявлений граждан.</w:t>
      </w:r>
    </w:p>
    <w:p w:rsidR="00767C2B" w:rsidRPr="0077663F" w:rsidRDefault="00DE6FAE" w:rsidP="00DE6FAE">
      <w:pPr>
        <w:shd w:val="clear" w:color="auto" w:fill="FFFFFF"/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2.22. </w:t>
      </w:r>
      <w:r w:rsidR="008453FA" w:rsidRPr="00976D28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 в течение 14 календарных дней с даты регистрации заявления гражданина в книге регистрации и учета проверяет правильность оформления документов, представленных заявителем, указанных в </w:t>
      </w:r>
      <w:hyperlink r:id="rId35" w:anchor="Par125" w:tooltip="2.15. Гражданин, имеющий право на получение социальной выплаты,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, молодых семей и молодых спе" w:history="1">
        <w:r w:rsidR="00767C2B" w:rsidRPr="00976D28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="00767C2B" w:rsidRPr="00976D28">
        <w:rPr>
          <w:rFonts w:eastAsia="Calibri"/>
          <w:sz w:val="28"/>
          <w:szCs w:val="28"/>
          <w:lang w:eastAsia="en-US"/>
        </w:rPr>
        <w:t>0 настоящего Порядка, и достоверность содержащихся в них сведений (в том числе с использованием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системы межведомственного информационного взаимодействия в электронном виде в соответствии с Федеральным </w:t>
      </w:r>
      <w:hyperlink r:id="rId36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="00767C2B" w:rsidRPr="0077663F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услуг»).</w:t>
      </w:r>
    </w:p>
    <w:p w:rsidR="00767C2B" w:rsidRPr="0077663F" w:rsidRDefault="00767C2B" w:rsidP="00DE6FAE">
      <w:pPr>
        <w:shd w:val="clear" w:color="auto" w:fill="FFFFFF"/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5CF8">
        <w:rPr>
          <w:rFonts w:eastAsia="Calibri"/>
          <w:color w:val="000000"/>
          <w:sz w:val="28"/>
          <w:szCs w:val="28"/>
          <w:lang w:eastAsia="en-US"/>
        </w:rPr>
        <w:t>2.23.</w:t>
      </w:r>
      <w:r w:rsidR="00DE6FAE" w:rsidRPr="00625CF8">
        <w:rPr>
          <w:rFonts w:eastAsia="Calibri"/>
          <w:color w:val="000000"/>
          <w:sz w:val="28"/>
          <w:szCs w:val="28"/>
          <w:lang w:eastAsia="en-US"/>
        </w:rPr>
        <w:t> </w:t>
      </w:r>
      <w:r w:rsidRPr="00625CF8">
        <w:rPr>
          <w:rFonts w:eastAsia="Calibri"/>
          <w:color w:val="000000"/>
          <w:sz w:val="28"/>
          <w:szCs w:val="28"/>
          <w:lang w:eastAsia="en-US"/>
        </w:rPr>
        <w:t>Ответственность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за достоверность сведений, содержащихся в представленных гражданами документах, являющихся основанием для формирования списков граждан, изъявивших желание улучшить жилищные </w:t>
      </w:r>
      <w:r w:rsidRPr="0077663F">
        <w:rPr>
          <w:rFonts w:eastAsia="Calibri"/>
          <w:color w:val="000000"/>
          <w:spacing w:val="-4"/>
          <w:sz w:val="28"/>
          <w:szCs w:val="28"/>
          <w:lang w:eastAsia="en-US"/>
        </w:rPr>
        <w:t>условия с использованием социальных выплат, возлагается на указанных граждан.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При выявлении недостоверной информации, содержащейся в представленных гражданином документах</w:t>
      </w:r>
      <w:r w:rsidRPr="00625CF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580F69" w:rsidRPr="00625CF8">
        <w:rPr>
          <w:rFonts w:eastAsia="Calibri"/>
          <w:color w:val="000000"/>
          <w:sz w:val="28"/>
          <w:szCs w:val="28"/>
          <w:lang w:eastAsia="en-US"/>
        </w:rPr>
        <w:t xml:space="preserve"> Администрация</w:t>
      </w:r>
      <w:r w:rsidR="00580F6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возвращает </w:t>
      </w:r>
      <w:r w:rsidRPr="00976D28">
        <w:rPr>
          <w:rFonts w:eastAsia="Calibri"/>
          <w:sz w:val="28"/>
          <w:szCs w:val="28"/>
          <w:lang w:eastAsia="en-US"/>
        </w:rPr>
        <w:t>заявителю заявление и прилагаемые к нему документы с указанием причин возврата в течение 30 календарных дней с даты регистрации заявления.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pacing w:val="-5"/>
          <w:sz w:val="28"/>
          <w:szCs w:val="28"/>
          <w:lang w:eastAsia="en-US"/>
        </w:rPr>
        <w:t>2.24.</w:t>
      </w:r>
      <w:r w:rsidR="00580F69" w:rsidRPr="00976D28">
        <w:rPr>
          <w:rFonts w:eastAsia="Calibri"/>
          <w:spacing w:val="-5"/>
          <w:sz w:val="28"/>
          <w:szCs w:val="28"/>
          <w:lang w:eastAsia="en-US"/>
        </w:rPr>
        <w:t xml:space="preserve"> Администрация</w:t>
      </w:r>
      <w:r w:rsidR="00700FA6" w:rsidRPr="00976D28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Pr="00976D28">
        <w:rPr>
          <w:rFonts w:eastAsia="Calibri"/>
          <w:spacing w:val="-5"/>
          <w:sz w:val="28"/>
          <w:szCs w:val="28"/>
          <w:lang w:eastAsia="en-US"/>
        </w:rPr>
        <w:t>до 1 ноября года, предшествующего планируемому, на основании документов, представленных гражданами</w:t>
      </w:r>
      <w:r w:rsidR="00DE6FAE" w:rsidRPr="00976D28">
        <w:rPr>
          <w:rFonts w:eastAsia="Calibri"/>
          <w:sz w:val="28"/>
          <w:szCs w:val="28"/>
          <w:lang w:eastAsia="en-US"/>
        </w:rPr>
        <w:t xml:space="preserve"> в </w:t>
      </w:r>
      <w:r w:rsidRPr="00976D28">
        <w:rPr>
          <w:rFonts w:eastAsia="Calibri"/>
          <w:sz w:val="28"/>
          <w:szCs w:val="28"/>
          <w:lang w:eastAsia="en-US"/>
        </w:rPr>
        <w:t xml:space="preserve">соответствии с пунктом 2.19 настоящего раздела и порядком формирования очередности, предусмотренным </w:t>
      </w:r>
      <w:hyperlink r:id="rId37" w:anchor="Par80" w:tooltip="2.2. Предоставление группам граждан социальных выплат осуществляется в следующей очередности:" w:history="1">
        <w:r w:rsidRPr="00976D28">
          <w:rPr>
            <w:rFonts w:eastAsia="Calibri"/>
            <w:sz w:val="28"/>
            <w:szCs w:val="28"/>
            <w:lang w:eastAsia="en-US"/>
          </w:rPr>
          <w:t xml:space="preserve">пунктом </w:t>
        </w:r>
      </w:hyperlink>
      <w:r w:rsidRPr="00976D28">
        <w:rPr>
          <w:rFonts w:eastAsia="Calibri"/>
          <w:sz w:val="28"/>
          <w:szCs w:val="28"/>
          <w:lang w:eastAsia="en-US"/>
        </w:rPr>
        <w:t>2.6</w:t>
      </w:r>
      <w:r w:rsidR="00700FA6" w:rsidRPr="00976D28">
        <w:rPr>
          <w:rFonts w:eastAsia="Calibri"/>
          <w:sz w:val="28"/>
          <w:szCs w:val="28"/>
          <w:lang w:eastAsia="en-US"/>
        </w:rPr>
        <w:t xml:space="preserve"> </w:t>
      </w:r>
      <w:r w:rsidRPr="00976D28">
        <w:rPr>
          <w:rFonts w:eastAsia="Calibri"/>
          <w:sz w:val="28"/>
          <w:szCs w:val="28"/>
          <w:lang w:eastAsia="en-US"/>
        </w:rPr>
        <w:t xml:space="preserve">настоящего раздела, формирует </w:t>
      </w:r>
      <w:hyperlink r:id="rId38" w:anchor="Par553" w:tooltip="СПИСОК" w:history="1">
        <w:r w:rsidRPr="00976D28">
          <w:rPr>
            <w:rFonts w:eastAsia="Calibri"/>
            <w:spacing w:val="-4"/>
            <w:sz w:val="28"/>
            <w:szCs w:val="28"/>
            <w:lang w:eastAsia="en-US"/>
          </w:rPr>
          <w:t>список</w:t>
        </w:r>
      </w:hyperlink>
      <w:r w:rsidRPr="00976D28">
        <w:rPr>
          <w:rFonts w:eastAsia="Calibri"/>
          <w:spacing w:val="-4"/>
          <w:sz w:val="28"/>
          <w:szCs w:val="28"/>
          <w:lang w:eastAsia="en-US"/>
        </w:rPr>
        <w:t xml:space="preserve"> граждан, изъявивших желание улучшить жилищные условия с</w:t>
      </w:r>
      <w:r w:rsidR="00DE6FAE" w:rsidRPr="00976D28">
        <w:rPr>
          <w:rFonts w:eastAsia="Calibri"/>
          <w:spacing w:val="-4"/>
          <w:sz w:val="28"/>
          <w:szCs w:val="28"/>
          <w:lang w:eastAsia="en-US"/>
        </w:rPr>
        <w:t> </w:t>
      </w:r>
      <w:r w:rsidRPr="00976D28">
        <w:rPr>
          <w:rFonts w:eastAsia="Calibri"/>
          <w:spacing w:val="-4"/>
          <w:sz w:val="28"/>
          <w:szCs w:val="28"/>
          <w:lang w:eastAsia="en-US"/>
        </w:rPr>
        <w:t>использованием социальных выплат, на очередной финансовый год и плановый период</w:t>
      </w:r>
      <w:r w:rsidR="00700FA6" w:rsidRPr="00976D28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976D28">
        <w:rPr>
          <w:rFonts w:eastAsia="Calibri"/>
          <w:spacing w:val="-4"/>
          <w:sz w:val="28"/>
          <w:szCs w:val="28"/>
          <w:lang w:eastAsia="en-US"/>
        </w:rPr>
        <w:t>по форме согласно приложению № 3 к настоящему Порядку (далее –</w:t>
      </w:r>
      <w:r w:rsidRPr="00976D28">
        <w:rPr>
          <w:rFonts w:eastAsia="Calibri"/>
          <w:sz w:val="28"/>
          <w:szCs w:val="28"/>
          <w:lang w:eastAsia="en-US"/>
        </w:rPr>
        <w:t xml:space="preserve"> список граждан, изъявивших желание улучшить жилищные условия с использованием социальных выплат) и представляет в минсельхозпрод области: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lastRenderedPageBreak/>
        <w:t>до 1 ноября года, предшествующего планируемому, на очередной финансовый год с приложением документов, представленных в соответствии с </w:t>
      </w:r>
      <w:hyperlink r:id="rId39" w:anchor="Par125" w:tooltip="2.15. Гражданин, имеющий право на получение социальной выплаты,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, молодых семей и молодых спе" w:history="1">
        <w:r w:rsidRPr="00976D28">
          <w:rPr>
            <w:rFonts w:eastAsia="Calibri"/>
            <w:sz w:val="28"/>
            <w:szCs w:val="28"/>
            <w:lang w:eastAsia="en-US"/>
          </w:rPr>
          <w:t>пунктами 2.19</w:t>
        </w:r>
      </w:hyperlink>
      <w:r w:rsidRPr="00976D28">
        <w:rPr>
          <w:rFonts w:eastAsia="Calibri"/>
          <w:sz w:val="28"/>
          <w:szCs w:val="28"/>
          <w:lang w:eastAsia="en-US"/>
        </w:rPr>
        <w:t>, 2.2</w:t>
      </w:r>
      <w:r w:rsidR="003D7704" w:rsidRPr="00976D28">
        <w:rPr>
          <w:rFonts w:eastAsia="Calibri"/>
          <w:sz w:val="28"/>
          <w:szCs w:val="28"/>
          <w:lang w:eastAsia="en-US"/>
        </w:rPr>
        <w:t>5</w:t>
      </w:r>
      <w:r w:rsidRPr="00976D28">
        <w:rPr>
          <w:rFonts w:eastAsia="Calibri"/>
          <w:sz w:val="28"/>
          <w:szCs w:val="28"/>
          <w:lang w:eastAsia="en-US"/>
        </w:rPr>
        <w:t xml:space="preserve"> настоящего раздела, и сведений о прив</w:t>
      </w:r>
      <w:r w:rsidR="00794246" w:rsidRPr="00976D28">
        <w:rPr>
          <w:rFonts w:eastAsia="Calibri"/>
          <w:sz w:val="28"/>
          <w:szCs w:val="28"/>
          <w:lang w:eastAsia="en-US"/>
        </w:rPr>
        <w:t>лечении средств местного бюджета</w:t>
      </w:r>
      <w:r w:rsidRPr="00976D28">
        <w:rPr>
          <w:rFonts w:eastAsia="Calibri"/>
          <w:sz w:val="28"/>
          <w:szCs w:val="28"/>
          <w:lang w:eastAsia="en-US"/>
        </w:rPr>
        <w:t xml:space="preserve"> на очередной финансовый год для этих целей;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по запросу минсельхозпрода области.</w:t>
      </w:r>
    </w:p>
    <w:p w:rsidR="00767C2B" w:rsidRPr="00976D28" w:rsidRDefault="00DE6FAE" w:rsidP="00DE6FAE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2.2</w:t>
      </w:r>
      <w:r w:rsidR="003D7704" w:rsidRPr="00976D28">
        <w:rPr>
          <w:rFonts w:eastAsia="Calibri"/>
          <w:sz w:val="28"/>
          <w:szCs w:val="28"/>
          <w:lang w:eastAsia="en-US"/>
        </w:rPr>
        <w:t>5</w:t>
      </w:r>
      <w:r w:rsidRPr="00976D28">
        <w:rPr>
          <w:rFonts w:eastAsia="Calibri"/>
          <w:sz w:val="28"/>
          <w:szCs w:val="28"/>
          <w:lang w:eastAsia="en-US"/>
        </w:rPr>
        <w:t>. </w:t>
      </w:r>
      <w:r w:rsidR="00F811BF" w:rsidRPr="00976D28">
        <w:rPr>
          <w:rFonts w:eastAsia="Calibri"/>
          <w:sz w:val="28"/>
          <w:szCs w:val="28"/>
          <w:lang w:eastAsia="en-US"/>
        </w:rPr>
        <w:t>Администрация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 в течение 20 рабочих дней после получения</w:t>
      </w:r>
      <w:r w:rsidR="005B71BC" w:rsidRPr="00976D28">
        <w:rPr>
          <w:rFonts w:eastAsia="Calibri"/>
          <w:sz w:val="28"/>
          <w:szCs w:val="28"/>
          <w:lang w:eastAsia="en-US"/>
        </w:rPr>
        <w:t xml:space="preserve"> от минсельхозпрода</w:t>
      </w:r>
      <w:r w:rsidR="00A734CC" w:rsidRPr="00976D28">
        <w:rPr>
          <w:rFonts w:eastAsia="Calibri"/>
          <w:sz w:val="28"/>
          <w:szCs w:val="28"/>
          <w:lang w:eastAsia="en-US"/>
        </w:rPr>
        <w:t xml:space="preserve"> области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 уведомления об объемах бюджетных средств на очередной фина</w:t>
      </w:r>
      <w:r w:rsidRPr="00976D28">
        <w:rPr>
          <w:rFonts w:eastAsia="Calibri"/>
          <w:sz w:val="28"/>
          <w:szCs w:val="28"/>
          <w:lang w:eastAsia="en-US"/>
        </w:rPr>
        <w:t xml:space="preserve">нсовый год уведомляет граждан, </w:t>
      </w:r>
      <w:r w:rsidR="00767C2B" w:rsidRPr="00976D28">
        <w:rPr>
          <w:rFonts w:eastAsia="Calibri"/>
          <w:sz w:val="28"/>
          <w:szCs w:val="28"/>
          <w:lang w:eastAsia="en-US"/>
        </w:rPr>
        <w:t>изъявивших желание улучшить жилищные условия с использованием социальных выплат</w:t>
      </w:r>
      <w:r w:rsidR="00B9367F" w:rsidRPr="00976D28">
        <w:rPr>
          <w:rFonts w:eastAsia="Calibri"/>
          <w:sz w:val="28"/>
          <w:szCs w:val="28"/>
          <w:lang w:eastAsia="en-US"/>
        </w:rPr>
        <w:t>,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 о необходимости обновления документов, указанных в </w:t>
      </w:r>
      <w:hyperlink r:id="rId40" w:anchor="Par125" w:tooltip="2.15. Гражданин, имеющий право на получение социальной выплаты,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, молодых семей и молодых спе" w:history="1">
        <w:r w:rsidR="00767C2B" w:rsidRPr="00976D28">
          <w:rPr>
            <w:rFonts w:eastAsia="Calibri"/>
            <w:sz w:val="28"/>
            <w:szCs w:val="28"/>
            <w:lang w:eastAsia="en-US"/>
          </w:rPr>
          <w:t xml:space="preserve">пункте </w:t>
        </w:r>
      </w:hyperlink>
      <w:r w:rsidR="00767C2B" w:rsidRPr="00976D28">
        <w:rPr>
          <w:rFonts w:eastAsia="Calibri"/>
          <w:sz w:val="28"/>
          <w:szCs w:val="28"/>
          <w:lang w:eastAsia="en-US"/>
        </w:rPr>
        <w:t xml:space="preserve">2.19 настоящего раздела, по состоянию </w:t>
      </w:r>
      <w:r w:rsidR="00767C2B" w:rsidRPr="00976D28">
        <w:rPr>
          <w:rFonts w:eastAsia="Calibri"/>
          <w:sz w:val="28"/>
          <w:szCs w:val="28"/>
          <w:u w:val="single"/>
          <w:lang w:eastAsia="en-US"/>
        </w:rPr>
        <w:t>на дату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 не ранее даты получения уведомления.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54"/>
      <w:bookmarkEnd w:id="1"/>
      <w:r w:rsidRPr="00976D28">
        <w:rPr>
          <w:rFonts w:eastAsia="Calibri"/>
          <w:sz w:val="28"/>
          <w:szCs w:val="28"/>
          <w:lang w:eastAsia="en-US"/>
        </w:rPr>
        <w:t>Гражданин, изъявивший желание улучшить жилищные условия с использованием социальных выплат в сроки, установленные</w:t>
      </w:r>
      <w:r w:rsidR="00BB0E2F" w:rsidRPr="00976D28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976D28">
        <w:rPr>
          <w:rFonts w:eastAsia="Calibri"/>
          <w:sz w:val="28"/>
          <w:szCs w:val="28"/>
          <w:lang w:eastAsia="en-US"/>
        </w:rPr>
        <w:t>, представляет</w:t>
      </w:r>
      <w:r w:rsidR="00BB0E2F" w:rsidRPr="00976D28">
        <w:rPr>
          <w:rFonts w:eastAsia="Calibri"/>
          <w:sz w:val="28"/>
          <w:szCs w:val="28"/>
          <w:lang w:eastAsia="en-US"/>
        </w:rPr>
        <w:t xml:space="preserve"> в Администрацию</w:t>
      </w:r>
      <w:r w:rsidRPr="00976D28">
        <w:rPr>
          <w:rFonts w:eastAsia="Calibri"/>
          <w:sz w:val="28"/>
          <w:szCs w:val="28"/>
          <w:lang w:eastAsia="en-US"/>
        </w:rPr>
        <w:t xml:space="preserve"> </w:t>
      </w:r>
      <w:r w:rsidR="00035D27" w:rsidRPr="00976D28">
        <w:rPr>
          <w:rFonts w:eastAsia="Calibri"/>
          <w:sz w:val="28"/>
          <w:szCs w:val="28"/>
          <w:lang w:eastAsia="en-US"/>
        </w:rPr>
        <w:t>копии вышеуказанных документов</w:t>
      </w:r>
      <w:r w:rsidRPr="00976D28">
        <w:rPr>
          <w:rFonts w:eastAsia="Calibri"/>
          <w:sz w:val="28"/>
          <w:szCs w:val="28"/>
          <w:lang w:eastAsia="en-US"/>
        </w:rPr>
        <w:t xml:space="preserve"> вместе с о</w:t>
      </w:r>
      <w:r w:rsidR="00DE6FAE" w:rsidRPr="00976D28">
        <w:rPr>
          <w:rFonts w:eastAsia="Calibri"/>
          <w:sz w:val="28"/>
          <w:szCs w:val="28"/>
          <w:lang w:eastAsia="en-US"/>
        </w:rPr>
        <w:t>ригиналами для удостоверения их </w:t>
      </w:r>
      <w:r w:rsidRPr="00976D28">
        <w:rPr>
          <w:rFonts w:eastAsia="Calibri"/>
          <w:sz w:val="28"/>
          <w:szCs w:val="28"/>
          <w:lang w:eastAsia="en-US"/>
        </w:rPr>
        <w:t>идентичности (о чем делается отметка лицом, осуществляющим прием документов) либо их заверенные копии в установленном порядке.</w:t>
      </w:r>
    </w:p>
    <w:p w:rsidR="00767C2B" w:rsidRPr="00976D28" w:rsidRDefault="00DE6FAE" w:rsidP="00DE6FAE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2.2</w:t>
      </w:r>
      <w:r w:rsidR="00CA794D" w:rsidRPr="00976D28">
        <w:rPr>
          <w:rFonts w:eastAsia="Calibri"/>
          <w:sz w:val="28"/>
          <w:szCs w:val="28"/>
          <w:lang w:eastAsia="en-US"/>
        </w:rPr>
        <w:t>6</w:t>
      </w:r>
      <w:r w:rsidRPr="00976D28">
        <w:rPr>
          <w:rFonts w:eastAsia="Calibri"/>
          <w:sz w:val="28"/>
          <w:szCs w:val="28"/>
          <w:lang w:eastAsia="en-US"/>
        </w:rPr>
        <w:t>. </w:t>
      </w:r>
      <w:r w:rsidR="00CD2425" w:rsidRPr="00976D28">
        <w:rPr>
          <w:rFonts w:eastAsia="Calibri"/>
          <w:sz w:val="28"/>
          <w:szCs w:val="28"/>
          <w:lang w:eastAsia="en-US"/>
        </w:rPr>
        <w:t>Администрация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 в сроки, установленные минсельхозпродом области, направляет в минсельхозпрод области документы, представленные гражданином в соответствии с </w:t>
      </w:r>
      <w:hyperlink r:id="rId41" w:anchor="Par125" w:tooltip="2.15. Гражданин, имеющий право на получение социальной выплаты,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, молодых семей и молодых спе" w:history="1">
        <w:r w:rsidR="00767C2B" w:rsidRPr="00976D28">
          <w:rPr>
            <w:rFonts w:eastAsia="Calibri"/>
            <w:sz w:val="28"/>
            <w:szCs w:val="28"/>
            <w:lang w:eastAsia="en-US"/>
          </w:rPr>
          <w:t xml:space="preserve">пунктами </w:t>
        </w:r>
      </w:hyperlink>
      <w:r w:rsidR="00767C2B" w:rsidRPr="00976D28">
        <w:rPr>
          <w:rFonts w:eastAsia="Calibri"/>
          <w:sz w:val="28"/>
          <w:szCs w:val="28"/>
          <w:lang w:eastAsia="en-US"/>
        </w:rPr>
        <w:t>2.19, 2.2</w:t>
      </w:r>
      <w:r w:rsidR="005D17DA" w:rsidRPr="00976D28">
        <w:rPr>
          <w:rFonts w:eastAsia="Calibri"/>
          <w:sz w:val="28"/>
          <w:szCs w:val="28"/>
          <w:lang w:eastAsia="en-US"/>
        </w:rPr>
        <w:t>5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 настоящего раздела.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2.2</w:t>
      </w:r>
      <w:r w:rsidR="005D17DA" w:rsidRPr="00976D28">
        <w:rPr>
          <w:rFonts w:eastAsia="Calibri"/>
          <w:sz w:val="28"/>
          <w:szCs w:val="28"/>
          <w:lang w:eastAsia="en-US"/>
        </w:rPr>
        <w:t>7</w:t>
      </w:r>
      <w:r w:rsidRPr="00976D28">
        <w:rPr>
          <w:rFonts w:eastAsia="Calibri"/>
          <w:sz w:val="28"/>
          <w:szCs w:val="28"/>
          <w:lang w:eastAsia="en-US"/>
        </w:rPr>
        <w:t>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Pr="00976D28">
        <w:rPr>
          <w:rFonts w:eastAsia="Calibri"/>
          <w:sz w:val="28"/>
          <w:szCs w:val="28"/>
          <w:lang w:eastAsia="en-US"/>
        </w:rPr>
        <w:t>Минсельхозпрод области производит проверку представленных  документов в течение 120 рабочих дней с</w:t>
      </w:r>
      <w:r w:rsidR="00E47B23" w:rsidRPr="00976D28">
        <w:rPr>
          <w:rFonts w:eastAsia="Calibri"/>
          <w:sz w:val="28"/>
          <w:szCs w:val="28"/>
          <w:lang w:eastAsia="en-US"/>
        </w:rPr>
        <w:t xml:space="preserve"> даты представления Администрацией</w:t>
      </w:r>
      <w:r w:rsidRPr="00976D28">
        <w:rPr>
          <w:rFonts w:eastAsia="Calibri"/>
          <w:sz w:val="28"/>
          <w:szCs w:val="28"/>
          <w:lang w:eastAsia="en-US"/>
        </w:rPr>
        <w:t>. В случае наличия оснований для возврата документов гражданину возвращает их</w:t>
      </w:r>
      <w:r w:rsidR="00E47B23" w:rsidRPr="00976D28">
        <w:rPr>
          <w:rFonts w:eastAsia="Calibri"/>
          <w:sz w:val="28"/>
          <w:szCs w:val="28"/>
          <w:lang w:eastAsia="en-US"/>
        </w:rPr>
        <w:t xml:space="preserve"> в </w:t>
      </w:r>
      <w:r w:rsidR="005B71BC" w:rsidRPr="00976D28">
        <w:rPr>
          <w:rFonts w:eastAsia="Calibri"/>
          <w:sz w:val="28"/>
          <w:szCs w:val="28"/>
          <w:lang w:eastAsia="en-US"/>
        </w:rPr>
        <w:t>Администрацию</w:t>
      </w:r>
      <w:r w:rsidRPr="00976D28">
        <w:rPr>
          <w:rFonts w:eastAsia="Calibri"/>
          <w:sz w:val="28"/>
          <w:szCs w:val="28"/>
          <w:lang w:eastAsia="en-US"/>
        </w:rPr>
        <w:t xml:space="preserve"> с указанием причин возврата.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2.2</w:t>
      </w:r>
      <w:r w:rsidR="005D17DA" w:rsidRPr="00976D28">
        <w:rPr>
          <w:rFonts w:eastAsia="Calibri"/>
          <w:sz w:val="28"/>
          <w:szCs w:val="28"/>
          <w:lang w:eastAsia="en-US"/>
        </w:rPr>
        <w:t>8</w:t>
      </w:r>
      <w:r w:rsidRPr="00976D28">
        <w:rPr>
          <w:rFonts w:eastAsia="Calibri"/>
          <w:sz w:val="28"/>
          <w:szCs w:val="28"/>
          <w:lang w:eastAsia="en-US"/>
        </w:rPr>
        <w:t>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Pr="00976D28">
        <w:rPr>
          <w:rFonts w:eastAsia="Calibri"/>
          <w:sz w:val="28"/>
          <w:szCs w:val="28"/>
          <w:lang w:eastAsia="en-US"/>
        </w:rPr>
        <w:t>Основаниями для возврата документов гражданину являются: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несоответствие гражданина требованиям, указанным в </w:t>
      </w:r>
      <w:hyperlink r:id="rId42" w:anchor="Par74" w:tooltip="2.1. Гражданин имеет право на получение социальной выплаты при соблюдении в совокупности следующих условий:" w:history="1">
        <w:r w:rsidRPr="00976D28">
          <w:rPr>
            <w:rFonts w:eastAsia="Calibri"/>
            <w:sz w:val="28"/>
            <w:szCs w:val="28"/>
            <w:lang w:eastAsia="en-US"/>
          </w:rPr>
          <w:t xml:space="preserve">пункте </w:t>
        </w:r>
      </w:hyperlink>
      <w:r w:rsidRPr="00976D28">
        <w:rPr>
          <w:rFonts w:eastAsia="Calibri"/>
          <w:sz w:val="28"/>
          <w:szCs w:val="28"/>
          <w:lang w:eastAsia="en-US"/>
        </w:rPr>
        <w:t>2.2 настоящего раздела;</w:t>
      </w:r>
    </w:p>
    <w:p w:rsidR="00767C2B" w:rsidRPr="00976D28" w:rsidRDefault="00767C2B" w:rsidP="00DE6FAE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непредставление или представление не в полном объеме документов, указанных в </w:t>
      </w:r>
      <w:hyperlink r:id="rId43" w:anchor="Par125" w:tooltip="2.15. Гражданин, имеющий право на получение социальной выплаты,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, молодых семей и молодых спе" w:history="1">
        <w:r w:rsidRPr="00976D28">
          <w:rPr>
            <w:rFonts w:eastAsia="Calibri"/>
            <w:sz w:val="28"/>
            <w:szCs w:val="28"/>
            <w:lang w:eastAsia="en-US"/>
          </w:rPr>
          <w:t>пункте 2.19</w:t>
        </w:r>
      </w:hyperlink>
      <w:r w:rsidRPr="00976D28">
        <w:rPr>
          <w:rFonts w:eastAsia="Calibri"/>
          <w:sz w:val="28"/>
          <w:szCs w:val="28"/>
          <w:lang w:eastAsia="en-US"/>
        </w:rPr>
        <w:t xml:space="preserve"> настоящего раздела;</w:t>
      </w:r>
    </w:p>
    <w:p w:rsidR="00767C2B" w:rsidRPr="00976D28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недостоверность сведений, содержащихся в представленных документах;</w:t>
      </w:r>
    </w:p>
    <w:p w:rsidR="00767C2B" w:rsidRPr="00976D28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ранее заявителем реализовано право на улучшение жилищных условий с использованием социальных выплат или иной государственной поддержки.</w:t>
      </w:r>
    </w:p>
    <w:p w:rsidR="00767C2B" w:rsidRPr="00976D28" w:rsidRDefault="00F22B9E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2.29</w:t>
      </w:r>
      <w:r w:rsidR="00DE6FAE" w:rsidRPr="00976D28">
        <w:rPr>
          <w:rFonts w:eastAsia="Calibri"/>
          <w:sz w:val="28"/>
          <w:szCs w:val="28"/>
          <w:lang w:eastAsia="en-US"/>
        </w:rPr>
        <w:t>. </w:t>
      </w:r>
      <w:r w:rsidR="00A734CC" w:rsidRPr="00976D28">
        <w:rPr>
          <w:rFonts w:eastAsia="Calibri"/>
          <w:sz w:val="28"/>
          <w:szCs w:val="28"/>
          <w:lang w:eastAsia="en-US"/>
        </w:rPr>
        <w:t>Администрация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 в течение 14 рабочих дней с даты возврата документов минсельхозпродом области письменно уведомляет гражданина о возврате представленных им документов и причинах возврата. 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2.3</w:t>
      </w:r>
      <w:r w:rsidR="00F22B9E" w:rsidRPr="00976D28">
        <w:rPr>
          <w:rFonts w:eastAsia="Calibri"/>
          <w:sz w:val="28"/>
          <w:szCs w:val="28"/>
          <w:lang w:eastAsia="en-US"/>
        </w:rPr>
        <w:t>0</w:t>
      </w:r>
      <w:r w:rsidRPr="00976D28">
        <w:rPr>
          <w:rFonts w:eastAsia="Calibri"/>
          <w:sz w:val="28"/>
          <w:szCs w:val="28"/>
          <w:lang w:eastAsia="en-US"/>
        </w:rPr>
        <w:t>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="00AD3A72" w:rsidRPr="00976D28">
        <w:rPr>
          <w:rFonts w:eastAsia="Calibri"/>
          <w:sz w:val="28"/>
          <w:szCs w:val="28"/>
          <w:lang w:eastAsia="en-US"/>
        </w:rPr>
        <w:t>Администрация</w:t>
      </w:r>
      <w:r w:rsidRPr="00976D28">
        <w:rPr>
          <w:rFonts w:eastAsia="Calibri"/>
          <w:sz w:val="28"/>
          <w:szCs w:val="28"/>
          <w:lang w:eastAsia="en-US"/>
        </w:rPr>
        <w:t xml:space="preserve"> на</w:t>
      </w:r>
      <w:r w:rsidR="005D71EB" w:rsidRPr="00976D28">
        <w:rPr>
          <w:rFonts w:eastAsia="Calibri"/>
          <w:sz w:val="28"/>
          <w:szCs w:val="28"/>
          <w:lang w:eastAsia="en-US"/>
        </w:rPr>
        <w:t xml:space="preserve"> основании заявлений граждан, изъявивших желание улучшить жилищные условия с использованием социальн</w:t>
      </w:r>
      <w:r w:rsidR="002963CC" w:rsidRPr="00976D28">
        <w:rPr>
          <w:rFonts w:eastAsia="Calibri"/>
          <w:sz w:val="28"/>
          <w:szCs w:val="28"/>
          <w:lang w:eastAsia="en-US"/>
        </w:rPr>
        <w:t>ых выплат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77663F">
        <w:rPr>
          <w:rFonts w:eastAsia="Calibri"/>
          <w:color w:val="000000"/>
          <w:spacing w:val="-4"/>
          <w:sz w:val="28"/>
          <w:szCs w:val="28"/>
          <w:lang w:eastAsia="en-US"/>
        </w:rPr>
        <w:t>в пределах выделенных объемов бюджетных средств на текущий финансовый год: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pacing w:val="-4"/>
          <w:sz w:val="28"/>
          <w:szCs w:val="28"/>
          <w:lang w:eastAsia="en-US"/>
        </w:rPr>
        <w:t>производит расчет потребности в социальных выплата</w:t>
      </w:r>
      <w:r w:rsidR="002963CC">
        <w:rPr>
          <w:rFonts w:eastAsia="Calibri"/>
          <w:color w:val="000000"/>
          <w:spacing w:val="-4"/>
          <w:sz w:val="28"/>
          <w:szCs w:val="28"/>
          <w:lang w:eastAsia="en-US"/>
        </w:rPr>
        <w:t>х</w:t>
      </w:r>
      <w:r w:rsidR="000C47E9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из местного бюджета</w:t>
      </w:r>
      <w:r w:rsidR="00EC71B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и составляет список участников-претендентов</w:t>
      </w:r>
      <w:r w:rsidRPr="0077663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67C2B" w:rsidRPr="00976D28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в случае</w:t>
      </w:r>
      <w:r w:rsidR="00B9367F">
        <w:rPr>
          <w:rFonts w:eastAsia="Calibri"/>
          <w:color w:val="000000"/>
          <w:sz w:val="28"/>
          <w:szCs w:val="28"/>
          <w:lang w:eastAsia="en-US"/>
        </w:rPr>
        <w:t>,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если размер субсидии недостаточен для предоставления социальной выплаты одному получат</w:t>
      </w:r>
      <w:r w:rsidR="00EC71B1">
        <w:rPr>
          <w:rFonts w:eastAsia="Calibri"/>
          <w:color w:val="000000"/>
          <w:sz w:val="28"/>
          <w:szCs w:val="28"/>
          <w:lang w:eastAsia="en-US"/>
        </w:rPr>
        <w:t xml:space="preserve">елю социальной выплаты, в </w:t>
      </w:r>
      <w:r w:rsidR="00EF63FF" w:rsidRPr="0077663F">
        <w:rPr>
          <w:rFonts w:eastAsia="Calibri"/>
          <w:color w:val="000000"/>
          <w:sz w:val="28"/>
          <w:szCs w:val="28"/>
          <w:lang w:eastAsia="en-US"/>
        </w:rPr>
        <w:t xml:space="preserve"> список</w:t>
      </w:r>
      <w:r w:rsidR="00142031">
        <w:rPr>
          <w:rFonts w:eastAsia="Calibri"/>
          <w:color w:val="000000"/>
          <w:sz w:val="28"/>
          <w:szCs w:val="28"/>
          <w:lang w:eastAsia="en-US"/>
        </w:rPr>
        <w:t xml:space="preserve"> участников-претендентов</w:t>
      </w:r>
      <w:r w:rsidR="00EF63FF" w:rsidRPr="0077663F">
        <w:rPr>
          <w:rFonts w:eastAsia="Calibri"/>
          <w:color w:val="000000"/>
          <w:sz w:val="28"/>
          <w:szCs w:val="28"/>
          <w:lang w:eastAsia="en-US"/>
        </w:rPr>
        <w:t xml:space="preserve"> включается гражданин, </w:t>
      </w:r>
      <w:r w:rsidRPr="0077663F">
        <w:rPr>
          <w:rFonts w:eastAsia="Calibri"/>
          <w:color w:val="000000"/>
          <w:sz w:val="28"/>
          <w:szCs w:val="28"/>
          <w:lang w:eastAsia="en-US"/>
        </w:rPr>
        <w:t>изъявивший желание улучшить жилищные условия с использованием социальных выплат (с его согласия) на условиях частичного предоставления социальной выплаты в размере, соответствующем этому размеру субсидии. При формирован</w:t>
      </w:r>
      <w:r w:rsidR="00142031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14203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следующего </w:t>
      </w:r>
      <w:r w:rsidR="00EF63FF" w:rsidRPr="0077663F">
        <w:rPr>
          <w:rFonts w:eastAsia="Calibri"/>
          <w:color w:val="000000"/>
          <w:sz w:val="28"/>
          <w:szCs w:val="28"/>
          <w:lang w:eastAsia="en-US"/>
        </w:rPr>
        <w:t xml:space="preserve"> списка</w:t>
      </w:r>
      <w:r w:rsidR="00142031">
        <w:rPr>
          <w:rFonts w:eastAsia="Calibri"/>
          <w:color w:val="000000"/>
          <w:sz w:val="28"/>
          <w:szCs w:val="28"/>
          <w:lang w:eastAsia="en-US"/>
        </w:rPr>
        <w:t xml:space="preserve"> участников-претендентов</w:t>
      </w:r>
      <w:r w:rsidR="00EF63FF" w:rsidRPr="007766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на соответствующий финансовый год указанный участник включается в список под номером 1 для </w:t>
      </w:r>
      <w:r w:rsidRPr="00976D28">
        <w:rPr>
          <w:rFonts w:eastAsia="Calibri"/>
          <w:sz w:val="28"/>
          <w:szCs w:val="28"/>
          <w:lang w:eastAsia="en-US"/>
        </w:rPr>
        <w:t>предоставления оставшейся части социальной выплаты;</w:t>
      </w:r>
    </w:p>
    <w:p w:rsidR="00767C2B" w:rsidRPr="00976D28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представляет список участников-претендентов на рассмот</w:t>
      </w:r>
      <w:r w:rsidR="00835432" w:rsidRPr="00976D28">
        <w:rPr>
          <w:rFonts w:eastAsia="Calibri"/>
          <w:sz w:val="28"/>
          <w:szCs w:val="28"/>
          <w:lang w:eastAsia="en-US"/>
        </w:rPr>
        <w:t xml:space="preserve">рение </w:t>
      </w:r>
      <w:r w:rsidR="00157257" w:rsidRPr="00976D28">
        <w:rPr>
          <w:rFonts w:eastAsia="Calibri"/>
          <w:sz w:val="28"/>
          <w:szCs w:val="28"/>
          <w:lang w:eastAsia="en-US"/>
        </w:rPr>
        <w:t>районной</w:t>
      </w:r>
      <w:r w:rsidRPr="00976D28">
        <w:rPr>
          <w:rFonts w:eastAsia="Calibri"/>
          <w:sz w:val="28"/>
          <w:szCs w:val="28"/>
          <w:lang w:eastAsia="en-US"/>
        </w:rPr>
        <w:t xml:space="preserve"> комиссии</w:t>
      </w:r>
      <w:r w:rsidR="00EB7DE8" w:rsidRPr="00976D28">
        <w:rPr>
          <w:rFonts w:eastAsia="Calibri"/>
          <w:sz w:val="28"/>
          <w:szCs w:val="28"/>
          <w:lang w:eastAsia="en-US"/>
        </w:rPr>
        <w:t xml:space="preserve"> по предоставлению социальных выплат на строительство (приобретение) жилья гражданам, проживающим на сельских территориях </w:t>
      </w:r>
      <w:r w:rsidRPr="00976D28">
        <w:rPr>
          <w:rFonts w:eastAsia="Calibri"/>
          <w:sz w:val="28"/>
          <w:szCs w:val="28"/>
          <w:lang w:eastAsia="en-US"/>
        </w:rPr>
        <w:t xml:space="preserve">  (далее – комиссия).</w:t>
      </w:r>
    </w:p>
    <w:p w:rsidR="00767C2B" w:rsidRPr="00976D28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168"/>
      <w:bookmarkEnd w:id="2"/>
      <w:r w:rsidRPr="00976D28">
        <w:rPr>
          <w:rFonts w:eastAsia="Calibri"/>
          <w:sz w:val="28"/>
          <w:szCs w:val="28"/>
          <w:lang w:eastAsia="en-US"/>
        </w:rPr>
        <w:t>2.3</w:t>
      </w:r>
      <w:r w:rsidR="005D31D5" w:rsidRPr="00976D28">
        <w:rPr>
          <w:rFonts w:eastAsia="Calibri"/>
          <w:sz w:val="28"/>
          <w:szCs w:val="28"/>
          <w:lang w:eastAsia="en-US"/>
        </w:rPr>
        <w:t>1</w:t>
      </w:r>
      <w:r w:rsidRPr="00976D28">
        <w:rPr>
          <w:rFonts w:eastAsia="Calibri"/>
          <w:sz w:val="28"/>
          <w:szCs w:val="28"/>
          <w:lang w:eastAsia="en-US"/>
        </w:rPr>
        <w:t>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Pr="00976D28">
        <w:rPr>
          <w:rFonts w:eastAsia="Calibri"/>
          <w:sz w:val="28"/>
          <w:szCs w:val="28"/>
          <w:lang w:eastAsia="en-US"/>
        </w:rPr>
        <w:t xml:space="preserve">На основании утвержденного распоряжением Правительства </w:t>
      </w:r>
      <w:r w:rsidRPr="00976D28">
        <w:rPr>
          <w:rFonts w:eastAsia="Calibri"/>
          <w:spacing w:val="-4"/>
          <w:sz w:val="28"/>
          <w:szCs w:val="28"/>
          <w:lang w:eastAsia="en-US"/>
        </w:rPr>
        <w:t>Ростовской области распределения средств социальных выплат на строительство</w:t>
      </w:r>
      <w:r w:rsidRPr="00976D28">
        <w:rPr>
          <w:rFonts w:eastAsia="Calibri"/>
          <w:sz w:val="28"/>
          <w:szCs w:val="28"/>
          <w:lang w:eastAsia="en-US"/>
        </w:rPr>
        <w:t xml:space="preserve"> (приобретение) жилья </w:t>
      </w:r>
      <w:r w:rsidR="00E53754" w:rsidRPr="00976D28">
        <w:rPr>
          <w:rFonts w:eastAsia="Calibri"/>
          <w:sz w:val="28"/>
          <w:szCs w:val="28"/>
          <w:lang w:eastAsia="en-US"/>
        </w:rPr>
        <w:t>Администрация</w:t>
      </w:r>
      <w:r w:rsidRPr="00976D28">
        <w:rPr>
          <w:rFonts w:eastAsia="Calibri"/>
          <w:sz w:val="28"/>
          <w:szCs w:val="28"/>
          <w:lang w:eastAsia="en-US"/>
        </w:rPr>
        <w:t xml:space="preserve"> в течение 20 рабочих дней</w:t>
      </w:r>
      <w:r w:rsidR="00E53754" w:rsidRPr="00976D28">
        <w:rPr>
          <w:rFonts w:eastAsia="Calibri"/>
          <w:sz w:val="28"/>
          <w:szCs w:val="28"/>
          <w:lang w:eastAsia="en-US"/>
        </w:rPr>
        <w:t xml:space="preserve"> </w:t>
      </w:r>
      <w:r w:rsidR="00DE6FAE" w:rsidRPr="00976D28">
        <w:rPr>
          <w:rFonts w:eastAsia="Calibri"/>
          <w:spacing w:val="-4"/>
          <w:sz w:val="28"/>
          <w:szCs w:val="28"/>
          <w:lang w:eastAsia="en-US"/>
        </w:rPr>
        <w:t>с </w:t>
      </w:r>
      <w:r w:rsidRPr="00976D28">
        <w:rPr>
          <w:rFonts w:eastAsia="Calibri"/>
          <w:spacing w:val="-4"/>
          <w:sz w:val="28"/>
          <w:szCs w:val="28"/>
          <w:lang w:eastAsia="en-US"/>
        </w:rPr>
        <w:t>даты подписания указанного распоряжения Правительства Ростовской области</w:t>
      </w:r>
      <w:r w:rsidRPr="00976D28">
        <w:rPr>
          <w:rFonts w:eastAsia="Calibri"/>
          <w:sz w:val="28"/>
          <w:szCs w:val="28"/>
          <w:lang w:eastAsia="en-US"/>
        </w:rPr>
        <w:t xml:space="preserve"> производит оформление свидетельств, осу</w:t>
      </w:r>
      <w:r w:rsidR="00DE6FAE" w:rsidRPr="00976D28">
        <w:rPr>
          <w:rFonts w:eastAsia="Calibri"/>
          <w:sz w:val="28"/>
          <w:szCs w:val="28"/>
          <w:lang w:eastAsia="en-US"/>
        </w:rPr>
        <w:t>ществляет уведомление граждан о </w:t>
      </w:r>
      <w:r w:rsidRPr="00976D28">
        <w:rPr>
          <w:rFonts w:eastAsia="Calibri"/>
          <w:sz w:val="28"/>
          <w:szCs w:val="28"/>
          <w:lang w:eastAsia="en-US"/>
        </w:rPr>
        <w:t>необходимости получения свидетельств и выдачу свидетельств гражданам.</w:t>
      </w:r>
    </w:p>
    <w:p w:rsidR="001C4C18" w:rsidRPr="00976D28" w:rsidRDefault="00767C2B" w:rsidP="001C4C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2.3</w:t>
      </w:r>
      <w:r w:rsidR="00D11BEF" w:rsidRPr="00976D28">
        <w:rPr>
          <w:rFonts w:eastAsia="Calibri"/>
          <w:sz w:val="28"/>
          <w:szCs w:val="28"/>
          <w:lang w:eastAsia="en-US"/>
        </w:rPr>
        <w:t>2</w:t>
      </w:r>
      <w:r w:rsidRPr="00976D28">
        <w:rPr>
          <w:rFonts w:eastAsia="Calibri"/>
          <w:sz w:val="28"/>
          <w:szCs w:val="28"/>
          <w:lang w:eastAsia="en-US"/>
        </w:rPr>
        <w:t>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="00566F32" w:rsidRPr="00976D28">
        <w:rPr>
          <w:rFonts w:eastAsia="Calibri"/>
          <w:sz w:val="28"/>
          <w:szCs w:val="28"/>
          <w:lang w:eastAsia="en-US"/>
        </w:rPr>
        <w:t>Минсельхозпрод области осуществляет оформление свидетельств на получение социальной выплаты из фе</w:t>
      </w:r>
      <w:r w:rsidR="001C4C18" w:rsidRPr="00976D28">
        <w:rPr>
          <w:rFonts w:eastAsia="Calibri"/>
          <w:sz w:val="28"/>
          <w:szCs w:val="28"/>
          <w:lang w:eastAsia="en-US"/>
        </w:rPr>
        <w:t xml:space="preserve">дерального и областного бюджетов </w:t>
      </w:r>
      <w:r w:rsidR="00566F32" w:rsidRPr="00976D28">
        <w:rPr>
          <w:rFonts w:eastAsia="Calibri"/>
          <w:sz w:val="28"/>
          <w:szCs w:val="28"/>
          <w:lang w:eastAsia="en-US"/>
        </w:rPr>
        <w:t xml:space="preserve"> </w:t>
      </w:r>
      <w:r w:rsidR="001C4C18" w:rsidRPr="00976D28">
        <w:rPr>
          <w:rFonts w:eastAsia="Calibri"/>
          <w:sz w:val="28"/>
          <w:szCs w:val="28"/>
          <w:lang w:eastAsia="en-US"/>
        </w:rPr>
        <w:t>и передает оформленные свидетельства Администрации для последующей их выдачи</w:t>
      </w:r>
      <w:r w:rsidR="00BC02F6" w:rsidRPr="00976D28">
        <w:rPr>
          <w:rFonts w:eastAsia="Calibri"/>
          <w:sz w:val="28"/>
          <w:szCs w:val="28"/>
          <w:lang w:eastAsia="en-US"/>
        </w:rPr>
        <w:t>, если их вручение получателям социальных выплат оговорено  пунктом 2.4</w:t>
      </w:r>
      <w:r w:rsidR="00086ED4" w:rsidRPr="00976D28">
        <w:rPr>
          <w:rFonts w:eastAsia="Calibri"/>
          <w:sz w:val="28"/>
          <w:szCs w:val="28"/>
          <w:lang w:eastAsia="en-US"/>
        </w:rPr>
        <w:t>6</w:t>
      </w:r>
      <w:r w:rsidR="00BC02F6" w:rsidRPr="00976D28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1E18BE" w:rsidRPr="00976D28" w:rsidRDefault="001E18BE" w:rsidP="001E1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pacing w:val="-4"/>
          <w:sz w:val="28"/>
          <w:szCs w:val="28"/>
          <w:lang w:eastAsia="en-US"/>
        </w:rPr>
        <w:t xml:space="preserve">Администрация в течение 3 рабочих дней </w:t>
      </w:r>
      <w:r w:rsidR="00BC02F6" w:rsidRPr="00976D28">
        <w:rPr>
          <w:rFonts w:eastAsia="Calibri"/>
          <w:spacing w:val="-4"/>
          <w:sz w:val="28"/>
          <w:szCs w:val="28"/>
          <w:lang w:eastAsia="en-US"/>
        </w:rPr>
        <w:t>с даты получения от минсельхозпрода области</w:t>
      </w:r>
      <w:r w:rsidRPr="00976D28">
        <w:rPr>
          <w:rFonts w:eastAsia="Calibri"/>
          <w:spacing w:val="-4"/>
          <w:sz w:val="28"/>
          <w:szCs w:val="28"/>
          <w:lang w:eastAsia="en-US"/>
        </w:rPr>
        <w:t xml:space="preserve"> свидетельств письменно уведомляет</w:t>
      </w:r>
      <w:r w:rsidRPr="00976D28">
        <w:rPr>
          <w:rFonts w:eastAsia="Calibri"/>
          <w:sz w:val="28"/>
          <w:szCs w:val="28"/>
          <w:lang w:eastAsia="en-US"/>
        </w:rPr>
        <w:t xml:space="preserve"> граждан о необходимости получения свидетельства.</w:t>
      </w:r>
    </w:p>
    <w:p w:rsidR="001E18BE" w:rsidRPr="00976D28" w:rsidRDefault="001E18BE" w:rsidP="001E18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Корешок свидетельства в течение 7 рабочих дней с даты перечисления </w:t>
      </w:r>
      <w:r w:rsidRPr="00976D28">
        <w:rPr>
          <w:rFonts w:eastAsia="Calibri"/>
          <w:spacing w:val="-4"/>
          <w:sz w:val="28"/>
          <w:szCs w:val="28"/>
          <w:lang w:eastAsia="en-US"/>
        </w:rPr>
        <w:t>социальных выплат получателям возвращается органом местного самоуправления</w:t>
      </w:r>
      <w:r w:rsidRPr="00976D28">
        <w:rPr>
          <w:rFonts w:eastAsia="Calibri"/>
          <w:sz w:val="28"/>
          <w:szCs w:val="28"/>
          <w:lang w:eastAsia="en-US"/>
        </w:rPr>
        <w:t xml:space="preserve"> в минсельхозпрод области.</w:t>
      </w:r>
    </w:p>
    <w:p w:rsidR="00474C38" w:rsidRPr="00976D28" w:rsidRDefault="00C04F05" w:rsidP="00474C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Администрация</w:t>
      </w:r>
      <w:r w:rsidR="00474C38" w:rsidRPr="00976D28">
        <w:rPr>
          <w:rFonts w:eastAsia="Calibri"/>
          <w:sz w:val="28"/>
          <w:szCs w:val="28"/>
          <w:lang w:eastAsia="en-US"/>
        </w:rPr>
        <w:t xml:space="preserve"> осуществляет оформление свидетельств на получение социальной выплаты </w:t>
      </w:r>
      <w:r w:rsidRPr="00976D28">
        <w:rPr>
          <w:rFonts w:eastAsia="Calibri"/>
          <w:sz w:val="28"/>
          <w:szCs w:val="28"/>
          <w:lang w:eastAsia="en-US"/>
        </w:rPr>
        <w:t xml:space="preserve">из местного бюджета и </w:t>
      </w:r>
      <w:r w:rsidR="00474C38" w:rsidRPr="00976D28">
        <w:rPr>
          <w:rFonts w:eastAsia="Calibri"/>
          <w:spacing w:val="-4"/>
          <w:sz w:val="28"/>
          <w:szCs w:val="28"/>
          <w:lang w:eastAsia="en-US"/>
        </w:rPr>
        <w:t xml:space="preserve"> в течение 3 рабочих дней с даты</w:t>
      </w:r>
      <w:r w:rsidRPr="00976D28">
        <w:rPr>
          <w:rFonts w:eastAsia="Calibri"/>
          <w:spacing w:val="-4"/>
          <w:sz w:val="28"/>
          <w:szCs w:val="28"/>
          <w:lang w:eastAsia="en-US"/>
        </w:rPr>
        <w:t xml:space="preserve"> оформлений</w:t>
      </w:r>
      <w:r w:rsidR="00474C38" w:rsidRPr="00976D28">
        <w:rPr>
          <w:rFonts w:eastAsia="Calibri"/>
          <w:spacing w:val="-4"/>
          <w:sz w:val="28"/>
          <w:szCs w:val="28"/>
          <w:lang w:eastAsia="en-US"/>
        </w:rPr>
        <w:t xml:space="preserve"> свидетельств письменно уведомляет</w:t>
      </w:r>
      <w:r w:rsidR="00474C38" w:rsidRPr="00976D28">
        <w:rPr>
          <w:rFonts w:eastAsia="Calibri"/>
          <w:sz w:val="28"/>
          <w:szCs w:val="28"/>
          <w:lang w:eastAsia="en-US"/>
        </w:rPr>
        <w:t xml:space="preserve"> граждан о необходимости</w:t>
      </w:r>
      <w:r w:rsidR="006E5D4A" w:rsidRPr="00976D28">
        <w:rPr>
          <w:rFonts w:eastAsia="Calibri"/>
          <w:sz w:val="28"/>
          <w:szCs w:val="28"/>
          <w:lang w:eastAsia="en-US"/>
        </w:rPr>
        <w:t xml:space="preserve"> его получения</w:t>
      </w:r>
      <w:r w:rsidR="00474C38" w:rsidRPr="00976D28">
        <w:rPr>
          <w:rFonts w:eastAsia="Calibri"/>
          <w:sz w:val="28"/>
          <w:szCs w:val="28"/>
          <w:lang w:eastAsia="en-US"/>
        </w:rPr>
        <w:t>.</w:t>
      </w:r>
    </w:p>
    <w:p w:rsidR="00474C38" w:rsidRPr="00976D28" w:rsidRDefault="00474C38" w:rsidP="00474C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Корешок свидетельства </w:t>
      </w:r>
      <w:r w:rsidR="006E5D4A" w:rsidRPr="00976D28">
        <w:rPr>
          <w:rFonts w:eastAsia="Calibri"/>
          <w:sz w:val="28"/>
          <w:szCs w:val="28"/>
          <w:lang w:eastAsia="en-US"/>
        </w:rPr>
        <w:t>хранится в Администрации.</w:t>
      </w:r>
    </w:p>
    <w:p w:rsidR="00767C2B" w:rsidRPr="00976D28" w:rsidRDefault="004B65D0" w:rsidP="004B65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        </w:t>
      </w:r>
      <w:r w:rsidR="00767C2B" w:rsidRPr="00976D28">
        <w:rPr>
          <w:rFonts w:eastAsia="Calibri"/>
          <w:sz w:val="28"/>
          <w:szCs w:val="28"/>
          <w:lang w:eastAsia="en-US"/>
        </w:rPr>
        <w:t>2.3</w:t>
      </w:r>
      <w:r w:rsidR="00FC3BB3" w:rsidRPr="00976D28">
        <w:rPr>
          <w:rFonts w:eastAsia="Calibri"/>
          <w:sz w:val="28"/>
          <w:szCs w:val="28"/>
          <w:lang w:eastAsia="en-US"/>
        </w:rPr>
        <w:t>3</w:t>
      </w:r>
      <w:r w:rsidR="00767C2B" w:rsidRPr="00976D28">
        <w:rPr>
          <w:rFonts w:eastAsia="Calibri"/>
          <w:sz w:val="28"/>
          <w:szCs w:val="28"/>
          <w:lang w:eastAsia="en-US"/>
        </w:rPr>
        <w:t>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Pr="00976D28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заключает с кредитными организациями </w:t>
      </w:r>
      <w:r w:rsidR="00767C2B" w:rsidRPr="00976D28">
        <w:rPr>
          <w:rFonts w:eastAsia="Calibri"/>
          <w:spacing w:val="-4"/>
          <w:sz w:val="28"/>
          <w:szCs w:val="28"/>
          <w:lang w:eastAsia="en-US"/>
        </w:rPr>
        <w:t>соглашения о порядке обслуживания социальных выплат, в которых предусматриваются основания для заключения с получателями социальных выплат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 договора банковского счета, условия зачисления социальных выплат на банковские счета и их списания, а также ежеквартальное представление информации о количестве открытых и закрытых банковских счетов по обслуживанию социальных выплат.</w:t>
      </w:r>
    </w:p>
    <w:p w:rsidR="00767C2B" w:rsidRPr="00976D28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2.3</w:t>
      </w:r>
      <w:r w:rsidR="00FC3BB3" w:rsidRPr="00976D28">
        <w:rPr>
          <w:rFonts w:eastAsia="Calibri"/>
          <w:sz w:val="28"/>
          <w:szCs w:val="28"/>
          <w:lang w:eastAsia="en-US"/>
        </w:rPr>
        <w:t>4</w:t>
      </w:r>
      <w:r w:rsidRPr="00976D28">
        <w:rPr>
          <w:rFonts w:eastAsia="Calibri"/>
          <w:sz w:val="28"/>
          <w:szCs w:val="28"/>
          <w:lang w:eastAsia="en-US"/>
        </w:rPr>
        <w:t>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Pr="00976D28">
        <w:rPr>
          <w:rFonts w:eastAsia="Calibri"/>
          <w:sz w:val="28"/>
          <w:szCs w:val="28"/>
          <w:lang w:eastAsia="en-US"/>
        </w:rPr>
        <w:t>Средс</w:t>
      </w:r>
      <w:r w:rsidR="000E710F" w:rsidRPr="00976D28">
        <w:rPr>
          <w:rFonts w:eastAsia="Calibri"/>
          <w:sz w:val="28"/>
          <w:szCs w:val="28"/>
          <w:lang w:eastAsia="en-US"/>
        </w:rPr>
        <w:t>тва социальных выплат из местного бюджета</w:t>
      </w:r>
      <w:r w:rsidRPr="00976D28">
        <w:rPr>
          <w:rFonts w:eastAsia="Calibri"/>
          <w:sz w:val="28"/>
          <w:szCs w:val="28"/>
          <w:lang w:eastAsia="en-US"/>
        </w:rPr>
        <w:t xml:space="preserve"> перечисляются на банковские счета получателей социальных выплат </w:t>
      </w:r>
      <w:r w:rsidR="000E710F" w:rsidRPr="00976D28">
        <w:rPr>
          <w:rFonts w:eastAsia="Calibri"/>
          <w:sz w:val="28"/>
          <w:szCs w:val="28"/>
          <w:lang w:eastAsia="en-US"/>
        </w:rPr>
        <w:t>Администрацией</w:t>
      </w:r>
      <w:r w:rsidRPr="00976D28">
        <w:rPr>
          <w:rFonts w:eastAsia="Calibri"/>
          <w:sz w:val="28"/>
          <w:szCs w:val="28"/>
          <w:lang w:eastAsia="en-US"/>
        </w:rPr>
        <w:t xml:space="preserve"> в установленном для исполнения бюджетов муниципальных </w:t>
      </w:r>
      <w:r w:rsidRPr="00976D28">
        <w:rPr>
          <w:rFonts w:eastAsia="Calibri"/>
          <w:spacing w:val="-4"/>
          <w:sz w:val="28"/>
          <w:szCs w:val="28"/>
          <w:lang w:eastAsia="en-US"/>
        </w:rPr>
        <w:t>образований порядке в пределах средств, предусмотренных на софинансирование</w:t>
      </w:r>
      <w:r w:rsidRPr="00976D28">
        <w:rPr>
          <w:rFonts w:eastAsia="Calibri"/>
          <w:sz w:val="28"/>
          <w:szCs w:val="28"/>
          <w:lang w:eastAsia="en-US"/>
        </w:rPr>
        <w:t xml:space="preserve"> данных мероприятий.</w:t>
      </w:r>
    </w:p>
    <w:p w:rsidR="00767C2B" w:rsidRPr="00976D28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2.3</w:t>
      </w:r>
      <w:r w:rsidR="00FC3BB3" w:rsidRPr="00976D28">
        <w:rPr>
          <w:rFonts w:eastAsia="Calibri"/>
          <w:sz w:val="28"/>
          <w:szCs w:val="28"/>
          <w:lang w:eastAsia="en-US"/>
        </w:rPr>
        <w:t>5</w:t>
      </w:r>
      <w:r w:rsidRPr="00976D28">
        <w:rPr>
          <w:rFonts w:eastAsia="Calibri"/>
          <w:sz w:val="28"/>
          <w:szCs w:val="28"/>
          <w:lang w:eastAsia="en-US"/>
        </w:rPr>
        <w:t>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Pr="00976D28">
        <w:rPr>
          <w:rFonts w:eastAsia="Calibri"/>
          <w:sz w:val="28"/>
          <w:szCs w:val="28"/>
          <w:lang w:eastAsia="en-US"/>
        </w:rPr>
        <w:t>Получатель социальной выплаты в течение 7 рабочих дней с даты выдачи свидетельства представляет его в кредитную организацию для заключения договора банковского счета и открытия банковского счета, предназначенного для зачисления социа</w:t>
      </w:r>
      <w:r w:rsidR="00E91017" w:rsidRPr="00976D28">
        <w:rPr>
          <w:rFonts w:eastAsia="Calibri"/>
          <w:sz w:val="28"/>
          <w:szCs w:val="28"/>
          <w:lang w:eastAsia="en-US"/>
        </w:rPr>
        <w:t xml:space="preserve">льной выплаты, сообщает в </w:t>
      </w:r>
      <w:r w:rsidR="00E91017" w:rsidRPr="00976D28">
        <w:rPr>
          <w:rFonts w:eastAsia="Calibri"/>
          <w:sz w:val="28"/>
          <w:szCs w:val="28"/>
          <w:lang w:eastAsia="en-US"/>
        </w:rPr>
        <w:lastRenderedPageBreak/>
        <w:t xml:space="preserve">Администрацию </w:t>
      </w:r>
      <w:r w:rsidRPr="00976D28">
        <w:rPr>
          <w:rFonts w:eastAsia="Calibri"/>
          <w:sz w:val="28"/>
          <w:szCs w:val="28"/>
          <w:lang w:eastAsia="en-US"/>
        </w:rPr>
        <w:t xml:space="preserve"> банковские реквизиты для зачисления социальной выплаты и дальнейшего представления их в </w:t>
      </w:r>
      <w:r w:rsidR="00A26A8B" w:rsidRPr="00976D28">
        <w:rPr>
          <w:rFonts w:eastAsia="Calibri"/>
          <w:sz w:val="28"/>
          <w:szCs w:val="28"/>
          <w:lang w:eastAsia="en-US"/>
        </w:rPr>
        <w:t>минсельхозпрод о</w:t>
      </w:r>
      <w:r w:rsidR="00FE3B92" w:rsidRPr="00976D28">
        <w:rPr>
          <w:rFonts w:eastAsia="Calibri"/>
          <w:sz w:val="28"/>
          <w:szCs w:val="28"/>
          <w:lang w:eastAsia="en-US"/>
        </w:rPr>
        <w:t>бласти и Администрацию.</w:t>
      </w:r>
    </w:p>
    <w:p w:rsidR="00767C2B" w:rsidRPr="00976D28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Расходы по обслуживанию банковского счета осуществляются за счет средств получателя социальной выплаты.</w:t>
      </w:r>
    </w:p>
    <w:p w:rsidR="00767C2B" w:rsidRPr="00976D28" w:rsidRDefault="00A26A8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2.36</w:t>
      </w:r>
      <w:r w:rsidR="00DE6FAE" w:rsidRPr="00976D28">
        <w:rPr>
          <w:rFonts w:eastAsia="Calibri"/>
          <w:sz w:val="28"/>
          <w:szCs w:val="28"/>
          <w:lang w:eastAsia="en-US"/>
        </w:rPr>
        <w:t>. </w:t>
      </w:r>
      <w:r w:rsidR="00FE3B92" w:rsidRPr="00976D28">
        <w:rPr>
          <w:rFonts w:eastAsia="Calibri"/>
          <w:sz w:val="28"/>
          <w:szCs w:val="28"/>
          <w:lang w:eastAsia="en-US"/>
        </w:rPr>
        <w:t>Администрация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 в течение 30 рабочих дней с даты перечисления социальных выплат на банковские счета получателей социальных выплат письменно уведомляет получателей социальных выплат о поступлении денежных средств на их банковские счета.</w:t>
      </w:r>
    </w:p>
    <w:p w:rsidR="00767C2B" w:rsidRPr="00976D28" w:rsidRDefault="00A26A8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2.37</w:t>
      </w:r>
      <w:r w:rsidR="00767C2B" w:rsidRPr="00976D28">
        <w:rPr>
          <w:rFonts w:eastAsia="Calibri"/>
          <w:sz w:val="28"/>
          <w:szCs w:val="28"/>
          <w:lang w:eastAsia="en-US"/>
        </w:rPr>
        <w:t>.</w:t>
      </w:r>
      <w:r w:rsidR="00DE6FAE" w:rsidRPr="00976D28">
        <w:rPr>
          <w:rFonts w:eastAsia="Calibri"/>
          <w:sz w:val="28"/>
          <w:szCs w:val="28"/>
          <w:lang w:eastAsia="en-US"/>
        </w:rPr>
        <w:t> </w:t>
      </w:r>
      <w:r w:rsidR="00767C2B" w:rsidRPr="00976D28">
        <w:rPr>
          <w:rFonts w:eastAsia="Calibri"/>
          <w:sz w:val="28"/>
          <w:szCs w:val="28"/>
          <w:lang w:eastAsia="en-US"/>
        </w:rPr>
        <w:t>Перечисление социальных выплат с банковских счетов получателей социальных выплат производится кредитной организацией:</w:t>
      </w:r>
    </w:p>
    <w:p w:rsidR="00767C2B" w:rsidRPr="00976D28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pacing w:val="-5"/>
          <w:sz w:val="28"/>
          <w:szCs w:val="28"/>
          <w:lang w:eastAsia="en-US"/>
        </w:rPr>
        <w:t>исполнителю (подрядчику), указанному в договоре подряда на строительство</w:t>
      </w:r>
      <w:r w:rsidRPr="00976D28">
        <w:rPr>
          <w:rFonts w:eastAsia="Calibri"/>
          <w:sz w:val="28"/>
          <w:szCs w:val="28"/>
          <w:lang w:eastAsia="en-US"/>
        </w:rPr>
        <w:t xml:space="preserve"> жилого дома для получателя социальной выплаты;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застройщику, указанному в договоре участия в долевом строительстве жилых домов (квартир), в котором получатель социальной выплаты является </w:t>
      </w:r>
      <w:r w:rsidRPr="00976D28">
        <w:rPr>
          <w:rFonts w:eastAsia="Calibri"/>
          <w:spacing w:val="-5"/>
          <w:sz w:val="28"/>
          <w:szCs w:val="28"/>
          <w:lang w:eastAsia="en-US"/>
        </w:rPr>
        <w:t xml:space="preserve">участником долевого строительства, оформленном в соответствии с требованиями Федерального </w:t>
      </w:r>
      <w:hyperlink r:id="rId44" w:history="1">
        <w:r w:rsidRPr="00976D28">
          <w:rPr>
            <w:rFonts w:eastAsia="Calibri"/>
            <w:spacing w:val="-5"/>
            <w:sz w:val="28"/>
            <w:szCs w:val="28"/>
            <w:lang w:eastAsia="en-US"/>
          </w:rPr>
          <w:t>закона</w:t>
        </w:r>
      </w:hyperlink>
      <w:r w:rsidRPr="00976D28">
        <w:rPr>
          <w:rFonts w:eastAsia="Calibri"/>
          <w:spacing w:val="-5"/>
          <w:sz w:val="28"/>
          <w:szCs w:val="28"/>
          <w:lang w:eastAsia="en-US"/>
        </w:rPr>
        <w:t xml:space="preserve"> «Об участии в долевом строительстве многоквартирных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домов и иных объектов недвижимости и о внесении изменений в некоторые законодательные акты Российской Федерации»;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color w:val="000000"/>
          <w:spacing w:val="-5"/>
          <w:sz w:val="28"/>
          <w:szCs w:val="28"/>
          <w:lang w:eastAsia="en-US"/>
        </w:rPr>
        <w:t>продавцу, указанному в договоре купли-продажи, на основании которого осуществлена государственная регистрация права собственности на приобретаемое</w:t>
      </w:r>
      <w:r w:rsidRPr="0077663F">
        <w:rPr>
          <w:rFonts w:eastAsia="Calibri"/>
          <w:sz w:val="28"/>
          <w:szCs w:val="28"/>
          <w:lang w:eastAsia="en-US"/>
        </w:rPr>
        <w:t xml:space="preserve"> жилое помещение;</w:t>
      </w:r>
    </w:p>
    <w:p w:rsidR="00767C2B" w:rsidRPr="0077663F" w:rsidRDefault="00767C2B" w:rsidP="00767C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color w:val="000000"/>
          <w:spacing w:val="-5"/>
          <w:sz w:val="28"/>
          <w:szCs w:val="28"/>
          <w:lang w:eastAsia="en-US"/>
        </w:rPr>
        <w:t>продавцу, указанному в договоре купли-продажи материалов и оборудования</w:t>
      </w:r>
      <w:r w:rsidR="00FD460E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</w:t>
      </w:r>
      <w:r w:rsidRPr="0077663F">
        <w:rPr>
          <w:rFonts w:eastAsia="Calibri"/>
          <w:color w:val="000000"/>
          <w:spacing w:val="-5"/>
          <w:sz w:val="28"/>
          <w:szCs w:val="28"/>
          <w:lang w:eastAsia="en-US"/>
        </w:rPr>
        <w:t>для строительства жилого дома собственными силами получателя социальной выплаты;</w:t>
      </w:r>
    </w:p>
    <w:p w:rsidR="00767C2B" w:rsidRPr="0077663F" w:rsidRDefault="00767C2B" w:rsidP="00767C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кредитной организации или юридическому лицу, указанным в кредитном договоре (договоре займа) о предоставлении гражданину кредита (займа) на строительство (приобретение) жилья, в том числе ипотечного.</w:t>
      </w:r>
    </w:p>
    <w:p w:rsidR="00767C2B" w:rsidRPr="00976D28" w:rsidRDefault="00CE57CC" w:rsidP="00767C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pacing w:val="-5"/>
          <w:sz w:val="28"/>
          <w:szCs w:val="28"/>
          <w:lang w:eastAsia="en-US"/>
        </w:rPr>
        <w:t>2.38</w:t>
      </w:r>
      <w:r w:rsidR="00767C2B" w:rsidRPr="00976D28">
        <w:rPr>
          <w:rFonts w:eastAsia="Calibri"/>
          <w:spacing w:val="-5"/>
          <w:sz w:val="28"/>
          <w:szCs w:val="28"/>
          <w:lang w:eastAsia="en-US"/>
        </w:rPr>
        <w:t xml:space="preserve">. Указанные в </w:t>
      </w:r>
      <w:hyperlink r:id="rId45" w:history="1">
        <w:r w:rsidR="00767C2B" w:rsidRPr="00976D28">
          <w:rPr>
            <w:rFonts w:eastAsia="Calibri"/>
            <w:spacing w:val="-5"/>
            <w:sz w:val="28"/>
            <w:szCs w:val="28"/>
            <w:lang w:eastAsia="en-US"/>
          </w:rPr>
          <w:t>пункте 2</w:t>
        </w:r>
      </w:hyperlink>
      <w:r w:rsidRPr="00976D28">
        <w:rPr>
          <w:rFonts w:eastAsia="Calibri"/>
          <w:spacing w:val="-5"/>
          <w:sz w:val="28"/>
          <w:szCs w:val="28"/>
          <w:lang w:eastAsia="en-US"/>
        </w:rPr>
        <w:t>.37</w:t>
      </w:r>
      <w:r w:rsidR="00767C2B" w:rsidRPr="00976D28">
        <w:rPr>
          <w:rFonts w:eastAsia="Calibri"/>
          <w:spacing w:val="-5"/>
          <w:sz w:val="28"/>
          <w:szCs w:val="28"/>
          <w:lang w:eastAsia="en-US"/>
        </w:rPr>
        <w:t xml:space="preserve"> настоящего раздела договоры до представления их в кредитную организацию проходят проверку в минсельхозпроде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 области</w:t>
      </w:r>
      <w:r w:rsidR="00CA5D96" w:rsidRPr="00976D28">
        <w:rPr>
          <w:rFonts w:eastAsia="Calibri"/>
          <w:sz w:val="28"/>
          <w:szCs w:val="28"/>
          <w:lang w:eastAsia="en-US"/>
        </w:rPr>
        <w:t xml:space="preserve"> и Администрации </w:t>
      </w:r>
      <w:r w:rsidR="000663E3" w:rsidRPr="00976D28">
        <w:rPr>
          <w:rFonts w:eastAsia="Calibri"/>
          <w:sz w:val="28"/>
          <w:szCs w:val="28"/>
          <w:lang w:eastAsia="en-US"/>
        </w:rPr>
        <w:t>на </w:t>
      </w:r>
      <w:r w:rsidR="00767C2B" w:rsidRPr="00976D28">
        <w:rPr>
          <w:rFonts w:eastAsia="Calibri"/>
          <w:sz w:val="28"/>
          <w:szCs w:val="28"/>
          <w:lang w:eastAsia="en-US"/>
        </w:rPr>
        <w:t>предмет соответствия сведений, указанных в них, сведениям, содержащимся в свидетельствах.</w:t>
      </w:r>
    </w:p>
    <w:p w:rsidR="00767C2B" w:rsidRPr="00976D28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При проведении проверки получателем социальной выплаты представляются в минсельхозпрод области</w:t>
      </w:r>
      <w:r w:rsidR="00CA5D96" w:rsidRPr="00976D28">
        <w:rPr>
          <w:rFonts w:eastAsia="Calibri"/>
          <w:sz w:val="28"/>
          <w:szCs w:val="28"/>
          <w:lang w:eastAsia="en-US"/>
        </w:rPr>
        <w:t xml:space="preserve"> и Администрацию</w:t>
      </w:r>
      <w:r w:rsidRPr="00976D28">
        <w:rPr>
          <w:rFonts w:eastAsia="Calibri"/>
          <w:sz w:val="28"/>
          <w:szCs w:val="28"/>
          <w:lang w:eastAsia="en-US"/>
        </w:rPr>
        <w:t xml:space="preserve"> документы, подтверждающие перечисление собственных средств.</w:t>
      </w:r>
    </w:p>
    <w:p w:rsidR="00767C2B" w:rsidRPr="00976D28" w:rsidRDefault="008D1F08" w:rsidP="00767C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2.39</w:t>
      </w:r>
      <w:r w:rsidR="000663E3" w:rsidRPr="00976D28">
        <w:rPr>
          <w:rFonts w:eastAsia="Calibri"/>
          <w:sz w:val="28"/>
          <w:szCs w:val="28"/>
          <w:lang w:eastAsia="en-US"/>
        </w:rPr>
        <w:t>. </w:t>
      </w:r>
      <w:r w:rsidR="00767C2B" w:rsidRPr="00976D28">
        <w:rPr>
          <w:rFonts w:eastAsia="Calibri"/>
          <w:sz w:val="28"/>
          <w:szCs w:val="28"/>
          <w:lang w:eastAsia="en-US"/>
        </w:rPr>
        <w:t xml:space="preserve">После перечисления социальной выплаты с банковского счета </w:t>
      </w:r>
      <w:r w:rsidR="00767C2B" w:rsidRPr="00976D28">
        <w:rPr>
          <w:rFonts w:eastAsia="Calibri"/>
          <w:spacing w:val="-4"/>
          <w:sz w:val="28"/>
          <w:szCs w:val="28"/>
          <w:lang w:eastAsia="en-US"/>
        </w:rPr>
        <w:t xml:space="preserve">получателя социальной выплаты лицам, указанным в </w:t>
      </w:r>
      <w:hyperlink r:id="rId46" w:history="1">
        <w:r w:rsidR="00767C2B" w:rsidRPr="00976D28">
          <w:rPr>
            <w:rFonts w:eastAsia="Calibri"/>
            <w:spacing w:val="-4"/>
            <w:sz w:val="28"/>
            <w:szCs w:val="28"/>
            <w:lang w:eastAsia="en-US"/>
          </w:rPr>
          <w:t>пункте 2</w:t>
        </w:r>
      </w:hyperlink>
      <w:r w:rsidR="000876BD" w:rsidRPr="00976D28">
        <w:rPr>
          <w:rFonts w:eastAsia="Calibri"/>
          <w:spacing w:val="-4"/>
          <w:sz w:val="28"/>
          <w:szCs w:val="28"/>
          <w:lang w:eastAsia="en-US"/>
        </w:rPr>
        <w:t>.37</w:t>
      </w:r>
      <w:r w:rsidR="00767C2B" w:rsidRPr="00976D28">
        <w:rPr>
          <w:rFonts w:eastAsia="Calibri"/>
          <w:spacing w:val="-4"/>
          <w:sz w:val="28"/>
          <w:szCs w:val="28"/>
          <w:lang w:eastAsia="en-US"/>
        </w:rPr>
        <w:t xml:space="preserve"> настоящего раздела, кредитная организация направляет в минсельхозпрод области</w:t>
      </w:r>
      <w:r w:rsidR="00BC3103" w:rsidRPr="00976D28">
        <w:rPr>
          <w:rFonts w:eastAsia="Calibri"/>
          <w:spacing w:val="-4"/>
          <w:sz w:val="28"/>
          <w:szCs w:val="28"/>
          <w:lang w:eastAsia="en-US"/>
        </w:rPr>
        <w:t xml:space="preserve"> и Администрацию</w:t>
      </w:r>
      <w:r w:rsidR="00767C2B" w:rsidRPr="00976D28">
        <w:rPr>
          <w:rFonts w:eastAsia="Calibri"/>
          <w:spacing w:val="-4"/>
          <w:sz w:val="28"/>
          <w:szCs w:val="28"/>
          <w:lang w:eastAsia="en-US"/>
        </w:rPr>
        <w:t>, выдавши</w:t>
      </w:r>
      <w:r w:rsidR="00BC3103" w:rsidRPr="00976D28">
        <w:rPr>
          <w:rFonts w:eastAsia="Calibri"/>
          <w:spacing w:val="-4"/>
          <w:sz w:val="28"/>
          <w:szCs w:val="28"/>
          <w:lang w:eastAsia="en-US"/>
        </w:rPr>
        <w:t>м</w:t>
      </w:r>
      <w:r w:rsidR="00767C2B" w:rsidRPr="00976D28">
        <w:rPr>
          <w:rFonts w:eastAsia="Calibri"/>
          <w:spacing w:val="-4"/>
          <w:sz w:val="28"/>
          <w:szCs w:val="28"/>
          <w:lang w:eastAsia="en-US"/>
        </w:rPr>
        <w:t xml:space="preserve"> свидетельств</w:t>
      </w:r>
      <w:r w:rsidR="00BC3103" w:rsidRPr="00976D28">
        <w:rPr>
          <w:rFonts w:eastAsia="Calibri"/>
          <w:spacing w:val="-4"/>
          <w:sz w:val="28"/>
          <w:szCs w:val="28"/>
          <w:lang w:eastAsia="en-US"/>
        </w:rPr>
        <w:t>а</w:t>
      </w:r>
      <w:r w:rsidR="00767C2B" w:rsidRPr="00976D28">
        <w:rPr>
          <w:rFonts w:eastAsia="Calibri"/>
          <w:spacing w:val="-4"/>
          <w:sz w:val="28"/>
          <w:szCs w:val="28"/>
          <w:lang w:eastAsia="en-US"/>
        </w:rPr>
        <w:t>, подлинник свидетельства с отметкой о произведенной</w:t>
      </w:r>
      <w:r w:rsidR="000663E3" w:rsidRPr="00976D28">
        <w:rPr>
          <w:rFonts w:eastAsia="Calibri"/>
          <w:sz w:val="28"/>
          <w:szCs w:val="28"/>
          <w:lang w:eastAsia="en-US"/>
        </w:rPr>
        <w:t xml:space="preserve"> оплате, где </w:t>
      </w:r>
      <w:r w:rsidR="00767C2B" w:rsidRPr="00976D28">
        <w:rPr>
          <w:rFonts w:eastAsia="Calibri"/>
          <w:sz w:val="28"/>
          <w:szCs w:val="28"/>
          <w:lang w:eastAsia="en-US"/>
        </w:rPr>
        <w:t>оно хранится в течение 5 лет.</w:t>
      </w:r>
    </w:p>
    <w:p w:rsidR="00767C2B" w:rsidRPr="00976D28" w:rsidRDefault="00767C2B" w:rsidP="00767C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>2.</w:t>
      </w:r>
      <w:r w:rsidR="008D1F08" w:rsidRPr="00976D28">
        <w:rPr>
          <w:rFonts w:eastAsia="Calibri"/>
          <w:sz w:val="28"/>
          <w:szCs w:val="28"/>
          <w:lang w:eastAsia="en-US"/>
        </w:rPr>
        <w:t>40</w:t>
      </w:r>
      <w:r w:rsidRPr="00976D28">
        <w:rPr>
          <w:rFonts w:eastAsia="Calibri"/>
          <w:sz w:val="28"/>
          <w:szCs w:val="28"/>
          <w:lang w:eastAsia="en-US"/>
        </w:rPr>
        <w:t>.</w:t>
      </w:r>
      <w:r w:rsidR="000663E3" w:rsidRPr="00976D28">
        <w:rPr>
          <w:rFonts w:eastAsia="Calibri"/>
          <w:sz w:val="28"/>
          <w:szCs w:val="28"/>
          <w:lang w:eastAsia="en-US"/>
        </w:rPr>
        <w:t> </w:t>
      </w:r>
      <w:r w:rsidRPr="00976D28">
        <w:rPr>
          <w:rFonts w:eastAsia="Calibri"/>
          <w:sz w:val="28"/>
          <w:szCs w:val="28"/>
          <w:lang w:eastAsia="en-US"/>
        </w:rPr>
        <w:t>Жилое помещение оформляется в общую собственность всех членов семьи, указанных в свидетельстве, в срок не более одного года и пяти месяцев с даты выдачи свидетельства.</w:t>
      </w:r>
    </w:p>
    <w:p w:rsidR="00767C2B" w:rsidRPr="00976D28" w:rsidRDefault="00767C2B" w:rsidP="00767C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z w:val="28"/>
          <w:szCs w:val="28"/>
          <w:lang w:eastAsia="en-US"/>
        </w:rPr>
        <w:t xml:space="preserve">В случае реализации и (или) передачи гражданином в аренду третьим лицам жилого помещения (жилого дома) в течение 5 лет со дня оформления </w:t>
      </w:r>
      <w:r w:rsidRPr="00976D28">
        <w:rPr>
          <w:rFonts w:eastAsia="Calibri"/>
          <w:spacing w:val="-5"/>
          <w:sz w:val="28"/>
          <w:szCs w:val="28"/>
          <w:lang w:eastAsia="en-US"/>
        </w:rPr>
        <w:t>права собственности</w:t>
      </w:r>
      <w:r w:rsidR="00B9367F" w:rsidRPr="00976D28">
        <w:rPr>
          <w:rFonts w:eastAsia="Calibri"/>
          <w:spacing w:val="-5"/>
          <w:sz w:val="28"/>
          <w:szCs w:val="28"/>
          <w:lang w:eastAsia="en-US"/>
        </w:rPr>
        <w:t>,</w:t>
      </w:r>
      <w:r w:rsidRPr="00976D28">
        <w:rPr>
          <w:rFonts w:eastAsia="Calibri"/>
          <w:spacing w:val="-5"/>
          <w:sz w:val="28"/>
          <w:szCs w:val="28"/>
          <w:lang w:eastAsia="en-US"/>
        </w:rPr>
        <w:t xml:space="preserve"> средства в размере предоставленной социальной выплаты </w:t>
      </w:r>
      <w:r w:rsidRPr="00976D28">
        <w:rPr>
          <w:rFonts w:eastAsia="Calibri"/>
          <w:spacing w:val="-5"/>
          <w:sz w:val="28"/>
          <w:szCs w:val="28"/>
          <w:lang w:eastAsia="en-US"/>
        </w:rPr>
        <w:lastRenderedPageBreak/>
        <w:t>истребуются у получателя социальной выплаты в судебном порядке в соответствии с законодательством Российской Федерации. Контроль за соблюдением</w:t>
      </w:r>
      <w:r w:rsidRPr="00976D28">
        <w:rPr>
          <w:rFonts w:eastAsia="Calibri"/>
          <w:sz w:val="28"/>
          <w:szCs w:val="28"/>
          <w:lang w:eastAsia="en-US"/>
        </w:rPr>
        <w:t xml:space="preserve"> гражданином указанного требования осуществляется минсельхозпродом области.</w:t>
      </w:r>
    </w:p>
    <w:p w:rsidR="00767C2B" w:rsidRPr="00976D28" w:rsidRDefault="00767C2B" w:rsidP="00767C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6D28">
        <w:rPr>
          <w:rFonts w:eastAsia="Calibri"/>
          <w:spacing w:val="-4"/>
          <w:sz w:val="28"/>
          <w:szCs w:val="28"/>
          <w:lang w:eastAsia="en-US"/>
        </w:rPr>
        <w:t>В целя</w:t>
      </w:r>
      <w:r w:rsidR="008E5A94" w:rsidRPr="00976D28">
        <w:rPr>
          <w:rFonts w:eastAsia="Calibri"/>
          <w:spacing w:val="-4"/>
          <w:sz w:val="28"/>
          <w:szCs w:val="28"/>
          <w:lang w:eastAsia="en-US"/>
        </w:rPr>
        <w:t>х контроля Администрация</w:t>
      </w:r>
      <w:r w:rsidR="000663E3" w:rsidRPr="00976D28">
        <w:rPr>
          <w:rFonts w:eastAsia="Calibri"/>
          <w:spacing w:val="-4"/>
          <w:sz w:val="28"/>
          <w:szCs w:val="28"/>
          <w:lang w:eastAsia="en-US"/>
        </w:rPr>
        <w:t xml:space="preserve"> ежегодно, в срок </w:t>
      </w:r>
      <w:r w:rsidR="00B9367F" w:rsidRPr="00976D28">
        <w:rPr>
          <w:rFonts w:eastAsia="Calibri"/>
          <w:spacing w:val="-4"/>
          <w:sz w:val="28"/>
          <w:szCs w:val="28"/>
          <w:lang w:eastAsia="en-US"/>
        </w:rPr>
        <w:br/>
      </w:r>
      <w:r w:rsidR="000663E3" w:rsidRPr="00976D28">
        <w:rPr>
          <w:rFonts w:eastAsia="Calibri"/>
          <w:spacing w:val="-4"/>
          <w:sz w:val="28"/>
          <w:szCs w:val="28"/>
          <w:lang w:eastAsia="en-US"/>
        </w:rPr>
        <w:t>до</w:t>
      </w:r>
      <w:r w:rsidR="00A43A89" w:rsidRPr="00976D28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0663E3" w:rsidRPr="00976D28">
        <w:rPr>
          <w:rFonts w:eastAsia="Calibri"/>
          <w:spacing w:val="-4"/>
          <w:sz w:val="28"/>
          <w:szCs w:val="28"/>
          <w:lang w:eastAsia="en-US"/>
        </w:rPr>
        <w:t>20</w:t>
      </w:r>
      <w:r w:rsidR="00B9367F" w:rsidRPr="00976D28">
        <w:rPr>
          <w:rFonts w:eastAsia="Calibri"/>
          <w:spacing w:val="-4"/>
          <w:sz w:val="28"/>
          <w:szCs w:val="28"/>
          <w:lang w:eastAsia="en-US"/>
        </w:rPr>
        <w:t xml:space="preserve">-го </w:t>
      </w:r>
      <w:r w:rsidRPr="00976D28">
        <w:rPr>
          <w:rFonts w:eastAsia="Calibri"/>
          <w:spacing w:val="-4"/>
          <w:sz w:val="28"/>
          <w:szCs w:val="28"/>
          <w:lang w:eastAsia="en-US"/>
        </w:rPr>
        <w:t>числа</w:t>
      </w:r>
      <w:r w:rsidRPr="00976D28">
        <w:rPr>
          <w:rFonts w:eastAsia="Calibri"/>
          <w:sz w:val="28"/>
          <w:szCs w:val="28"/>
          <w:lang w:eastAsia="en-US"/>
        </w:rPr>
        <w:t xml:space="preserve"> месяца, следующего за отчетным, представляет в</w:t>
      </w:r>
      <w:r w:rsidR="00B9367F" w:rsidRPr="00976D28">
        <w:rPr>
          <w:rFonts w:eastAsia="Calibri"/>
          <w:sz w:val="28"/>
          <w:szCs w:val="28"/>
          <w:lang w:eastAsia="en-US"/>
        </w:rPr>
        <w:t> </w:t>
      </w:r>
      <w:r w:rsidRPr="00976D28">
        <w:rPr>
          <w:rFonts w:eastAsia="Calibri"/>
          <w:sz w:val="28"/>
          <w:szCs w:val="28"/>
          <w:lang w:eastAsia="en-US"/>
        </w:rPr>
        <w:t>минсельхозпрод области информацию о выполнении гражданами указанного требования.</w:t>
      </w:r>
    </w:p>
    <w:p w:rsidR="00767C2B" w:rsidRPr="0077663F" w:rsidRDefault="00767C2B" w:rsidP="00767C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 xml:space="preserve">В случае использования для софинансирования строительства (приобретения) жилья ипотечного жилищного кредита (займа) допускается оформление построенного (приобретенного) жилого помещения в 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r w:rsidRPr="0077663F">
        <w:rPr>
          <w:rFonts w:eastAsia="Calibri"/>
          <w:color w:val="000000"/>
          <w:sz w:val="28"/>
          <w:szCs w:val="28"/>
          <w:lang w:eastAsia="en-US"/>
        </w:rPr>
        <w:t>м</w:t>
      </w:r>
      <w:r w:rsidRPr="0077663F">
        <w:rPr>
          <w:rFonts w:eastAsia="Calibri"/>
          <w:sz w:val="28"/>
          <w:szCs w:val="28"/>
          <w:lang w:eastAsia="en-US"/>
        </w:rPr>
        <w:t>инсельхозпрод област</w:t>
      </w:r>
      <w:r w:rsidR="00A43A89">
        <w:rPr>
          <w:rFonts w:eastAsia="Calibri"/>
          <w:sz w:val="28"/>
          <w:szCs w:val="28"/>
          <w:lang w:eastAsia="en-US"/>
        </w:rPr>
        <w:t>и (Администрацию</w:t>
      </w:r>
      <w:r w:rsidRPr="0077663F">
        <w:rPr>
          <w:rFonts w:eastAsia="Calibri"/>
          <w:sz w:val="28"/>
          <w:szCs w:val="28"/>
          <w:lang w:eastAsia="en-US"/>
        </w:rPr>
        <w:t>) заверенное в установленном порядке обязательство переоформить после снятия обременения построенное (приобретенное) жилое помещение (жилой дом) в общую собственность всех членов семьи, указанных в свид</w:t>
      </w:r>
      <w:r w:rsidR="000663E3" w:rsidRPr="0077663F">
        <w:rPr>
          <w:rFonts w:eastAsia="Calibri"/>
          <w:sz w:val="28"/>
          <w:szCs w:val="28"/>
          <w:lang w:eastAsia="en-US"/>
        </w:rPr>
        <w:t>етельстве, в течение 6 месяцев</w:t>
      </w:r>
      <w:r w:rsidRPr="0077663F">
        <w:rPr>
          <w:rFonts w:eastAsia="Calibri"/>
          <w:sz w:val="28"/>
          <w:szCs w:val="28"/>
          <w:lang w:eastAsia="en-US"/>
        </w:rPr>
        <w:t xml:space="preserve"> со дня снятия обременения на построенное (приобретенное) жилое помещение.</w:t>
      </w:r>
    </w:p>
    <w:p w:rsidR="00767C2B" w:rsidRPr="0077663F" w:rsidRDefault="00767C2B" w:rsidP="00767C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pacing w:val="-4"/>
          <w:sz w:val="28"/>
          <w:szCs w:val="28"/>
          <w:lang w:eastAsia="en-US"/>
        </w:rPr>
        <w:t>В случае использования для софинансирования строительства (приобретения</w:t>
      </w:r>
      <w:r w:rsidRPr="0077663F">
        <w:rPr>
          <w:rFonts w:eastAsia="Calibri"/>
          <w:sz w:val="28"/>
          <w:szCs w:val="28"/>
          <w:lang w:eastAsia="en-US"/>
        </w:rPr>
        <w:t xml:space="preserve">) жилья средств (части средств) материнского (семейного) капитала оформление </w:t>
      </w:r>
      <w:r w:rsidRPr="0077663F">
        <w:rPr>
          <w:rFonts w:eastAsia="Calibri"/>
          <w:spacing w:val="-4"/>
          <w:sz w:val="28"/>
          <w:szCs w:val="28"/>
          <w:lang w:eastAsia="en-US"/>
        </w:rPr>
        <w:t>построенного (приобретенного) жилого помещения в</w:t>
      </w:r>
      <w:r w:rsidR="000219F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77663F">
        <w:rPr>
          <w:rFonts w:eastAsia="Calibri"/>
          <w:spacing w:val="-4"/>
          <w:sz w:val="28"/>
          <w:szCs w:val="28"/>
          <w:lang w:eastAsia="en-US"/>
        </w:rPr>
        <w:t>собственность осуществл</w:t>
      </w:r>
      <w:r w:rsidRPr="0077663F">
        <w:rPr>
          <w:rFonts w:eastAsia="Calibri"/>
          <w:sz w:val="28"/>
          <w:szCs w:val="28"/>
          <w:lang w:eastAsia="en-US"/>
        </w:rPr>
        <w:t xml:space="preserve">яется в порядке, установленном </w:t>
      </w:r>
      <w:hyperlink r:id="rId47" w:history="1">
        <w:r w:rsidRPr="0077663F">
          <w:rPr>
            <w:rFonts w:eastAsia="Calibri"/>
            <w:sz w:val="28"/>
            <w:szCs w:val="28"/>
            <w:lang w:eastAsia="en-US"/>
          </w:rPr>
          <w:t>Правилами</w:t>
        </w:r>
      </w:hyperlink>
      <w:r w:rsidRPr="0077663F">
        <w:rPr>
          <w:rFonts w:eastAsia="Calibri"/>
          <w:sz w:val="28"/>
          <w:szCs w:val="28"/>
          <w:lang w:eastAsia="en-US"/>
        </w:rPr>
        <w:t xml:space="preserve"> направления средств (части средств) материнского (семейного) капитала на улучшение жилищных </w:t>
      </w:r>
      <w:r w:rsidRPr="0077663F">
        <w:rPr>
          <w:rFonts w:eastAsia="Calibri"/>
          <w:spacing w:val="-4"/>
          <w:sz w:val="28"/>
          <w:szCs w:val="28"/>
          <w:lang w:eastAsia="en-US"/>
        </w:rPr>
        <w:t>условий, утвержденными постановлением Правительства Российской Федерацииот 12.12.2007 № 862 «О Правилах направления средств (части средств) материнского (семейного) капитала на улучшение жилищных условий».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В случае использования социальной выплаты на участие в долевом строительстве многоквартирного дома жилое помещение подлежит оформлению в общую долевую собственность всех членов семьи, указанных в свидетельстве, в течение двух месяцев со дня передачи объекта долевого </w:t>
      </w:r>
      <w:r w:rsidRPr="00D70A74">
        <w:rPr>
          <w:rFonts w:eastAsia="Calibri"/>
          <w:color w:val="000000"/>
          <w:sz w:val="28"/>
          <w:szCs w:val="28"/>
          <w:lang w:eastAsia="en-US"/>
        </w:rPr>
        <w:t>строительства участнику долевого строительств</w:t>
      </w:r>
      <w:r w:rsidR="000219F9" w:rsidRPr="00D70A74">
        <w:rPr>
          <w:rFonts w:eastAsia="Calibri"/>
          <w:color w:val="000000"/>
          <w:sz w:val="28"/>
          <w:szCs w:val="28"/>
          <w:lang w:eastAsia="en-US"/>
        </w:rPr>
        <w:t>а (Администрация</w:t>
      </w:r>
      <w:r w:rsidRPr="00D70A74">
        <w:rPr>
          <w:rFonts w:eastAsia="Calibri"/>
          <w:color w:val="000000"/>
          <w:sz w:val="28"/>
          <w:szCs w:val="28"/>
          <w:lang w:eastAsia="en-US"/>
        </w:rPr>
        <w:t xml:space="preserve"> ежегодно, в срок до 20 января, направляет в м</w:t>
      </w:r>
      <w:r w:rsidRPr="00D70A74">
        <w:rPr>
          <w:rFonts w:eastAsia="Calibri"/>
          <w:sz w:val="28"/>
          <w:szCs w:val="28"/>
          <w:lang w:eastAsia="en-US"/>
        </w:rPr>
        <w:t>инсельхозпрод области</w:t>
      </w:r>
      <w:r w:rsidRPr="00D70A74">
        <w:rPr>
          <w:rFonts w:eastAsia="Calibri"/>
          <w:color w:val="000000"/>
          <w:sz w:val="28"/>
          <w:szCs w:val="28"/>
          <w:lang w:eastAsia="en-US"/>
        </w:rPr>
        <w:t xml:space="preserve"> информацию о сроках передачи объекта долевого строительства участнику долевого строительства в собственность и оформления права на жилое помещение в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общую долевую собственность всех членов семьи, указанных в свидетельстве).</w:t>
      </w:r>
    </w:p>
    <w:p w:rsidR="00767C2B" w:rsidRPr="00192307" w:rsidRDefault="000219F9" w:rsidP="00767C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Администрация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представляет в м</w:t>
      </w:r>
      <w:r w:rsidR="00767C2B" w:rsidRPr="0077663F">
        <w:rPr>
          <w:rFonts w:eastAsia="Calibri"/>
          <w:sz w:val="28"/>
          <w:szCs w:val="28"/>
          <w:lang w:eastAsia="en-US"/>
        </w:rPr>
        <w:t>инсельхозпрод области</w:t>
      </w:r>
      <w:r w:rsidR="00192307">
        <w:rPr>
          <w:rFonts w:eastAsia="Calibri"/>
          <w:sz w:val="28"/>
          <w:szCs w:val="28"/>
          <w:lang w:eastAsia="en-US"/>
        </w:rPr>
        <w:t xml:space="preserve"> </w:t>
      </w:r>
      <w:r w:rsidR="00767C2B" w:rsidRPr="0077663F">
        <w:rPr>
          <w:rFonts w:eastAsia="Calibri"/>
          <w:sz w:val="28"/>
          <w:szCs w:val="28"/>
          <w:lang w:eastAsia="en-US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</w:t>
      </w:r>
      <w:r w:rsidR="00767C2B" w:rsidRPr="00192307">
        <w:rPr>
          <w:rFonts w:eastAsia="Calibri"/>
          <w:sz w:val="28"/>
          <w:szCs w:val="28"/>
          <w:lang w:eastAsia="en-US"/>
        </w:rPr>
        <w:t>недвижимости.</w:t>
      </w:r>
    </w:p>
    <w:p w:rsidR="00767C2B" w:rsidRPr="00192307" w:rsidRDefault="00192307" w:rsidP="00767C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 Администрация</w:t>
      </w:r>
      <w:r w:rsidR="00767C2B" w:rsidRPr="00192307">
        <w:rPr>
          <w:rFonts w:eastAsia="Calibri"/>
          <w:spacing w:val="-4"/>
          <w:sz w:val="28"/>
          <w:szCs w:val="28"/>
          <w:lang w:eastAsia="en-US"/>
        </w:rPr>
        <w:t xml:space="preserve"> вправе требовать в судебном порядке от получателя социальной выплаты возврата средств в размере предоставленной социальной выплаты </w:t>
      </w:r>
      <w:r w:rsidR="00B024EC">
        <w:rPr>
          <w:rFonts w:eastAsia="Calibri"/>
          <w:spacing w:val="-4"/>
          <w:sz w:val="28"/>
          <w:szCs w:val="28"/>
          <w:lang w:eastAsia="en-US"/>
        </w:rPr>
        <w:t xml:space="preserve"> из местного бюджета </w:t>
      </w:r>
      <w:r w:rsidR="00767C2B" w:rsidRPr="00192307">
        <w:rPr>
          <w:rFonts w:eastAsia="Calibri"/>
          <w:spacing w:val="-4"/>
          <w:sz w:val="28"/>
          <w:szCs w:val="28"/>
          <w:lang w:eastAsia="en-US"/>
        </w:rPr>
        <w:t>в случае несоблюдения срока, установленного</w:t>
      </w:r>
      <w:r w:rsidR="00767C2B" w:rsidRPr="00192307">
        <w:rPr>
          <w:rFonts w:eastAsia="Calibri"/>
          <w:sz w:val="28"/>
          <w:szCs w:val="28"/>
          <w:lang w:eastAsia="en-US"/>
        </w:rPr>
        <w:t xml:space="preserve"> для оформления жилого помещения в собственность.</w:t>
      </w:r>
    </w:p>
    <w:p w:rsidR="00767C2B" w:rsidRPr="00D70A74" w:rsidRDefault="000663E3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0A74">
        <w:rPr>
          <w:rFonts w:eastAsia="Calibri"/>
          <w:sz w:val="28"/>
          <w:szCs w:val="28"/>
          <w:lang w:eastAsia="en-US"/>
        </w:rPr>
        <w:t>2.4</w:t>
      </w:r>
      <w:r w:rsidR="008D1F08" w:rsidRPr="00D70A74">
        <w:rPr>
          <w:rFonts w:eastAsia="Calibri"/>
          <w:sz w:val="28"/>
          <w:szCs w:val="28"/>
          <w:lang w:eastAsia="en-US"/>
        </w:rPr>
        <w:t>1</w:t>
      </w:r>
      <w:r w:rsidRPr="00D70A74">
        <w:rPr>
          <w:rFonts w:eastAsia="Calibri"/>
          <w:sz w:val="28"/>
          <w:szCs w:val="28"/>
          <w:lang w:eastAsia="en-US"/>
        </w:rPr>
        <w:t>. </w:t>
      </w:r>
      <w:r w:rsidR="00767C2B" w:rsidRPr="00D70A74">
        <w:rPr>
          <w:rFonts w:eastAsia="Calibri"/>
          <w:sz w:val="28"/>
          <w:szCs w:val="28"/>
          <w:lang w:eastAsia="en-US"/>
        </w:rPr>
        <w:t xml:space="preserve">В случае изменения оснований, дающих право на получение социальной выплаты, в соответствии с которыми гражданин был включен в сводный список, гражданин направляет в </w:t>
      </w:r>
      <w:r w:rsidR="00076950" w:rsidRPr="00D70A74">
        <w:rPr>
          <w:rFonts w:eastAsia="Calibri"/>
          <w:sz w:val="28"/>
          <w:szCs w:val="28"/>
          <w:lang w:eastAsia="en-US"/>
        </w:rPr>
        <w:t>Администрацию</w:t>
      </w:r>
      <w:r w:rsidR="00767C2B" w:rsidRPr="00D70A74">
        <w:rPr>
          <w:rFonts w:eastAsia="Calibri"/>
          <w:sz w:val="28"/>
          <w:szCs w:val="28"/>
          <w:lang w:eastAsia="en-US"/>
        </w:rPr>
        <w:t xml:space="preserve"> уведомление о </w:t>
      </w:r>
      <w:r w:rsidR="00767C2B" w:rsidRPr="00D70A74">
        <w:rPr>
          <w:rFonts w:eastAsia="Calibri"/>
          <w:sz w:val="28"/>
          <w:szCs w:val="28"/>
          <w:lang w:eastAsia="en-US"/>
        </w:rPr>
        <w:lastRenderedPageBreak/>
        <w:t>таких изменениях с приложением подтверждающих документов в течение 14 рабочих дней с даты наступления таких изменений.</w:t>
      </w:r>
    </w:p>
    <w:p w:rsidR="00767C2B" w:rsidRPr="00D70A74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0A74">
        <w:rPr>
          <w:rFonts w:eastAsia="Calibri"/>
          <w:sz w:val="28"/>
          <w:szCs w:val="28"/>
          <w:lang w:eastAsia="en-US"/>
        </w:rPr>
        <w:t>В течение 7 рабочих дней с даты получения указанных документ</w:t>
      </w:r>
      <w:r w:rsidR="00F72C4D" w:rsidRPr="00D70A74">
        <w:rPr>
          <w:rFonts w:eastAsia="Calibri"/>
          <w:sz w:val="28"/>
          <w:szCs w:val="28"/>
          <w:lang w:eastAsia="en-US"/>
        </w:rPr>
        <w:t>ов Администрация</w:t>
      </w:r>
      <w:r w:rsidRPr="00D70A74">
        <w:rPr>
          <w:rFonts w:eastAsia="Calibri"/>
          <w:sz w:val="28"/>
          <w:szCs w:val="28"/>
          <w:lang w:eastAsia="en-US"/>
        </w:rPr>
        <w:t xml:space="preserve"> их рассматривает и направляет в минсельхозпрод области.</w:t>
      </w:r>
    </w:p>
    <w:p w:rsidR="00767C2B" w:rsidRPr="00D70A74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196"/>
      <w:bookmarkEnd w:id="3"/>
      <w:r w:rsidRPr="00D70A74">
        <w:rPr>
          <w:rFonts w:eastAsia="Calibri"/>
          <w:sz w:val="28"/>
          <w:szCs w:val="28"/>
          <w:lang w:eastAsia="en-US"/>
        </w:rPr>
        <w:t>2.4</w:t>
      </w:r>
      <w:r w:rsidR="008D1F08" w:rsidRPr="00D70A74">
        <w:rPr>
          <w:rFonts w:eastAsia="Calibri"/>
          <w:sz w:val="28"/>
          <w:szCs w:val="28"/>
          <w:lang w:eastAsia="en-US"/>
        </w:rPr>
        <w:t>2</w:t>
      </w:r>
      <w:r w:rsidRPr="00D70A74">
        <w:rPr>
          <w:rFonts w:eastAsia="Calibri"/>
          <w:sz w:val="28"/>
          <w:szCs w:val="28"/>
          <w:lang w:eastAsia="en-US"/>
        </w:rPr>
        <w:t>.</w:t>
      </w:r>
      <w:r w:rsidR="000663E3" w:rsidRPr="00D70A74">
        <w:rPr>
          <w:rFonts w:eastAsia="Calibri"/>
          <w:sz w:val="28"/>
          <w:szCs w:val="28"/>
          <w:lang w:eastAsia="en-US"/>
        </w:rPr>
        <w:t> </w:t>
      </w:r>
      <w:r w:rsidRPr="00D70A74">
        <w:rPr>
          <w:rFonts w:eastAsia="Calibri"/>
          <w:sz w:val="28"/>
          <w:szCs w:val="28"/>
          <w:lang w:eastAsia="en-US"/>
        </w:rPr>
        <w:t>Граждани</w:t>
      </w:r>
      <w:r w:rsidR="00DA4F8D" w:rsidRPr="00D70A74">
        <w:rPr>
          <w:rFonts w:eastAsia="Calibri"/>
          <w:sz w:val="28"/>
          <w:szCs w:val="28"/>
          <w:lang w:eastAsia="en-US"/>
        </w:rPr>
        <w:t xml:space="preserve">н исключается из </w:t>
      </w:r>
      <w:r w:rsidR="007030DC" w:rsidRPr="00D70A74">
        <w:rPr>
          <w:rFonts w:eastAsia="Calibri"/>
          <w:sz w:val="28"/>
          <w:szCs w:val="28"/>
          <w:lang w:eastAsia="en-US"/>
        </w:rPr>
        <w:t>списка участников-претендентов</w:t>
      </w:r>
      <w:r w:rsidRPr="00D70A74">
        <w:rPr>
          <w:rFonts w:eastAsia="Calibri"/>
          <w:sz w:val="28"/>
          <w:szCs w:val="28"/>
          <w:lang w:eastAsia="en-US"/>
        </w:rPr>
        <w:t xml:space="preserve"> в случаях:</w:t>
      </w:r>
    </w:p>
    <w:p w:rsidR="00767C2B" w:rsidRPr="00D70A74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0A74">
        <w:rPr>
          <w:rFonts w:eastAsia="Calibri"/>
          <w:sz w:val="28"/>
          <w:szCs w:val="28"/>
          <w:lang w:eastAsia="en-US"/>
        </w:rPr>
        <w:t>2.4</w:t>
      </w:r>
      <w:r w:rsidR="00D25AC9" w:rsidRPr="00D70A74">
        <w:rPr>
          <w:rFonts w:eastAsia="Calibri"/>
          <w:sz w:val="28"/>
          <w:szCs w:val="28"/>
          <w:lang w:eastAsia="en-US"/>
        </w:rPr>
        <w:t>2</w:t>
      </w:r>
      <w:r w:rsidRPr="00D70A74">
        <w:rPr>
          <w:rFonts w:eastAsia="Calibri"/>
          <w:sz w:val="28"/>
          <w:szCs w:val="28"/>
          <w:lang w:eastAsia="en-US"/>
        </w:rPr>
        <w:t>.1.</w:t>
      </w:r>
      <w:r w:rsidR="00B9367F" w:rsidRPr="00D70A74">
        <w:rPr>
          <w:rFonts w:eastAsia="Calibri"/>
          <w:sz w:val="28"/>
          <w:szCs w:val="28"/>
          <w:lang w:eastAsia="en-US"/>
        </w:rPr>
        <w:t> </w:t>
      </w:r>
      <w:r w:rsidRPr="00D70A74">
        <w:rPr>
          <w:rFonts w:eastAsia="Calibri"/>
          <w:sz w:val="28"/>
          <w:szCs w:val="28"/>
          <w:lang w:eastAsia="en-US"/>
        </w:rPr>
        <w:t>Необоснованного включения в состав участников мероприятий  по улучшению жилищных условий граждан, проживающих на сельских территориях.</w:t>
      </w:r>
    </w:p>
    <w:p w:rsidR="00767C2B" w:rsidRPr="00D70A74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0A74">
        <w:rPr>
          <w:rFonts w:eastAsia="Calibri"/>
          <w:sz w:val="28"/>
          <w:szCs w:val="28"/>
          <w:lang w:eastAsia="en-US"/>
        </w:rPr>
        <w:t>2.4</w:t>
      </w:r>
      <w:r w:rsidR="00D25AC9" w:rsidRPr="00D70A74">
        <w:rPr>
          <w:rFonts w:eastAsia="Calibri"/>
          <w:sz w:val="28"/>
          <w:szCs w:val="28"/>
          <w:lang w:eastAsia="en-US"/>
        </w:rPr>
        <w:t>2</w:t>
      </w:r>
      <w:r w:rsidRPr="00D70A74">
        <w:rPr>
          <w:rFonts w:eastAsia="Calibri"/>
          <w:sz w:val="28"/>
          <w:szCs w:val="28"/>
          <w:lang w:eastAsia="en-US"/>
        </w:rPr>
        <w:t>.2. Письменного отказа гражданина от получения социальных выплат.</w:t>
      </w:r>
    </w:p>
    <w:p w:rsidR="00767C2B" w:rsidRPr="00D70A74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0A74">
        <w:rPr>
          <w:rFonts w:eastAsia="Calibri"/>
          <w:sz w:val="28"/>
          <w:szCs w:val="28"/>
          <w:lang w:eastAsia="en-US"/>
        </w:rPr>
        <w:t>2.4</w:t>
      </w:r>
      <w:r w:rsidR="00D25AC9" w:rsidRPr="00D70A74">
        <w:rPr>
          <w:rFonts w:eastAsia="Calibri"/>
          <w:sz w:val="28"/>
          <w:szCs w:val="28"/>
          <w:lang w:eastAsia="en-US"/>
        </w:rPr>
        <w:t>2</w:t>
      </w:r>
      <w:r w:rsidRPr="00D70A74">
        <w:rPr>
          <w:rFonts w:eastAsia="Calibri"/>
          <w:sz w:val="28"/>
          <w:szCs w:val="28"/>
          <w:lang w:eastAsia="en-US"/>
        </w:rPr>
        <w:t>.3. Неявки для получения свидетельства в течение 14 рабочих дней с даты получения гражданином письменного уведомления о необходимости получения свидетельства.</w:t>
      </w:r>
    </w:p>
    <w:p w:rsidR="00767C2B" w:rsidRPr="00D70A74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201"/>
      <w:bookmarkEnd w:id="4"/>
      <w:r w:rsidRPr="00D70A74">
        <w:rPr>
          <w:rFonts w:eastAsia="Calibri"/>
          <w:sz w:val="28"/>
          <w:szCs w:val="28"/>
          <w:lang w:eastAsia="en-US"/>
        </w:rPr>
        <w:t>2.4</w:t>
      </w:r>
      <w:r w:rsidR="00D25AC9" w:rsidRPr="00D70A74">
        <w:rPr>
          <w:rFonts w:eastAsia="Calibri"/>
          <w:sz w:val="28"/>
          <w:szCs w:val="28"/>
          <w:lang w:eastAsia="en-US"/>
        </w:rPr>
        <w:t>3</w:t>
      </w:r>
      <w:r w:rsidRPr="00D70A74">
        <w:rPr>
          <w:rFonts w:eastAsia="Calibri"/>
          <w:sz w:val="28"/>
          <w:szCs w:val="28"/>
          <w:lang w:eastAsia="en-US"/>
        </w:rPr>
        <w:t>.</w:t>
      </w:r>
      <w:r w:rsidR="000663E3" w:rsidRPr="00D70A74">
        <w:rPr>
          <w:rFonts w:eastAsia="Calibri"/>
          <w:sz w:val="28"/>
          <w:szCs w:val="28"/>
          <w:lang w:eastAsia="en-US"/>
        </w:rPr>
        <w:t> </w:t>
      </w:r>
      <w:r w:rsidR="004C0BA9" w:rsidRPr="00D70A74">
        <w:rPr>
          <w:rFonts w:eastAsia="Calibri"/>
          <w:sz w:val="28"/>
          <w:szCs w:val="28"/>
          <w:lang w:eastAsia="en-US"/>
        </w:rPr>
        <w:t>Администрация осуществляю</w:t>
      </w:r>
      <w:r w:rsidRPr="00D70A74">
        <w:rPr>
          <w:rFonts w:eastAsia="Calibri"/>
          <w:sz w:val="28"/>
          <w:szCs w:val="28"/>
          <w:lang w:eastAsia="en-US"/>
        </w:rPr>
        <w:t>т п</w:t>
      </w:r>
      <w:r w:rsidR="00DA4F8D" w:rsidRPr="00D70A74">
        <w:rPr>
          <w:rFonts w:eastAsia="Calibri"/>
          <w:sz w:val="28"/>
          <w:szCs w:val="28"/>
          <w:lang w:eastAsia="en-US"/>
        </w:rPr>
        <w:t>роверку таких документов и внос</w:t>
      </w:r>
      <w:r w:rsidR="00027442" w:rsidRPr="00D70A74">
        <w:rPr>
          <w:rFonts w:eastAsia="Calibri"/>
          <w:sz w:val="28"/>
          <w:szCs w:val="28"/>
          <w:lang w:eastAsia="en-US"/>
        </w:rPr>
        <w:t>и</w:t>
      </w:r>
      <w:r w:rsidRPr="00D70A74">
        <w:rPr>
          <w:rFonts w:eastAsia="Calibri"/>
          <w:sz w:val="28"/>
          <w:szCs w:val="28"/>
          <w:lang w:eastAsia="en-US"/>
        </w:rPr>
        <w:t>т на рассмотрение комиссии предложен</w:t>
      </w:r>
      <w:r w:rsidR="000663E3" w:rsidRPr="00D70A74">
        <w:rPr>
          <w:rFonts w:eastAsia="Calibri"/>
          <w:sz w:val="28"/>
          <w:szCs w:val="28"/>
          <w:lang w:eastAsia="en-US"/>
        </w:rPr>
        <w:t xml:space="preserve">ия об изменении </w:t>
      </w:r>
      <w:r w:rsidRPr="00D70A74">
        <w:rPr>
          <w:rFonts w:eastAsia="Calibri"/>
          <w:sz w:val="28"/>
          <w:szCs w:val="28"/>
          <w:lang w:eastAsia="en-US"/>
        </w:rPr>
        <w:t>размера социальной выплаты</w:t>
      </w:r>
      <w:r w:rsidR="00B024EC" w:rsidRPr="00D70A74">
        <w:rPr>
          <w:rFonts w:eastAsia="Calibri"/>
          <w:sz w:val="28"/>
          <w:szCs w:val="28"/>
          <w:lang w:eastAsia="en-US"/>
        </w:rPr>
        <w:t xml:space="preserve"> из местного бюджета</w:t>
      </w:r>
      <w:r w:rsidRPr="00D70A74">
        <w:rPr>
          <w:rFonts w:eastAsia="Calibri"/>
          <w:sz w:val="28"/>
          <w:szCs w:val="28"/>
          <w:lang w:eastAsia="en-US"/>
        </w:rPr>
        <w:t xml:space="preserve"> либо об и</w:t>
      </w:r>
      <w:r w:rsidR="000738B0" w:rsidRPr="00D70A74">
        <w:rPr>
          <w:rFonts w:eastAsia="Calibri"/>
          <w:sz w:val="28"/>
          <w:szCs w:val="28"/>
          <w:lang w:eastAsia="en-US"/>
        </w:rPr>
        <w:t xml:space="preserve">сключении гражданина из </w:t>
      </w:r>
      <w:r w:rsidRPr="00D70A74">
        <w:rPr>
          <w:rFonts w:eastAsia="Calibri"/>
          <w:sz w:val="28"/>
          <w:szCs w:val="28"/>
          <w:lang w:eastAsia="en-US"/>
        </w:rPr>
        <w:t xml:space="preserve"> списка</w:t>
      </w:r>
      <w:r w:rsidR="000738B0" w:rsidRPr="00D70A74">
        <w:rPr>
          <w:rFonts w:eastAsia="Calibri"/>
          <w:sz w:val="28"/>
          <w:szCs w:val="28"/>
          <w:lang w:eastAsia="en-US"/>
        </w:rPr>
        <w:t xml:space="preserve"> участников-претендентов</w:t>
      </w:r>
      <w:r w:rsidRPr="00D70A74">
        <w:rPr>
          <w:rFonts w:eastAsia="Calibri"/>
          <w:sz w:val="28"/>
          <w:szCs w:val="28"/>
          <w:lang w:eastAsia="en-US"/>
        </w:rPr>
        <w:t>.</w:t>
      </w:r>
    </w:p>
    <w:p w:rsidR="00497430" w:rsidRPr="00D70A74" w:rsidRDefault="000663E3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Par202"/>
      <w:bookmarkEnd w:id="5"/>
      <w:r w:rsidRPr="00D70A74">
        <w:rPr>
          <w:rFonts w:eastAsia="Calibri"/>
          <w:sz w:val="28"/>
          <w:szCs w:val="28"/>
          <w:lang w:eastAsia="en-US"/>
        </w:rPr>
        <w:t>2.4</w:t>
      </w:r>
      <w:r w:rsidR="00027442" w:rsidRPr="00D70A74">
        <w:rPr>
          <w:rFonts w:eastAsia="Calibri"/>
          <w:sz w:val="28"/>
          <w:szCs w:val="28"/>
          <w:lang w:eastAsia="en-US"/>
        </w:rPr>
        <w:t>4</w:t>
      </w:r>
      <w:r w:rsidRPr="00D70A74">
        <w:rPr>
          <w:rFonts w:eastAsia="Calibri"/>
          <w:sz w:val="28"/>
          <w:szCs w:val="28"/>
          <w:lang w:eastAsia="en-US"/>
        </w:rPr>
        <w:t>. </w:t>
      </w:r>
      <w:r w:rsidR="00767C2B" w:rsidRPr="00D70A74">
        <w:rPr>
          <w:rFonts w:eastAsia="Calibri"/>
          <w:sz w:val="28"/>
          <w:szCs w:val="28"/>
          <w:lang w:eastAsia="en-US"/>
        </w:rPr>
        <w:t>Комисс</w:t>
      </w:r>
      <w:r w:rsidRPr="00D70A74">
        <w:rPr>
          <w:rFonts w:eastAsia="Calibri"/>
          <w:sz w:val="28"/>
          <w:szCs w:val="28"/>
          <w:lang w:eastAsia="en-US"/>
        </w:rPr>
        <w:t>ия подготавливает рекомендации по изменению</w:t>
      </w:r>
      <w:r w:rsidR="00767C2B" w:rsidRPr="00D70A74">
        <w:rPr>
          <w:rFonts w:eastAsia="Calibri"/>
          <w:sz w:val="28"/>
          <w:szCs w:val="28"/>
          <w:lang w:eastAsia="en-US"/>
        </w:rPr>
        <w:t xml:space="preserve"> размера социальной выплаты </w:t>
      </w:r>
      <w:r w:rsidR="000738B0" w:rsidRPr="00D70A74">
        <w:rPr>
          <w:rFonts w:eastAsia="Calibri"/>
          <w:sz w:val="28"/>
          <w:szCs w:val="28"/>
          <w:lang w:eastAsia="en-US"/>
        </w:rPr>
        <w:t xml:space="preserve"> из местного бюджета </w:t>
      </w:r>
      <w:r w:rsidR="00767C2B" w:rsidRPr="00D70A74">
        <w:rPr>
          <w:rFonts w:eastAsia="Calibri"/>
          <w:sz w:val="28"/>
          <w:szCs w:val="28"/>
          <w:lang w:eastAsia="en-US"/>
        </w:rPr>
        <w:t>гражданину либо об и</w:t>
      </w:r>
      <w:r w:rsidR="00497430" w:rsidRPr="00D70A74">
        <w:rPr>
          <w:rFonts w:eastAsia="Calibri"/>
          <w:sz w:val="28"/>
          <w:szCs w:val="28"/>
          <w:lang w:eastAsia="en-US"/>
        </w:rPr>
        <w:t xml:space="preserve">сключении гражданина из </w:t>
      </w:r>
      <w:r w:rsidR="00767C2B" w:rsidRPr="00D70A74">
        <w:rPr>
          <w:rFonts w:eastAsia="Calibri"/>
          <w:sz w:val="28"/>
          <w:szCs w:val="28"/>
          <w:lang w:eastAsia="en-US"/>
        </w:rPr>
        <w:t xml:space="preserve"> списка участников-претендентов. </w:t>
      </w:r>
      <w:r w:rsidR="00497430" w:rsidRPr="00D70A74">
        <w:rPr>
          <w:rFonts w:eastAsia="Calibri"/>
          <w:sz w:val="28"/>
          <w:szCs w:val="28"/>
          <w:lang w:eastAsia="en-US"/>
        </w:rPr>
        <w:t>Администрация</w:t>
      </w:r>
      <w:r w:rsidR="00767C2B" w:rsidRPr="00D70A74">
        <w:rPr>
          <w:rFonts w:eastAsia="Calibri"/>
          <w:sz w:val="28"/>
          <w:szCs w:val="28"/>
          <w:lang w:eastAsia="en-US"/>
        </w:rPr>
        <w:t xml:space="preserve"> уведомляет гражданина о принятом решении и </w:t>
      </w:r>
      <w:r w:rsidR="00497430" w:rsidRPr="00D70A74">
        <w:rPr>
          <w:rFonts w:eastAsia="Calibri"/>
          <w:sz w:val="28"/>
          <w:szCs w:val="28"/>
          <w:lang w:eastAsia="en-US"/>
        </w:rPr>
        <w:t xml:space="preserve"> сообщает о принятом решении минсельхозпрод области</w:t>
      </w:r>
    </w:p>
    <w:p w:rsidR="00767C2B" w:rsidRPr="0077663F" w:rsidRDefault="000663E3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0A74">
        <w:rPr>
          <w:rFonts w:eastAsia="Calibri"/>
          <w:sz w:val="28"/>
          <w:szCs w:val="28"/>
          <w:lang w:eastAsia="en-US"/>
        </w:rPr>
        <w:t>2.4</w:t>
      </w:r>
      <w:r w:rsidR="00027442" w:rsidRPr="00D70A74">
        <w:rPr>
          <w:rFonts w:eastAsia="Calibri"/>
          <w:sz w:val="28"/>
          <w:szCs w:val="28"/>
          <w:lang w:eastAsia="en-US"/>
        </w:rPr>
        <w:t>5</w:t>
      </w:r>
      <w:r w:rsidRPr="00D70A74">
        <w:rPr>
          <w:rFonts w:eastAsia="Calibri"/>
          <w:sz w:val="28"/>
          <w:szCs w:val="28"/>
          <w:lang w:eastAsia="en-US"/>
        </w:rPr>
        <w:t>. </w:t>
      </w:r>
      <w:r w:rsidR="00767C2B" w:rsidRPr="00D70A74">
        <w:rPr>
          <w:rFonts w:eastAsia="Calibri"/>
          <w:sz w:val="28"/>
          <w:szCs w:val="28"/>
          <w:lang w:eastAsia="en-US"/>
        </w:rPr>
        <w:t>Гр</w:t>
      </w:r>
      <w:r w:rsidR="009D48A1" w:rsidRPr="00D70A74">
        <w:rPr>
          <w:rFonts w:eastAsia="Calibri"/>
          <w:sz w:val="28"/>
          <w:szCs w:val="28"/>
          <w:lang w:eastAsia="en-US"/>
        </w:rPr>
        <w:t xml:space="preserve">ажданин, исключенный из </w:t>
      </w:r>
      <w:r w:rsidR="00767C2B" w:rsidRPr="00D70A74">
        <w:rPr>
          <w:rFonts w:eastAsia="Calibri"/>
          <w:sz w:val="28"/>
          <w:szCs w:val="28"/>
          <w:lang w:eastAsia="en-US"/>
        </w:rPr>
        <w:t xml:space="preserve"> списка</w:t>
      </w:r>
      <w:r w:rsidR="009D48A1" w:rsidRPr="00D70A74">
        <w:rPr>
          <w:rFonts w:eastAsia="Calibri"/>
          <w:sz w:val="28"/>
          <w:szCs w:val="28"/>
          <w:lang w:eastAsia="en-US"/>
        </w:rPr>
        <w:t xml:space="preserve"> участников-претендентов</w:t>
      </w:r>
      <w:r w:rsidR="00767C2B" w:rsidRPr="00D70A74">
        <w:rPr>
          <w:rFonts w:eastAsia="Calibri"/>
          <w:sz w:val="28"/>
          <w:szCs w:val="28"/>
          <w:lang w:eastAsia="en-US"/>
        </w:rPr>
        <w:t xml:space="preserve"> в порядке, предусмотренном </w:t>
      </w:r>
      <w:hyperlink r:id="rId48" w:anchor="Par196" w:tooltip="2.37. Гражданин исключается из сводного списка участников-претендентов в случаях:" w:history="1">
        <w:r w:rsidR="00767C2B" w:rsidRPr="00D70A74">
          <w:rPr>
            <w:rFonts w:eastAsia="Calibri"/>
            <w:sz w:val="28"/>
            <w:szCs w:val="28"/>
            <w:lang w:eastAsia="en-US"/>
          </w:rPr>
          <w:t>пунктом 2.</w:t>
        </w:r>
      </w:hyperlink>
      <w:r w:rsidR="00767C2B" w:rsidRPr="00D70A74">
        <w:rPr>
          <w:rFonts w:eastAsia="Calibri"/>
          <w:sz w:val="28"/>
          <w:szCs w:val="28"/>
          <w:lang w:eastAsia="en-US"/>
        </w:rPr>
        <w:t>4</w:t>
      </w:r>
      <w:r w:rsidR="00086ED4" w:rsidRPr="00D70A74">
        <w:rPr>
          <w:rFonts w:eastAsia="Calibri"/>
          <w:sz w:val="28"/>
          <w:szCs w:val="28"/>
          <w:lang w:eastAsia="en-US"/>
        </w:rPr>
        <w:t>2</w:t>
      </w:r>
      <w:r w:rsidR="00767C2B" w:rsidRPr="00D70A74">
        <w:rPr>
          <w:rFonts w:eastAsia="Calibri"/>
          <w:sz w:val="28"/>
          <w:szCs w:val="28"/>
          <w:lang w:eastAsia="en-US"/>
        </w:rPr>
        <w:t xml:space="preserve"> настоящего раздела, вправе улучшить жилищные условия с использованием социальной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выплаты, обратившись</w:t>
      </w:r>
      <w:r w:rsidR="009D48A1">
        <w:rPr>
          <w:rFonts w:eastAsia="Calibri"/>
          <w:color w:val="000000"/>
          <w:sz w:val="28"/>
          <w:szCs w:val="28"/>
          <w:lang w:eastAsia="en-US"/>
        </w:rPr>
        <w:t xml:space="preserve"> в Администрацию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 xml:space="preserve"> вторично в порядке, установленном настоящим разделом.</w:t>
      </w:r>
    </w:p>
    <w:p w:rsidR="00767C2B" w:rsidRPr="00D70A74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D70A74">
        <w:rPr>
          <w:rFonts w:eastAsia="Calibri"/>
          <w:sz w:val="28"/>
          <w:szCs w:val="28"/>
          <w:lang w:eastAsia="en-US"/>
        </w:rPr>
        <w:t>2.4</w:t>
      </w:r>
      <w:r w:rsidR="00086ED4" w:rsidRPr="00D70A74">
        <w:rPr>
          <w:rFonts w:eastAsia="Calibri"/>
          <w:sz w:val="28"/>
          <w:szCs w:val="28"/>
          <w:lang w:eastAsia="en-US"/>
        </w:rPr>
        <w:t>6</w:t>
      </w:r>
      <w:r w:rsidRPr="00D70A74">
        <w:rPr>
          <w:rFonts w:eastAsia="Calibri"/>
          <w:sz w:val="28"/>
          <w:szCs w:val="28"/>
          <w:lang w:eastAsia="en-US"/>
        </w:rPr>
        <w:t>.</w:t>
      </w:r>
      <w:r w:rsidR="000663E3" w:rsidRPr="00D70A74">
        <w:rPr>
          <w:rFonts w:eastAsia="Calibri"/>
          <w:sz w:val="28"/>
          <w:szCs w:val="28"/>
          <w:lang w:eastAsia="en-US"/>
        </w:rPr>
        <w:t> </w:t>
      </w:r>
      <w:r w:rsidR="00721CA8" w:rsidRPr="00D70A74">
        <w:rPr>
          <w:rFonts w:eastAsia="Calibri"/>
          <w:sz w:val="28"/>
          <w:szCs w:val="28"/>
          <w:lang w:eastAsia="en-US"/>
        </w:rPr>
        <w:t>Администрация</w:t>
      </w:r>
      <w:r w:rsidRPr="00D70A74">
        <w:rPr>
          <w:rFonts w:eastAsia="Calibri"/>
          <w:sz w:val="28"/>
          <w:szCs w:val="28"/>
          <w:lang w:eastAsia="en-US"/>
        </w:rPr>
        <w:t xml:space="preserve"> вправе на основании соглашений, заключенных с минсельхозпродом области, осуществлять выполнение </w:t>
      </w:r>
      <w:r w:rsidRPr="00D70A74">
        <w:rPr>
          <w:rFonts w:eastAsia="Calibri"/>
          <w:spacing w:val="-4"/>
          <w:sz w:val="28"/>
          <w:szCs w:val="28"/>
          <w:lang w:eastAsia="en-US"/>
        </w:rPr>
        <w:t>следующих функций:</w:t>
      </w:r>
    </w:p>
    <w:p w:rsidR="00767C2B" w:rsidRPr="00D70A74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0A74">
        <w:rPr>
          <w:rFonts w:eastAsia="Calibri"/>
          <w:spacing w:val="-4"/>
          <w:sz w:val="28"/>
          <w:szCs w:val="28"/>
          <w:lang w:eastAsia="en-US"/>
        </w:rPr>
        <w:t>2.4</w:t>
      </w:r>
      <w:r w:rsidR="00D869FB" w:rsidRPr="00D70A74">
        <w:rPr>
          <w:rFonts w:eastAsia="Calibri"/>
          <w:spacing w:val="-4"/>
          <w:sz w:val="28"/>
          <w:szCs w:val="28"/>
          <w:lang w:eastAsia="en-US"/>
        </w:rPr>
        <w:t>6</w:t>
      </w:r>
      <w:r w:rsidRPr="00D70A74">
        <w:rPr>
          <w:rFonts w:eastAsia="Calibri"/>
          <w:spacing w:val="-4"/>
          <w:sz w:val="28"/>
          <w:szCs w:val="28"/>
          <w:lang w:eastAsia="en-US"/>
        </w:rPr>
        <w:t>.1.</w:t>
      </w:r>
      <w:r w:rsidR="000663E3" w:rsidRPr="00D70A74">
        <w:rPr>
          <w:rFonts w:eastAsia="Calibri"/>
          <w:spacing w:val="-4"/>
          <w:sz w:val="28"/>
          <w:szCs w:val="28"/>
          <w:lang w:eastAsia="en-US"/>
        </w:rPr>
        <w:t> </w:t>
      </w:r>
      <w:r w:rsidRPr="00D70A74">
        <w:rPr>
          <w:rFonts w:eastAsia="Calibri"/>
          <w:spacing w:val="-4"/>
          <w:sz w:val="28"/>
          <w:szCs w:val="28"/>
          <w:lang w:eastAsia="en-US"/>
        </w:rPr>
        <w:t>Вручение получателям социальных выплат свидетельств, оформленных</w:t>
      </w:r>
      <w:r w:rsidRPr="00D70A74">
        <w:rPr>
          <w:rFonts w:eastAsia="Calibri"/>
          <w:sz w:val="28"/>
          <w:szCs w:val="28"/>
          <w:lang w:eastAsia="en-US"/>
        </w:rPr>
        <w:t xml:space="preserve"> в установленном порядке минсельхозпродом области.</w:t>
      </w:r>
    </w:p>
    <w:p w:rsidR="00767C2B" w:rsidRPr="00D70A74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0A74">
        <w:rPr>
          <w:rFonts w:eastAsia="Calibri"/>
          <w:sz w:val="28"/>
          <w:szCs w:val="28"/>
          <w:lang w:eastAsia="en-US"/>
        </w:rPr>
        <w:t>2.4</w:t>
      </w:r>
      <w:r w:rsidR="00D869FB" w:rsidRPr="00D70A74">
        <w:rPr>
          <w:rFonts w:eastAsia="Calibri"/>
          <w:sz w:val="28"/>
          <w:szCs w:val="28"/>
          <w:lang w:eastAsia="en-US"/>
        </w:rPr>
        <w:t>6</w:t>
      </w:r>
      <w:r w:rsidRPr="00D70A74">
        <w:rPr>
          <w:rFonts w:eastAsia="Calibri"/>
          <w:sz w:val="28"/>
          <w:szCs w:val="28"/>
          <w:lang w:eastAsia="en-US"/>
        </w:rPr>
        <w:t>.2.</w:t>
      </w:r>
      <w:r w:rsidR="000663E3" w:rsidRPr="00D70A74">
        <w:rPr>
          <w:rFonts w:eastAsia="Calibri"/>
          <w:sz w:val="28"/>
          <w:szCs w:val="28"/>
          <w:lang w:eastAsia="en-US"/>
        </w:rPr>
        <w:t> </w:t>
      </w:r>
      <w:r w:rsidRPr="00D70A74">
        <w:rPr>
          <w:rFonts w:eastAsia="Calibri"/>
          <w:sz w:val="28"/>
          <w:szCs w:val="28"/>
          <w:lang w:eastAsia="en-US"/>
        </w:rPr>
        <w:t>Разъяснение населению, в том числе с использованием средств массовой информации, условий и порядка получения и использования социальных выплат.</w:t>
      </w:r>
    </w:p>
    <w:p w:rsidR="00767C2B" w:rsidRPr="00D70A74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0A74">
        <w:rPr>
          <w:rFonts w:eastAsia="Calibri"/>
          <w:sz w:val="28"/>
          <w:szCs w:val="28"/>
          <w:lang w:eastAsia="en-US"/>
        </w:rPr>
        <w:t>2.4</w:t>
      </w:r>
      <w:r w:rsidR="00D869FB" w:rsidRPr="00D70A74">
        <w:rPr>
          <w:rFonts w:eastAsia="Calibri"/>
          <w:sz w:val="28"/>
          <w:szCs w:val="28"/>
          <w:lang w:eastAsia="en-US"/>
        </w:rPr>
        <w:t>6</w:t>
      </w:r>
      <w:r w:rsidRPr="00D70A74">
        <w:rPr>
          <w:rFonts w:eastAsia="Calibri"/>
          <w:sz w:val="28"/>
          <w:szCs w:val="28"/>
          <w:lang w:eastAsia="en-US"/>
        </w:rPr>
        <w:t>.3.</w:t>
      </w:r>
      <w:r w:rsidR="000663E3" w:rsidRPr="00D70A74">
        <w:rPr>
          <w:rFonts w:eastAsia="Calibri"/>
          <w:sz w:val="28"/>
          <w:szCs w:val="28"/>
          <w:lang w:eastAsia="en-US"/>
        </w:rPr>
        <w:t> </w:t>
      </w:r>
      <w:r w:rsidRPr="00D70A74">
        <w:rPr>
          <w:rFonts w:eastAsia="Calibri"/>
          <w:sz w:val="28"/>
          <w:szCs w:val="28"/>
          <w:lang w:eastAsia="en-US"/>
        </w:rPr>
        <w:t>Проверк</w:t>
      </w:r>
      <w:r w:rsidR="008A3C52" w:rsidRPr="00D70A74">
        <w:rPr>
          <w:rFonts w:eastAsia="Calibri"/>
          <w:sz w:val="28"/>
          <w:szCs w:val="28"/>
          <w:lang w:eastAsia="en-US"/>
        </w:rPr>
        <w:t>у</w:t>
      </w:r>
      <w:r w:rsidRPr="00D70A74">
        <w:rPr>
          <w:rFonts w:eastAsia="Calibri"/>
          <w:sz w:val="28"/>
          <w:szCs w:val="28"/>
          <w:lang w:eastAsia="en-US"/>
        </w:rPr>
        <w:t xml:space="preserve"> указанных в </w:t>
      </w:r>
      <w:hyperlink r:id="rId49" w:history="1">
        <w:r w:rsidRPr="00D70A74">
          <w:rPr>
            <w:rFonts w:eastAsia="Calibri"/>
            <w:sz w:val="28"/>
            <w:szCs w:val="28"/>
            <w:lang w:eastAsia="en-US"/>
          </w:rPr>
          <w:t>пункте 2</w:t>
        </w:r>
      </w:hyperlink>
      <w:r w:rsidR="00B10E76" w:rsidRPr="00D70A74">
        <w:rPr>
          <w:rFonts w:eastAsia="Calibri"/>
          <w:sz w:val="28"/>
          <w:szCs w:val="28"/>
          <w:lang w:eastAsia="en-US"/>
        </w:rPr>
        <w:t>.37</w:t>
      </w:r>
      <w:r w:rsidRPr="00D70A74">
        <w:rPr>
          <w:rFonts w:eastAsia="Calibri"/>
          <w:sz w:val="28"/>
          <w:szCs w:val="28"/>
          <w:lang w:eastAsia="en-US"/>
        </w:rPr>
        <w:t xml:space="preserve"> настоящего раздела договоров до их представления в кредитную организацию на предмет соответствия сведений, указанных в них, сведениям, содержащимся в свидетельствах.</w:t>
      </w:r>
    </w:p>
    <w:p w:rsidR="00767C2B" w:rsidRPr="00D70A74" w:rsidRDefault="00767C2B" w:rsidP="00767C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A74">
        <w:rPr>
          <w:sz w:val="28"/>
          <w:szCs w:val="28"/>
        </w:rPr>
        <w:t>2.4</w:t>
      </w:r>
      <w:r w:rsidR="00D869FB" w:rsidRPr="00D70A74">
        <w:rPr>
          <w:sz w:val="28"/>
          <w:szCs w:val="28"/>
        </w:rPr>
        <w:t>6</w:t>
      </w:r>
      <w:r w:rsidRPr="00D70A74">
        <w:rPr>
          <w:sz w:val="28"/>
          <w:szCs w:val="28"/>
        </w:rPr>
        <w:t>.4.</w:t>
      </w:r>
      <w:r w:rsidR="000663E3" w:rsidRPr="00D70A74">
        <w:rPr>
          <w:rFonts w:eastAsia="Calibri"/>
          <w:sz w:val="28"/>
          <w:szCs w:val="28"/>
          <w:lang w:eastAsia="en-US"/>
        </w:rPr>
        <w:t> </w:t>
      </w:r>
      <w:r w:rsidRPr="00D70A74">
        <w:rPr>
          <w:sz w:val="28"/>
          <w:szCs w:val="28"/>
        </w:rPr>
        <w:t xml:space="preserve">Ведение </w:t>
      </w:r>
      <w:hyperlink w:anchor="P893" w:history="1">
        <w:r w:rsidRPr="00D70A74">
          <w:rPr>
            <w:sz w:val="28"/>
            <w:szCs w:val="28"/>
          </w:rPr>
          <w:t>реестров</w:t>
        </w:r>
      </w:hyperlink>
      <w:r w:rsidRPr="00D70A74">
        <w:rPr>
          <w:sz w:val="28"/>
          <w:szCs w:val="28"/>
        </w:rPr>
        <w:t xml:space="preserve"> выданных свидетельств по форме согласно приложению № </w:t>
      </w:r>
      <w:r w:rsidR="00792957" w:rsidRPr="00D70A74">
        <w:rPr>
          <w:sz w:val="28"/>
          <w:szCs w:val="28"/>
        </w:rPr>
        <w:t>4</w:t>
      </w:r>
      <w:r w:rsidRPr="00D70A74">
        <w:rPr>
          <w:sz w:val="28"/>
          <w:szCs w:val="28"/>
        </w:rPr>
        <w:t xml:space="preserve"> к настоящему Порядку.</w:t>
      </w:r>
    </w:p>
    <w:p w:rsidR="00B10E76" w:rsidRDefault="00B10E76" w:rsidP="00767C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E76" w:rsidRDefault="00B10E76" w:rsidP="00767C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E76" w:rsidRPr="0077663F" w:rsidRDefault="00B10E76" w:rsidP="00767C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</w:t>
      </w:r>
      <w:r w:rsidR="00D229D8">
        <w:rPr>
          <w:sz w:val="28"/>
          <w:szCs w:val="28"/>
        </w:rPr>
        <w:t xml:space="preserve">     </w:t>
      </w:r>
      <w:r>
        <w:rPr>
          <w:sz w:val="28"/>
          <w:szCs w:val="28"/>
        </w:rPr>
        <w:t>А.В.Кулик</w:t>
      </w:r>
    </w:p>
    <w:p w:rsidR="000663E3" w:rsidRPr="0077663F" w:rsidRDefault="000663E3" w:rsidP="000663E3">
      <w:pPr>
        <w:rPr>
          <w:sz w:val="28"/>
        </w:rPr>
      </w:pPr>
    </w:p>
    <w:p w:rsidR="000663E3" w:rsidRPr="0077663F" w:rsidRDefault="000663E3" w:rsidP="000663E3">
      <w:pPr>
        <w:rPr>
          <w:sz w:val="28"/>
        </w:rPr>
      </w:pPr>
    </w:p>
    <w:p w:rsidR="000663E3" w:rsidRPr="0077663F" w:rsidRDefault="000663E3" w:rsidP="000663E3">
      <w:pPr>
        <w:rPr>
          <w:sz w:val="28"/>
        </w:rPr>
      </w:pPr>
    </w:p>
    <w:p w:rsidR="00767C2B" w:rsidRPr="0077663F" w:rsidRDefault="00767C2B" w:rsidP="00B10E76">
      <w:pPr>
        <w:shd w:val="clear" w:color="auto" w:fill="FFFFFF"/>
        <w:autoSpaceDE w:val="0"/>
        <w:autoSpaceDN w:val="0"/>
        <w:adjustRightInd w:val="0"/>
        <w:ind w:firstLine="5670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58585E">
      <w:pPr>
        <w:pageBreakBefore/>
        <w:shd w:val="clear" w:color="auto" w:fill="FFFFFF"/>
        <w:autoSpaceDE w:val="0"/>
        <w:autoSpaceDN w:val="0"/>
        <w:adjustRightInd w:val="0"/>
        <w:ind w:left="496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№ 1</w:t>
      </w:r>
    </w:p>
    <w:p w:rsidR="0058585E" w:rsidRPr="0077663F" w:rsidRDefault="00767C2B" w:rsidP="0058585E">
      <w:pPr>
        <w:shd w:val="clear" w:color="auto" w:fill="FFFFFF"/>
        <w:autoSpaceDE w:val="0"/>
        <w:autoSpaceDN w:val="0"/>
        <w:adjustRightInd w:val="0"/>
        <w:ind w:left="496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к Порядку</w:t>
      </w: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ind w:left="496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о предоставлении</w:t>
      </w:r>
      <w:r w:rsidR="00AB4C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663F">
        <w:rPr>
          <w:rFonts w:eastAsia="Calibri"/>
          <w:color w:val="000000"/>
          <w:sz w:val="28"/>
          <w:szCs w:val="28"/>
          <w:lang w:eastAsia="en-US"/>
        </w:rPr>
        <w:t>социальных выплат на строительство (приобретение)жилья гражданам, проживающим</w:t>
      </w:r>
      <w:r w:rsidR="00AB4C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585E" w:rsidRPr="0077663F">
        <w:rPr>
          <w:rFonts w:eastAsia="Calibri"/>
          <w:color w:val="000000"/>
          <w:sz w:val="28"/>
          <w:szCs w:val="28"/>
          <w:lang w:eastAsia="en-US"/>
        </w:rPr>
        <w:t>на </w:t>
      </w:r>
      <w:r w:rsidRPr="0077663F">
        <w:rPr>
          <w:rFonts w:eastAsia="Calibri"/>
          <w:color w:val="000000"/>
          <w:sz w:val="28"/>
          <w:szCs w:val="28"/>
          <w:lang w:eastAsia="en-US"/>
        </w:rPr>
        <w:t>сельских территориях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1342F5" w:rsidP="001342F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Администрация Цимлянского района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767C2B" w:rsidRPr="0077663F" w:rsidRDefault="00767C2B" w:rsidP="0057485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6" w:name="Par297"/>
      <w:bookmarkEnd w:id="6"/>
      <w:r w:rsidRPr="0077663F">
        <w:rPr>
          <w:rFonts w:eastAsia="Calibri"/>
          <w:color w:val="000000"/>
          <w:sz w:val="28"/>
          <w:szCs w:val="28"/>
          <w:lang w:eastAsia="en-US"/>
        </w:rPr>
        <w:t>СВИДЕТЕЛЬСТВО</w:t>
      </w:r>
    </w:p>
    <w:p w:rsidR="0058585E" w:rsidRPr="0077663F" w:rsidRDefault="00767C2B" w:rsidP="0058585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о предоставлении социальной выплаты </w:t>
      </w:r>
    </w:p>
    <w:p w:rsidR="0058585E" w:rsidRPr="0077663F" w:rsidRDefault="00767C2B" w:rsidP="0058585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на строительство (приобретение) жилья </w:t>
      </w: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гражданам, проживающим на сельских территориях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№ 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Настоящим свидетельством удостоверяется, что _________________________________________________________________</w:t>
      </w:r>
      <w:r w:rsidR="0058585E" w:rsidRPr="0077663F">
        <w:rPr>
          <w:rFonts w:eastAsia="Calibri"/>
          <w:sz w:val="28"/>
          <w:szCs w:val="28"/>
          <w:lang w:eastAsia="en-US"/>
        </w:rPr>
        <w:t>___</w:t>
      </w: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>(фам</w:t>
      </w:r>
      <w:r w:rsidR="00EF63FF" w:rsidRPr="0077663F">
        <w:rPr>
          <w:rFonts w:eastAsia="Calibri"/>
          <w:sz w:val="24"/>
          <w:lang w:eastAsia="en-US"/>
        </w:rPr>
        <w:t>илия, имя, отчество гражданина –</w:t>
      </w:r>
      <w:r w:rsidRPr="0077663F">
        <w:rPr>
          <w:rFonts w:eastAsia="Calibri"/>
          <w:sz w:val="24"/>
          <w:lang w:eastAsia="en-US"/>
        </w:rPr>
        <w:t xml:space="preserve"> владельца свидетельства,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_____________________________________</w:t>
      </w:r>
      <w:r w:rsidR="0058585E" w:rsidRPr="0077663F">
        <w:rPr>
          <w:rFonts w:eastAsia="Calibri"/>
          <w:sz w:val="28"/>
          <w:szCs w:val="28"/>
          <w:lang w:eastAsia="en-US"/>
        </w:rPr>
        <w:t>_______________________________</w:t>
      </w: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>наименование, серия и номер документа, удостоверяющего личность,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>кем и когда выдан)</w:t>
      </w:r>
    </w:p>
    <w:p w:rsidR="001F1319" w:rsidRDefault="006171E0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является участником мероприятий </w:t>
      </w:r>
      <w:r w:rsidR="005A24C0">
        <w:rPr>
          <w:rFonts w:eastAsia="Calibri"/>
          <w:sz w:val="28"/>
          <w:szCs w:val="28"/>
          <w:lang w:eastAsia="en-US"/>
        </w:rPr>
        <w:t xml:space="preserve"> муниципальной программы Цимлянского района «Комплексное развитие сельских территорий» в рамках </w:t>
      </w:r>
      <w:r w:rsidR="00B9020A">
        <w:rPr>
          <w:rFonts w:eastAsia="Calibri"/>
          <w:sz w:val="28"/>
          <w:szCs w:val="28"/>
          <w:lang w:eastAsia="en-US"/>
        </w:rPr>
        <w:t xml:space="preserve">подпрограммы «Создание условий для обеспечения доступным </w:t>
      </w:r>
      <w:r w:rsidR="00BB6761">
        <w:rPr>
          <w:rFonts w:eastAsia="Calibri"/>
          <w:sz w:val="28"/>
          <w:szCs w:val="28"/>
          <w:lang w:eastAsia="en-US"/>
        </w:rPr>
        <w:t>и комфортным жильём сельского населения и развития рынка труда (кадрового потенциала</w:t>
      </w:r>
      <w:r w:rsidR="001F1319">
        <w:rPr>
          <w:rFonts w:eastAsia="Calibri"/>
          <w:sz w:val="28"/>
          <w:szCs w:val="28"/>
          <w:lang w:eastAsia="en-US"/>
        </w:rPr>
        <w:t xml:space="preserve">) на сельских территориях». </w:t>
      </w:r>
    </w:p>
    <w:p w:rsidR="00767C2B" w:rsidRPr="0077663F" w:rsidRDefault="001F1319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</w:t>
      </w:r>
      <w:r w:rsidR="00767C2B" w:rsidRPr="0077663F">
        <w:rPr>
          <w:rFonts w:eastAsia="Calibri"/>
          <w:sz w:val="28"/>
          <w:szCs w:val="28"/>
          <w:lang w:eastAsia="en-US"/>
        </w:rPr>
        <w:t xml:space="preserve"> соответствии с условиями подпрограммы ему (ей) предоставляется социальная выплата в размере ____________________________________________________________________</w:t>
      </w: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>цифрами и прописью)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______________________________________________________________ рублей</w:t>
      </w:r>
    </w:p>
    <w:p w:rsidR="00767C2B" w:rsidRPr="0077663F" w:rsidRDefault="0058585E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 xml:space="preserve">на </w:t>
      </w:r>
      <w:r w:rsidR="00767C2B" w:rsidRPr="0077663F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 xml:space="preserve">(строительство жилого дома, участие в долевом строительстве жилых домов, приобретение жилого помещения (жилого дома) </w:t>
      </w:r>
      <w:r w:rsidR="0058585E" w:rsidRPr="0077663F">
        <w:rPr>
          <w:rFonts w:eastAsia="Calibri"/>
          <w:sz w:val="24"/>
          <w:lang w:eastAsia="en-US"/>
        </w:rPr>
        <w:t>–</w:t>
      </w:r>
      <w:r w:rsidRPr="0077663F">
        <w:rPr>
          <w:rFonts w:eastAsia="Calibri"/>
          <w:sz w:val="24"/>
          <w:lang w:eastAsia="en-US"/>
        </w:rPr>
        <w:t xml:space="preserve"> нужное указать)</w:t>
      </w:r>
    </w:p>
    <w:p w:rsidR="00767C2B" w:rsidRPr="0077663F" w:rsidRDefault="00D238E1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Цимлянском районе</w:t>
      </w: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__________________________    _______________  _______________________</w:t>
      </w:r>
      <w:r w:rsidR="002E6053">
        <w:rPr>
          <w:rFonts w:eastAsia="Calibri"/>
          <w:sz w:val="28"/>
          <w:szCs w:val="28"/>
          <w:lang w:eastAsia="en-US"/>
        </w:rPr>
        <w:t>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>(должность)          (подп</w:t>
      </w:r>
      <w:r w:rsidR="0058585E" w:rsidRPr="0077663F">
        <w:rPr>
          <w:rFonts w:eastAsia="Calibri"/>
          <w:sz w:val="24"/>
          <w:lang w:eastAsia="en-US"/>
        </w:rPr>
        <w:t xml:space="preserve">ись)                           </w:t>
      </w:r>
      <w:r w:rsidRPr="0077663F">
        <w:rPr>
          <w:rFonts w:eastAsia="Calibri"/>
          <w:sz w:val="24"/>
          <w:lang w:eastAsia="en-US"/>
        </w:rPr>
        <w:t xml:space="preserve">      (Ф.И.О)</w:t>
      </w:r>
    </w:p>
    <w:p w:rsidR="00767C2B" w:rsidRPr="0077663F" w:rsidRDefault="00767C2B" w:rsidP="001F131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М.П.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-------------------------------------------------------------------------------------------------------</w:t>
      </w: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>(линия отреза)</w:t>
      </w:r>
    </w:p>
    <w:p w:rsidR="00767C2B" w:rsidRPr="0077663F" w:rsidRDefault="00767C2B" w:rsidP="00574857">
      <w:pPr>
        <w:pageBreakBefore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lastRenderedPageBreak/>
        <w:t>КОРЕШОК СВИДЕТЕЛЬСТВА</w:t>
      </w: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о предоставлении социальной выплаты</w:t>
      </w: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 xml:space="preserve">на строительство (приобретение) жилья в сельской местности </w:t>
      </w:r>
      <w:hyperlink r:id="rId50" w:anchor="Par435" w:tooltip="    &lt;*&gt; Корешок   хранится   в   министерстве    сельского    хозяйства   и" w:history="1">
        <w:r w:rsidRPr="0077663F">
          <w:rPr>
            <w:rFonts w:eastAsia="Calibri"/>
            <w:sz w:val="28"/>
            <w:szCs w:val="28"/>
            <w:lang w:eastAsia="en-US"/>
          </w:rPr>
          <w:t>*</w:t>
        </w:r>
      </w:hyperlink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C2B" w:rsidRPr="0077663F" w:rsidRDefault="00767C2B" w:rsidP="0058585E">
      <w:pPr>
        <w:shd w:val="clear" w:color="auto" w:fill="FFFFFF"/>
        <w:autoSpaceDE w:val="0"/>
        <w:autoSpaceDN w:val="0"/>
        <w:adjustRightInd w:val="0"/>
        <w:ind w:left="7787" w:firstLine="709"/>
        <w:jc w:val="right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№ 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Настоящим свидетельством удостоверяется, что _________________________</w:t>
      </w:r>
      <w:r w:rsidR="0058585E" w:rsidRPr="0077663F">
        <w:rPr>
          <w:rFonts w:eastAsia="Calibri"/>
          <w:sz w:val="28"/>
          <w:szCs w:val="28"/>
          <w:lang w:eastAsia="en-US"/>
        </w:rPr>
        <w:t>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32"/>
          <w:szCs w:val="24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______________________________________</w:t>
      </w:r>
      <w:r w:rsidR="0058585E" w:rsidRPr="0077663F">
        <w:rPr>
          <w:rFonts w:eastAsia="Calibri"/>
          <w:sz w:val="28"/>
          <w:szCs w:val="28"/>
          <w:lang w:eastAsia="en-US"/>
        </w:rPr>
        <w:t>_____________________________</w:t>
      </w:r>
      <w:r w:rsidR="0058585E" w:rsidRPr="0077663F">
        <w:rPr>
          <w:rFonts w:eastAsia="Calibri"/>
          <w:sz w:val="28"/>
          <w:szCs w:val="28"/>
          <w:lang w:eastAsia="en-US"/>
        </w:rPr>
        <w:br/>
      </w:r>
      <w:r w:rsidRPr="0077663F">
        <w:rPr>
          <w:rFonts w:eastAsia="Calibri"/>
          <w:sz w:val="24"/>
          <w:lang w:eastAsia="en-US"/>
        </w:rPr>
        <w:t>(фам</w:t>
      </w:r>
      <w:r w:rsidR="0058585E" w:rsidRPr="0077663F">
        <w:rPr>
          <w:rFonts w:eastAsia="Calibri"/>
          <w:sz w:val="24"/>
          <w:lang w:eastAsia="en-US"/>
        </w:rPr>
        <w:t>илия, имя, отчество гражданина –</w:t>
      </w:r>
      <w:r w:rsidRPr="0077663F">
        <w:rPr>
          <w:rFonts w:eastAsia="Calibri"/>
          <w:sz w:val="24"/>
          <w:lang w:eastAsia="en-US"/>
        </w:rPr>
        <w:t xml:space="preserve"> владельца свидетельства,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>наименование, серия и номер документа, удостоверяющего личность,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>кем и когда выдан)</w:t>
      </w:r>
    </w:p>
    <w:p w:rsidR="003B3A22" w:rsidRDefault="003B3A22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3A22" w:rsidRDefault="003B3A22" w:rsidP="003B3A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является участником мероприятий  муниципальной программы Цимлянского района «Комплексное развитие сельских территорий» в рамках подпрограммы «Создание условий для обеспечения доступным и комфортным жильём сельского населения и развития рынка труда (кадрового потенциала) на сельских территориях». </w:t>
      </w:r>
    </w:p>
    <w:p w:rsidR="00767C2B" w:rsidRPr="0077663F" w:rsidRDefault="003B3A22" w:rsidP="003B3A2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 </w:t>
      </w:r>
      <w:r w:rsidR="00767C2B" w:rsidRPr="0077663F">
        <w:rPr>
          <w:rFonts w:eastAsia="Calibri"/>
          <w:sz w:val="28"/>
          <w:szCs w:val="28"/>
          <w:lang w:eastAsia="en-US"/>
        </w:rPr>
        <w:t>соответств</w:t>
      </w:r>
      <w:r w:rsidR="0058585E" w:rsidRPr="0077663F">
        <w:rPr>
          <w:rFonts w:eastAsia="Calibri"/>
          <w:sz w:val="28"/>
          <w:szCs w:val="28"/>
          <w:lang w:eastAsia="en-US"/>
        </w:rPr>
        <w:t xml:space="preserve">ии  с  условиями  подпрограммы </w:t>
      </w:r>
      <w:r w:rsidR="00767C2B" w:rsidRPr="0077663F">
        <w:rPr>
          <w:rFonts w:eastAsia="Calibri"/>
          <w:sz w:val="28"/>
          <w:szCs w:val="28"/>
          <w:lang w:eastAsia="en-US"/>
        </w:rPr>
        <w:t>ему (ей) предоставляется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социальная выплата в размере ___________________________________ рублей,</w:t>
      </w:r>
    </w:p>
    <w:p w:rsidR="00767C2B" w:rsidRPr="0077663F" w:rsidRDefault="004835A3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                                             </w:t>
      </w:r>
      <w:r w:rsidR="00767C2B" w:rsidRPr="0077663F">
        <w:rPr>
          <w:rFonts w:eastAsia="Calibri"/>
          <w:sz w:val="24"/>
          <w:lang w:eastAsia="en-US"/>
        </w:rPr>
        <w:t>(цифрами и прописью)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в том числе за счет:</w:t>
      </w:r>
    </w:p>
    <w:p w:rsidR="00767C2B" w:rsidRPr="0077663F" w:rsidRDefault="00D229D8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средств местного</w:t>
      </w:r>
      <w:r w:rsidR="00767C2B" w:rsidRPr="0077663F">
        <w:rPr>
          <w:rFonts w:eastAsia="Calibri"/>
          <w:sz w:val="28"/>
          <w:szCs w:val="28"/>
          <w:lang w:eastAsia="en-US"/>
        </w:rPr>
        <w:t> бюджета в размере ________________________________________________________________</w:t>
      </w:r>
      <w:r w:rsidR="0058585E" w:rsidRPr="0077663F">
        <w:rPr>
          <w:rFonts w:eastAsia="Calibri"/>
          <w:sz w:val="28"/>
          <w:szCs w:val="28"/>
          <w:lang w:eastAsia="en-US"/>
        </w:rPr>
        <w:t>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>(цифрами и прописью)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____________________________________________________________</w:t>
      </w:r>
      <w:r w:rsidR="0058585E" w:rsidRPr="0077663F">
        <w:rPr>
          <w:rFonts w:eastAsia="Calibri"/>
          <w:sz w:val="28"/>
          <w:szCs w:val="28"/>
          <w:lang w:eastAsia="en-US"/>
        </w:rPr>
        <w:t>_</w:t>
      </w:r>
      <w:r w:rsidRPr="0077663F">
        <w:rPr>
          <w:rFonts w:eastAsia="Calibri"/>
          <w:sz w:val="28"/>
          <w:szCs w:val="28"/>
          <w:lang w:eastAsia="en-US"/>
        </w:rPr>
        <w:t xml:space="preserve"> рублей;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 xml:space="preserve">Свидетельство выдано </w:t>
      </w:r>
      <w:r w:rsidR="00D238E1">
        <w:rPr>
          <w:rFonts w:eastAsia="Calibri"/>
          <w:sz w:val="28"/>
          <w:szCs w:val="28"/>
          <w:lang w:eastAsia="en-US"/>
        </w:rPr>
        <w:t>Администрацией Цимлянского района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    ______________      _________________________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 xml:space="preserve"> (должность)</w:t>
      </w:r>
      <w:r w:rsidR="00B607B7" w:rsidRPr="0077663F">
        <w:rPr>
          <w:rFonts w:eastAsia="Calibri"/>
          <w:sz w:val="24"/>
          <w:lang w:eastAsia="en-US"/>
        </w:rPr>
        <w:tab/>
      </w:r>
      <w:r w:rsidRPr="0077663F">
        <w:rPr>
          <w:rFonts w:eastAsia="Calibri"/>
          <w:sz w:val="24"/>
          <w:lang w:eastAsia="en-US"/>
        </w:rPr>
        <w:t xml:space="preserve">    (подпись)                </w:t>
      </w:r>
      <w:r w:rsidRPr="0077663F">
        <w:rPr>
          <w:rFonts w:eastAsia="Calibri"/>
          <w:sz w:val="24"/>
          <w:lang w:eastAsia="en-US"/>
        </w:rPr>
        <w:tab/>
      </w:r>
      <w:r w:rsidRPr="0077663F">
        <w:rPr>
          <w:rFonts w:eastAsia="Calibri"/>
          <w:sz w:val="24"/>
          <w:lang w:eastAsia="en-US"/>
        </w:rPr>
        <w:tab/>
        <w:t xml:space="preserve">     (Ф.И.О)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М.П.</w:t>
      </w:r>
    </w:p>
    <w:tbl>
      <w:tblPr>
        <w:tblpPr w:leftFromText="57" w:rightFromText="57" w:tblpX="1" w:tblpYSpec="top"/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877"/>
        <w:gridCol w:w="4875"/>
      </w:tblGrid>
      <w:tr w:rsidR="00767C2B" w:rsidRPr="0077663F" w:rsidTr="00DA0F17">
        <w:tc>
          <w:tcPr>
            <w:tcW w:w="4877" w:type="dxa"/>
            <w:shd w:val="clear" w:color="auto" w:fill="auto"/>
          </w:tcPr>
          <w:p w:rsidR="004835A3" w:rsidRDefault="004835A3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 xml:space="preserve">Свидетельство дает право гражданину </w:t>
            </w:r>
            <w:r w:rsidRPr="0077663F">
              <w:rPr>
                <w:rFonts w:eastAsia="Calibri"/>
                <w:spacing w:val="-4"/>
                <w:sz w:val="28"/>
                <w:szCs w:val="28"/>
                <w:lang w:eastAsia="en-US"/>
              </w:rPr>
              <w:t>на открытие банковского счета в</w:t>
            </w:r>
            <w:r w:rsidR="00B607B7" w:rsidRPr="0077663F">
              <w:rPr>
                <w:rFonts w:eastAsia="Calibri"/>
                <w:spacing w:val="-4"/>
                <w:sz w:val="28"/>
                <w:szCs w:val="28"/>
                <w:lang w:eastAsia="en-US"/>
              </w:rPr>
              <w:t> </w:t>
            </w:r>
            <w:r w:rsidRPr="0077663F">
              <w:rPr>
                <w:rFonts w:eastAsia="Calibri"/>
                <w:spacing w:val="-4"/>
                <w:sz w:val="28"/>
                <w:szCs w:val="28"/>
                <w:lang w:eastAsia="en-US"/>
              </w:rPr>
              <w:t>кредитной организации на территории</w:t>
            </w:r>
            <w:r w:rsidRPr="0077663F">
              <w:rPr>
                <w:rFonts w:eastAsia="Calibri"/>
                <w:sz w:val="28"/>
                <w:szCs w:val="28"/>
                <w:lang w:eastAsia="en-US"/>
              </w:rPr>
              <w:t xml:space="preserve"> субъекта Российской Федерации по</w:t>
            </w:r>
            <w:r w:rsidR="00B607B7" w:rsidRPr="0077663F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77663F">
              <w:rPr>
                <w:rFonts w:eastAsia="Calibri"/>
                <w:sz w:val="28"/>
                <w:szCs w:val="28"/>
                <w:lang w:eastAsia="en-US"/>
              </w:rPr>
              <w:t>месту выдачи свидетельства и</w:t>
            </w:r>
            <w:r w:rsidR="00B607B7" w:rsidRPr="0077663F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77663F">
              <w:rPr>
                <w:rFonts w:eastAsia="Calibri"/>
                <w:sz w:val="28"/>
                <w:szCs w:val="28"/>
                <w:lang w:eastAsia="en-US"/>
              </w:rPr>
              <w:t>действует не более 1 года с даты выдачи.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Численный состав семьи гражданина________</w:t>
            </w:r>
            <w:r w:rsidR="00B607B7" w:rsidRPr="0077663F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77663F">
              <w:rPr>
                <w:rFonts w:eastAsia="Calibri"/>
                <w:sz w:val="28"/>
                <w:szCs w:val="28"/>
                <w:lang w:eastAsia="en-US"/>
              </w:rPr>
              <w:t xml:space="preserve"> человек.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7C2B" w:rsidRPr="0077663F" w:rsidRDefault="00B607B7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 xml:space="preserve">Члены семьи: 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______________________________</w:t>
            </w:r>
            <w:r w:rsidR="00B607B7" w:rsidRPr="0077663F">
              <w:rPr>
                <w:rFonts w:eastAsia="Calibri"/>
                <w:lang w:eastAsia="en-US"/>
              </w:rPr>
              <w:t>_____________</w:t>
            </w:r>
            <w:r w:rsidRPr="0077663F">
              <w:rPr>
                <w:rFonts w:eastAsia="Calibri"/>
                <w:lang w:eastAsia="en-US"/>
              </w:rPr>
              <w:t>;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663F">
              <w:rPr>
                <w:rFonts w:eastAsia="Calibri"/>
                <w:sz w:val="24"/>
                <w:lang w:eastAsia="en-US"/>
              </w:rPr>
              <w:t>(Ф.И.О., степень родства)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  <w:r w:rsidR="00B607B7" w:rsidRPr="0077663F">
              <w:rPr>
                <w:rFonts w:eastAsia="Calibri"/>
                <w:sz w:val="28"/>
                <w:szCs w:val="28"/>
                <w:lang w:eastAsia="en-US"/>
              </w:rPr>
              <w:t>______</w:t>
            </w:r>
            <w:r w:rsidRPr="0077663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663F">
              <w:rPr>
                <w:rFonts w:eastAsia="Calibri"/>
                <w:sz w:val="24"/>
                <w:lang w:eastAsia="en-US"/>
              </w:rPr>
              <w:t>(Ф.И.О., степень родства)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B607B7" w:rsidRPr="0077663F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Pr="0077663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663F">
              <w:rPr>
                <w:rFonts w:eastAsia="Calibri"/>
                <w:sz w:val="24"/>
                <w:szCs w:val="24"/>
                <w:lang w:eastAsia="en-US"/>
              </w:rPr>
              <w:t>(Ф.И.О., степень родства)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663F"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  <w:r w:rsidR="00B607B7" w:rsidRPr="0077663F">
              <w:rPr>
                <w:rFonts w:eastAsia="Calibri"/>
                <w:sz w:val="24"/>
                <w:szCs w:val="24"/>
                <w:lang w:eastAsia="en-US"/>
              </w:rPr>
              <w:t>_________</w:t>
            </w:r>
            <w:r w:rsidRPr="0077663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663F">
              <w:rPr>
                <w:rFonts w:eastAsia="Calibri"/>
                <w:sz w:val="24"/>
                <w:szCs w:val="24"/>
                <w:lang w:eastAsia="en-US"/>
              </w:rPr>
              <w:t>(Ф.И.О., степень родства)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Расчетная стоимость строительства                      (приобретения) жилья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___________________ рублей.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 xml:space="preserve">Дата выдачи </w:t>
            </w:r>
          </w:p>
          <w:p w:rsidR="00767C2B" w:rsidRPr="0077663F" w:rsidRDefault="008A3C52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767C2B" w:rsidRPr="0077663F">
              <w:rPr>
                <w:rFonts w:eastAsia="Calibri"/>
                <w:sz w:val="28"/>
                <w:szCs w:val="28"/>
                <w:lang w:eastAsia="en-US"/>
              </w:rPr>
              <w:t>видетельства _____________</w:t>
            </w:r>
            <w:r w:rsidR="00DA0F17" w:rsidRPr="0077663F">
              <w:rPr>
                <w:rFonts w:eastAsia="Calibri"/>
                <w:sz w:val="28"/>
                <w:szCs w:val="28"/>
                <w:lang w:eastAsia="en-US"/>
              </w:rPr>
              <w:t>________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DA0F17" w:rsidRPr="0077663F">
              <w:rPr>
                <w:rFonts w:eastAsia="Calibri"/>
                <w:sz w:val="28"/>
                <w:szCs w:val="28"/>
                <w:lang w:eastAsia="en-US"/>
              </w:rPr>
              <w:t>_________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663F">
              <w:rPr>
                <w:rFonts w:eastAsia="Calibri"/>
                <w:sz w:val="24"/>
                <w:szCs w:val="24"/>
                <w:lang w:eastAsia="en-US"/>
              </w:rPr>
              <w:t>(должность, подпись, Ф.И.О</w:t>
            </w:r>
            <w:r w:rsidR="00A16DCB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7663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М.П.</w:t>
            </w:r>
            <w:r w:rsidRPr="0077663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67C2B" w:rsidRPr="0077663F" w:rsidRDefault="00767C2B" w:rsidP="00DB5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75" w:type="dxa"/>
          </w:tcPr>
          <w:p w:rsidR="00767C2B" w:rsidRPr="0077663F" w:rsidRDefault="00767C2B" w:rsidP="004835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Оборотная сторона свидетельства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ОТМЕТКА ОБ ОПЛАТЕ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(заполняется кредитной организацией)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Дата оплаты _____________________</w:t>
            </w:r>
            <w:r w:rsidR="00B607B7" w:rsidRPr="0077663F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Реквизиты договора, на основании которого произведена оплата _______</w:t>
            </w:r>
            <w:r w:rsidR="00B607B7" w:rsidRPr="0077663F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  <w:r w:rsidR="00B607B7" w:rsidRPr="0077663F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  <w:r w:rsidR="00B607B7" w:rsidRPr="0077663F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Сумма по договору _______________</w:t>
            </w:r>
            <w:r w:rsidR="00B607B7" w:rsidRPr="0077663F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Получатель социальной выплаты                                                            _________________________________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(Ф.И.О)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Сумма перечислений_______________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7663F">
              <w:rPr>
                <w:rFonts w:eastAsia="Calibri"/>
                <w:sz w:val="24"/>
                <w:lang w:eastAsia="en-US"/>
              </w:rPr>
              <w:t>(подпись ответственного работника кредитной организации)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767C2B" w:rsidRPr="0077663F" w:rsidRDefault="00767C2B" w:rsidP="00DA0F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7C2B" w:rsidRPr="0077663F" w:rsidRDefault="00767C2B" w:rsidP="00B607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-------------------------------------------------------------------------------------------------------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7663F">
        <w:rPr>
          <w:rFonts w:eastAsia="Calibri"/>
          <w:sz w:val="24"/>
          <w:szCs w:val="24"/>
          <w:lang w:eastAsia="en-US"/>
        </w:rPr>
        <w:t>(линия отреза)</w:t>
      </w:r>
    </w:p>
    <w:p w:rsidR="00767C2B" w:rsidRPr="0077663F" w:rsidRDefault="00767C2B" w:rsidP="00DA0F17">
      <w:pPr>
        <w:pageBreakBefore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lastRenderedPageBreak/>
        <w:t>Предоставленная социальная выплата направляется на _________________________________________________________________</w:t>
      </w:r>
      <w:r w:rsidR="00DA0F17" w:rsidRPr="0077663F">
        <w:rPr>
          <w:rFonts w:eastAsia="Calibri"/>
          <w:sz w:val="28"/>
          <w:szCs w:val="28"/>
          <w:lang w:eastAsia="en-US"/>
        </w:rPr>
        <w:t>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 xml:space="preserve">(строительство жилого дома, , участие в долевом строительстве жилых домов, приобретение </w:t>
      </w:r>
      <w:r w:rsidR="00DA0F17" w:rsidRPr="0077663F">
        <w:rPr>
          <w:rFonts w:eastAsia="Calibri"/>
          <w:sz w:val="24"/>
          <w:lang w:eastAsia="en-US"/>
        </w:rPr>
        <w:t>жилого помещения (жилого дома) –</w:t>
      </w:r>
      <w:r w:rsidRPr="0077663F">
        <w:rPr>
          <w:rFonts w:eastAsia="Calibri"/>
          <w:sz w:val="24"/>
          <w:lang w:eastAsia="en-US"/>
        </w:rPr>
        <w:t xml:space="preserve"> нужное указать)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Численный состав семьи гражданина _________________ человек.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Члены семьи: _____________________________________________________</w:t>
      </w:r>
      <w:r w:rsidR="00DA0F17" w:rsidRPr="0077663F">
        <w:rPr>
          <w:rFonts w:eastAsia="Calibri"/>
          <w:sz w:val="28"/>
          <w:szCs w:val="28"/>
          <w:lang w:eastAsia="en-US"/>
        </w:rPr>
        <w:t>___</w:t>
      </w:r>
      <w:r w:rsidRPr="0077663F">
        <w:rPr>
          <w:rFonts w:eastAsia="Calibri"/>
          <w:sz w:val="28"/>
          <w:szCs w:val="28"/>
          <w:lang w:eastAsia="en-US"/>
        </w:rPr>
        <w:t>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7663F">
        <w:rPr>
          <w:rFonts w:eastAsia="Calibri"/>
          <w:sz w:val="24"/>
          <w:szCs w:val="24"/>
          <w:lang w:eastAsia="en-US"/>
        </w:rPr>
        <w:t>(Ф.И.О., степень родства)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____________________________________________________________________;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7663F">
        <w:rPr>
          <w:rFonts w:eastAsia="Calibri"/>
          <w:sz w:val="24"/>
          <w:szCs w:val="24"/>
          <w:lang w:eastAsia="en-US"/>
        </w:rPr>
        <w:t>(Ф.И.О., степень родства)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____________________________________________________________________.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7663F">
        <w:rPr>
          <w:rFonts w:eastAsia="Calibri"/>
          <w:sz w:val="24"/>
          <w:szCs w:val="24"/>
          <w:lang w:eastAsia="en-US"/>
        </w:rPr>
        <w:t>(Ф.И.О., степень родства)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Дата выдачи свидетельства ___________________________________________</w:t>
      </w:r>
      <w:r w:rsidR="00DA0F17" w:rsidRPr="0077663F">
        <w:rPr>
          <w:rFonts w:eastAsia="Calibri"/>
          <w:sz w:val="28"/>
          <w:szCs w:val="28"/>
          <w:lang w:eastAsia="en-US"/>
        </w:rPr>
        <w:t>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Подпись владельца свидетельства _______________________________________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Свиде</w:t>
      </w:r>
      <w:r w:rsidR="00DA78ED">
        <w:rPr>
          <w:rFonts w:eastAsia="Calibri"/>
          <w:sz w:val="28"/>
          <w:szCs w:val="28"/>
          <w:lang w:eastAsia="en-US"/>
        </w:rPr>
        <w:t>тельство выдано  Администрацией Цимлянского района</w:t>
      </w:r>
    </w:p>
    <w:p w:rsidR="00EF63FF" w:rsidRPr="0077663F" w:rsidRDefault="00EF63FF" w:rsidP="00EF63FF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________________________    ______________      _________________________</w:t>
      </w:r>
    </w:p>
    <w:p w:rsidR="00EF63FF" w:rsidRPr="0077663F" w:rsidRDefault="00EF63FF" w:rsidP="00EF63FF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77663F">
        <w:rPr>
          <w:rFonts w:eastAsia="Calibri"/>
          <w:sz w:val="24"/>
          <w:lang w:eastAsia="en-US"/>
        </w:rPr>
        <w:t xml:space="preserve">               (должность)             </w:t>
      </w:r>
      <w:r w:rsidRPr="0077663F">
        <w:rPr>
          <w:rFonts w:eastAsia="Calibri"/>
          <w:sz w:val="24"/>
          <w:lang w:eastAsia="en-US"/>
        </w:rPr>
        <w:tab/>
        <w:t xml:space="preserve">         (подпись)                </w:t>
      </w:r>
      <w:r w:rsidRPr="0077663F">
        <w:rPr>
          <w:rFonts w:eastAsia="Calibri"/>
          <w:sz w:val="24"/>
          <w:lang w:eastAsia="en-US"/>
        </w:rPr>
        <w:tab/>
      </w:r>
      <w:r w:rsidRPr="0077663F">
        <w:rPr>
          <w:rFonts w:eastAsia="Calibri"/>
          <w:sz w:val="24"/>
          <w:lang w:eastAsia="en-US"/>
        </w:rPr>
        <w:tab/>
        <w:t xml:space="preserve">     (Ф.И.О</w:t>
      </w:r>
      <w:r w:rsidR="008D029C">
        <w:rPr>
          <w:rFonts w:eastAsia="Calibri"/>
          <w:sz w:val="24"/>
          <w:lang w:eastAsia="en-US"/>
        </w:rPr>
        <w:t>.</w:t>
      </w:r>
      <w:r w:rsidRPr="0077663F">
        <w:rPr>
          <w:rFonts w:eastAsia="Calibri"/>
          <w:sz w:val="24"/>
          <w:lang w:eastAsia="en-US"/>
        </w:rPr>
        <w:t>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М.П.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Отметка о построенном (приобретенном) жилье: _________________________</w:t>
      </w:r>
      <w:r w:rsidR="00DA0F17" w:rsidRPr="0077663F">
        <w:rPr>
          <w:rFonts w:eastAsia="Calibri"/>
          <w:color w:val="000000"/>
          <w:sz w:val="28"/>
          <w:szCs w:val="28"/>
          <w:lang w:eastAsia="en-US"/>
        </w:rPr>
        <w:t>_</w:t>
      </w:r>
      <w:r w:rsidRPr="0077663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размер построенного (приобретенного) жилья ____________________________;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адрес построенного (приобретенного) жилья _____________________________.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77663F">
        <w:rPr>
          <w:rFonts w:eastAsia="Calibri"/>
          <w:color w:val="000000"/>
          <w:spacing w:val="-4"/>
          <w:sz w:val="28"/>
          <w:szCs w:val="28"/>
          <w:lang w:eastAsia="en-US"/>
        </w:rPr>
        <w:t>-------------------------------------------------------------------------------------------------------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4"/>
          <w:sz w:val="24"/>
          <w:lang w:eastAsia="en-US"/>
        </w:rPr>
      </w:pPr>
      <w:bookmarkStart w:id="7" w:name="Par435"/>
      <w:bookmarkEnd w:id="7"/>
      <w:r w:rsidRPr="00837D78">
        <w:rPr>
          <w:rFonts w:eastAsia="Calibri"/>
          <w:color w:val="000000"/>
          <w:spacing w:val="-4"/>
          <w:sz w:val="24"/>
          <w:lang w:eastAsia="en-US"/>
        </w:rPr>
        <w:t>*</w:t>
      </w:r>
      <w:r w:rsidR="00DA0F17" w:rsidRPr="00837D78">
        <w:rPr>
          <w:rFonts w:eastAsia="Calibri"/>
          <w:color w:val="000000"/>
          <w:spacing w:val="-4"/>
          <w:sz w:val="24"/>
          <w:lang w:eastAsia="en-US"/>
        </w:rPr>
        <w:t> </w:t>
      </w:r>
      <w:r w:rsidR="00837D78">
        <w:rPr>
          <w:rFonts w:eastAsia="Calibri"/>
          <w:spacing w:val="-4"/>
          <w:sz w:val="24"/>
          <w:lang w:eastAsia="en-US"/>
        </w:rPr>
        <w:t>Корешок хранится в Администрации Цимлянского района</w:t>
      </w:r>
    </w:p>
    <w:p w:rsidR="001F5038" w:rsidRDefault="001F5038" w:rsidP="001F50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038" w:rsidRDefault="001F5038" w:rsidP="001F50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038" w:rsidRDefault="001F5038" w:rsidP="001F50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038" w:rsidRDefault="001F5038" w:rsidP="001F50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038" w:rsidRDefault="001F5038" w:rsidP="001F50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C2B" w:rsidRPr="0077663F" w:rsidRDefault="00767C2B" w:rsidP="00DA0F17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</w:p>
    <w:p w:rsidR="00DA0F17" w:rsidRPr="0077663F" w:rsidRDefault="00767C2B" w:rsidP="00DA0F17">
      <w:pPr>
        <w:pageBreakBefore/>
        <w:shd w:val="clear" w:color="auto" w:fill="FFFFFF"/>
        <w:autoSpaceDE w:val="0"/>
        <w:autoSpaceDN w:val="0"/>
        <w:adjustRightInd w:val="0"/>
        <w:ind w:left="581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№ 2</w:t>
      </w:r>
    </w:p>
    <w:p w:rsidR="00767C2B" w:rsidRPr="0077663F" w:rsidRDefault="00767C2B" w:rsidP="00DA0F17">
      <w:pPr>
        <w:shd w:val="clear" w:color="auto" w:fill="FFFFFF"/>
        <w:autoSpaceDE w:val="0"/>
        <w:autoSpaceDN w:val="0"/>
        <w:adjustRightInd w:val="0"/>
        <w:ind w:left="581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к Порядку</w:t>
      </w:r>
      <w:r w:rsidR="00DA7D3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663F">
        <w:rPr>
          <w:rFonts w:eastAsia="Calibri"/>
          <w:color w:val="000000"/>
          <w:sz w:val="28"/>
          <w:szCs w:val="28"/>
          <w:lang w:eastAsia="en-US"/>
        </w:rPr>
        <w:t>о предоставлении</w:t>
      </w:r>
      <w:r w:rsidR="00DA7D3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663F">
        <w:rPr>
          <w:rFonts w:eastAsia="Calibri"/>
          <w:color w:val="000000"/>
          <w:sz w:val="28"/>
          <w:szCs w:val="28"/>
          <w:lang w:eastAsia="en-US"/>
        </w:rPr>
        <w:t>социальных выплат на строительство (приобретение)жилья гражданам, проживающим</w:t>
      </w:r>
      <w:r w:rsidR="00DA0F17" w:rsidRPr="0077663F">
        <w:rPr>
          <w:rFonts w:eastAsia="Calibri"/>
          <w:color w:val="000000"/>
          <w:sz w:val="28"/>
          <w:szCs w:val="28"/>
          <w:lang w:eastAsia="en-US"/>
        </w:rPr>
        <w:t xml:space="preserve"> на </w:t>
      </w:r>
      <w:r w:rsidRPr="0077663F">
        <w:rPr>
          <w:rFonts w:eastAsia="Calibri"/>
          <w:color w:val="000000"/>
          <w:sz w:val="28"/>
          <w:szCs w:val="28"/>
          <w:lang w:eastAsia="en-US"/>
        </w:rPr>
        <w:t>сельских территориях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left="288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________________________________________</w:t>
      </w:r>
      <w:r w:rsidR="00DA0F17" w:rsidRPr="0077663F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767C2B" w:rsidRPr="0077663F" w:rsidRDefault="00767C2B" w:rsidP="00767C2B">
      <w:pPr>
        <w:shd w:val="clear" w:color="auto" w:fill="FFFFFF"/>
        <w:tabs>
          <w:tab w:val="left" w:pos="3668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(наименование органа местного самоуправления)</w:t>
      </w:r>
    </w:p>
    <w:p w:rsidR="00DA0F17" w:rsidRPr="0077663F" w:rsidRDefault="00DA0F17" w:rsidP="00767C2B">
      <w:pPr>
        <w:shd w:val="clear" w:color="auto" w:fill="FFFFFF"/>
        <w:tabs>
          <w:tab w:val="left" w:pos="3668"/>
        </w:tabs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left="36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От гражданина(ки) ________________________________________</w:t>
      </w:r>
      <w:r w:rsidR="008A3C52">
        <w:rPr>
          <w:rFonts w:eastAsia="Calibri"/>
          <w:color w:val="000000"/>
          <w:sz w:val="28"/>
          <w:szCs w:val="28"/>
          <w:lang w:eastAsia="en-US"/>
        </w:rPr>
        <w:t>__,</w:t>
      </w:r>
    </w:p>
    <w:p w:rsidR="00767C2B" w:rsidRPr="0077663F" w:rsidRDefault="00767C2B" w:rsidP="00767C2B">
      <w:pPr>
        <w:shd w:val="clear" w:color="auto" w:fill="FFFFFF"/>
        <w:tabs>
          <w:tab w:val="left" w:pos="3668"/>
        </w:tabs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77663F">
        <w:rPr>
          <w:rFonts w:eastAsia="Calibri"/>
          <w:color w:val="000000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(Ф.И.О.)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left="36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проживающего(ей)</w:t>
      </w:r>
      <w:r w:rsidRPr="0077663F">
        <w:rPr>
          <w:rFonts w:eastAsia="Calibri"/>
          <w:sz w:val="22"/>
          <w:szCs w:val="22"/>
          <w:lang w:eastAsia="en-US"/>
        </w:rPr>
        <w:t> </w:t>
      </w:r>
      <w:r w:rsidRPr="0077663F">
        <w:rPr>
          <w:rFonts w:eastAsia="Calibri"/>
          <w:color w:val="000000"/>
          <w:sz w:val="28"/>
          <w:szCs w:val="28"/>
          <w:lang w:eastAsia="en-US"/>
        </w:rPr>
        <w:t>по адресу: ________________________________________</w:t>
      </w:r>
      <w:r w:rsidR="00DA0F17" w:rsidRPr="0077663F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left="36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________________________________________</w:t>
      </w:r>
      <w:r w:rsidR="00DA0F17" w:rsidRPr="0077663F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8" w:name="Par459"/>
      <w:bookmarkEnd w:id="8"/>
      <w:r w:rsidRPr="0077663F">
        <w:rPr>
          <w:rFonts w:eastAsia="Calibri"/>
          <w:color w:val="000000"/>
          <w:sz w:val="28"/>
          <w:szCs w:val="28"/>
          <w:lang w:eastAsia="en-US"/>
        </w:rPr>
        <w:t>ЗАЯВЛЕНИЕ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Прошу включить меня, _____________________________________________</w:t>
      </w:r>
      <w:r w:rsidR="00DA0F17" w:rsidRPr="0077663F">
        <w:rPr>
          <w:rFonts w:eastAsia="Calibri"/>
          <w:color w:val="000000"/>
          <w:sz w:val="28"/>
          <w:szCs w:val="28"/>
          <w:lang w:eastAsia="en-US"/>
        </w:rPr>
        <w:t>__</w:t>
      </w:r>
      <w:r w:rsidRPr="0077663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>(Ф.И.О.)</w:t>
      </w:r>
    </w:p>
    <w:p w:rsidR="00767C2B" w:rsidRPr="0077663F" w:rsidRDefault="008A3C52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>аспорт ______________________, выданный __________________________</w:t>
      </w:r>
      <w:r w:rsidR="00DA0F17" w:rsidRPr="0077663F">
        <w:rPr>
          <w:rFonts w:eastAsia="Calibri"/>
          <w:color w:val="000000"/>
          <w:sz w:val="28"/>
          <w:szCs w:val="28"/>
          <w:lang w:eastAsia="en-US"/>
        </w:rPr>
        <w:t>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left="707" w:firstLine="709"/>
        <w:rPr>
          <w:rFonts w:eastAsia="Calibri"/>
          <w:color w:val="000000"/>
          <w:sz w:val="36"/>
          <w:szCs w:val="28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>(серия, номер)</w:t>
      </w:r>
      <w:r w:rsidRPr="0077663F">
        <w:rPr>
          <w:rFonts w:eastAsia="Calibri"/>
          <w:color w:val="000000"/>
          <w:sz w:val="36"/>
          <w:szCs w:val="28"/>
          <w:lang w:eastAsia="en-US"/>
        </w:rPr>
        <w:tab/>
      </w:r>
      <w:r w:rsidRPr="0077663F">
        <w:rPr>
          <w:rFonts w:eastAsia="Calibri"/>
          <w:color w:val="000000"/>
          <w:sz w:val="36"/>
          <w:szCs w:val="28"/>
          <w:lang w:eastAsia="en-US"/>
        </w:rPr>
        <w:tab/>
      </w:r>
      <w:r w:rsidRPr="0077663F">
        <w:rPr>
          <w:rFonts w:eastAsia="Calibri"/>
          <w:color w:val="000000"/>
          <w:sz w:val="36"/>
          <w:szCs w:val="28"/>
          <w:lang w:eastAsia="en-US"/>
        </w:rPr>
        <w:tab/>
      </w:r>
      <w:r w:rsidRPr="0077663F">
        <w:rPr>
          <w:rFonts w:eastAsia="Calibri"/>
          <w:color w:val="000000"/>
          <w:sz w:val="36"/>
          <w:szCs w:val="28"/>
          <w:lang w:eastAsia="en-US"/>
        </w:rPr>
        <w:tab/>
      </w:r>
      <w:r w:rsidRPr="0077663F">
        <w:rPr>
          <w:rFonts w:eastAsia="Calibri"/>
          <w:color w:val="000000"/>
          <w:sz w:val="36"/>
          <w:szCs w:val="28"/>
          <w:lang w:eastAsia="en-US"/>
        </w:rPr>
        <w:tab/>
      </w:r>
      <w:r w:rsidRPr="0077663F">
        <w:rPr>
          <w:rFonts w:eastAsia="Calibri"/>
          <w:color w:val="000000"/>
          <w:sz w:val="36"/>
          <w:szCs w:val="28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(кем, когда)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_______________________________________________ «___</w:t>
      </w:r>
      <w:r w:rsidR="00DA0F17" w:rsidRPr="0077663F">
        <w:rPr>
          <w:rFonts w:eastAsia="Calibri"/>
          <w:color w:val="000000"/>
          <w:sz w:val="28"/>
          <w:szCs w:val="28"/>
          <w:lang w:eastAsia="en-US"/>
        </w:rPr>
        <w:t>_</w:t>
      </w:r>
      <w:r w:rsidRPr="0077663F">
        <w:rPr>
          <w:rFonts w:eastAsia="Calibri"/>
          <w:color w:val="000000"/>
          <w:sz w:val="28"/>
          <w:szCs w:val="28"/>
          <w:lang w:eastAsia="en-US"/>
        </w:rPr>
        <w:t>» ____________ г.,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в состав участников мероприятий по улучшению жилищных условий граждан, проживающих на сельских территориях</w:t>
      </w:r>
      <w:r w:rsidR="008A3C52">
        <w:rPr>
          <w:rFonts w:eastAsia="Calibri"/>
          <w:color w:val="000000"/>
          <w:sz w:val="28"/>
          <w:szCs w:val="28"/>
          <w:lang w:eastAsia="en-US"/>
        </w:rPr>
        <w:t>,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государственной программы Российской Федерации «Комплексное развитие сельских территорий».</w:t>
      </w:r>
    </w:p>
    <w:p w:rsidR="00DA0F17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Жилищные условия планирую улучшить путем ____</w:t>
      </w:r>
      <w:r w:rsidR="00DA0F17" w:rsidRPr="0077663F">
        <w:rPr>
          <w:rFonts w:eastAsia="Calibri"/>
          <w:color w:val="000000"/>
          <w:sz w:val="28"/>
          <w:szCs w:val="28"/>
          <w:lang w:eastAsia="en-US"/>
        </w:rPr>
        <w:t>__________________</w:t>
      </w:r>
      <w:r w:rsidR="00DA0F17" w:rsidRPr="0077663F">
        <w:rPr>
          <w:rFonts w:eastAsia="Calibri"/>
          <w:color w:val="000000"/>
          <w:sz w:val="28"/>
          <w:szCs w:val="28"/>
          <w:lang w:eastAsia="en-US"/>
        </w:rPr>
        <w:br/>
      </w:r>
      <w:r w:rsidR="00DA0F17" w:rsidRPr="0077663F">
        <w:rPr>
          <w:rFonts w:eastAsia="Calibri"/>
          <w:color w:val="000000"/>
          <w:sz w:val="24"/>
          <w:lang w:eastAsia="en-US"/>
        </w:rPr>
        <w:t xml:space="preserve">(строительство жилого дома, </w:t>
      </w:r>
    </w:p>
    <w:p w:rsidR="00767C2B" w:rsidRPr="0077663F" w:rsidRDefault="00DA0F17" w:rsidP="000610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lang w:eastAsia="en-US"/>
        </w:rPr>
        <w:t>________________________________________________________________________________________________</w:t>
      </w:r>
    </w:p>
    <w:p w:rsidR="00767C2B" w:rsidRPr="0077663F" w:rsidRDefault="000610F5" w:rsidP="000610F5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spacing w:val="-8"/>
          <w:lang w:eastAsia="en-US"/>
        </w:rPr>
      </w:pPr>
      <w:r w:rsidRPr="0077663F">
        <w:rPr>
          <w:rFonts w:eastAsia="Calibri"/>
          <w:color w:val="000000"/>
          <w:spacing w:val="-8"/>
          <w:sz w:val="24"/>
          <w:lang w:eastAsia="en-US"/>
        </w:rPr>
        <w:t xml:space="preserve">участие в долевом строительстве жилых домов, </w:t>
      </w:r>
      <w:r w:rsidR="00767C2B" w:rsidRPr="0077663F">
        <w:rPr>
          <w:rFonts w:eastAsia="Calibri"/>
          <w:color w:val="000000"/>
          <w:spacing w:val="-8"/>
          <w:sz w:val="24"/>
          <w:lang w:eastAsia="en-US"/>
        </w:rPr>
        <w:t>приобретение жилого помещения – нужное указать)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>(наименование муниципального образования, в котором гражданин желает</w:t>
      </w:r>
      <w:r w:rsidR="00EC4088">
        <w:rPr>
          <w:rFonts w:eastAsia="Calibri"/>
          <w:color w:val="000000"/>
          <w:sz w:val="24"/>
          <w:lang w:eastAsia="en-US"/>
        </w:rPr>
        <w:t xml:space="preserve"> </w:t>
      </w:r>
      <w:r w:rsidRPr="0077663F">
        <w:rPr>
          <w:rFonts w:eastAsia="Calibri"/>
          <w:color w:val="000000"/>
          <w:sz w:val="24"/>
          <w:lang w:eastAsia="en-US"/>
        </w:rPr>
        <w:t>построить (приобрести) жилое помещение)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Состав семьи:</w:t>
      </w:r>
    </w:p>
    <w:p w:rsidR="00767C2B" w:rsidRPr="0077663F" w:rsidRDefault="008A3C52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ж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>ена (муж)_____________________________________________ ____________</w:t>
      </w:r>
      <w:r w:rsidR="000610F5" w:rsidRPr="0077663F">
        <w:rPr>
          <w:rFonts w:eastAsia="Calibri"/>
          <w:color w:val="000000"/>
          <w:sz w:val="28"/>
          <w:szCs w:val="28"/>
          <w:lang w:eastAsia="en-US"/>
        </w:rPr>
        <w:t>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(Ф.И.О.)</w:t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(дата рождения)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проживает по адресу: _________________________________________________;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дети: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 ____________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(Ф.И.О.)</w:t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(дата рождения)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проживает по адресу: _________________________________________________;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____________________________________________________ _____________</w:t>
      </w:r>
      <w:r w:rsidR="000610F5" w:rsidRPr="0077663F">
        <w:rPr>
          <w:rFonts w:eastAsia="Calibri"/>
          <w:color w:val="000000"/>
          <w:sz w:val="28"/>
          <w:szCs w:val="28"/>
          <w:lang w:eastAsia="en-US"/>
        </w:rPr>
        <w:t>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32"/>
          <w:szCs w:val="24"/>
          <w:lang w:eastAsia="en-US"/>
        </w:rPr>
      </w:pP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(Ф.И.О.)</w:t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(дата рождения)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проживает по адресу: _________________________________________________.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lastRenderedPageBreak/>
        <w:t>Кроме того, со мной постоянно проживают в качестве членов семьи: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 ___________;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lang w:eastAsia="en-US"/>
        </w:rPr>
        <w:t>(Ф.И.О.)</w:t>
      </w: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lang w:eastAsia="en-US"/>
        </w:rPr>
        <w:t>(дата рождения)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 _____________;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ab/>
      </w:r>
      <w:r w:rsidRPr="0077663F">
        <w:rPr>
          <w:rFonts w:eastAsia="Calibri"/>
          <w:color w:val="000000"/>
          <w:sz w:val="28"/>
          <w:szCs w:val="28"/>
          <w:lang w:eastAsia="en-US"/>
        </w:rPr>
        <w:tab/>
      </w:r>
      <w:r w:rsidRPr="0077663F">
        <w:rPr>
          <w:rFonts w:eastAsia="Calibri"/>
          <w:color w:val="000000"/>
          <w:lang w:eastAsia="en-US"/>
        </w:rPr>
        <w:t>(Ф.И.О.)</w:t>
      </w: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lang w:eastAsia="en-US"/>
        </w:rPr>
        <w:t>(дата рождения)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 __________</w:t>
      </w:r>
      <w:r w:rsidR="000610F5" w:rsidRPr="0077663F">
        <w:rPr>
          <w:rFonts w:eastAsia="Calibri"/>
          <w:color w:val="000000"/>
          <w:sz w:val="28"/>
          <w:szCs w:val="28"/>
          <w:lang w:eastAsia="en-US"/>
        </w:rPr>
        <w:t>_</w:t>
      </w:r>
      <w:r w:rsidRPr="0077663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ab/>
      </w:r>
      <w:r w:rsidRPr="0077663F">
        <w:rPr>
          <w:rFonts w:eastAsia="Calibri"/>
          <w:color w:val="000000"/>
          <w:sz w:val="28"/>
          <w:szCs w:val="28"/>
          <w:lang w:eastAsia="en-US"/>
        </w:rPr>
        <w:tab/>
      </w:r>
      <w:r w:rsidRPr="0077663F">
        <w:rPr>
          <w:rFonts w:eastAsia="Calibri"/>
          <w:color w:val="000000"/>
          <w:lang w:eastAsia="en-US"/>
        </w:rPr>
        <w:t>(Ф.И.О.)</w:t>
      </w: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szCs w:val="24"/>
          <w:lang w:eastAsia="en-US"/>
        </w:rPr>
        <w:tab/>
      </w:r>
      <w:r w:rsidRPr="0077663F">
        <w:rPr>
          <w:rFonts w:eastAsia="Calibri"/>
          <w:color w:val="000000"/>
          <w:lang w:eastAsia="en-US"/>
        </w:rPr>
        <w:t>(дата рождения)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С условиями участия в мероприятиях</w:t>
      </w:r>
      <w:r w:rsidR="008A3C52">
        <w:rPr>
          <w:rFonts w:eastAsia="Calibri"/>
          <w:color w:val="000000"/>
          <w:sz w:val="28"/>
          <w:szCs w:val="28"/>
          <w:lang w:eastAsia="en-US"/>
        </w:rPr>
        <w:t>,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направленных на улучшение жилищных условий граждан, проживающих на сельских территориях и предусмотр</w:t>
      </w:r>
      <w:r w:rsidR="000610F5" w:rsidRPr="0077663F">
        <w:rPr>
          <w:rFonts w:eastAsia="Calibri"/>
          <w:color w:val="000000"/>
          <w:sz w:val="28"/>
          <w:szCs w:val="28"/>
          <w:lang w:eastAsia="en-US"/>
        </w:rPr>
        <w:t xml:space="preserve">енных в рамках </w:t>
      </w:r>
      <w:r w:rsidR="008A3C52">
        <w:rPr>
          <w:rFonts w:eastAsia="Calibri"/>
          <w:color w:val="000000"/>
          <w:sz w:val="28"/>
          <w:szCs w:val="28"/>
          <w:lang w:eastAsia="en-US"/>
        </w:rPr>
        <w:t>г</w:t>
      </w:r>
      <w:r w:rsidR="000610F5" w:rsidRPr="0077663F">
        <w:rPr>
          <w:rFonts w:eastAsia="Calibri"/>
          <w:color w:val="000000"/>
          <w:sz w:val="28"/>
          <w:szCs w:val="28"/>
          <w:lang w:eastAsia="en-US"/>
        </w:rPr>
        <w:t xml:space="preserve">осударственной </w:t>
      </w:r>
      <w:r w:rsidRPr="0077663F">
        <w:rPr>
          <w:rFonts w:eastAsia="Calibri"/>
          <w:color w:val="000000"/>
          <w:sz w:val="28"/>
          <w:szCs w:val="28"/>
          <w:lang w:eastAsia="en-US"/>
        </w:rPr>
        <w:t>программы Российской Федерации «Комплексное развитие сельских территорий»</w:t>
      </w:r>
      <w:r w:rsidR="008A3C52">
        <w:rPr>
          <w:rFonts w:eastAsia="Calibri"/>
          <w:color w:val="000000"/>
          <w:sz w:val="28"/>
          <w:szCs w:val="28"/>
          <w:lang w:eastAsia="en-US"/>
        </w:rPr>
        <w:t>,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ознакомлен и обязуюсь их выполнять.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 _______________________ _____________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 xml:space="preserve">(Ф.И.О. заявителя)                  </w:t>
      </w:r>
      <w:r w:rsidRPr="0077663F">
        <w:rPr>
          <w:rFonts w:eastAsia="Calibri"/>
          <w:color w:val="000000"/>
          <w:sz w:val="24"/>
          <w:lang w:eastAsia="en-US"/>
        </w:rPr>
        <w:tab/>
        <w:t xml:space="preserve">(подпись заявителя)                </w:t>
      </w:r>
      <w:r w:rsidRPr="0077663F">
        <w:rPr>
          <w:rFonts w:eastAsia="Calibri"/>
          <w:color w:val="000000"/>
          <w:sz w:val="24"/>
          <w:lang w:eastAsia="en-US"/>
        </w:rPr>
        <w:tab/>
        <w:t>(дата)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Совершеннолетние члены семьи: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1) _______________________________ _____________________ ____________;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2"/>
          <w:szCs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>(Ф.И.О. заявителя)</w:t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(подпись заявителя)</w:t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(дата)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2) _______________________________ _____________________ _____________;</w:t>
      </w:r>
    </w:p>
    <w:p w:rsidR="000610F5" w:rsidRPr="0077663F" w:rsidRDefault="000610F5" w:rsidP="000610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2"/>
          <w:szCs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 xml:space="preserve">      (Ф.И.О. заявителя)</w:t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(подпись заявителя)</w:t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 xml:space="preserve">           (дата)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3) _______________________________ _____________________ _____________;</w:t>
      </w:r>
    </w:p>
    <w:p w:rsidR="000610F5" w:rsidRPr="0077663F" w:rsidRDefault="000610F5" w:rsidP="000610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2"/>
          <w:szCs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 xml:space="preserve">      (Ф.И.О. заявителя)</w:t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(подпись заявителя)</w:t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 xml:space="preserve">           (дата)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4) _______________________________ _____________________ _____________.</w:t>
      </w:r>
    </w:p>
    <w:p w:rsidR="000610F5" w:rsidRPr="0077663F" w:rsidRDefault="000610F5" w:rsidP="000610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2"/>
          <w:szCs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 xml:space="preserve">      (Ф.И.О. заявителя)</w:t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>(подпись заявителя)</w:t>
      </w:r>
      <w:r w:rsidRPr="0077663F">
        <w:rPr>
          <w:rFonts w:eastAsia="Calibri"/>
          <w:color w:val="000000"/>
          <w:sz w:val="32"/>
          <w:szCs w:val="24"/>
          <w:lang w:eastAsia="en-US"/>
        </w:rPr>
        <w:tab/>
      </w:r>
      <w:r w:rsidRPr="0077663F">
        <w:rPr>
          <w:rFonts w:eastAsia="Calibri"/>
          <w:color w:val="000000"/>
          <w:sz w:val="24"/>
          <w:lang w:eastAsia="en-US"/>
        </w:rPr>
        <w:t xml:space="preserve">           (дата)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К заявлению прилагаются следующие документы: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1) ____________________________________________________________________;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>(наименование документа и его реквизиты)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2) ____________________________________________________________________;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>(наименование документа и его реквизиты)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3) ____________________________________________________________________;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>(наименование документа и его реквизиты)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4) ____________________________________________________________________</w:t>
      </w:r>
      <w:r w:rsidR="001A457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>(наименование документа и его реквизиты)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ab/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0610F5">
      <w:pPr>
        <w:pageBreakBefore/>
        <w:shd w:val="clear" w:color="auto" w:fill="FFFFFF"/>
        <w:autoSpaceDE w:val="0"/>
        <w:autoSpaceDN w:val="0"/>
        <w:adjustRightInd w:val="0"/>
        <w:ind w:left="581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№ 3</w:t>
      </w:r>
      <w:r w:rsidR="000610F5" w:rsidRPr="0077663F">
        <w:rPr>
          <w:rFonts w:eastAsia="Calibri"/>
          <w:color w:val="000000"/>
          <w:sz w:val="28"/>
          <w:szCs w:val="28"/>
          <w:lang w:eastAsia="en-US"/>
        </w:rPr>
        <w:br/>
      </w:r>
      <w:r w:rsidRPr="0077663F">
        <w:rPr>
          <w:rFonts w:eastAsia="Calibri"/>
          <w:color w:val="000000"/>
          <w:sz w:val="28"/>
          <w:szCs w:val="28"/>
          <w:lang w:eastAsia="en-US"/>
        </w:rPr>
        <w:t>к Порядку</w:t>
      </w:r>
      <w:r w:rsidR="000610F5" w:rsidRPr="0077663F">
        <w:rPr>
          <w:rFonts w:eastAsia="Calibri"/>
          <w:color w:val="000000"/>
          <w:sz w:val="28"/>
          <w:szCs w:val="28"/>
          <w:lang w:eastAsia="en-US"/>
        </w:rPr>
        <w:t xml:space="preserve"> о </w:t>
      </w:r>
      <w:r w:rsidRPr="0077663F">
        <w:rPr>
          <w:rFonts w:eastAsia="Calibri"/>
          <w:color w:val="000000"/>
          <w:sz w:val="28"/>
          <w:szCs w:val="28"/>
          <w:lang w:eastAsia="en-US"/>
        </w:rPr>
        <w:t>предоставлениисоциальных выплат на строительство (приобретение)жилья гражданам, проживающим</w:t>
      </w:r>
      <w:r w:rsidR="000610F5" w:rsidRPr="0077663F">
        <w:rPr>
          <w:rFonts w:eastAsia="Calibri"/>
          <w:color w:val="000000"/>
          <w:sz w:val="28"/>
          <w:szCs w:val="28"/>
          <w:lang w:eastAsia="en-US"/>
        </w:rPr>
        <w:t xml:space="preserve"> на </w:t>
      </w:r>
      <w:r w:rsidRPr="0077663F">
        <w:rPr>
          <w:rFonts w:eastAsia="Calibri"/>
          <w:color w:val="000000"/>
          <w:sz w:val="28"/>
          <w:szCs w:val="28"/>
          <w:lang w:eastAsia="en-US"/>
        </w:rPr>
        <w:t>сельских территориях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0610F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УТВЕРЖДАЮ</w:t>
      </w:r>
    </w:p>
    <w:p w:rsidR="00767C2B" w:rsidRPr="0077663F" w:rsidRDefault="00767C2B" w:rsidP="000610F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______________________________________</w:t>
      </w:r>
    </w:p>
    <w:p w:rsidR="00767C2B" w:rsidRPr="0077663F" w:rsidRDefault="007B2293" w:rsidP="000610F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                                                       </w:t>
      </w:r>
      <w:r w:rsidR="00767C2B" w:rsidRPr="0077663F">
        <w:rPr>
          <w:rFonts w:eastAsia="Calibri"/>
          <w:color w:val="000000"/>
          <w:sz w:val="24"/>
          <w:lang w:eastAsia="en-US"/>
        </w:rPr>
        <w:t>(глава местной администрации)</w:t>
      </w:r>
    </w:p>
    <w:p w:rsidR="00767C2B" w:rsidRPr="0077663F" w:rsidRDefault="00767C2B" w:rsidP="000610F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_________ _____________________ ______</w:t>
      </w:r>
      <w:r w:rsidRPr="0077663F">
        <w:rPr>
          <w:rFonts w:eastAsia="Calibri"/>
          <w:color w:val="000000"/>
          <w:sz w:val="28"/>
          <w:szCs w:val="28"/>
          <w:lang w:eastAsia="en-US"/>
        </w:rPr>
        <w:tab/>
        <w:t>___</w:t>
      </w:r>
    </w:p>
    <w:p w:rsidR="00767C2B" w:rsidRPr="0077663F" w:rsidRDefault="007B2293" w:rsidP="000610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                                                                     </w:t>
      </w:r>
      <w:r w:rsidR="000610F5" w:rsidRPr="0077663F">
        <w:rPr>
          <w:rFonts w:eastAsia="Calibri"/>
          <w:color w:val="000000"/>
          <w:sz w:val="24"/>
          <w:lang w:eastAsia="en-US"/>
        </w:rPr>
        <w:t xml:space="preserve">(подпись)      </w:t>
      </w:r>
      <w:r w:rsidR="00767C2B" w:rsidRPr="0077663F">
        <w:rPr>
          <w:rFonts w:eastAsia="Calibri"/>
          <w:color w:val="000000"/>
          <w:sz w:val="24"/>
          <w:lang w:eastAsia="en-US"/>
        </w:rPr>
        <w:t>(расшифровка подписи)</w:t>
      </w:r>
      <w:r>
        <w:rPr>
          <w:rFonts w:eastAsia="Calibri"/>
          <w:color w:val="000000"/>
          <w:sz w:val="24"/>
          <w:lang w:eastAsia="en-US"/>
        </w:rPr>
        <w:t xml:space="preserve"> </w:t>
      </w:r>
      <w:r w:rsidR="00767C2B" w:rsidRPr="0077663F">
        <w:rPr>
          <w:rFonts w:eastAsia="Calibri"/>
          <w:color w:val="000000"/>
          <w:sz w:val="24"/>
          <w:lang w:eastAsia="en-US"/>
        </w:rPr>
        <w:t>(дата)</w:t>
      </w:r>
    </w:p>
    <w:p w:rsidR="00767C2B" w:rsidRPr="0077663F" w:rsidRDefault="00767C2B" w:rsidP="000610F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0610F5">
      <w:pPr>
        <w:shd w:val="clear" w:color="auto" w:fill="FFFFFF"/>
        <w:autoSpaceDE w:val="0"/>
        <w:autoSpaceDN w:val="0"/>
        <w:adjustRightInd w:val="0"/>
        <w:ind w:left="2831"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М.П.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0610F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9" w:name="Par553"/>
      <w:bookmarkEnd w:id="9"/>
    </w:p>
    <w:p w:rsidR="00767C2B" w:rsidRPr="0077663F" w:rsidRDefault="00767C2B" w:rsidP="000610F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0610F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СПИСОК</w:t>
      </w:r>
    </w:p>
    <w:p w:rsidR="000610F5" w:rsidRPr="0077663F" w:rsidRDefault="00767C2B" w:rsidP="000610F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граждан, изъявивших желание улучшить жилищные </w:t>
      </w:r>
    </w:p>
    <w:p w:rsidR="00767C2B" w:rsidRPr="0077663F" w:rsidRDefault="00767C2B" w:rsidP="000610F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условия с использованием социальных выплат в рамках </w:t>
      </w:r>
    </w:p>
    <w:p w:rsidR="00767C2B" w:rsidRPr="0077663F" w:rsidRDefault="008A3C52" w:rsidP="000610F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</w:t>
      </w:r>
      <w:r w:rsidR="00767C2B" w:rsidRPr="0077663F">
        <w:rPr>
          <w:rFonts w:eastAsia="Calibri"/>
          <w:color w:val="000000"/>
          <w:sz w:val="28"/>
          <w:szCs w:val="28"/>
          <w:lang w:eastAsia="en-US"/>
        </w:rPr>
        <w:t>осударственной программы Российской Федерации</w:t>
      </w:r>
    </w:p>
    <w:p w:rsidR="00767C2B" w:rsidRPr="0077663F" w:rsidRDefault="00767C2B" w:rsidP="000610F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«Комплексное развитие сельских территорий»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>(наименование муниципального образования)</w:t>
      </w:r>
    </w:p>
    <w:p w:rsidR="000610F5" w:rsidRPr="0077663F" w:rsidRDefault="000610F5" w:rsidP="000610F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lang w:eastAsia="en-US"/>
        </w:rPr>
      </w:pPr>
    </w:p>
    <w:p w:rsidR="00767C2B" w:rsidRPr="0077663F" w:rsidRDefault="00767C2B" w:rsidP="000610F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на _______ год</w:t>
      </w:r>
    </w:p>
    <w:p w:rsidR="000610F5" w:rsidRPr="0077663F" w:rsidRDefault="000610F5" w:rsidP="000610F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rPr>
          <w:rFonts w:eastAsia="Calibri"/>
          <w:color w:val="000000"/>
          <w:sz w:val="28"/>
          <w:szCs w:val="28"/>
          <w:lang w:eastAsia="en-US"/>
        </w:rPr>
        <w:sectPr w:rsidR="00767C2B" w:rsidRPr="0077663F" w:rsidSect="0069531A">
          <w:footerReference w:type="default" r:id="rId51"/>
          <w:headerReference w:type="first" r:id="rId52"/>
          <w:pgSz w:w="11906" w:h="16838" w:code="9"/>
          <w:pgMar w:top="1134" w:right="567" w:bottom="1134" w:left="1701" w:header="567" w:footer="567" w:gutter="0"/>
          <w:cols w:space="720"/>
          <w:titlePg/>
          <w:docGrid w:linePitch="299"/>
        </w:sect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863"/>
        <w:gridCol w:w="1161"/>
        <w:gridCol w:w="1578"/>
        <w:gridCol w:w="1578"/>
        <w:gridCol w:w="1191"/>
        <w:gridCol w:w="1399"/>
        <w:gridCol w:w="1399"/>
        <w:gridCol w:w="1399"/>
        <w:gridCol w:w="1035"/>
        <w:gridCol w:w="1433"/>
        <w:gridCol w:w="999"/>
        <w:gridCol w:w="1203"/>
        <w:gridCol w:w="1201"/>
        <w:gridCol w:w="1399"/>
        <w:gridCol w:w="1228"/>
        <w:gridCol w:w="1404"/>
        <w:gridCol w:w="1200"/>
      </w:tblGrid>
      <w:tr w:rsidR="00767C2B" w:rsidRPr="0077663F" w:rsidTr="0069531A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A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lastRenderedPageBreak/>
              <w:t>№</w:t>
            </w:r>
          </w:p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Дата пода</w:t>
            </w:r>
            <w:r w:rsidR="00767C2B" w:rsidRPr="0077663F">
              <w:rPr>
                <w:rFonts w:eastAsia="Calibri"/>
                <w:lang w:eastAsia="en-US"/>
              </w:rPr>
              <w:t>чи заявления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Место работы (учебы), должность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Сфера занятости (АПК, социа</w:t>
            </w:r>
            <w:r w:rsidR="00767C2B" w:rsidRPr="0077663F">
              <w:rPr>
                <w:rFonts w:eastAsia="Calibri"/>
                <w:lang w:eastAsia="en-US"/>
              </w:rPr>
              <w:t>льная сфера, иное)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Способ улучшения жилищных условий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Количест</w:t>
            </w:r>
            <w:r w:rsidR="00767C2B" w:rsidRPr="0077663F">
              <w:rPr>
                <w:rFonts w:eastAsia="Calibri"/>
                <w:lang w:eastAsia="en-US"/>
              </w:rPr>
              <w:t>вен</w:t>
            </w:r>
            <w:r w:rsidRPr="0077663F">
              <w:rPr>
                <w:rFonts w:eastAsia="Calibri"/>
                <w:lang w:eastAsia="en-US"/>
              </w:rPr>
              <w:softHyphen/>
            </w:r>
            <w:r w:rsidR="00767C2B" w:rsidRPr="0077663F">
              <w:rPr>
                <w:rFonts w:eastAsia="Calibri"/>
                <w:lang w:eastAsia="en-US"/>
              </w:rPr>
              <w:t>ный состав семьи (человек)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Сметная стоимость строитель</w:t>
            </w:r>
            <w:r w:rsidR="00767C2B" w:rsidRPr="0077663F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53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 xml:space="preserve">Размер общей площади жилья </w:t>
            </w:r>
          </w:p>
          <w:p w:rsidR="00767C2B" w:rsidRPr="008A3C52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8A3C52">
              <w:rPr>
                <w:rFonts w:eastAsia="Calibri"/>
                <w:spacing w:val="-4"/>
                <w:lang w:eastAsia="en-US"/>
              </w:rPr>
              <w:t>(кв. метров)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Стои</w:t>
            </w:r>
            <w:r w:rsidR="00767C2B" w:rsidRPr="0077663F">
              <w:rPr>
                <w:rFonts w:eastAsia="Calibri"/>
                <w:lang w:eastAsia="en-US"/>
              </w:rPr>
              <w:t>мость 1</w:t>
            </w:r>
            <w:r w:rsidRPr="0077663F">
              <w:rPr>
                <w:rFonts w:eastAsia="Calibri"/>
                <w:lang w:eastAsia="en-US"/>
              </w:rPr>
              <w:t> </w:t>
            </w:r>
            <w:r w:rsidR="00767C2B" w:rsidRPr="0077663F">
              <w:rPr>
                <w:rFonts w:eastAsia="Calibri"/>
                <w:lang w:eastAsia="en-US"/>
              </w:rPr>
              <w:t>кв. м общей площади жилья (рублей)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81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 xml:space="preserve">Объем средств, предусмотренных на строительство (приобретение) жилья </w:t>
            </w:r>
          </w:p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Наиме</w:t>
            </w:r>
            <w:r w:rsidR="00767C2B" w:rsidRPr="0077663F">
              <w:rPr>
                <w:rFonts w:eastAsia="Calibri"/>
                <w:lang w:eastAsia="en-US"/>
              </w:rPr>
              <w:t>нова</w:t>
            </w:r>
            <w:r w:rsidRPr="0077663F">
              <w:rPr>
                <w:rFonts w:eastAsia="Calibri"/>
                <w:lang w:eastAsia="en-US"/>
              </w:rPr>
              <w:softHyphen/>
            </w:r>
            <w:r w:rsidR="00767C2B" w:rsidRPr="0077663F">
              <w:rPr>
                <w:rFonts w:eastAsia="Calibri"/>
                <w:lang w:eastAsia="en-US"/>
              </w:rPr>
              <w:t xml:space="preserve">ние сельского </w:t>
            </w:r>
            <w:r w:rsidR="00767C2B" w:rsidRPr="0077663F">
              <w:rPr>
                <w:rFonts w:eastAsia="Calibri"/>
                <w:spacing w:val="-4"/>
                <w:lang w:eastAsia="en-US"/>
              </w:rPr>
              <w:t>(городс</w:t>
            </w:r>
            <w:r w:rsidRPr="0077663F">
              <w:rPr>
                <w:rFonts w:eastAsia="Calibri"/>
                <w:spacing w:val="-4"/>
                <w:lang w:eastAsia="en-US"/>
              </w:rPr>
              <w:t>кого)</w:t>
            </w:r>
            <w:r w:rsidRPr="0077663F">
              <w:rPr>
                <w:rFonts w:eastAsia="Calibri"/>
                <w:lang w:eastAsia="en-US"/>
              </w:rPr>
              <w:t xml:space="preserve"> поселе</w:t>
            </w:r>
            <w:r w:rsidR="00767C2B" w:rsidRPr="0077663F">
              <w:rPr>
                <w:rFonts w:eastAsia="Calibri"/>
                <w:lang w:eastAsia="en-US"/>
              </w:rPr>
              <w:t>ния</w:t>
            </w:r>
          </w:p>
        </w:tc>
      </w:tr>
      <w:tr w:rsidR="00767C2B" w:rsidRPr="0077663F" w:rsidTr="0069531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8A3C52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767C2B" w:rsidRPr="0077663F">
              <w:rPr>
                <w:rFonts w:eastAsia="Calibri"/>
                <w:lang w:eastAsia="en-US"/>
              </w:rPr>
              <w:t>сего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767C2B" w:rsidRPr="0077663F" w:rsidTr="0069531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8A3C52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767C2B" w:rsidRPr="0077663F">
              <w:rPr>
                <w:rFonts w:eastAsia="Calibri"/>
                <w:lang w:eastAsia="en-US"/>
              </w:rPr>
              <w:t>редства соци</w:t>
            </w:r>
            <w:r w:rsidR="000610F5" w:rsidRPr="0077663F">
              <w:rPr>
                <w:rFonts w:eastAsia="Calibri"/>
                <w:lang w:eastAsia="en-US"/>
              </w:rPr>
              <w:t>аль</w:t>
            </w:r>
            <w:r w:rsidR="00767C2B" w:rsidRPr="0077663F">
              <w:rPr>
                <w:rFonts w:eastAsia="Calibri"/>
                <w:lang w:eastAsia="en-US"/>
              </w:rPr>
              <w:t>ной выплаты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из них средства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8A3C52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0610F5" w:rsidRPr="0077663F">
              <w:rPr>
                <w:rFonts w:eastAsia="Calibri"/>
                <w:lang w:eastAsia="en-US"/>
              </w:rPr>
              <w:t>редства вне-бюджет</w:t>
            </w:r>
            <w:r w:rsidR="00767C2B" w:rsidRPr="0077663F">
              <w:rPr>
                <w:rFonts w:eastAsia="Calibri"/>
                <w:lang w:eastAsia="en-US"/>
              </w:rPr>
              <w:t>ных ис</w:t>
            </w:r>
            <w:r w:rsidR="000610F5" w:rsidRPr="0077663F">
              <w:rPr>
                <w:rFonts w:eastAsia="Calibri"/>
                <w:lang w:eastAsia="en-US"/>
              </w:rPr>
              <w:t>точ</w:t>
            </w:r>
            <w:r w:rsidR="00767C2B" w:rsidRPr="0077663F">
              <w:rPr>
                <w:rFonts w:eastAsia="Calibri"/>
                <w:lang w:eastAsia="en-US"/>
              </w:rPr>
              <w:t>ников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767C2B" w:rsidRPr="0077663F" w:rsidTr="0069531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8A3C52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0610F5" w:rsidRPr="0077663F">
              <w:rPr>
                <w:rFonts w:eastAsia="Calibri"/>
                <w:lang w:eastAsia="en-US"/>
              </w:rPr>
              <w:t>едераль</w:t>
            </w:r>
            <w:r w:rsidR="000610F5" w:rsidRPr="0077663F">
              <w:rPr>
                <w:rFonts w:eastAsia="Calibri"/>
                <w:lang w:eastAsia="en-US"/>
              </w:rPr>
              <w:softHyphen/>
              <w:t>ного бюд</w:t>
            </w:r>
            <w:r w:rsidR="00767C2B" w:rsidRPr="0077663F">
              <w:rPr>
                <w:rFonts w:eastAsia="Calibri"/>
                <w:lang w:eastAsia="en-US"/>
              </w:rPr>
              <w:t>жета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8A3C52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="000610F5" w:rsidRPr="0077663F">
              <w:rPr>
                <w:rFonts w:eastAsia="Calibri"/>
                <w:lang w:eastAsia="en-US"/>
              </w:rPr>
              <w:t>юджета субъекта Российской Федера</w:t>
            </w:r>
            <w:r w:rsidR="00767C2B" w:rsidRPr="0077663F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8A3C52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0610F5" w:rsidRPr="0077663F">
              <w:rPr>
                <w:rFonts w:eastAsia="Calibri"/>
                <w:lang w:eastAsia="en-US"/>
              </w:rPr>
              <w:t>естного бюд</w:t>
            </w:r>
            <w:r w:rsidR="00767C2B" w:rsidRPr="0077663F">
              <w:rPr>
                <w:rFonts w:eastAsia="Calibri"/>
                <w:lang w:eastAsia="en-US"/>
              </w:rPr>
              <w:t>жета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</w:tbl>
    <w:p w:rsidR="000610F5" w:rsidRPr="0077663F" w:rsidRDefault="000610F5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863"/>
        <w:gridCol w:w="1161"/>
        <w:gridCol w:w="1578"/>
        <w:gridCol w:w="1578"/>
        <w:gridCol w:w="1191"/>
        <w:gridCol w:w="1399"/>
        <w:gridCol w:w="1399"/>
        <w:gridCol w:w="1399"/>
        <w:gridCol w:w="1035"/>
        <w:gridCol w:w="1433"/>
        <w:gridCol w:w="999"/>
        <w:gridCol w:w="41"/>
        <w:gridCol w:w="1162"/>
        <w:gridCol w:w="36"/>
        <w:gridCol w:w="1165"/>
        <w:gridCol w:w="35"/>
        <w:gridCol w:w="1364"/>
        <w:gridCol w:w="35"/>
        <w:gridCol w:w="1193"/>
        <w:gridCol w:w="1404"/>
        <w:gridCol w:w="1200"/>
      </w:tblGrid>
      <w:tr w:rsidR="00767C2B" w:rsidRPr="0077663F" w:rsidTr="006953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 xml:space="preserve">16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17</w:t>
            </w:r>
          </w:p>
        </w:tc>
      </w:tr>
      <w:tr w:rsidR="00767C2B" w:rsidRPr="0077663F" w:rsidTr="0069531A">
        <w:tc>
          <w:tcPr>
            <w:tcW w:w="21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Группа 1</w:t>
            </w:r>
          </w:p>
        </w:tc>
      </w:tr>
      <w:tr w:rsidR="000610F5" w:rsidRPr="0077663F" w:rsidTr="006953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</w:t>
            </w:r>
            <w:r w:rsidR="008A3C5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67C2B" w:rsidRPr="0077663F" w:rsidTr="0069531A">
        <w:tc>
          <w:tcPr>
            <w:tcW w:w="21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Группа 2</w:t>
            </w:r>
          </w:p>
        </w:tc>
      </w:tr>
      <w:tr w:rsidR="00767C2B" w:rsidRPr="0077663F" w:rsidTr="006953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</w:t>
            </w:r>
            <w:r w:rsidR="008A3C5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67C2B" w:rsidRPr="0077663F" w:rsidTr="0069531A">
        <w:tc>
          <w:tcPr>
            <w:tcW w:w="21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Группа 3</w:t>
            </w:r>
          </w:p>
        </w:tc>
      </w:tr>
      <w:tr w:rsidR="00767C2B" w:rsidRPr="0077663F" w:rsidTr="006953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</w:t>
            </w:r>
            <w:r w:rsidR="008A3C5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67C2B" w:rsidRPr="0077663F" w:rsidTr="0069531A">
        <w:tc>
          <w:tcPr>
            <w:tcW w:w="21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Группа 4</w:t>
            </w:r>
          </w:p>
        </w:tc>
      </w:tr>
      <w:tr w:rsidR="00767C2B" w:rsidRPr="0077663F" w:rsidTr="006953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1</w:t>
            </w:r>
            <w:r w:rsidR="008A3C5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10F5" w:rsidRPr="0077663F" w:rsidTr="006953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 xml:space="preserve">Всего по району </w:t>
            </w:r>
            <w:r w:rsidRPr="0077663F">
              <w:rPr>
                <w:rFonts w:eastAsia="Calibri"/>
                <w:spacing w:val="-4"/>
                <w:lang w:eastAsia="en-US"/>
              </w:rPr>
              <w:t>(городскому</w:t>
            </w:r>
            <w:r w:rsidRPr="0077663F">
              <w:rPr>
                <w:rFonts w:eastAsia="Calibri"/>
                <w:lang w:eastAsia="en-US"/>
              </w:rPr>
              <w:t xml:space="preserve"> округу)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663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77663F" w:rsidRDefault="000610F5" w:rsidP="00061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right="221"/>
        <w:jc w:val="center"/>
        <w:rPr>
          <w:rFonts w:eastAsia="Calibri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right="221"/>
        <w:jc w:val="center"/>
        <w:rPr>
          <w:rFonts w:eastAsia="Calibri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right="221"/>
        <w:jc w:val="center"/>
        <w:rPr>
          <w:rFonts w:eastAsia="Calibri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right="221"/>
        <w:jc w:val="center"/>
        <w:rPr>
          <w:rFonts w:eastAsia="Calibri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Исполнитель</w:t>
      </w:r>
      <w:r w:rsidRPr="0077663F">
        <w:rPr>
          <w:rFonts w:eastAsia="Calibri"/>
          <w:lang w:eastAsia="en-US"/>
        </w:rPr>
        <w:t>_________________________ _______________ ________________________________________</w:t>
      </w:r>
    </w:p>
    <w:p w:rsidR="00767C2B" w:rsidRPr="0077663F" w:rsidRDefault="005F7018" w:rsidP="0069531A">
      <w:pPr>
        <w:shd w:val="clear" w:color="auto" w:fill="FFFFFF"/>
        <w:autoSpaceDE w:val="0"/>
        <w:autoSpaceDN w:val="0"/>
        <w:adjustRightInd w:val="0"/>
        <w:ind w:left="3540" w:right="221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                                             </w:t>
      </w:r>
      <w:r w:rsidR="00767C2B" w:rsidRPr="0077663F">
        <w:rPr>
          <w:rFonts w:eastAsia="Calibri"/>
          <w:sz w:val="24"/>
          <w:lang w:eastAsia="en-US"/>
        </w:rPr>
        <w:t>(должность)</w:t>
      </w:r>
      <w:r>
        <w:rPr>
          <w:rFonts w:eastAsia="Calibri"/>
          <w:sz w:val="24"/>
          <w:lang w:eastAsia="en-US"/>
        </w:rPr>
        <w:t xml:space="preserve">                    </w:t>
      </w:r>
      <w:r w:rsidR="0069531A" w:rsidRPr="0077663F">
        <w:rPr>
          <w:rFonts w:eastAsia="Calibri"/>
          <w:sz w:val="24"/>
          <w:lang w:eastAsia="en-US"/>
        </w:rPr>
        <w:t xml:space="preserve">(подпись)                       </w:t>
      </w:r>
      <w:r w:rsidR="00767C2B" w:rsidRPr="0077663F">
        <w:rPr>
          <w:rFonts w:eastAsia="Calibri"/>
          <w:sz w:val="24"/>
          <w:lang w:eastAsia="en-US"/>
        </w:rPr>
        <w:t>(расшифровка подписи)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right="221"/>
        <w:jc w:val="center"/>
        <w:rPr>
          <w:rFonts w:eastAsia="Calibri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right="221"/>
        <w:jc w:val="center"/>
        <w:rPr>
          <w:rFonts w:eastAsia="Calibri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right="221"/>
        <w:jc w:val="center"/>
        <w:rPr>
          <w:rFonts w:eastAsia="Calibri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right="221"/>
        <w:jc w:val="center"/>
        <w:rPr>
          <w:rFonts w:eastAsia="Calibri"/>
          <w:lang w:eastAsia="en-US"/>
        </w:rPr>
      </w:pPr>
      <w:r w:rsidRPr="0077663F">
        <w:rPr>
          <w:rFonts w:eastAsia="Calibri"/>
          <w:sz w:val="28"/>
          <w:szCs w:val="28"/>
          <w:lang w:eastAsia="en-US"/>
        </w:rPr>
        <w:t>Тел.</w:t>
      </w:r>
      <w:r w:rsidRPr="0077663F">
        <w:rPr>
          <w:rFonts w:eastAsia="Calibri"/>
          <w:lang w:eastAsia="en-US"/>
        </w:rPr>
        <w:t xml:space="preserve"> __________________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right="221"/>
        <w:jc w:val="center"/>
        <w:rPr>
          <w:rFonts w:eastAsia="Calibri"/>
          <w:lang w:eastAsia="en-US"/>
        </w:rPr>
      </w:pPr>
    </w:p>
    <w:p w:rsidR="00767C2B" w:rsidRPr="0077663F" w:rsidRDefault="00767C2B" w:rsidP="00767C2B">
      <w:pPr>
        <w:rPr>
          <w:rFonts w:eastAsia="Calibri"/>
          <w:lang w:eastAsia="en-US"/>
        </w:rPr>
        <w:sectPr w:rsidR="00767C2B" w:rsidRPr="0077663F" w:rsidSect="0069531A">
          <w:pgSz w:w="23814" w:h="16840" w:orient="landscape" w:code="8"/>
          <w:pgMar w:top="1701" w:right="1134" w:bottom="567" w:left="1134" w:header="567" w:footer="567" w:gutter="0"/>
          <w:cols w:space="720"/>
          <w:docGrid w:linePitch="272"/>
        </w:sectPr>
      </w:pPr>
    </w:p>
    <w:p w:rsidR="002C2F1E" w:rsidRPr="0077663F" w:rsidRDefault="00C71ACC" w:rsidP="000C4539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</w:t>
      </w:r>
      <w:r w:rsidR="003B7758">
        <w:rPr>
          <w:rFonts w:eastAsia="Calibri"/>
          <w:color w:val="000000"/>
          <w:sz w:val="28"/>
          <w:szCs w:val="28"/>
          <w:lang w:eastAsia="en-US"/>
        </w:rPr>
        <w:t>Приложение № 4</w:t>
      </w:r>
    </w:p>
    <w:p w:rsidR="00767C2B" w:rsidRPr="0077663F" w:rsidRDefault="00767C2B" w:rsidP="002C2F1E">
      <w:pPr>
        <w:shd w:val="clear" w:color="auto" w:fill="FFFFFF"/>
        <w:autoSpaceDE w:val="0"/>
        <w:autoSpaceDN w:val="0"/>
        <w:adjustRightInd w:val="0"/>
        <w:ind w:left="581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к Порядку</w:t>
      </w:r>
      <w:r w:rsidR="00FE0E6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663F">
        <w:rPr>
          <w:rFonts w:eastAsia="Calibri"/>
          <w:color w:val="000000"/>
          <w:sz w:val="28"/>
          <w:szCs w:val="28"/>
          <w:lang w:eastAsia="en-US"/>
        </w:rPr>
        <w:t>о предоставлении</w:t>
      </w:r>
      <w:r w:rsidR="00FE0E6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663F">
        <w:rPr>
          <w:rFonts w:eastAsia="Calibri"/>
          <w:color w:val="000000"/>
          <w:sz w:val="28"/>
          <w:szCs w:val="28"/>
          <w:lang w:eastAsia="en-US"/>
        </w:rPr>
        <w:t>социальных выплат на</w:t>
      </w:r>
      <w:r w:rsidR="00FE0E6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663F">
        <w:rPr>
          <w:rFonts w:eastAsia="Calibri"/>
          <w:color w:val="000000"/>
          <w:sz w:val="28"/>
          <w:szCs w:val="28"/>
          <w:lang w:eastAsia="en-US"/>
        </w:rPr>
        <w:t>строительство (приобретение)жилья гражданам, проживающим</w:t>
      </w:r>
      <w:r w:rsidR="002C2F1E" w:rsidRPr="0077663F">
        <w:rPr>
          <w:rFonts w:eastAsia="Calibri"/>
          <w:color w:val="000000"/>
          <w:sz w:val="28"/>
          <w:szCs w:val="28"/>
          <w:lang w:eastAsia="en-US"/>
        </w:rPr>
        <w:t xml:space="preserve"> на </w:t>
      </w:r>
      <w:r w:rsidRPr="0077663F">
        <w:rPr>
          <w:rFonts w:eastAsia="Calibri"/>
          <w:color w:val="000000"/>
          <w:sz w:val="28"/>
          <w:szCs w:val="28"/>
          <w:lang w:eastAsia="en-US"/>
        </w:rPr>
        <w:t>сельских территориях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2C2F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10" w:name="Par891"/>
      <w:bookmarkEnd w:id="10"/>
      <w:r w:rsidRPr="0077663F">
        <w:rPr>
          <w:rFonts w:eastAsia="Calibri"/>
          <w:color w:val="000000"/>
          <w:sz w:val="28"/>
          <w:szCs w:val="28"/>
          <w:lang w:eastAsia="en-US"/>
        </w:rPr>
        <w:t>РЕЕСТР</w:t>
      </w:r>
    </w:p>
    <w:p w:rsidR="002C2F1E" w:rsidRPr="0077663F" w:rsidRDefault="00767C2B" w:rsidP="002C2F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выданных свидетельств получателям </w:t>
      </w:r>
    </w:p>
    <w:p w:rsidR="002C2F1E" w:rsidRPr="0077663F" w:rsidRDefault="00767C2B" w:rsidP="002C2F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социальных выплат</w:t>
      </w:r>
      <w:r w:rsidR="00FE0E6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в рамках мероприятий </w:t>
      </w:r>
    </w:p>
    <w:p w:rsidR="002C2F1E" w:rsidRPr="0077663F" w:rsidRDefault="00767C2B" w:rsidP="002C2F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по улучшению жилищных условий граждан, проживающих </w:t>
      </w:r>
    </w:p>
    <w:p w:rsidR="002C2F1E" w:rsidRPr="0077663F" w:rsidRDefault="00767C2B" w:rsidP="002C2F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на сельских территориях</w:t>
      </w:r>
      <w:r w:rsidR="008A3C52">
        <w:rPr>
          <w:rFonts w:eastAsia="Calibri"/>
          <w:color w:val="000000"/>
          <w:sz w:val="28"/>
          <w:szCs w:val="28"/>
          <w:lang w:eastAsia="en-US"/>
        </w:rPr>
        <w:t>,</w:t>
      </w:r>
      <w:r w:rsidR="002C2F1E" w:rsidRPr="0077663F">
        <w:rPr>
          <w:rFonts w:eastAsia="Calibri"/>
          <w:color w:val="000000"/>
          <w:sz w:val="28"/>
          <w:szCs w:val="28"/>
          <w:lang w:eastAsia="en-US"/>
        </w:rPr>
        <w:t xml:space="preserve"> государственной 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программы </w:t>
      </w:r>
    </w:p>
    <w:p w:rsidR="00767C2B" w:rsidRPr="0077663F" w:rsidRDefault="00767C2B" w:rsidP="002C2F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Российской Федерации«Комплексное развитие сельских территорий»</w:t>
      </w:r>
    </w:p>
    <w:p w:rsidR="00767C2B" w:rsidRPr="0077663F" w:rsidRDefault="00767C2B" w:rsidP="002C2F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2C2F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по _______________________________________________</w:t>
      </w:r>
      <w:r w:rsidR="002C2F1E" w:rsidRPr="0077663F">
        <w:rPr>
          <w:rFonts w:eastAsia="Calibri"/>
          <w:color w:val="000000"/>
          <w:sz w:val="28"/>
          <w:szCs w:val="28"/>
          <w:lang w:eastAsia="en-US"/>
        </w:rPr>
        <w:t>____</w:t>
      </w:r>
    </w:p>
    <w:p w:rsidR="00767C2B" w:rsidRPr="0077663F" w:rsidRDefault="00767C2B" w:rsidP="002C2F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>(наименование муниципального образования)</w:t>
      </w:r>
    </w:p>
    <w:p w:rsidR="00767C2B" w:rsidRPr="0077663F" w:rsidRDefault="00767C2B" w:rsidP="002C2F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767C2B" w:rsidRPr="0077663F" w:rsidRDefault="00767C2B" w:rsidP="002C2F1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за ______ год</w:t>
      </w:r>
    </w:p>
    <w:tbl>
      <w:tblPr>
        <w:tblW w:w="5000" w:type="pct"/>
        <w:jc w:val="center"/>
        <w:tblLayout w:type="fixed"/>
        <w:tblCellMar>
          <w:left w:w="62" w:type="dxa"/>
          <w:right w:w="57" w:type="dxa"/>
        </w:tblCellMar>
        <w:tblLook w:val="04A0"/>
      </w:tblPr>
      <w:tblGrid>
        <w:gridCol w:w="768"/>
        <w:gridCol w:w="3213"/>
        <w:gridCol w:w="2142"/>
        <w:gridCol w:w="1734"/>
        <w:gridCol w:w="1842"/>
        <w:gridCol w:w="2850"/>
        <w:gridCol w:w="2142"/>
      </w:tblGrid>
      <w:tr w:rsidR="00767C2B" w:rsidRPr="0077663F" w:rsidTr="00FE0E6E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Фамилия, имя, отчество владельца свидетельства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Паспортные данные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Номер свидетельства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Дата выдачи свидетельства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Размер субсидии за счет федеральных и</w:t>
            </w:r>
            <w:r w:rsidR="002C2F1E" w:rsidRPr="0077663F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77663F">
              <w:rPr>
                <w:rFonts w:eastAsia="Calibri"/>
                <w:sz w:val="28"/>
                <w:szCs w:val="28"/>
                <w:lang w:eastAsia="en-US"/>
              </w:rPr>
              <w:t>областных средств, всего (рублей)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Подпись владельца свидетельства</w:t>
            </w:r>
          </w:p>
        </w:tc>
      </w:tr>
    </w:tbl>
    <w:p w:rsidR="002C2F1E" w:rsidRPr="0077663F" w:rsidRDefault="002C2F1E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62" w:type="dxa"/>
          <w:right w:w="57" w:type="dxa"/>
        </w:tblCellMar>
        <w:tblLook w:val="04A0"/>
      </w:tblPr>
      <w:tblGrid>
        <w:gridCol w:w="768"/>
        <w:gridCol w:w="3213"/>
        <w:gridCol w:w="2142"/>
        <w:gridCol w:w="2142"/>
        <w:gridCol w:w="1434"/>
        <w:gridCol w:w="2850"/>
        <w:gridCol w:w="2142"/>
      </w:tblGrid>
      <w:tr w:rsidR="00767C2B" w:rsidRPr="0077663F" w:rsidTr="00FE0E6E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767C2B" w:rsidRPr="0077663F" w:rsidTr="00FE0E6E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A3C5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67C2B" w:rsidRPr="0077663F" w:rsidTr="00FE0E6E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663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A3C5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2B" w:rsidRPr="0077663F" w:rsidRDefault="00767C2B" w:rsidP="002C2F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____________________________________________ _________</w:t>
      </w:r>
      <w:r w:rsidR="002C2F1E" w:rsidRPr="0077663F">
        <w:rPr>
          <w:rFonts w:eastAsia="Calibri"/>
          <w:color w:val="000000"/>
          <w:sz w:val="28"/>
          <w:szCs w:val="28"/>
          <w:lang w:eastAsia="en-US"/>
        </w:rPr>
        <w:t>______</w:t>
      </w:r>
      <w:r w:rsidRPr="0077663F">
        <w:rPr>
          <w:rFonts w:eastAsia="Calibri"/>
          <w:color w:val="000000"/>
          <w:sz w:val="28"/>
          <w:szCs w:val="28"/>
          <w:lang w:eastAsia="en-US"/>
        </w:rPr>
        <w:t xml:space="preserve"> ___________________</w:t>
      </w:r>
      <w:r w:rsidR="002C2F1E" w:rsidRPr="0077663F">
        <w:rPr>
          <w:rFonts w:eastAsia="Calibri"/>
          <w:color w:val="000000"/>
          <w:sz w:val="28"/>
          <w:szCs w:val="28"/>
          <w:lang w:eastAsia="en-US"/>
        </w:rPr>
        <w:t>____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left="707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7663F">
        <w:rPr>
          <w:rFonts w:eastAsia="Calibri"/>
          <w:color w:val="000000"/>
          <w:sz w:val="24"/>
          <w:szCs w:val="24"/>
          <w:lang w:eastAsia="en-US"/>
        </w:rPr>
        <w:t>(наименование должности руководителя органа)(подпись)    (Ф.И.О</w:t>
      </w:r>
      <w:r w:rsidR="007B75D4">
        <w:rPr>
          <w:rFonts w:eastAsia="Calibri"/>
          <w:color w:val="000000"/>
          <w:sz w:val="24"/>
          <w:szCs w:val="24"/>
          <w:lang w:eastAsia="en-US"/>
        </w:rPr>
        <w:t>.</w:t>
      </w:r>
      <w:r w:rsidRPr="0077663F">
        <w:rPr>
          <w:rFonts w:eastAsia="Calibri"/>
          <w:color w:val="000000"/>
          <w:sz w:val="24"/>
          <w:szCs w:val="24"/>
          <w:lang w:eastAsia="en-US"/>
        </w:rPr>
        <w:t>)</w:t>
      </w:r>
    </w:p>
    <w:p w:rsidR="00767C2B" w:rsidRPr="0077663F" w:rsidRDefault="00767C2B" w:rsidP="00767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C2F1E" w:rsidRPr="0077663F" w:rsidRDefault="002C2F1E" w:rsidP="002C2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63F">
        <w:rPr>
          <w:rFonts w:eastAsia="Calibri"/>
          <w:color w:val="000000"/>
          <w:sz w:val="28"/>
          <w:szCs w:val="28"/>
          <w:lang w:eastAsia="en-US"/>
        </w:rPr>
        <w:t>Исполнитель________________________________ ________________ _______________________</w:t>
      </w:r>
    </w:p>
    <w:p w:rsidR="002C2F1E" w:rsidRPr="0077663F" w:rsidRDefault="002C2F1E" w:rsidP="002C2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lang w:eastAsia="en-US"/>
        </w:rPr>
      </w:pPr>
      <w:r w:rsidRPr="0077663F">
        <w:rPr>
          <w:rFonts w:eastAsia="Calibri"/>
          <w:color w:val="000000"/>
          <w:sz w:val="24"/>
          <w:lang w:eastAsia="en-US"/>
        </w:rPr>
        <w:t xml:space="preserve">(должность)                                   (подпись)                </w:t>
      </w:r>
      <w:r w:rsidRPr="0077663F">
        <w:rPr>
          <w:rFonts w:eastAsia="Calibri"/>
          <w:color w:val="000000"/>
          <w:sz w:val="24"/>
          <w:lang w:eastAsia="en-US"/>
        </w:rPr>
        <w:tab/>
        <w:t>(расшифровка подписи)</w:t>
      </w:r>
    </w:p>
    <w:p w:rsidR="00767C2B" w:rsidRPr="0077663F" w:rsidRDefault="00767C2B" w:rsidP="002C2F1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35E5C" w:rsidRDefault="00935E5C" w:rsidP="00767C2B">
      <w:pPr>
        <w:spacing w:after="160" w:line="259" w:lineRule="auto"/>
        <w:rPr>
          <w:rFonts w:eastAsia="Calibri"/>
          <w:sz w:val="28"/>
          <w:szCs w:val="28"/>
          <w:lang w:eastAsia="en-US"/>
        </w:rPr>
        <w:sectPr w:rsidR="00935E5C" w:rsidSect="00555945">
          <w:headerReference w:type="default" r:id="rId53"/>
          <w:footerReference w:type="even" r:id="rId54"/>
          <w:footerReference w:type="default" r:id="rId55"/>
          <w:pgSz w:w="16840" w:h="11907" w:orient="landscape"/>
          <w:pgMar w:top="1701" w:right="1134" w:bottom="567" w:left="1134" w:header="709" w:footer="624" w:gutter="0"/>
          <w:cols w:space="720"/>
          <w:titlePg/>
          <w:docGrid w:linePitch="272"/>
        </w:sectPr>
      </w:pPr>
    </w:p>
    <w:p w:rsidR="00767C2B" w:rsidRPr="0077663F" w:rsidRDefault="00767C2B" w:rsidP="00767C2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17219" w:rsidRPr="004718A8" w:rsidRDefault="00417219" w:rsidP="00417219">
      <w:pPr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4718A8">
        <w:rPr>
          <w:sz w:val="28"/>
          <w:szCs w:val="28"/>
        </w:rPr>
        <w:br/>
        <w:t xml:space="preserve">                                                                                                    к постановлению</w:t>
      </w:r>
      <w:r w:rsidRPr="004718A8">
        <w:rPr>
          <w:sz w:val="28"/>
          <w:szCs w:val="28"/>
        </w:rPr>
        <w:br/>
        <w:t xml:space="preserve">                                                                                                     Администрации</w:t>
      </w:r>
    </w:p>
    <w:p w:rsidR="00417219" w:rsidRPr="004718A8" w:rsidRDefault="00417219" w:rsidP="00417219">
      <w:pPr>
        <w:tabs>
          <w:tab w:val="left" w:pos="6379"/>
        </w:tabs>
        <w:jc w:val="right"/>
        <w:rPr>
          <w:sz w:val="28"/>
          <w:szCs w:val="28"/>
        </w:rPr>
      </w:pPr>
      <w:r w:rsidRPr="004718A8">
        <w:rPr>
          <w:sz w:val="28"/>
          <w:szCs w:val="28"/>
        </w:rPr>
        <w:t xml:space="preserve">                                                                                                    Цимлянского района</w:t>
      </w:r>
      <w:r w:rsidRPr="004718A8">
        <w:rPr>
          <w:sz w:val="28"/>
          <w:szCs w:val="28"/>
        </w:rPr>
        <w:br/>
        <w:t xml:space="preserve">                                                                  </w:t>
      </w:r>
      <w:r w:rsidR="00220CFB">
        <w:rPr>
          <w:sz w:val="28"/>
          <w:szCs w:val="28"/>
        </w:rPr>
        <w:t xml:space="preserve">                               </w:t>
      </w:r>
      <w:r w:rsidRPr="004718A8">
        <w:rPr>
          <w:sz w:val="28"/>
          <w:szCs w:val="28"/>
        </w:rPr>
        <w:t xml:space="preserve">  от ___</w:t>
      </w:r>
      <w:r>
        <w:rPr>
          <w:sz w:val="28"/>
          <w:szCs w:val="28"/>
        </w:rPr>
        <w:t>.01</w:t>
      </w:r>
      <w:r w:rsidRPr="004718A8">
        <w:rPr>
          <w:sz w:val="28"/>
          <w:szCs w:val="28"/>
        </w:rPr>
        <w:t>.20</w:t>
      </w:r>
      <w:r w:rsidR="00220CFB">
        <w:rPr>
          <w:sz w:val="28"/>
          <w:szCs w:val="28"/>
        </w:rPr>
        <w:t>20</w:t>
      </w:r>
      <w:r w:rsidRPr="004718A8">
        <w:rPr>
          <w:sz w:val="28"/>
          <w:szCs w:val="28"/>
        </w:rPr>
        <w:t xml:space="preserve"> № ____</w:t>
      </w:r>
    </w:p>
    <w:p w:rsidR="00417219" w:rsidRPr="004718A8" w:rsidRDefault="00417219" w:rsidP="00417219">
      <w:pPr>
        <w:tabs>
          <w:tab w:val="left" w:pos="6379"/>
        </w:tabs>
        <w:rPr>
          <w:sz w:val="28"/>
          <w:szCs w:val="28"/>
        </w:rPr>
      </w:pPr>
    </w:p>
    <w:p w:rsidR="00417219" w:rsidRPr="004718A8" w:rsidRDefault="00417219" w:rsidP="00417219">
      <w:pPr>
        <w:jc w:val="center"/>
        <w:rPr>
          <w:sz w:val="28"/>
          <w:szCs w:val="28"/>
        </w:rPr>
      </w:pPr>
    </w:p>
    <w:p w:rsidR="00417219" w:rsidRPr="00F15BB5" w:rsidRDefault="00417219" w:rsidP="00417219">
      <w:pPr>
        <w:jc w:val="center"/>
        <w:rPr>
          <w:sz w:val="28"/>
          <w:szCs w:val="28"/>
        </w:rPr>
      </w:pPr>
      <w:r w:rsidRPr="00F15BB5">
        <w:rPr>
          <w:sz w:val="28"/>
          <w:szCs w:val="28"/>
        </w:rPr>
        <w:t>СОСТАВ</w:t>
      </w:r>
    </w:p>
    <w:p w:rsidR="00417219" w:rsidRPr="00F15BB5" w:rsidRDefault="00417219" w:rsidP="0041721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F15BB5">
        <w:rPr>
          <w:sz w:val="28"/>
          <w:szCs w:val="28"/>
        </w:rPr>
        <w:t xml:space="preserve"> по предоставлению социальных выплат</w:t>
      </w:r>
    </w:p>
    <w:tbl>
      <w:tblPr>
        <w:tblW w:w="9747" w:type="dxa"/>
        <w:tblLayout w:type="fixed"/>
        <w:tblLook w:val="01E0"/>
      </w:tblPr>
      <w:tblGrid>
        <w:gridCol w:w="3936"/>
        <w:gridCol w:w="283"/>
        <w:gridCol w:w="142"/>
        <w:gridCol w:w="5386"/>
      </w:tblGrid>
      <w:tr w:rsidR="00417219" w:rsidRPr="00F15BB5" w:rsidTr="00A87E89">
        <w:tc>
          <w:tcPr>
            <w:tcW w:w="9747" w:type="dxa"/>
            <w:gridSpan w:val="4"/>
          </w:tcPr>
          <w:p w:rsidR="00417219" w:rsidRPr="00F15BB5" w:rsidRDefault="00417219" w:rsidP="00A87E89">
            <w:pPr>
              <w:jc w:val="center"/>
              <w:rPr>
                <w:sz w:val="28"/>
              </w:rPr>
            </w:pPr>
            <w:r w:rsidRPr="00F15BB5">
              <w:rPr>
                <w:sz w:val="28"/>
              </w:rPr>
              <w:t>на строительство (приобретение) жилья гражданам,</w:t>
            </w:r>
          </w:p>
          <w:p w:rsidR="00417219" w:rsidRPr="00F15BB5" w:rsidRDefault="00417219" w:rsidP="00A87E89">
            <w:pPr>
              <w:jc w:val="center"/>
              <w:rPr>
                <w:sz w:val="28"/>
              </w:rPr>
            </w:pPr>
            <w:r w:rsidRPr="00F15BB5">
              <w:rPr>
                <w:sz w:val="28"/>
              </w:rPr>
              <w:t>проживающим на сельских территориях</w:t>
            </w:r>
          </w:p>
          <w:p w:rsidR="00417219" w:rsidRPr="00F15BB5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417219" w:rsidRPr="00F15BB5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417219" w:rsidRPr="00F15BB5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15BB5">
              <w:rPr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sz w:val="28"/>
                <w:szCs w:val="28"/>
                <w:lang w:eastAsia="en-US"/>
              </w:rPr>
              <w:t>комиссии</w:t>
            </w:r>
            <w:r w:rsidRPr="00F15BB5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417219" w:rsidRPr="004718A8" w:rsidTr="00A87E89">
        <w:tc>
          <w:tcPr>
            <w:tcW w:w="3936" w:type="dxa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718A8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83" w:type="dxa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718A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gridSpan w:val="2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  <w:r w:rsidRPr="004718A8">
              <w:rPr>
                <w:sz w:val="28"/>
                <w:szCs w:val="28"/>
                <w:lang w:eastAsia="en-US"/>
              </w:rPr>
              <w:t xml:space="preserve"> главы Администрации  района</w:t>
            </w:r>
            <w:r>
              <w:rPr>
                <w:sz w:val="28"/>
                <w:szCs w:val="28"/>
                <w:lang w:eastAsia="en-US"/>
              </w:rPr>
              <w:t xml:space="preserve"> по сельскому хозяйству, ГО и ЧС – начальник отдела сельского хозяйства.</w:t>
            </w:r>
          </w:p>
        </w:tc>
      </w:tr>
      <w:tr w:rsidR="00417219" w:rsidRPr="004718A8" w:rsidTr="00A87E89">
        <w:tc>
          <w:tcPr>
            <w:tcW w:w="393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2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</w:p>
        </w:tc>
      </w:tr>
      <w:tr w:rsidR="00417219" w:rsidRPr="004718A8" w:rsidTr="00A87E89">
        <w:tc>
          <w:tcPr>
            <w:tcW w:w="393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</w:p>
          <w:p w:rsidR="00417219" w:rsidRDefault="00417219" w:rsidP="00A8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Pr="004718A8">
              <w:rPr>
                <w:sz w:val="28"/>
                <w:szCs w:val="28"/>
              </w:rPr>
              <w:t>:</w:t>
            </w:r>
          </w:p>
          <w:p w:rsidR="00417219" w:rsidRPr="004718A8" w:rsidRDefault="00417219" w:rsidP="00A8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Падалкина Маргарита Анатольевна</w:t>
            </w: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17219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718A8">
              <w:rPr>
                <w:sz w:val="28"/>
                <w:szCs w:val="28"/>
                <w:lang w:eastAsia="en-US"/>
              </w:rPr>
              <w:t>-</w:t>
            </w:r>
          </w:p>
          <w:p w:rsidR="00D413B4" w:rsidRDefault="00D413B4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D413B4" w:rsidRDefault="00D413B4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D413B4" w:rsidRPr="004718A8" w:rsidRDefault="00D413B4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2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718A8">
              <w:rPr>
                <w:sz w:val="28"/>
                <w:szCs w:val="28"/>
              </w:rPr>
              <w:t>главный специалист отдела сельского хозяйства Администрации Цимлянского района.</w:t>
            </w:r>
          </w:p>
        </w:tc>
      </w:tr>
      <w:tr w:rsidR="00417219" w:rsidRPr="004718A8" w:rsidTr="00A87E89">
        <w:tc>
          <w:tcPr>
            <w:tcW w:w="9747" w:type="dxa"/>
            <w:gridSpan w:val="4"/>
          </w:tcPr>
          <w:p w:rsidR="00417219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  <w:r w:rsidRPr="004718A8">
              <w:rPr>
                <w:sz w:val="28"/>
                <w:szCs w:val="28"/>
                <w:lang w:eastAsia="en-US"/>
              </w:rPr>
              <w:t>:</w:t>
            </w:r>
          </w:p>
          <w:p w:rsidR="00417219" w:rsidRPr="004718A8" w:rsidRDefault="00417219" w:rsidP="0088152A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8152A" w:rsidRPr="004718A8" w:rsidTr="00A87E89">
        <w:tc>
          <w:tcPr>
            <w:tcW w:w="3936" w:type="dxa"/>
          </w:tcPr>
          <w:p w:rsidR="0088152A" w:rsidRDefault="0088152A" w:rsidP="0088152A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Ананьева Татьяна</w:t>
            </w:r>
          </w:p>
          <w:p w:rsidR="0088152A" w:rsidRPr="004718A8" w:rsidRDefault="0088152A" w:rsidP="0088152A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Владимировна                     </w:t>
            </w:r>
          </w:p>
          <w:p w:rsidR="0088152A" w:rsidRDefault="0088152A" w:rsidP="00A87E8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88152A" w:rsidRDefault="00474B0F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</w:tcPr>
          <w:p w:rsidR="0088152A" w:rsidRDefault="00474B0F" w:rsidP="00A87E89">
            <w:pPr>
              <w:rPr>
                <w:sz w:val="28"/>
                <w:szCs w:val="28"/>
              </w:rPr>
            </w:pPr>
            <w:r w:rsidRPr="004718A8">
              <w:rPr>
                <w:sz w:val="28"/>
                <w:szCs w:val="28"/>
              </w:rPr>
              <w:t>заведующий финансовым отделом Администрации Цимлянского района;</w:t>
            </w:r>
          </w:p>
        </w:tc>
      </w:tr>
      <w:tr w:rsidR="00417219" w:rsidRPr="004718A8" w:rsidTr="00A87E89">
        <w:tc>
          <w:tcPr>
            <w:tcW w:w="3936" w:type="dxa"/>
          </w:tcPr>
          <w:p w:rsidR="00417219" w:rsidRPr="004718A8" w:rsidRDefault="00417219" w:rsidP="00A87E8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Изюмченко Ольга Сергеевна</w:t>
            </w:r>
          </w:p>
        </w:tc>
        <w:tc>
          <w:tcPr>
            <w:tcW w:w="425" w:type="dxa"/>
            <w:gridSpan w:val="2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718A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имущественных и земельных отношений  Администрации Цимлянского района;</w:t>
            </w:r>
          </w:p>
        </w:tc>
      </w:tr>
      <w:tr w:rsidR="00417219" w:rsidRPr="004718A8" w:rsidTr="00A87E89">
        <w:tc>
          <w:tcPr>
            <w:tcW w:w="3936" w:type="dxa"/>
          </w:tcPr>
          <w:p w:rsidR="00BA3F58" w:rsidRDefault="00BA3F58" w:rsidP="00A87E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Ромашкова Екатерина Владимировна</w:t>
            </w:r>
          </w:p>
        </w:tc>
        <w:tc>
          <w:tcPr>
            <w:tcW w:w="425" w:type="dxa"/>
            <w:gridSpan w:val="2"/>
          </w:tcPr>
          <w:p w:rsidR="00BA3F58" w:rsidRDefault="00BA3F58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718A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</w:tcPr>
          <w:p w:rsidR="00BA3F58" w:rsidRDefault="00BA3F58" w:rsidP="00A87E89">
            <w:pPr>
              <w:rPr>
                <w:sz w:val="28"/>
                <w:szCs w:val="28"/>
              </w:rPr>
            </w:pPr>
          </w:p>
          <w:p w:rsidR="00417219" w:rsidRPr="004718A8" w:rsidRDefault="00417219" w:rsidP="00A87E89">
            <w:pPr>
              <w:rPr>
                <w:sz w:val="28"/>
                <w:szCs w:val="28"/>
              </w:rPr>
            </w:pPr>
            <w:r w:rsidRPr="004718A8">
              <w:rPr>
                <w:sz w:val="28"/>
                <w:szCs w:val="28"/>
              </w:rPr>
              <w:t>заведующий отделом экономического прогнозирования и закупок</w:t>
            </w:r>
            <w:r>
              <w:rPr>
                <w:sz w:val="28"/>
                <w:szCs w:val="28"/>
              </w:rPr>
              <w:t xml:space="preserve"> Администрации Цимлянского района</w:t>
            </w:r>
          </w:p>
        </w:tc>
      </w:tr>
      <w:tr w:rsidR="00417219" w:rsidRPr="004718A8" w:rsidTr="00A87E89">
        <w:tc>
          <w:tcPr>
            <w:tcW w:w="3936" w:type="dxa"/>
          </w:tcPr>
          <w:p w:rsidR="00BA3F58" w:rsidRDefault="00BA3F58" w:rsidP="00A87E89">
            <w:pPr>
              <w:rPr>
                <w:sz w:val="28"/>
                <w:szCs w:val="28"/>
              </w:rPr>
            </w:pPr>
          </w:p>
          <w:p w:rsidR="00417219" w:rsidRPr="004718A8" w:rsidRDefault="00417219" w:rsidP="00A8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Щегольков Никита Александрович</w:t>
            </w:r>
          </w:p>
        </w:tc>
        <w:tc>
          <w:tcPr>
            <w:tcW w:w="425" w:type="dxa"/>
            <w:gridSpan w:val="2"/>
          </w:tcPr>
          <w:p w:rsidR="00BA3F58" w:rsidRDefault="00BA3F58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718A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</w:tcPr>
          <w:p w:rsidR="00BA3F58" w:rsidRDefault="00BA3F58" w:rsidP="00A87E8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  <w:p w:rsidR="00417219" w:rsidRPr="004718A8" w:rsidRDefault="00417219" w:rsidP="00A87E8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специалист-архитектор отдела коммунальной инфраструктуры и архитектуры </w:t>
            </w:r>
            <w:r w:rsidRPr="004718A8">
              <w:rPr>
                <w:sz w:val="28"/>
                <w:szCs w:val="28"/>
              </w:rPr>
              <w:t>Администрации Цимлянского района;</w:t>
            </w:r>
          </w:p>
        </w:tc>
      </w:tr>
      <w:tr w:rsidR="00417219" w:rsidRPr="004718A8" w:rsidTr="00A87E89">
        <w:tc>
          <w:tcPr>
            <w:tcW w:w="393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</w:p>
          <w:p w:rsidR="00417219" w:rsidRPr="004718A8" w:rsidRDefault="00417219" w:rsidP="00A8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Елена Владимировна</w:t>
            </w:r>
            <w:r w:rsidRPr="004718A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gridSpan w:val="2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718A8">
              <w:rPr>
                <w:sz w:val="28"/>
                <w:szCs w:val="28"/>
                <w:lang w:eastAsia="en-US"/>
              </w:rPr>
              <w:t>-</w:t>
            </w: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BA3F58" w:rsidRDefault="00BA3F58" w:rsidP="00A87E89">
            <w:pPr>
              <w:rPr>
                <w:sz w:val="28"/>
                <w:szCs w:val="28"/>
              </w:rPr>
            </w:pPr>
          </w:p>
          <w:p w:rsidR="00417219" w:rsidRPr="004718A8" w:rsidRDefault="00BA3F58" w:rsidP="00A8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17219">
              <w:rPr>
                <w:sz w:val="28"/>
                <w:szCs w:val="28"/>
              </w:rPr>
              <w:t xml:space="preserve">едущий специалист (юрист) сектора юридической службы </w:t>
            </w:r>
            <w:r w:rsidR="00417219" w:rsidRPr="004718A8">
              <w:rPr>
                <w:sz w:val="28"/>
                <w:szCs w:val="28"/>
              </w:rPr>
              <w:t xml:space="preserve"> Администрации Цимлянского района;</w:t>
            </w:r>
          </w:p>
        </w:tc>
      </w:tr>
      <w:tr w:rsidR="00417219" w:rsidRPr="004718A8" w:rsidTr="00A87E89">
        <w:tc>
          <w:tcPr>
            <w:tcW w:w="393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Гуртовая Екатерина Викторовна</w:t>
            </w:r>
          </w:p>
        </w:tc>
        <w:tc>
          <w:tcPr>
            <w:tcW w:w="425" w:type="dxa"/>
            <w:gridSpan w:val="2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718A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</w:tcPr>
          <w:p w:rsidR="00417219" w:rsidRPr="004718A8" w:rsidRDefault="00417219" w:rsidP="00A87E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сельского хозяйства </w:t>
            </w:r>
            <w:r w:rsidRPr="004718A8">
              <w:rPr>
                <w:sz w:val="28"/>
                <w:szCs w:val="28"/>
              </w:rPr>
              <w:t>Администрации Цимлянского района;</w:t>
            </w:r>
          </w:p>
        </w:tc>
      </w:tr>
      <w:tr w:rsidR="00417219" w:rsidRPr="004718A8" w:rsidTr="00A87E89">
        <w:tc>
          <w:tcPr>
            <w:tcW w:w="393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417219" w:rsidRPr="004718A8" w:rsidRDefault="00417219" w:rsidP="00A87E89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</w:tr>
      <w:tr w:rsidR="00417219" w:rsidRPr="004718A8" w:rsidTr="00A87E89">
        <w:tc>
          <w:tcPr>
            <w:tcW w:w="393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Татьяна Михайловна</w:t>
            </w:r>
          </w:p>
        </w:tc>
        <w:tc>
          <w:tcPr>
            <w:tcW w:w="425" w:type="dxa"/>
            <w:gridSpan w:val="2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сельских территорий Министерства сельского хозяйства и продовольствия Ростовской области (по согласованию).</w:t>
            </w:r>
          </w:p>
        </w:tc>
      </w:tr>
      <w:tr w:rsidR="00417219" w:rsidRPr="004718A8" w:rsidTr="00A87E89">
        <w:tc>
          <w:tcPr>
            <w:tcW w:w="393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417219" w:rsidRPr="004718A8" w:rsidRDefault="00417219" w:rsidP="00A87E89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</w:tc>
      </w:tr>
      <w:tr w:rsidR="00417219" w:rsidRPr="004718A8" w:rsidTr="00A87E89">
        <w:tc>
          <w:tcPr>
            <w:tcW w:w="393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</w:p>
        </w:tc>
      </w:tr>
      <w:tr w:rsidR="00417219" w:rsidRPr="004718A8" w:rsidTr="00A87E89">
        <w:tc>
          <w:tcPr>
            <w:tcW w:w="393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417219" w:rsidRPr="004718A8" w:rsidRDefault="00417219" w:rsidP="00A87E89">
            <w:pPr>
              <w:rPr>
                <w:sz w:val="28"/>
                <w:szCs w:val="28"/>
              </w:rPr>
            </w:pPr>
          </w:p>
        </w:tc>
      </w:tr>
    </w:tbl>
    <w:p w:rsidR="00417219" w:rsidRPr="004718A8" w:rsidRDefault="00417219" w:rsidP="00417219">
      <w:pPr>
        <w:tabs>
          <w:tab w:val="left" w:pos="6379"/>
        </w:tabs>
        <w:ind w:left="6379"/>
        <w:jc w:val="center"/>
        <w:rPr>
          <w:sz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2268"/>
        <w:gridCol w:w="2693"/>
      </w:tblGrid>
      <w:tr w:rsidR="00417219" w:rsidRPr="004718A8" w:rsidTr="00A87E89">
        <w:tc>
          <w:tcPr>
            <w:tcW w:w="4706" w:type="dxa"/>
          </w:tcPr>
          <w:p w:rsidR="00417219" w:rsidRPr="004718A8" w:rsidRDefault="00417219" w:rsidP="00A87E89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8A8">
              <w:rPr>
                <w:sz w:val="28"/>
                <w:szCs w:val="28"/>
              </w:rPr>
              <w:t xml:space="preserve">Управляющий делами                     </w:t>
            </w:r>
          </w:p>
        </w:tc>
        <w:tc>
          <w:tcPr>
            <w:tcW w:w="2268" w:type="dxa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7219" w:rsidRPr="004718A8" w:rsidRDefault="00417219" w:rsidP="00A87E89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8A8">
              <w:rPr>
                <w:sz w:val="28"/>
                <w:szCs w:val="28"/>
              </w:rPr>
              <w:t xml:space="preserve">                   А.В.Кулик</w:t>
            </w:r>
          </w:p>
        </w:tc>
      </w:tr>
    </w:tbl>
    <w:p w:rsidR="00417219" w:rsidRPr="004718A8" w:rsidRDefault="00417219" w:rsidP="00417219">
      <w:pPr>
        <w:tabs>
          <w:tab w:val="left" w:pos="-1620"/>
          <w:tab w:val="left" w:pos="-1080"/>
          <w:tab w:val="left" w:pos="-720"/>
          <w:tab w:val="left" w:pos="637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7219" w:rsidRPr="004718A8" w:rsidRDefault="00417219" w:rsidP="00417219">
      <w:pPr>
        <w:tabs>
          <w:tab w:val="left" w:pos="-1620"/>
          <w:tab w:val="left" w:pos="-1080"/>
          <w:tab w:val="left" w:pos="-720"/>
          <w:tab w:val="left" w:pos="637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7219" w:rsidRPr="00385416" w:rsidRDefault="00417219" w:rsidP="0041721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17219" w:rsidRPr="0077663F" w:rsidRDefault="00417219" w:rsidP="00417219">
      <w:pPr>
        <w:tabs>
          <w:tab w:val="left" w:pos="4050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17219" w:rsidRPr="0077663F" w:rsidRDefault="00417219" w:rsidP="00417219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67C2B" w:rsidRPr="0077663F" w:rsidRDefault="00767C2B" w:rsidP="00767C2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sectPr w:rsidR="00767C2B" w:rsidRPr="0077663F" w:rsidSect="00935E5C"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AE" w:rsidRDefault="003F2DAE">
      <w:r>
        <w:separator/>
      </w:r>
    </w:p>
  </w:endnote>
  <w:endnote w:type="continuationSeparator" w:id="1">
    <w:p w:rsidR="003F2DAE" w:rsidRDefault="003F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5705"/>
      <w:docPartObj>
        <w:docPartGallery w:val="Page Numbers (Bottom of Page)"/>
        <w:docPartUnique/>
      </w:docPartObj>
    </w:sdtPr>
    <w:sdtContent>
      <w:p w:rsidR="00744E5F" w:rsidRDefault="00744E5F">
        <w:pPr>
          <w:pStyle w:val="a7"/>
          <w:jc w:val="right"/>
        </w:pPr>
        <w:fldSimple w:instr=" PAGE   \* MERGEFORMAT ">
          <w:r w:rsidR="002D6D07">
            <w:rPr>
              <w:noProof/>
            </w:rPr>
            <w:t>9</w:t>
          </w:r>
        </w:fldSimple>
      </w:p>
    </w:sdtContent>
  </w:sdt>
  <w:p w:rsidR="00744E5F" w:rsidRDefault="00744E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5F" w:rsidRDefault="00744E5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E5F" w:rsidRDefault="00744E5F">
    <w:pPr>
      <w:pStyle w:val="a7"/>
      <w:ind w:right="360"/>
    </w:pPr>
  </w:p>
  <w:p w:rsidR="00744E5F" w:rsidRDefault="00744E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5F" w:rsidRPr="00A416AD" w:rsidRDefault="00744E5F" w:rsidP="001C2E03">
    <w:pPr>
      <w:pStyle w:val="a7"/>
    </w:pPr>
    <w:fldSimple w:instr=" FILENAME  \p  \* MERGEFORMAT ">
      <w:r w:rsidR="003751E3" w:rsidRPr="003751E3">
        <w:rPr>
          <w:noProof/>
          <w:lang w:val="en-US"/>
        </w:rPr>
        <w:t>C</w:t>
      </w:r>
      <w:r w:rsidR="003751E3">
        <w:rPr>
          <w:noProof/>
        </w:rPr>
        <w:t>:\</w:t>
      </w:r>
      <w:r w:rsidR="003751E3" w:rsidRPr="003751E3">
        <w:rPr>
          <w:noProof/>
          <w:lang w:val="en-US"/>
        </w:rPr>
        <w:t>Documents</w:t>
      </w:r>
      <w:r w:rsidR="003751E3">
        <w:rPr>
          <w:noProof/>
        </w:rPr>
        <w:t xml:space="preserve"> </w:t>
      </w:r>
      <w:r w:rsidR="003751E3" w:rsidRPr="003751E3">
        <w:rPr>
          <w:noProof/>
          <w:lang w:val="en-US"/>
        </w:rPr>
        <w:t>and</w:t>
      </w:r>
      <w:r w:rsidR="003751E3">
        <w:rPr>
          <w:noProof/>
        </w:rPr>
        <w:t xml:space="preserve"> </w:t>
      </w:r>
      <w:r w:rsidR="003751E3" w:rsidRPr="003751E3">
        <w:rPr>
          <w:noProof/>
          <w:lang w:val="en-US"/>
        </w:rPr>
        <w:t>Settings</w:t>
      </w:r>
      <w:r w:rsidR="003751E3">
        <w:rPr>
          <w:noProof/>
        </w:rPr>
        <w:t>\Маргарита\Рабочий стол\Жильё, программа\Постановление АЦР\09-01-2020_Проект постановления.docx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AE" w:rsidRDefault="003F2DAE">
      <w:r>
        <w:separator/>
      </w:r>
    </w:p>
  </w:footnote>
  <w:footnote w:type="continuationSeparator" w:id="1">
    <w:p w:rsidR="003F2DAE" w:rsidRDefault="003F2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5F" w:rsidRDefault="00744E5F">
    <w:pPr>
      <w:pStyle w:val="a9"/>
      <w:jc w:val="center"/>
    </w:pPr>
  </w:p>
  <w:p w:rsidR="00744E5F" w:rsidRDefault="00744E5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5F" w:rsidRDefault="00744E5F">
    <w:pPr>
      <w:pStyle w:val="a9"/>
      <w:jc w:val="center"/>
    </w:pPr>
    <w:fldSimple w:instr="PAGE   \* MERGEFORMAT">
      <w:r w:rsidR="00C67ACE">
        <w:rPr>
          <w:noProof/>
        </w:rPr>
        <w:t>29</w:t>
      </w:r>
    </w:fldSimple>
  </w:p>
  <w:p w:rsidR="00744E5F" w:rsidRDefault="00744E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1307D7"/>
    <w:multiLevelType w:val="hybridMultilevel"/>
    <w:tmpl w:val="5A9A42B0"/>
    <w:lvl w:ilvl="0" w:tplc="41444F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C2B"/>
    <w:rsid w:val="000021E0"/>
    <w:rsid w:val="000201A2"/>
    <w:rsid w:val="000219F9"/>
    <w:rsid w:val="00027442"/>
    <w:rsid w:val="00027E2D"/>
    <w:rsid w:val="00035D27"/>
    <w:rsid w:val="00050C68"/>
    <w:rsid w:val="0005372C"/>
    <w:rsid w:val="00054D8B"/>
    <w:rsid w:val="000559D5"/>
    <w:rsid w:val="00060F3C"/>
    <w:rsid w:val="000610F5"/>
    <w:rsid w:val="000663E3"/>
    <w:rsid w:val="000738B0"/>
    <w:rsid w:val="000738FF"/>
    <w:rsid w:val="00076950"/>
    <w:rsid w:val="00077AE1"/>
    <w:rsid w:val="000808D6"/>
    <w:rsid w:val="00086ED4"/>
    <w:rsid w:val="000875D4"/>
    <w:rsid w:val="000876BD"/>
    <w:rsid w:val="00092560"/>
    <w:rsid w:val="0009313B"/>
    <w:rsid w:val="000A0078"/>
    <w:rsid w:val="000A726F"/>
    <w:rsid w:val="000B2894"/>
    <w:rsid w:val="000B4002"/>
    <w:rsid w:val="000B6154"/>
    <w:rsid w:val="000B66C7"/>
    <w:rsid w:val="000C430D"/>
    <w:rsid w:val="000C4539"/>
    <w:rsid w:val="000C47E9"/>
    <w:rsid w:val="000E710F"/>
    <w:rsid w:val="000F0B3F"/>
    <w:rsid w:val="000F2B40"/>
    <w:rsid w:val="000F35F5"/>
    <w:rsid w:val="000F5B6A"/>
    <w:rsid w:val="001006EB"/>
    <w:rsid w:val="00104E0D"/>
    <w:rsid w:val="0010504A"/>
    <w:rsid w:val="0010724A"/>
    <w:rsid w:val="00110F74"/>
    <w:rsid w:val="00116BFA"/>
    <w:rsid w:val="0012049E"/>
    <w:rsid w:val="0012151F"/>
    <w:rsid w:val="00125DE3"/>
    <w:rsid w:val="001342F5"/>
    <w:rsid w:val="0013678F"/>
    <w:rsid w:val="00141B1F"/>
    <w:rsid w:val="00142031"/>
    <w:rsid w:val="00147906"/>
    <w:rsid w:val="0015122C"/>
    <w:rsid w:val="00153B21"/>
    <w:rsid w:val="00157257"/>
    <w:rsid w:val="00161AC9"/>
    <w:rsid w:val="0017251D"/>
    <w:rsid w:val="00173ED5"/>
    <w:rsid w:val="00192307"/>
    <w:rsid w:val="001975FD"/>
    <w:rsid w:val="001A21D7"/>
    <w:rsid w:val="001A457B"/>
    <w:rsid w:val="001A746E"/>
    <w:rsid w:val="001B2D1C"/>
    <w:rsid w:val="001B7E75"/>
    <w:rsid w:val="001C1D98"/>
    <w:rsid w:val="001C2E03"/>
    <w:rsid w:val="001C4C18"/>
    <w:rsid w:val="001D2690"/>
    <w:rsid w:val="001D6E60"/>
    <w:rsid w:val="001D7129"/>
    <w:rsid w:val="001E18BE"/>
    <w:rsid w:val="001E38CA"/>
    <w:rsid w:val="001F1319"/>
    <w:rsid w:val="001F4951"/>
    <w:rsid w:val="001F4BE3"/>
    <w:rsid w:val="001F5038"/>
    <w:rsid w:val="001F6D02"/>
    <w:rsid w:val="002000A6"/>
    <w:rsid w:val="00220CFB"/>
    <w:rsid w:val="00236266"/>
    <w:rsid w:val="00236E7F"/>
    <w:rsid w:val="002504E8"/>
    <w:rsid w:val="00254382"/>
    <w:rsid w:val="00255A4C"/>
    <w:rsid w:val="0027031E"/>
    <w:rsid w:val="0028703B"/>
    <w:rsid w:val="00294716"/>
    <w:rsid w:val="002963CC"/>
    <w:rsid w:val="002A2062"/>
    <w:rsid w:val="002A2E94"/>
    <w:rsid w:val="002A31A1"/>
    <w:rsid w:val="002B5B23"/>
    <w:rsid w:val="002B6527"/>
    <w:rsid w:val="002C135C"/>
    <w:rsid w:val="002C2209"/>
    <w:rsid w:val="002C2405"/>
    <w:rsid w:val="002C2F1E"/>
    <w:rsid w:val="002C384B"/>
    <w:rsid w:val="002C5E60"/>
    <w:rsid w:val="002D6D07"/>
    <w:rsid w:val="002E6053"/>
    <w:rsid w:val="002E65D5"/>
    <w:rsid w:val="002F273A"/>
    <w:rsid w:val="002F63E3"/>
    <w:rsid w:val="002F74D7"/>
    <w:rsid w:val="002F760A"/>
    <w:rsid w:val="00301100"/>
    <w:rsid w:val="0030124B"/>
    <w:rsid w:val="00307091"/>
    <w:rsid w:val="0030714D"/>
    <w:rsid w:val="00310BFD"/>
    <w:rsid w:val="00312AF9"/>
    <w:rsid w:val="003135B1"/>
    <w:rsid w:val="00313D3A"/>
    <w:rsid w:val="003167D4"/>
    <w:rsid w:val="003241AE"/>
    <w:rsid w:val="00341FC1"/>
    <w:rsid w:val="00343813"/>
    <w:rsid w:val="003477D9"/>
    <w:rsid w:val="00355F1D"/>
    <w:rsid w:val="00361A46"/>
    <w:rsid w:val="00367848"/>
    <w:rsid w:val="0037040B"/>
    <w:rsid w:val="003705BC"/>
    <w:rsid w:val="00374BFF"/>
    <w:rsid w:val="003751E3"/>
    <w:rsid w:val="00392075"/>
    <w:rsid w:val="003921D8"/>
    <w:rsid w:val="003B2193"/>
    <w:rsid w:val="003B3A22"/>
    <w:rsid w:val="003B7758"/>
    <w:rsid w:val="003C2640"/>
    <w:rsid w:val="003D7704"/>
    <w:rsid w:val="003E2FD0"/>
    <w:rsid w:val="003E74A1"/>
    <w:rsid w:val="003F2DAE"/>
    <w:rsid w:val="00407B71"/>
    <w:rsid w:val="00417219"/>
    <w:rsid w:val="00425061"/>
    <w:rsid w:val="0043686A"/>
    <w:rsid w:val="00441069"/>
    <w:rsid w:val="00443945"/>
    <w:rsid w:val="00444636"/>
    <w:rsid w:val="00453869"/>
    <w:rsid w:val="00463A88"/>
    <w:rsid w:val="0046741E"/>
    <w:rsid w:val="004678E7"/>
    <w:rsid w:val="00470BA8"/>
    <w:rsid w:val="004711EC"/>
    <w:rsid w:val="0047142F"/>
    <w:rsid w:val="00474B0F"/>
    <w:rsid w:val="00474C38"/>
    <w:rsid w:val="00480BC7"/>
    <w:rsid w:val="004835A3"/>
    <w:rsid w:val="004871AA"/>
    <w:rsid w:val="00497430"/>
    <w:rsid w:val="004A1B3A"/>
    <w:rsid w:val="004B65D0"/>
    <w:rsid w:val="004B6A5C"/>
    <w:rsid w:val="004C0BA9"/>
    <w:rsid w:val="004D331F"/>
    <w:rsid w:val="004D6A9D"/>
    <w:rsid w:val="004E78FD"/>
    <w:rsid w:val="004F4FE1"/>
    <w:rsid w:val="004F7011"/>
    <w:rsid w:val="00507D3C"/>
    <w:rsid w:val="00513D88"/>
    <w:rsid w:val="00514F61"/>
    <w:rsid w:val="00515D9C"/>
    <w:rsid w:val="00516AB3"/>
    <w:rsid w:val="00520A19"/>
    <w:rsid w:val="00524BF6"/>
    <w:rsid w:val="005304B8"/>
    <w:rsid w:val="00530932"/>
    <w:rsid w:val="00531D55"/>
    <w:rsid w:val="00531FBD"/>
    <w:rsid w:val="0053366A"/>
    <w:rsid w:val="00540E73"/>
    <w:rsid w:val="00555945"/>
    <w:rsid w:val="00566F32"/>
    <w:rsid w:val="0057000F"/>
    <w:rsid w:val="0057437E"/>
    <w:rsid w:val="00574857"/>
    <w:rsid w:val="00580F69"/>
    <w:rsid w:val="0058585E"/>
    <w:rsid w:val="00587BF6"/>
    <w:rsid w:val="005A24C0"/>
    <w:rsid w:val="005B4065"/>
    <w:rsid w:val="005B42DF"/>
    <w:rsid w:val="005B71BC"/>
    <w:rsid w:val="005C5FF3"/>
    <w:rsid w:val="005D17DA"/>
    <w:rsid w:val="005D31D5"/>
    <w:rsid w:val="005D71EB"/>
    <w:rsid w:val="005E6F97"/>
    <w:rsid w:val="005F4322"/>
    <w:rsid w:val="005F6096"/>
    <w:rsid w:val="005F7018"/>
    <w:rsid w:val="00604574"/>
    <w:rsid w:val="00605757"/>
    <w:rsid w:val="00611679"/>
    <w:rsid w:val="00613D7D"/>
    <w:rsid w:val="00615D22"/>
    <w:rsid w:val="006171E0"/>
    <w:rsid w:val="00621446"/>
    <w:rsid w:val="00625CF8"/>
    <w:rsid w:val="006564DB"/>
    <w:rsid w:val="00657445"/>
    <w:rsid w:val="00660EE3"/>
    <w:rsid w:val="00663F95"/>
    <w:rsid w:val="00676B57"/>
    <w:rsid w:val="0069327B"/>
    <w:rsid w:val="0069531A"/>
    <w:rsid w:val="006B1CFE"/>
    <w:rsid w:val="006B7A21"/>
    <w:rsid w:val="006C428B"/>
    <w:rsid w:val="006E5D4A"/>
    <w:rsid w:val="006F67BD"/>
    <w:rsid w:val="00700FA6"/>
    <w:rsid w:val="007030DC"/>
    <w:rsid w:val="00703A15"/>
    <w:rsid w:val="007120F8"/>
    <w:rsid w:val="00715963"/>
    <w:rsid w:val="007219F0"/>
    <w:rsid w:val="00721CA8"/>
    <w:rsid w:val="00722285"/>
    <w:rsid w:val="00736BED"/>
    <w:rsid w:val="00744E5F"/>
    <w:rsid w:val="00761A24"/>
    <w:rsid w:val="00761BED"/>
    <w:rsid w:val="00767C2B"/>
    <w:rsid w:val="007730B1"/>
    <w:rsid w:val="00774C16"/>
    <w:rsid w:val="0077663F"/>
    <w:rsid w:val="00776E03"/>
    <w:rsid w:val="00782222"/>
    <w:rsid w:val="0078725D"/>
    <w:rsid w:val="00792957"/>
    <w:rsid w:val="007936ED"/>
    <w:rsid w:val="00793A36"/>
    <w:rsid w:val="00794246"/>
    <w:rsid w:val="007B2293"/>
    <w:rsid w:val="007B6388"/>
    <w:rsid w:val="007B75D4"/>
    <w:rsid w:val="007C0A5F"/>
    <w:rsid w:val="007C1797"/>
    <w:rsid w:val="007C3C29"/>
    <w:rsid w:val="007F2B36"/>
    <w:rsid w:val="007F302F"/>
    <w:rsid w:val="007F3890"/>
    <w:rsid w:val="00803F3C"/>
    <w:rsid w:val="00804CFE"/>
    <w:rsid w:val="00811C94"/>
    <w:rsid w:val="00811CF1"/>
    <w:rsid w:val="00814A12"/>
    <w:rsid w:val="00820746"/>
    <w:rsid w:val="00823CC7"/>
    <w:rsid w:val="00825A39"/>
    <w:rsid w:val="00831225"/>
    <w:rsid w:val="00835432"/>
    <w:rsid w:val="00837D78"/>
    <w:rsid w:val="008438D7"/>
    <w:rsid w:val="008453FA"/>
    <w:rsid w:val="00850B3F"/>
    <w:rsid w:val="00851A2E"/>
    <w:rsid w:val="00853DE8"/>
    <w:rsid w:val="008577F0"/>
    <w:rsid w:val="00860E5A"/>
    <w:rsid w:val="008660C2"/>
    <w:rsid w:val="00867AB6"/>
    <w:rsid w:val="00880CB6"/>
    <w:rsid w:val="0088152A"/>
    <w:rsid w:val="008936F0"/>
    <w:rsid w:val="00897F01"/>
    <w:rsid w:val="008A26EE"/>
    <w:rsid w:val="008A3C52"/>
    <w:rsid w:val="008B6AD3"/>
    <w:rsid w:val="008C6A49"/>
    <w:rsid w:val="008D029C"/>
    <w:rsid w:val="008D1F08"/>
    <w:rsid w:val="008E5A94"/>
    <w:rsid w:val="00906A12"/>
    <w:rsid w:val="00910044"/>
    <w:rsid w:val="00910CE0"/>
    <w:rsid w:val="009122B1"/>
    <w:rsid w:val="009127DC"/>
    <w:rsid w:val="00913129"/>
    <w:rsid w:val="00913751"/>
    <w:rsid w:val="00915C4C"/>
    <w:rsid w:val="00917C70"/>
    <w:rsid w:val="009228DF"/>
    <w:rsid w:val="00924C50"/>
    <w:rsid w:val="00924E84"/>
    <w:rsid w:val="00931944"/>
    <w:rsid w:val="0093238A"/>
    <w:rsid w:val="00934FE7"/>
    <w:rsid w:val="009353D6"/>
    <w:rsid w:val="00935E5C"/>
    <w:rsid w:val="00947FCC"/>
    <w:rsid w:val="00950E67"/>
    <w:rsid w:val="00961F7D"/>
    <w:rsid w:val="009650B2"/>
    <w:rsid w:val="00976D28"/>
    <w:rsid w:val="00981ED7"/>
    <w:rsid w:val="00985A10"/>
    <w:rsid w:val="00985DE1"/>
    <w:rsid w:val="009958A6"/>
    <w:rsid w:val="009A14A8"/>
    <w:rsid w:val="009C777B"/>
    <w:rsid w:val="009C7E5D"/>
    <w:rsid w:val="009D48A1"/>
    <w:rsid w:val="00A04AA5"/>
    <w:rsid w:val="00A05B6C"/>
    <w:rsid w:val="00A061D7"/>
    <w:rsid w:val="00A0769A"/>
    <w:rsid w:val="00A11C01"/>
    <w:rsid w:val="00A16DCB"/>
    <w:rsid w:val="00A204E0"/>
    <w:rsid w:val="00A26A8B"/>
    <w:rsid w:val="00A30E81"/>
    <w:rsid w:val="00A3360B"/>
    <w:rsid w:val="00A33C18"/>
    <w:rsid w:val="00A34804"/>
    <w:rsid w:val="00A416AD"/>
    <w:rsid w:val="00A4229F"/>
    <w:rsid w:val="00A4287E"/>
    <w:rsid w:val="00A43A89"/>
    <w:rsid w:val="00A53D8A"/>
    <w:rsid w:val="00A67B50"/>
    <w:rsid w:val="00A734CC"/>
    <w:rsid w:val="00A76729"/>
    <w:rsid w:val="00A85CA9"/>
    <w:rsid w:val="00A87E89"/>
    <w:rsid w:val="00A92017"/>
    <w:rsid w:val="00A941CF"/>
    <w:rsid w:val="00AA7C7F"/>
    <w:rsid w:val="00AB143C"/>
    <w:rsid w:val="00AB1ACA"/>
    <w:rsid w:val="00AB4C56"/>
    <w:rsid w:val="00AC5C4A"/>
    <w:rsid w:val="00AC780F"/>
    <w:rsid w:val="00AD3A72"/>
    <w:rsid w:val="00AD7D51"/>
    <w:rsid w:val="00AE17AF"/>
    <w:rsid w:val="00AE2601"/>
    <w:rsid w:val="00AE7E5C"/>
    <w:rsid w:val="00B024EC"/>
    <w:rsid w:val="00B02C23"/>
    <w:rsid w:val="00B10E76"/>
    <w:rsid w:val="00B172F1"/>
    <w:rsid w:val="00B22F6A"/>
    <w:rsid w:val="00B31114"/>
    <w:rsid w:val="00B35935"/>
    <w:rsid w:val="00B37E63"/>
    <w:rsid w:val="00B444A2"/>
    <w:rsid w:val="00B607B7"/>
    <w:rsid w:val="00B62CFB"/>
    <w:rsid w:val="00B72D61"/>
    <w:rsid w:val="00B80D5B"/>
    <w:rsid w:val="00B81A41"/>
    <w:rsid w:val="00B8231A"/>
    <w:rsid w:val="00B9020A"/>
    <w:rsid w:val="00B91E36"/>
    <w:rsid w:val="00B91FEE"/>
    <w:rsid w:val="00B9367F"/>
    <w:rsid w:val="00B95874"/>
    <w:rsid w:val="00B95BC1"/>
    <w:rsid w:val="00BA12AD"/>
    <w:rsid w:val="00BA3F58"/>
    <w:rsid w:val="00BA74AB"/>
    <w:rsid w:val="00BA79B7"/>
    <w:rsid w:val="00BB0E2F"/>
    <w:rsid w:val="00BB27F8"/>
    <w:rsid w:val="00BB55C0"/>
    <w:rsid w:val="00BB6761"/>
    <w:rsid w:val="00BC02F6"/>
    <w:rsid w:val="00BC0920"/>
    <w:rsid w:val="00BC3103"/>
    <w:rsid w:val="00BD2EB5"/>
    <w:rsid w:val="00BD5330"/>
    <w:rsid w:val="00BF39F0"/>
    <w:rsid w:val="00C04F05"/>
    <w:rsid w:val="00C11FDF"/>
    <w:rsid w:val="00C21CC5"/>
    <w:rsid w:val="00C26742"/>
    <w:rsid w:val="00C35EA2"/>
    <w:rsid w:val="00C5366C"/>
    <w:rsid w:val="00C572C4"/>
    <w:rsid w:val="00C61946"/>
    <w:rsid w:val="00C67ACE"/>
    <w:rsid w:val="00C71ACC"/>
    <w:rsid w:val="00C731BB"/>
    <w:rsid w:val="00C8243D"/>
    <w:rsid w:val="00C82C0C"/>
    <w:rsid w:val="00C95DA9"/>
    <w:rsid w:val="00CA151C"/>
    <w:rsid w:val="00CA5D96"/>
    <w:rsid w:val="00CA794D"/>
    <w:rsid w:val="00CB1900"/>
    <w:rsid w:val="00CB43C1"/>
    <w:rsid w:val="00CB64C3"/>
    <w:rsid w:val="00CC7513"/>
    <w:rsid w:val="00CD077D"/>
    <w:rsid w:val="00CD2425"/>
    <w:rsid w:val="00CE4B50"/>
    <w:rsid w:val="00CE5183"/>
    <w:rsid w:val="00CE57CC"/>
    <w:rsid w:val="00CF077F"/>
    <w:rsid w:val="00D00358"/>
    <w:rsid w:val="00D11BEF"/>
    <w:rsid w:val="00D13E83"/>
    <w:rsid w:val="00D20A76"/>
    <w:rsid w:val="00D229D8"/>
    <w:rsid w:val="00D238E1"/>
    <w:rsid w:val="00D25AC9"/>
    <w:rsid w:val="00D33C8C"/>
    <w:rsid w:val="00D413B4"/>
    <w:rsid w:val="00D460DE"/>
    <w:rsid w:val="00D473BE"/>
    <w:rsid w:val="00D47AC1"/>
    <w:rsid w:val="00D53AED"/>
    <w:rsid w:val="00D566BB"/>
    <w:rsid w:val="00D57B06"/>
    <w:rsid w:val="00D67295"/>
    <w:rsid w:val="00D70A74"/>
    <w:rsid w:val="00D73323"/>
    <w:rsid w:val="00D869FB"/>
    <w:rsid w:val="00DA0F17"/>
    <w:rsid w:val="00DA1E06"/>
    <w:rsid w:val="00DA4F8D"/>
    <w:rsid w:val="00DA6814"/>
    <w:rsid w:val="00DA78ED"/>
    <w:rsid w:val="00DA7C1C"/>
    <w:rsid w:val="00DA7D36"/>
    <w:rsid w:val="00DB0A2E"/>
    <w:rsid w:val="00DB11AF"/>
    <w:rsid w:val="00DB4D6B"/>
    <w:rsid w:val="00DB592F"/>
    <w:rsid w:val="00DC2302"/>
    <w:rsid w:val="00DC33F9"/>
    <w:rsid w:val="00DC6AA9"/>
    <w:rsid w:val="00DD43A9"/>
    <w:rsid w:val="00DE50C1"/>
    <w:rsid w:val="00DE6FAE"/>
    <w:rsid w:val="00DF5BBD"/>
    <w:rsid w:val="00DF7C65"/>
    <w:rsid w:val="00E04378"/>
    <w:rsid w:val="00E138E0"/>
    <w:rsid w:val="00E14338"/>
    <w:rsid w:val="00E3132E"/>
    <w:rsid w:val="00E333BB"/>
    <w:rsid w:val="00E36EA0"/>
    <w:rsid w:val="00E44108"/>
    <w:rsid w:val="00E47B23"/>
    <w:rsid w:val="00E53754"/>
    <w:rsid w:val="00E61F30"/>
    <w:rsid w:val="00E6228C"/>
    <w:rsid w:val="00E642C2"/>
    <w:rsid w:val="00E657E1"/>
    <w:rsid w:val="00E67DF0"/>
    <w:rsid w:val="00E72057"/>
    <w:rsid w:val="00E7274C"/>
    <w:rsid w:val="00E74E00"/>
    <w:rsid w:val="00E75C57"/>
    <w:rsid w:val="00E76A4E"/>
    <w:rsid w:val="00E80C42"/>
    <w:rsid w:val="00E86F85"/>
    <w:rsid w:val="00E90ACB"/>
    <w:rsid w:val="00E91017"/>
    <w:rsid w:val="00E9626F"/>
    <w:rsid w:val="00EB1F57"/>
    <w:rsid w:val="00EB7DE8"/>
    <w:rsid w:val="00EC4088"/>
    <w:rsid w:val="00EC40AD"/>
    <w:rsid w:val="00EC6381"/>
    <w:rsid w:val="00EC71B1"/>
    <w:rsid w:val="00EC7541"/>
    <w:rsid w:val="00ED4596"/>
    <w:rsid w:val="00ED503B"/>
    <w:rsid w:val="00ED696C"/>
    <w:rsid w:val="00ED6CBE"/>
    <w:rsid w:val="00ED72D3"/>
    <w:rsid w:val="00EE72AC"/>
    <w:rsid w:val="00EF29AB"/>
    <w:rsid w:val="00EF56AF"/>
    <w:rsid w:val="00EF63FF"/>
    <w:rsid w:val="00EF6781"/>
    <w:rsid w:val="00F02C40"/>
    <w:rsid w:val="00F13EB6"/>
    <w:rsid w:val="00F15BB5"/>
    <w:rsid w:val="00F167D8"/>
    <w:rsid w:val="00F22B9E"/>
    <w:rsid w:val="00F24917"/>
    <w:rsid w:val="00F30D40"/>
    <w:rsid w:val="00F36AF0"/>
    <w:rsid w:val="00F410DF"/>
    <w:rsid w:val="00F456E3"/>
    <w:rsid w:val="00F46C33"/>
    <w:rsid w:val="00F631DC"/>
    <w:rsid w:val="00F66A68"/>
    <w:rsid w:val="00F72C4D"/>
    <w:rsid w:val="00F73B11"/>
    <w:rsid w:val="00F756B9"/>
    <w:rsid w:val="00F811BF"/>
    <w:rsid w:val="00F81FB0"/>
    <w:rsid w:val="00F8225E"/>
    <w:rsid w:val="00F86418"/>
    <w:rsid w:val="00F9297B"/>
    <w:rsid w:val="00FA6611"/>
    <w:rsid w:val="00FB071B"/>
    <w:rsid w:val="00FB4B09"/>
    <w:rsid w:val="00FC3BB3"/>
    <w:rsid w:val="00FC7739"/>
    <w:rsid w:val="00FD19B0"/>
    <w:rsid w:val="00FD350A"/>
    <w:rsid w:val="00FD460E"/>
    <w:rsid w:val="00FE0E6E"/>
    <w:rsid w:val="00FE3B92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13"/>
  </w:style>
  <w:style w:type="paragraph" w:styleId="1">
    <w:name w:val="heading 1"/>
    <w:basedOn w:val="a"/>
    <w:next w:val="a"/>
    <w:link w:val="10"/>
    <w:uiPriority w:val="99"/>
    <w:qFormat/>
    <w:rsid w:val="0034381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381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34381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34381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381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381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381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67C2B"/>
  </w:style>
  <w:style w:type="paragraph" w:customStyle="1" w:styleId="ConsPlusTitle">
    <w:name w:val="ConsPlusTitle"/>
    <w:uiPriority w:val="99"/>
    <w:rsid w:val="00767C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67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67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7C2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7C2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67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67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1">
    <w:name w:val="Hyperlink"/>
    <w:uiPriority w:val="99"/>
    <w:unhideWhenUsed/>
    <w:rsid w:val="00767C2B"/>
    <w:rPr>
      <w:color w:val="0000FF"/>
      <w:u w:val="single"/>
    </w:rPr>
  </w:style>
  <w:style w:type="character" w:styleId="afff2">
    <w:name w:val="FollowedHyperlink"/>
    <w:uiPriority w:val="99"/>
    <w:semiHidden/>
    <w:unhideWhenUsed/>
    <w:rsid w:val="00767C2B"/>
    <w:rPr>
      <w:color w:val="800080"/>
      <w:u w:val="single"/>
    </w:rPr>
  </w:style>
  <w:style w:type="table" w:styleId="afff3">
    <w:name w:val="Table Grid"/>
    <w:basedOn w:val="a1"/>
    <w:uiPriority w:val="39"/>
    <w:rsid w:val="00767C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67C2B"/>
  </w:style>
  <w:style w:type="paragraph" w:customStyle="1" w:styleId="ConsPlusTitle">
    <w:name w:val="ConsPlusTitle"/>
    <w:uiPriority w:val="99"/>
    <w:rsid w:val="00767C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67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67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7C2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7C2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67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67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1">
    <w:name w:val="Hyperlink"/>
    <w:uiPriority w:val="99"/>
    <w:semiHidden/>
    <w:unhideWhenUsed/>
    <w:rsid w:val="00767C2B"/>
    <w:rPr>
      <w:color w:val="0000FF"/>
      <w:u w:val="single"/>
    </w:rPr>
  </w:style>
  <w:style w:type="character" w:styleId="afff2">
    <w:name w:val="FollowedHyperlink"/>
    <w:uiPriority w:val="99"/>
    <w:semiHidden/>
    <w:unhideWhenUsed/>
    <w:rsid w:val="00767C2B"/>
    <w:rPr>
      <w:color w:val="800080"/>
      <w:u w:val="single"/>
    </w:rPr>
  </w:style>
  <w:style w:type="table" w:styleId="afff3">
    <w:name w:val="Table Grid"/>
    <w:basedOn w:val="a1"/>
    <w:uiPriority w:val="39"/>
    <w:rsid w:val="00767C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B8F843FD4F4A65C68359CBB2259934B576FE3AAD54156009CC7D102B1E0B107DD4A0819EC12B615AD4DD591236DD9405CC3AE1BA269C57T3LAM" TargetMode="External"/><Relationship Id="rId18" Type="http://schemas.openxmlformats.org/officeDocument/2006/relationships/hyperlink" Target="consultantplus://offline/ref=0DB8F843FD4F4A65C68359CBB2259934B576FD33AC53156009CC7D102B1E0B107DD4A0819EC1296559D4DD591236DD9405CC3AE1BA269C57T3LAM" TargetMode="External"/><Relationship Id="rId26" Type="http://schemas.openxmlformats.org/officeDocument/2006/relationships/hyperlink" Target="consultantplus://offline/ref=FBA774A71BD26DDF09E1F496D72F80A8C3C515C6DF677B98C69527536C804014494C65F118BAB8CE031E2C92AB4B996CE35F4ADDF89212E45Ey7M" TargetMode="External"/><Relationship Id="rId39" Type="http://schemas.openxmlformats.org/officeDocument/2006/relationships/hyperlink" Target="file:///C:\Users\pushkareva\AppData\&#1054;&#1073;&#1097;&#1072;&#1103;\&#1055;&#1088;&#1086;&#1077;&#1082;&#1090;%20&#1055;&#1056;&#1054;%20%20-%20&#1046;&#1080;&#1083;&#1100;&#1077;.docx" TargetMode="External"/><Relationship Id="rId21" Type="http://schemas.openxmlformats.org/officeDocument/2006/relationships/hyperlink" Target="consultantplus://offline/ref=634B15CF6BBB2FC5F8F59882E1CA619DF301D7FEFB2FCE2E556CC01B2960FF9E9D3B749EEB4F5B46D7A94E077775955231CE8B1655F56075hDsEM" TargetMode="External"/><Relationship Id="rId34" Type="http://schemas.openxmlformats.org/officeDocument/2006/relationships/hyperlink" Target="consultantplus://offline/ref=D220D53E89F77EC626A08172F14ABE0A89EE3B971032F638E6A0213F630659C3B1A2A3DA72A4383BAE89D5201701FA20156166125774964CC8G0N" TargetMode="External"/><Relationship Id="rId42" Type="http://schemas.openxmlformats.org/officeDocument/2006/relationships/hyperlink" Target="file:///C:\Users\pushkareva\AppData\&#1054;&#1073;&#1097;&#1072;&#1103;\&#1055;&#1088;&#1086;&#1077;&#1082;&#1090;%20&#1055;&#1056;&#1054;%20%20-%20&#1046;&#1080;&#1083;&#1100;&#1077;.docx" TargetMode="External"/><Relationship Id="rId47" Type="http://schemas.openxmlformats.org/officeDocument/2006/relationships/hyperlink" Target="consultantplus://offline/ref=4F0447DE4FECBA7CB2CD841F89216750A478B403626E27A0BAAD3404B7E1DE2E8446048736F9373D7979C96B9DEAB4908D9F233E9B8A006EcBu2I" TargetMode="External"/><Relationship Id="rId50" Type="http://schemas.openxmlformats.org/officeDocument/2006/relationships/hyperlink" Target="file:///C:\Users\pushkareva\AppData\&#1054;&#1073;&#1097;&#1072;&#1103;\&#1055;&#1088;&#1086;&#1077;&#1082;&#1090;%20&#1055;&#1056;&#1054;%20%20-%20&#1046;&#1080;&#1083;&#1100;&#1077;.docx" TargetMode="Externa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B8F843FD4F4A65C68359CBB2259934B576FE3AAD54156009CC7D102B1E0B107DD4A0819EC12B605FD4DD591236DD9405CC3AE1BA269C57T3LAM" TargetMode="External"/><Relationship Id="rId17" Type="http://schemas.openxmlformats.org/officeDocument/2006/relationships/hyperlink" Target="consultantplus://offline/ref=0DB8F843FD4F4A65C68359CBB2259934B576FE3AAD54156009CC7D102B1E0B107DD4A0819EC12B615AD4DD591236DD9405CC3AE1BA269C57T3LAM" TargetMode="External"/><Relationship Id="rId25" Type="http://schemas.openxmlformats.org/officeDocument/2006/relationships/hyperlink" Target="consultantplus://offline/ref=28D3778FA492C308A21C9FB38D1BBEBF213BDA6F94015631FC6AE98813933BD57B6201B49997DF8CB1467F06CCcDwEM" TargetMode="External"/><Relationship Id="rId33" Type="http://schemas.openxmlformats.org/officeDocument/2006/relationships/hyperlink" Target="consultantplus://offline/ref=898C08476090CB0F10DBDCA18F4BF97474B970512851B34C9DA451F965369A62D0EDD2E7B7CE242615C24104B1C8FFE41A927B884F34878467C6N" TargetMode="External"/><Relationship Id="rId38" Type="http://schemas.openxmlformats.org/officeDocument/2006/relationships/hyperlink" Target="file:///C:\Users\pushkareva\AppData\&#1054;&#1073;&#1097;&#1072;&#1103;\&#1055;&#1088;&#1086;&#1077;&#1082;&#1090;%20&#1055;&#1056;&#1054;%20%20-%20&#1046;&#1080;&#1083;&#1100;&#1077;.docx" TargetMode="External"/><Relationship Id="rId46" Type="http://schemas.openxmlformats.org/officeDocument/2006/relationships/hyperlink" Target="consultantplus://offline/ref=8788BF95ED6B7FFAD000191D8279C032AD93B73389E23332F8AFD6ABBE082771308427450D4FD37D776817D0CC29CD2456AD262380A99C9Ei8k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B8F843FD4F4A65C68359CBB2259934B576FE3AAD54156009CC7D102B1E0B107DD4A0819EC12B605FD4DD591236DD9405CC3AE1BA269C57T3LAM" TargetMode="External"/><Relationship Id="rId20" Type="http://schemas.openxmlformats.org/officeDocument/2006/relationships/hyperlink" Target="consultantplus://offline/ref=634B15CF6BBB2FC5F8F59882E1CA619DF302D9FFF528CE2E556CC01B2960FF9E9D3B749EEA465E44DAA94E077775955231CE8B1655F56075hDsEM" TargetMode="External"/><Relationship Id="rId29" Type="http://schemas.openxmlformats.org/officeDocument/2006/relationships/hyperlink" Target="consultantplus://offline/ref=900108428E9958DCDCF597C39B253B4109F8DFE906426839065CFB6CB411ACDFA0843735AF76A7059C74A23EF08D00A67C24F6C5D60969D92EA7N" TargetMode="External"/><Relationship Id="rId41" Type="http://schemas.openxmlformats.org/officeDocument/2006/relationships/hyperlink" Target="file:///C:\Users\pushkareva\AppData\&#1054;&#1073;&#1097;&#1072;&#1103;\&#1055;&#1088;&#1086;&#1077;&#1082;&#1090;%20&#1055;&#1056;&#1054;%20%20-%20&#1046;&#1080;&#1083;&#1100;&#1077;.docx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77E11731399F0FF65F18E7A5B62D2B0676C7A690E7A1FB054108074F6522E7D2F09BE427344CA9944AEAC76FEAC8ABCCDBBA09C554BC0DX1JDM" TargetMode="External"/><Relationship Id="rId24" Type="http://schemas.openxmlformats.org/officeDocument/2006/relationships/hyperlink" Target="consultantplus://offline/ref=28D3778FA492C308A21C9FB38D1BBEBF2138D96F9A005631FC6AE98813933BD5696259B89A97C38DB253295789827E6C8E61227072DBC883cEw3M" TargetMode="External"/><Relationship Id="rId32" Type="http://schemas.openxmlformats.org/officeDocument/2006/relationships/hyperlink" Target="consultantplus://offline/ref=898C08476090CB0F10DBDCA18F4BF97474B970512851B34C9DA451F965369A62D0EDD2E7B7CE242710C24104B1C8FFE41A927B884F34878467C6N" TargetMode="External"/><Relationship Id="rId37" Type="http://schemas.openxmlformats.org/officeDocument/2006/relationships/hyperlink" Target="file:///C:\Users\pushkareva\AppData\&#1054;&#1073;&#1097;&#1072;&#1103;\&#1055;&#1088;&#1086;&#1077;&#1082;&#1090;%20&#1055;&#1056;&#1054;%20%20-%20&#1046;&#1080;&#1083;&#1100;&#1077;.docx" TargetMode="External"/><Relationship Id="rId40" Type="http://schemas.openxmlformats.org/officeDocument/2006/relationships/hyperlink" Target="file:///C:\Users\pushkareva\AppData\&#1054;&#1073;&#1097;&#1072;&#1103;\&#1055;&#1088;&#1086;&#1077;&#1082;&#1090;%20&#1055;&#1056;&#1054;%20%20-%20&#1046;&#1080;&#1083;&#1100;&#1077;.docx" TargetMode="External"/><Relationship Id="rId45" Type="http://schemas.openxmlformats.org/officeDocument/2006/relationships/hyperlink" Target="consultantplus://offline/ref=7AAC9927960212EC43264A2F5C1FEEF57E13D7A5113D5D7CC8E216D0978BC31C482C6421FEFA719F88F705D8A3AE12CE3B75F2C601AA3B0440j2N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B8F843FD4F4A65C68359CBB2259934B576FD3CAD52156009CC7D102B1E0B107DD4A0819EC12A6458D4DD591236DD9405CC3AE1BA269C57T3LAM" TargetMode="External"/><Relationship Id="rId23" Type="http://schemas.openxmlformats.org/officeDocument/2006/relationships/hyperlink" Target="consultantplus://offline/ref=14FC4490E96667BD1C0A541A582E4B73EBBEF952ABFD392ADB427B19A6A97E9003764808109AD04534E176E978ABA87B1FBF77E8195E1D67o7uDM" TargetMode="External"/><Relationship Id="rId28" Type="http://schemas.openxmlformats.org/officeDocument/2006/relationships/hyperlink" Target="consultantplus://offline/ref=F0DC5887B61642897A045730DA529E7EE2580E362B5F1FDA2926727EE79C1ACE804F3982E3F4FD53FF1D4C7CB85CF80889E4BB643A485CB6x772M" TargetMode="External"/><Relationship Id="rId36" Type="http://schemas.openxmlformats.org/officeDocument/2006/relationships/hyperlink" Target="consultantplus://offline/ref=9354813C3B17FFFF8457A82E4BEC3594C7B5608137989CD0369BF3A9D159D2D8D7B220DDD1530EE2090834669Bm1x2H" TargetMode="External"/><Relationship Id="rId49" Type="http://schemas.openxmlformats.org/officeDocument/2006/relationships/hyperlink" Target="consultantplus://offline/ref=296753BF75678E0242D9D76977448AF244E513670ECC90C46DCB8CD5BFEE318D130582B39CBFF2DCDEE4702D1FCD8F87283ADCBCD1C785E27Cl2N" TargetMode="External"/><Relationship Id="rId57" Type="http://schemas.openxmlformats.org/officeDocument/2006/relationships/theme" Target="theme/theme1.xml"/><Relationship Id="rId82" Type="http://schemas.microsoft.com/office/2007/relationships/stylesWithEffects" Target="stylesWithEffects.xml"/><Relationship Id="rId10" Type="http://schemas.openxmlformats.org/officeDocument/2006/relationships/hyperlink" Target="consultantplus://offline/ref=3B77E11731399F0FF65F18E7A5B62D2B0676C7A690E7A1FB054108074F6522E7D2F09BE427344DAE944AEAC76FEAC8ABCCDBBA09C554BC0DX1JDM" TargetMode="External"/><Relationship Id="rId19" Type="http://schemas.openxmlformats.org/officeDocument/2006/relationships/hyperlink" Target="consultantplus://offline/ref=634B15CF6BBB2FC5F8F59882E1CA619DF302D9FFF528CE2E556CC01B2960FF9E9D3B749EEA465E47DFA94E077775955231CE8B1655F56075hDsEM" TargetMode="External"/><Relationship Id="rId31" Type="http://schemas.openxmlformats.org/officeDocument/2006/relationships/hyperlink" Target="consultantplus://offline/ref=26DFF26B514A1F7932DA608D2A91A8195AC9DE500EC68D4CA62225F071FBB3EFC58ED14626B27A8678C879969B3F9E91C1B9783C1871877669B9N" TargetMode="External"/><Relationship Id="rId44" Type="http://schemas.openxmlformats.org/officeDocument/2006/relationships/hyperlink" Target="consultantplus://offline/ref=C46C1D547B56D5B295A22565750BD65DD541AC089BECDE9AD6AA97D315B1C5CE5E347E0939B636662C6CC164BFACj3N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54813C3B17FFFF8457B6235D806A91C2BC3F89339D9E8562C4A8F48650D88F82FD218195071DE20F0836618419FE9Dm2x8H" TargetMode="External"/><Relationship Id="rId14" Type="http://schemas.openxmlformats.org/officeDocument/2006/relationships/hyperlink" Target="consultantplus://offline/ref=0DB8F843FD4F4A65C68359CBB2259934B576FD33AC53156009CC7D102B1E0B107DD4A0819EC1296559D4DD591236DD9405CC3AE1BA269C57T3LAM" TargetMode="External"/><Relationship Id="rId22" Type="http://schemas.openxmlformats.org/officeDocument/2006/relationships/hyperlink" Target="consultantplus://offline/ref=634B15CF6BBB2FC5F8F59882E1CA619DF302D9FFF528CE2E556CC01B2960FF9E9D3B749EEA465D4FD9A94E077775955231CE8B1655F56075hDsEM" TargetMode="External"/><Relationship Id="rId27" Type="http://schemas.openxmlformats.org/officeDocument/2006/relationships/hyperlink" Target="consultantplus://offline/ref=9C50E3D55FA6E0640ED24CA951A9A60735D40615EC93BFAAA647F743166B21EA90CE65CDCB7EDCF12F28EF6A6C30B5A36D38688AFDF6DFCEH0QFI" TargetMode="External"/><Relationship Id="rId30" Type="http://schemas.openxmlformats.org/officeDocument/2006/relationships/hyperlink" Target="consultantplus://offline/ref=900108428E9958DCDCF597C39B253B4109F8DFE906426839065CFB6CB411ACDFA0843735AF76A7049E74A23EF08D00A67C24F6C5D60969D92EA7N" TargetMode="External"/><Relationship Id="rId35" Type="http://schemas.openxmlformats.org/officeDocument/2006/relationships/hyperlink" Target="file:///C:\Users\pushkareva\AppData\&#1054;&#1073;&#1097;&#1072;&#1103;\&#1055;&#1088;&#1086;&#1077;&#1082;&#1090;%20&#1055;&#1056;&#1054;%20%20-%20&#1046;&#1080;&#1083;&#1100;&#1077;.docx" TargetMode="External"/><Relationship Id="rId43" Type="http://schemas.openxmlformats.org/officeDocument/2006/relationships/hyperlink" Target="file:///C:\Users\pushkareva\AppData\&#1054;&#1073;&#1097;&#1072;&#1103;\&#1055;&#1088;&#1086;&#1077;&#1082;&#1090;%20&#1055;&#1056;&#1054;%20%20-%20&#1046;&#1080;&#1083;&#1100;&#1077;.docx" TargetMode="External"/><Relationship Id="rId48" Type="http://schemas.openxmlformats.org/officeDocument/2006/relationships/hyperlink" Target="file:///C:\Users\pushkareva\AppData\&#1054;&#1073;&#1097;&#1072;&#1103;\&#1055;&#1088;&#1086;&#1077;&#1082;&#1090;%20&#1055;&#1056;&#1054;%20%20-%20&#1046;&#1080;&#1083;&#1100;&#1077;.docx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12D7-4F3B-4E60-8B56-40F4313C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1254</TotalTime>
  <Pages>29</Pages>
  <Words>10565</Words>
  <Characters>60224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Margarita</cp:lastModifiedBy>
  <cp:revision>36</cp:revision>
  <cp:lastPrinted>2020-01-09T11:11:00Z</cp:lastPrinted>
  <dcterms:created xsi:type="dcterms:W3CDTF">2019-12-25T10:39:00Z</dcterms:created>
  <dcterms:modified xsi:type="dcterms:W3CDTF">2020-01-09T11:23:00Z</dcterms:modified>
</cp:coreProperties>
</file>